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7D0CEA" w:rsidRPr="007D0CEA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7D0CEA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7D0CEA" w:rsidRDefault="007D0CEA" w:rsidP="007D0CEA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7D0CEA" w:rsidRDefault="007D0CEA" w:rsidP="007D0CEA"/>
          <w:p w:rsidR="007D0CEA" w:rsidRDefault="007D0CEA" w:rsidP="007D0CEA">
            <w:pPr>
              <w:rPr>
                <w:szCs w:val="28"/>
              </w:rPr>
            </w:pPr>
            <w:r w:rsidRPr="004F2C93">
              <w:rPr>
                <w:szCs w:val="28"/>
              </w:rPr>
              <w:t xml:space="preserve">Руководителям </w:t>
            </w:r>
          </w:p>
          <w:p w:rsidR="007D0CEA" w:rsidRPr="00A21F69" w:rsidRDefault="007D0CEA" w:rsidP="007D0CEA">
            <w:pPr>
              <w:rPr>
                <w:szCs w:val="28"/>
              </w:rPr>
            </w:pPr>
            <w:r w:rsidRPr="004F2C93">
              <w:rPr>
                <w:szCs w:val="28"/>
              </w:rPr>
              <w:t xml:space="preserve">государственных </w:t>
            </w:r>
            <w:r w:rsidRPr="00261D77">
              <w:rPr>
                <w:szCs w:val="28"/>
              </w:rPr>
              <w:t>образовательны</w:t>
            </w:r>
            <w:r>
              <w:rPr>
                <w:szCs w:val="28"/>
              </w:rPr>
              <w:t>х</w:t>
            </w:r>
            <w:r w:rsidRPr="00261D77">
              <w:rPr>
                <w:szCs w:val="28"/>
              </w:rPr>
              <w:t xml:space="preserve"> </w:t>
            </w:r>
            <w:r>
              <w:rPr>
                <w:szCs w:val="28"/>
              </w:rPr>
              <w:t>учреждений, подведомственных департаменту образования ЯО,</w:t>
            </w:r>
          </w:p>
          <w:p w:rsidR="007D0CEA" w:rsidRDefault="007D0CEA" w:rsidP="007D0CEA">
            <w:r>
              <w:t>(по списку рассылки)</w:t>
            </w:r>
          </w:p>
          <w:p w:rsidR="007D0CEA" w:rsidRDefault="007D0CEA" w:rsidP="007D0CEA"/>
          <w:p w:rsidR="007D0CEA" w:rsidRDefault="007D0CEA" w:rsidP="007D0CEA">
            <w:r>
              <w:t>ГОУ ЯО</w:t>
            </w:r>
            <w:r w:rsidRPr="00E77445">
              <w:t xml:space="preserve"> "Центр помощи детям"</w:t>
            </w:r>
          </w:p>
          <w:p w:rsidR="007D0CEA" w:rsidRDefault="007D0CEA" w:rsidP="007D0CEA"/>
          <w:p w:rsidR="007D0CEA" w:rsidRDefault="007D0CEA" w:rsidP="007D0CEA">
            <w:pPr>
              <w:ind w:left="41"/>
            </w:pPr>
            <w:r w:rsidRPr="000E16C0">
              <w:t xml:space="preserve">ГОУ ЯО «Рыбинская </w:t>
            </w:r>
            <w:proofErr w:type="gramStart"/>
            <w:r w:rsidRPr="000E16C0">
              <w:t>общеобразовательная</w:t>
            </w:r>
            <w:proofErr w:type="gramEnd"/>
            <w:r w:rsidRPr="000E16C0">
              <w:t xml:space="preserve"> школа»</w:t>
            </w:r>
            <w:r>
              <w:t xml:space="preserve">, </w:t>
            </w:r>
          </w:p>
          <w:p w:rsidR="006E22E3" w:rsidRDefault="007D0CEA" w:rsidP="007D0CEA">
            <w:pPr>
              <w:ind w:left="41"/>
            </w:pPr>
            <w:r w:rsidRPr="00DA6493">
              <w:t>«</w:t>
            </w:r>
            <w:r>
              <w:t>ГОУ ЯО «</w:t>
            </w:r>
            <w:proofErr w:type="gramStart"/>
            <w:r>
              <w:t>Ярославская</w:t>
            </w:r>
            <w:proofErr w:type="gramEnd"/>
            <w:r>
              <w:t xml:space="preserve"> </w:t>
            </w:r>
            <w:r w:rsidR="006E22E3">
              <w:t xml:space="preserve">                                </w:t>
            </w:r>
            <w:r>
              <w:t>школа № 16»,</w:t>
            </w:r>
          </w:p>
          <w:p w:rsidR="007D0CEA" w:rsidRDefault="007D0CEA" w:rsidP="007D0CEA">
            <w:pPr>
              <w:ind w:left="41"/>
            </w:pPr>
            <w:r>
              <w:t xml:space="preserve"> «ГОУ ЯО «Ярославская </w:t>
            </w:r>
            <w:r w:rsidR="006E22E3">
              <w:t xml:space="preserve">                           </w:t>
            </w:r>
            <w:bookmarkStart w:id="1" w:name="_GoBack"/>
            <w:bookmarkEnd w:id="1"/>
            <w:r>
              <w:t>школа № 21»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7D0CEA">
              <w:rPr>
                <w:szCs w:val="24"/>
              </w:rPr>
              <w:t>О материалах для информирования участников ЕГЭ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7D0CEA" w:rsidRPr="00C128E9" w:rsidRDefault="007D0CEA" w:rsidP="007D0CEA">
      <w:pPr>
        <w:jc w:val="center"/>
        <w:rPr>
          <w:szCs w:val="28"/>
        </w:rPr>
      </w:pPr>
      <w:r w:rsidRPr="00C128E9">
        <w:rPr>
          <w:szCs w:val="28"/>
        </w:rPr>
        <w:t>Уважаемы</w:t>
      </w:r>
      <w:r>
        <w:rPr>
          <w:szCs w:val="28"/>
        </w:rPr>
        <w:t>е коллеги</w:t>
      </w:r>
      <w:r w:rsidRPr="00C128E9">
        <w:rPr>
          <w:szCs w:val="28"/>
        </w:rPr>
        <w:t>!</w:t>
      </w:r>
    </w:p>
    <w:p w:rsidR="007D0CEA" w:rsidRPr="00C128E9" w:rsidRDefault="007D0CEA" w:rsidP="007D0CEA">
      <w:pPr>
        <w:spacing w:line="216" w:lineRule="auto"/>
        <w:jc w:val="center"/>
        <w:rPr>
          <w:szCs w:val="28"/>
        </w:rPr>
      </w:pPr>
    </w:p>
    <w:p w:rsidR="007F5A97" w:rsidRPr="009C1685" w:rsidRDefault="007D0CEA" w:rsidP="007D0CEA">
      <w:pPr>
        <w:ind w:firstLine="709"/>
        <w:jc w:val="both"/>
        <w:rPr>
          <w:szCs w:val="28"/>
        </w:rPr>
      </w:pPr>
      <w:r>
        <w:rPr>
          <w:szCs w:val="28"/>
        </w:rPr>
        <w:t>Департамент сообщает</w:t>
      </w:r>
      <w:r w:rsidR="009C1685">
        <w:rPr>
          <w:szCs w:val="28"/>
        </w:rPr>
        <w:t>, что</w:t>
      </w:r>
      <w:r>
        <w:rPr>
          <w:szCs w:val="28"/>
        </w:rPr>
        <w:t xml:space="preserve"> </w:t>
      </w:r>
      <w:r w:rsidR="009C1685" w:rsidRPr="009C1685">
        <w:rPr>
          <w:szCs w:val="28"/>
        </w:rPr>
        <w:t>Федеральное государственное унитарное предприятие "Международное информационное агентство "Россия сегодня"</w:t>
      </w:r>
      <w:r w:rsidRPr="009C1685">
        <w:rPr>
          <w:shd w:val="clear" w:color="auto" w:fill="FFFFFF"/>
        </w:rPr>
        <w:t xml:space="preserve"> </w:t>
      </w:r>
      <w:r w:rsidRPr="009C1685">
        <w:rPr>
          <w:color w:val="333333"/>
          <w:shd w:val="clear" w:color="auto" w:fill="FFFFFF"/>
        </w:rPr>
        <w:t>совместно с Федеральной службой по надзору в сфере образования и науки</w:t>
      </w:r>
      <w:r w:rsidRPr="007D0CEA">
        <w:rPr>
          <w:color w:val="333333"/>
        </w:rPr>
        <w:br/>
      </w:r>
      <w:r>
        <w:rPr>
          <w:color w:val="333333"/>
        </w:rPr>
        <w:t xml:space="preserve">подготовили </w:t>
      </w:r>
      <w:proofErr w:type="spellStart"/>
      <w:r w:rsidR="0095664C">
        <w:rPr>
          <w:color w:val="333333"/>
        </w:rPr>
        <w:t>и</w:t>
      </w:r>
      <w:r w:rsidR="009C1685">
        <w:rPr>
          <w:color w:val="333333"/>
          <w:shd w:val="clear" w:color="auto" w:fill="FFFFFF"/>
        </w:rPr>
        <w:t>нфографику</w:t>
      </w:r>
      <w:proofErr w:type="spellEnd"/>
      <w:r w:rsidR="009C1685">
        <w:rPr>
          <w:color w:val="333333"/>
          <w:shd w:val="clear" w:color="auto" w:fill="FFFFFF"/>
        </w:rPr>
        <w:t xml:space="preserve"> «Школьник может! Что нужно знать о своих правах на ЕГЭ и как действовать» (</w:t>
      </w:r>
      <w:r w:rsidR="009C1685" w:rsidRPr="007D0CEA">
        <w:rPr>
          <w:color w:val="333333"/>
          <w:shd w:val="clear" w:color="auto" w:fill="FFFFFF"/>
        </w:rPr>
        <w:t xml:space="preserve">РИА Новости  </w:t>
      </w:r>
      <w:r w:rsidRPr="007D0CEA">
        <w:rPr>
          <w:color w:val="333333"/>
          <w:shd w:val="clear" w:color="auto" w:fill="FFFFFF"/>
        </w:rPr>
        <w:t>"Социальн</w:t>
      </w:r>
      <w:r w:rsidR="009C1685">
        <w:rPr>
          <w:color w:val="333333"/>
          <w:shd w:val="clear" w:color="auto" w:fill="FFFFFF"/>
        </w:rPr>
        <w:t>ый навигатор»</w:t>
      </w:r>
      <w:r w:rsidRPr="007D0CEA">
        <w:rPr>
          <w:color w:val="333333"/>
          <w:shd w:val="clear" w:color="auto" w:fill="FFFFFF"/>
        </w:rPr>
        <w:t xml:space="preserve"> </w:t>
      </w:r>
      <w:hyperlink r:id="rId9" w:history="1">
        <w:r w:rsidRPr="007D0CEA">
          <w:rPr>
            <w:rStyle w:val="a4"/>
            <w:color w:val="282828"/>
            <w:bdr w:val="none" w:sz="0" w:space="0" w:color="auto" w:frame="1"/>
            <w:shd w:val="clear" w:color="auto" w:fill="FFFFFF"/>
          </w:rPr>
          <w:t>https://ria.ru/abitura_rus/20181022/1531069799.html</w:t>
        </w:r>
      </w:hyperlink>
      <w:r w:rsidR="009C1685">
        <w:t>).</w:t>
      </w:r>
    </w:p>
    <w:p w:rsidR="006F27B5" w:rsidRDefault="006F27B5" w:rsidP="00FB6CA2">
      <w:pPr>
        <w:ind w:firstLine="709"/>
        <w:jc w:val="both"/>
        <w:rPr>
          <w:szCs w:val="28"/>
        </w:rPr>
      </w:pPr>
      <w:r>
        <w:rPr>
          <w:szCs w:val="28"/>
        </w:rPr>
        <w:t>Электронная версия и</w:t>
      </w:r>
      <w:r w:rsidR="009C1685">
        <w:rPr>
          <w:szCs w:val="28"/>
        </w:rPr>
        <w:t>нформационн</w:t>
      </w:r>
      <w:r>
        <w:rPr>
          <w:szCs w:val="28"/>
        </w:rPr>
        <w:t xml:space="preserve">ого </w:t>
      </w:r>
      <w:r w:rsidR="009C1685">
        <w:rPr>
          <w:szCs w:val="28"/>
        </w:rPr>
        <w:t>плакат</w:t>
      </w:r>
      <w:r>
        <w:rPr>
          <w:szCs w:val="28"/>
        </w:rPr>
        <w:t>а</w:t>
      </w:r>
      <w:r w:rsidR="009C1685">
        <w:rPr>
          <w:szCs w:val="28"/>
        </w:rPr>
        <w:t xml:space="preserve"> раз</w:t>
      </w:r>
      <w:r>
        <w:rPr>
          <w:szCs w:val="28"/>
        </w:rPr>
        <w:t xml:space="preserve">мещена на официальном информационном портале единого государственного экзамена в закладке «Плакаты» </w:t>
      </w:r>
      <w:hyperlink r:id="rId10" w:history="1">
        <w:r w:rsidRPr="00377067">
          <w:rPr>
            <w:rStyle w:val="a4"/>
            <w:szCs w:val="28"/>
          </w:rPr>
          <w:t>http://www.ege.edu.ru/ru/main/information_materials/plak/</w:t>
        </w:r>
      </w:hyperlink>
    </w:p>
    <w:p w:rsidR="006F27B5" w:rsidRDefault="008F796F" w:rsidP="00FB6CA2">
      <w:pPr>
        <w:ind w:firstLine="709"/>
        <w:jc w:val="both"/>
        <w:rPr>
          <w:szCs w:val="28"/>
        </w:rPr>
      </w:pPr>
      <w:r>
        <w:rPr>
          <w:szCs w:val="28"/>
        </w:rPr>
        <w:t>Рекомендуем</w:t>
      </w:r>
      <w:r w:rsidR="006F27B5">
        <w:rPr>
          <w:szCs w:val="28"/>
        </w:rPr>
        <w:t>:</w:t>
      </w:r>
    </w:p>
    <w:p w:rsidR="006F27B5" w:rsidRDefault="006F27B5" w:rsidP="00FB6CA2">
      <w:pPr>
        <w:ind w:firstLine="709"/>
        <w:jc w:val="both"/>
        <w:rPr>
          <w:color w:val="333333"/>
          <w:shd w:val="clear" w:color="auto" w:fill="FFFFFF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электронную версию </w:t>
      </w:r>
      <w:proofErr w:type="spellStart"/>
      <w:r>
        <w:rPr>
          <w:szCs w:val="28"/>
        </w:rPr>
        <w:t>и</w:t>
      </w:r>
      <w:r>
        <w:rPr>
          <w:color w:val="333333"/>
          <w:shd w:val="clear" w:color="auto" w:fill="FFFFFF"/>
        </w:rPr>
        <w:t>нфографики</w:t>
      </w:r>
      <w:proofErr w:type="spellEnd"/>
      <w:r>
        <w:rPr>
          <w:color w:val="333333"/>
          <w:shd w:val="clear" w:color="auto" w:fill="FFFFFF"/>
        </w:rPr>
        <w:t xml:space="preserve"> «Школьник может! Что нужно знать о своих правах на ЕГЭ и как действовать» на сайтах образовательных организаций, а также бумажную версию</w:t>
      </w:r>
      <w:r w:rsidR="00E57848">
        <w:rPr>
          <w:color w:val="333333"/>
          <w:shd w:val="clear" w:color="auto" w:fill="FFFFFF"/>
        </w:rPr>
        <w:t xml:space="preserve"> плаката</w:t>
      </w:r>
      <w:r>
        <w:rPr>
          <w:color w:val="333333"/>
          <w:shd w:val="clear" w:color="auto" w:fill="FFFFFF"/>
        </w:rPr>
        <w:t xml:space="preserve"> на информационных стендах в образовательных организациях;</w:t>
      </w:r>
    </w:p>
    <w:p w:rsidR="006F27B5" w:rsidRDefault="00E57848" w:rsidP="00FB6CA2">
      <w:pPr>
        <w:ind w:firstLine="709"/>
        <w:jc w:val="both"/>
        <w:rPr>
          <w:szCs w:val="28"/>
        </w:rPr>
      </w:pPr>
      <w:r>
        <w:rPr>
          <w:color w:val="333333"/>
          <w:shd w:val="clear" w:color="auto" w:fill="FFFFFF"/>
        </w:rPr>
        <w:lastRenderedPageBreak/>
        <w:t>- и</w:t>
      </w:r>
      <w:r w:rsidR="006F27B5">
        <w:rPr>
          <w:color w:val="333333"/>
          <w:shd w:val="clear" w:color="auto" w:fill="FFFFFF"/>
        </w:rPr>
        <w:t>спользовать информационные материалы при ознакомлении выпускников, родителей (законных  представителей) с Порядком проведения государственной итоговой аттестации по образовательным программам среднего общего образования.</w:t>
      </w:r>
    </w:p>
    <w:p w:rsidR="00E9164F" w:rsidRDefault="00E9164F" w:rsidP="00910985">
      <w:pPr>
        <w:jc w:val="both"/>
        <w:rPr>
          <w:szCs w:val="28"/>
        </w:rPr>
      </w:pPr>
    </w:p>
    <w:p w:rsidR="00E57848" w:rsidRDefault="00E57848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4E768D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7D0CEA" w:rsidRPr="007D0CEA">
                <w:rPr>
                  <w:szCs w:val="28"/>
                </w:rPr>
                <w:t>Первый заместитель</w:t>
              </w:r>
              <w:r w:rsidR="007D0CEA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7D0CEA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8F796F" w:rsidRDefault="008F796F" w:rsidP="00095DA7">
      <w:pPr>
        <w:jc w:val="both"/>
        <w:rPr>
          <w:szCs w:val="28"/>
        </w:rPr>
      </w:pPr>
    </w:p>
    <w:p w:rsidR="008F796F" w:rsidRDefault="008F796F" w:rsidP="00095DA7">
      <w:pPr>
        <w:jc w:val="both"/>
        <w:rPr>
          <w:szCs w:val="28"/>
        </w:rPr>
      </w:pPr>
    </w:p>
    <w:p w:rsidR="008F796F" w:rsidRDefault="008F796F" w:rsidP="00095DA7">
      <w:pPr>
        <w:jc w:val="both"/>
        <w:rPr>
          <w:szCs w:val="28"/>
        </w:rPr>
      </w:pPr>
    </w:p>
    <w:p w:rsidR="008F796F" w:rsidRDefault="008F796F" w:rsidP="00095DA7">
      <w:pPr>
        <w:jc w:val="both"/>
        <w:rPr>
          <w:szCs w:val="28"/>
        </w:rPr>
      </w:pPr>
    </w:p>
    <w:p w:rsidR="008F796F" w:rsidRDefault="008F796F" w:rsidP="00095DA7">
      <w:pPr>
        <w:jc w:val="both"/>
        <w:rPr>
          <w:szCs w:val="28"/>
        </w:rPr>
      </w:pPr>
    </w:p>
    <w:p w:rsidR="008F796F" w:rsidRDefault="008F796F" w:rsidP="00095DA7">
      <w:pPr>
        <w:jc w:val="both"/>
        <w:rPr>
          <w:szCs w:val="28"/>
        </w:rPr>
      </w:pPr>
    </w:p>
    <w:p w:rsidR="008F796F" w:rsidRDefault="008F796F" w:rsidP="00095DA7">
      <w:pPr>
        <w:jc w:val="both"/>
        <w:rPr>
          <w:szCs w:val="28"/>
        </w:rPr>
      </w:pPr>
    </w:p>
    <w:p w:rsidR="008F796F" w:rsidRDefault="008F796F" w:rsidP="00095DA7">
      <w:pPr>
        <w:jc w:val="both"/>
        <w:rPr>
          <w:szCs w:val="28"/>
        </w:rPr>
      </w:pPr>
    </w:p>
    <w:p w:rsidR="008F796F" w:rsidRDefault="008F796F" w:rsidP="00095DA7">
      <w:pPr>
        <w:jc w:val="both"/>
        <w:rPr>
          <w:szCs w:val="28"/>
        </w:rPr>
      </w:pPr>
    </w:p>
    <w:p w:rsidR="008F796F" w:rsidRDefault="008F796F" w:rsidP="00095DA7">
      <w:pPr>
        <w:jc w:val="both"/>
        <w:rPr>
          <w:szCs w:val="28"/>
        </w:rPr>
      </w:pPr>
    </w:p>
    <w:p w:rsidR="008F796F" w:rsidRDefault="008F796F" w:rsidP="00095DA7">
      <w:pPr>
        <w:jc w:val="both"/>
        <w:rPr>
          <w:szCs w:val="28"/>
        </w:rPr>
      </w:pPr>
    </w:p>
    <w:p w:rsidR="008F796F" w:rsidRDefault="008F796F" w:rsidP="00095DA7">
      <w:pPr>
        <w:jc w:val="both"/>
        <w:rPr>
          <w:szCs w:val="28"/>
        </w:rPr>
      </w:pPr>
    </w:p>
    <w:p w:rsidR="008F796F" w:rsidRDefault="008F796F" w:rsidP="00095DA7">
      <w:pPr>
        <w:jc w:val="both"/>
        <w:rPr>
          <w:szCs w:val="28"/>
        </w:rPr>
      </w:pPr>
    </w:p>
    <w:p w:rsidR="008F796F" w:rsidRDefault="008F796F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4E768D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7D0CEA" w:rsidRPr="007D0CEA">
          <w:rPr>
            <w:sz w:val="24"/>
            <w:szCs w:val="24"/>
          </w:rPr>
          <w:t>Пиленкова Ирина Николаевна</w:t>
        </w:r>
      </w:fldSimple>
    </w:p>
    <w:p w:rsidR="005936EB" w:rsidRPr="00A55D70" w:rsidRDefault="00495A7F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7D0CEA">
        <w:rPr>
          <w:sz w:val="24"/>
          <w:szCs w:val="24"/>
          <w:lang w:val="en-US"/>
        </w:rPr>
        <w:t>40-08-66</w:t>
      </w:r>
      <w:r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0A2" w:rsidRDefault="003F10A2">
      <w:r>
        <w:separator/>
      </w:r>
    </w:p>
  </w:endnote>
  <w:endnote w:type="continuationSeparator" w:id="0">
    <w:p w:rsidR="003F10A2" w:rsidRDefault="003F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4E768D" w:rsidP="00352147">
    <w:pPr>
      <w:pStyle w:val="a8"/>
      <w:rPr>
        <w:sz w:val="16"/>
        <w:lang w:val="en-US"/>
      </w:rPr>
    </w:pPr>
    <w:fldSimple w:instr=" DOCPROPERTY &quot;ИД&quot; \* MERGEFORMAT ">
      <w:r w:rsidR="007D0CEA" w:rsidRPr="007D0CEA">
        <w:rPr>
          <w:sz w:val="16"/>
        </w:rPr>
        <w:t>10255715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4E768D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7D0CEA" w:rsidRPr="007D0CEA">
        <w:rPr>
          <w:sz w:val="18"/>
          <w:szCs w:val="18"/>
        </w:rPr>
        <w:t>10255715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0A2" w:rsidRDefault="003F10A2">
      <w:r>
        <w:separator/>
      </w:r>
    </w:p>
  </w:footnote>
  <w:footnote w:type="continuationSeparator" w:id="0">
    <w:p w:rsidR="003F10A2" w:rsidRDefault="003F1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6E22E3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76F7F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0A2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E768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2E3"/>
    <w:rsid w:val="006E2583"/>
    <w:rsid w:val="006F27B5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0CEA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8F796F"/>
    <w:rsid w:val="00901F12"/>
    <w:rsid w:val="00906205"/>
    <w:rsid w:val="00910985"/>
    <w:rsid w:val="0091505A"/>
    <w:rsid w:val="0092193B"/>
    <w:rsid w:val="00923AD6"/>
    <w:rsid w:val="00945529"/>
    <w:rsid w:val="0095664C"/>
    <w:rsid w:val="00960C96"/>
    <w:rsid w:val="00963C4B"/>
    <w:rsid w:val="00974374"/>
    <w:rsid w:val="0097763B"/>
    <w:rsid w:val="009949AE"/>
    <w:rsid w:val="009C1685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5B2E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57848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ge.edu.ru/ru/main/information_materials/pla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ia.ru/abitura_rus/20181022/1531069799.htm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52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Лобанова</cp:lastModifiedBy>
  <cp:revision>26</cp:revision>
  <cp:lastPrinted>2011-06-07T12:47:00Z</cp:lastPrinted>
  <dcterms:created xsi:type="dcterms:W3CDTF">2011-06-14T07:36:00Z</dcterms:created>
  <dcterms:modified xsi:type="dcterms:W3CDTF">2018-10-24T12:40:00Z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О материалах для информирования участников ЕГЭ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Пиленкова Ирина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10255715</vt:lpwstr>
  </property>
</Properties>
</file>