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3E" w:rsidRDefault="00DD463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8F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DD463E" w:rsidRPr="004148FB" w:rsidRDefault="00DD463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8FE">
        <w:rPr>
          <w:rFonts w:ascii="Times New Roman" w:hAnsi="Times New Roman" w:cs="Times New Roman"/>
          <w:b/>
          <w:bCs/>
          <w:sz w:val="24"/>
          <w:szCs w:val="24"/>
        </w:rPr>
        <w:t>реализации и</w:t>
      </w:r>
      <w:r w:rsidRPr="004148FB">
        <w:rPr>
          <w:rFonts w:ascii="Times New Roman" w:hAnsi="Times New Roman" w:cs="Times New Roman"/>
          <w:b/>
          <w:bCs/>
          <w:sz w:val="24"/>
          <w:szCs w:val="24"/>
        </w:rPr>
        <w:t>нновационн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148FB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D463E" w:rsidRDefault="00DD463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МОДЕРНИЗАЦИЯ </w:t>
      </w:r>
      <w:r w:rsidRPr="007A4350">
        <w:rPr>
          <w:rFonts w:ascii="Times New Roman" w:hAnsi="Times New Roman" w:cs="Times New Roman"/>
          <w:b/>
          <w:bCs/>
          <w:sz w:val="24"/>
          <w:szCs w:val="24"/>
        </w:rPr>
        <w:t>ТЕХНОЛОГИЧЕСКО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A435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</w:p>
    <w:p w:rsidR="00DD463E" w:rsidRPr="004148FB" w:rsidRDefault="00DD463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5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МОУ Чебаковская СШ</w:t>
      </w:r>
    </w:p>
    <w:p w:rsidR="00DD463E" w:rsidRDefault="00DD463E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ED9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3ED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D463E" w:rsidRPr="00303ED9" w:rsidRDefault="00DD463E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827"/>
        <w:gridCol w:w="1276"/>
        <w:gridCol w:w="2269"/>
      </w:tblGrid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DD463E" w:rsidRDefault="00DD46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3827" w:type="dxa"/>
          </w:tcPr>
          <w:p w:rsidR="00DD463E" w:rsidRDefault="00DD46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DD463E" w:rsidRDefault="00DD46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9" w:type="dxa"/>
          </w:tcPr>
          <w:p w:rsidR="00DD463E" w:rsidRDefault="00DD46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проекта</w:t>
            </w:r>
          </w:p>
        </w:tc>
      </w:tr>
      <w:tr w:rsidR="00DD463E" w:rsidTr="00EA026B">
        <w:trPr>
          <w:trHeight w:val="605"/>
        </w:trPr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3827" w:type="dxa"/>
          </w:tcPr>
          <w:p w:rsidR="00DD463E" w:rsidRDefault="00DD463E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Участие в з</w:t>
            </w:r>
            <w:r w:rsidRPr="00A500F4">
              <w:rPr>
                <w:rFonts w:ascii="Times New Roman" w:hAnsi="Times New Roman" w:cs="Times New Roman"/>
                <w:bCs/>
                <w:iCs/>
              </w:rPr>
              <w:t>аседани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A500F4">
              <w:rPr>
                <w:rFonts w:ascii="Times New Roman" w:hAnsi="Times New Roman" w:cs="Times New Roman"/>
                <w:bCs/>
                <w:iCs/>
              </w:rPr>
              <w:t xml:space="preserve"> Координационного Совета проекта</w:t>
            </w:r>
          </w:p>
        </w:tc>
        <w:tc>
          <w:tcPr>
            <w:tcW w:w="1276" w:type="dxa"/>
          </w:tcPr>
          <w:p w:rsidR="00DD463E" w:rsidRPr="009F05EC" w:rsidRDefault="00DD463E" w:rsidP="00EA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9F05EC">
              <w:rPr>
                <w:rFonts w:ascii="Times New Roman" w:hAnsi="Times New Roman" w:cs="Times New Roman"/>
                <w:bCs/>
                <w:iCs/>
              </w:rPr>
              <w:t>нварь, сентябрь</w:t>
            </w: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и подготовка соответствующей документации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463E" w:rsidRPr="00D7364B" w:rsidRDefault="00DD463E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Участие в з</w:t>
            </w:r>
            <w:r w:rsidRPr="00D7364B">
              <w:rPr>
                <w:rFonts w:ascii="Times New Roman" w:hAnsi="Times New Roman" w:cs="Times New Roman"/>
                <w:bCs/>
                <w:iCs/>
              </w:rPr>
              <w:t>аседани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D7364B">
              <w:rPr>
                <w:rFonts w:ascii="Times New Roman" w:hAnsi="Times New Roman" w:cs="Times New Roman"/>
                <w:bCs/>
                <w:iCs/>
              </w:rPr>
              <w:t xml:space="preserve"> муниципальных рабочих групп педагогов, по разработке содержания модуля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«Производство и технологии. Проектная деятельность» </w:t>
            </w:r>
            <w:r w:rsidRPr="00D7364B">
              <w:rPr>
                <w:rFonts w:ascii="Times New Roman" w:hAnsi="Times New Roman" w:cs="Times New Roman"/>
                <w:bCs/>
                <w:iCs/>
              </w:rPr>
              <w:t>программы учебного предмета «Технология»</w:t>
            </w:r>
          </w:p>
        </w:tc>
        <w:tc>
          <w:tcPr>
            <w:tcW w:w="1276" w:type="dxa"/>
          </w:tcPr>
          <w:p w:rsidR="00DD463E" w:rsidRPr="00D7364B" w:rsidRDefault="00DD463E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январь-март</w:t>
            </w:r>
          </w:p>
          <w:p w:rsidR="00DD463E" w:rsidRPr="00D7364B" w:rsidRDefault="00DD463E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 модулей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D463E" w:rsidRPr="00F76D48" w:rsidRDefault="00DD463E" w:rsidP="00F76D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Заключение соглашений/договоров для реализации программ в сетевой форме</w:t>
            </w:r>
          </w:p>
        </w:tc>
        <w:tc>
          <w:tcPr>
            <w:tcW w:w="1276" w:type="dxa"/>
          </w:tcPr>
          <w:p w:rsidR="00DD463E" w:rsidRPr="00F76D48" w:rsidRDefault="00DD463E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май-сентябрь</w:t>
            </w: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463E" w:rsidRPr="00F76D48" w:rsidRDefault="00DD463E" w:rsidP="00F76D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Мониторинг успешности реализации проекта</w:t>
            </w:r>
          </w:p>
        </w:tc>
        <w:tc>
          <w:tcPr>
            <w:tcW w:w="1276" w:type="dxa"/>
          </w:tcPr>
          <w:p w:rsidR="00DD463E" w:rsidRPr="00F76D48" w:rsidRDefault="00DD463E" w:rsidP="00307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отчёт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DD463E" w:rsidRDefault="00DD463E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апробировать программы учебного предмета «Технология», обеспечивающие преемственность в преподавании (1-9 кл.) и интеграцию общего, дополнительного и профессионального образования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D463E" w:rsidRPr="009F05EC" w:rsidRDefault="00DD463E" w:rsidP="00D736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р</w:t>
            </w:r>
            <w:r w:rsidRPr="009F05EC">
              <w:rPr>
                <w:rFonts w:ascii="Times New Roman" w:hAnsi="Times New Roman" w:cs="Times New Roman"/>
                <w:lang w:eastAsia="ru-RU"/>
              </w:rPr>
              <w:t>азработк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9F05EC">
              <w:rPr>
                <w:rFonts w:ascii="Times New Roman" w:hAnsi="Times New Roman" w:cs="Times New Roman"/>
                <w:lang w:eastAsia="ru-RU"/>
              </w:rPr>
              <w:t xml:space="preserve"> программ учебного предмета «Технология» 6-8 кл.</w:t>
            </w:r>
          </w:p>
        </w:tc>
        <w:tc>
          <w:tcPr>
            <w:tcW w:w="1276" w:type="dxa"/>
          </w:tcPr>
          <w:p w:rsidR="00DD463E" w:rsidRPr="009F05EC" w:rsidRDefault="00DD463E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5EC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269" w:type="dxa"/>
          </w:tcPr>
          <w:p w:rsidR="00DD463E" w:rsidRDefault="00DD463E" w:rsidP="00D736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Программы </w:t>
            </w:r>
            <w:r w:rsidRPr="009F05EC">
              <w:rPr>
                <w:rFonts w:ascii="Times New Roman" w:hAnsi="Times New Roman" w:cs="Times New Roman"/>
                <w:lang w:eastAsia="ru-RU"/>
              </w:rPr>
              <w:t>учебного предмета «Технология» 6-8 кл.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D463E" w:rsidRPr="00F76D48" w:rsidRDefault="00DD463E" w:rsidP="00F76D48">
            <w:pPr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 xml:space="preserve">Апробация и корректировка разработанных программ учебного предмета «Технология» 5 кл. </w:t>
            </w:r>
          </w:p>
        </w:tc>
        <w:tc>
          <w:tcPr>
            <w:tcW w:w="1276" w:type="dxa"/>
          </w:tcPr>
          <w:p w:rsidR="00DD463E" w:rsidRPr="00F76D48" w:rsidRDefault="00DD463E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2269" w:type="dxa"/>
            <w:vAlign w:val="center"/>
          </w:tcPr>
          <w:p w:rsidR="00DD463E" w:rsidRPr="00F76D48" w:rsidRDefault="00DD463E" w:rsidP="00EA02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Скорректированные программы </w:t>
            </w:r>
            <w:r w:rsidRPr="009F05EC">
              <w:rPr>
                <w:rFonts w:ascii="Times New Roman" w:hAnsi="Times New Roman" w:cs="Times New Roman"/>
                <w:lang w:eastAsia="ru-RU"/>
              </w:rPr>
              <w:t>учебного предмета «Технология»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5 кл.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D463E" w:rsidRPr="00865909" w:rsidRDefault="00DD463E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Апробация разработанных модульных программ учебного предмета «Технология» 6 кл. </w:t>
            </w:r>
          </w:p>
        </w:tc>
        <w:tc>
          <w:tcPr>
            <w:tcW w:w="1276" w:type="dxa"/>
          </w:tcPr>
          <w:p w:rsidR="00DD463E" w:rsidRPr="00865909" w:rsidRDefault="00DD463E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2269" w:type="dxa"/>
          </w:tcPr>
          <w:p w:rsidR="00DD463E" w:rsidRDefault="00DD463E" w:rsidP="008659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 апробированы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D463E" w:rsidRPr="00865909" w:rsidRDefault="00DD463E" w:rsidP="008659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о</w:t>
            </w:r>
            <w:r w:rsidRPr="00865909">
              <w:rPr>
                <w:rFonts w:ascii="Times New Roman" w:hAnsi="Times New Roman" w:cs="Times New Roman"/>
                <w:lang w:eastAsia="ru-RU"/>
              </w:rPr>
              <w:t>ткрыто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 практико-ориентированно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 мероприя</w:t>
            </w:r>
            <w:r>
              <w:rPr>
                <w:rFonts w:ascii="Times New Roman" w:hAnsi="Times New Roman" w:cs="Times New Roman"/>
                <w:lang w:eastAsia="ru-RU"/>
              </w:rPr>
              <w:t>тии  - Марафон открытых уроков «</w:t>
            </w:r>
            <w:r w:rsidRPr="00865909">
              <w:rPr>
                <w:rFonts w:ascii="Times New Roman" w:hAnsi="Times New Roman" w:cs="Times New Roman"/>
                <w:lang w:eastAsia="ru-RU"/>
              </w:rPr>
              <w:t>Современное технологическое образование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DD463E" w:rsidRPr="00865909" w:rsidRDefault="00DD463E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9" w:type="dxa"/>
          </w:tcPr>
          <w:p w:rsidR="00DD463E" w:rsidRDefault="00DD463E" w:rsidP="008659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Приняли участие 2 педагога</w:t>
            </w:r>
          </w:p>
        </w:tc>
      </w:tr>
      <w:tr w:rsidR="00DD463E" w:rsidTr="00EA026B">
        <w:trPr>
          <w:trHeight w:val="267"/>
        </w:trPr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DD463E" w:rsidRDefault="00DD463E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функционирование на базе ОУ района муниципальных Площадок развития компетенций WorldSkills.</w:t>
            </w:r>
          </w:p>
        </w:tc>
        <w:tc>
          <w:tcPr>
            <w:tcW w:w="3827" w:type="dxa"/>
          </w:tcPr>
          <w:p w:rsidR="00DD463E" w:rsidRPr="00865909" w:rsidRDefault="00DD463E" w:rsidP="00865909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Самоопределение в отношении выбора компетенций движения юниоры WorldSkills</w:t>
            </w:r>
          </w:p>
        </w:tc>
        <w:tc>
          <w:tcPr>
            <w:tcW w:w="1276" w:type="dxa"/>
          </w:tcPr>
          <w:p w:rsidR="00DD463E" w:rsidRPr="00865909" w:rsidRDefault="00DD463E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9" w:type="dxa"/>
          </w:tcPr>
          <w:p w:rsidR="00DD463E" w:rsidRDefault="00DD463E" w:rsidP="003074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Заявление/пакет документов для ДО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D463E" w:rsidRPr="00865909" w:rsidRDefault="00DD46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р</w:t>
            </w:r>
            <w:r w:rsidRPr="00865909">
              <w:rPr>
                <w:rFonts w:ascii="Times New Roman" w:hAnsi="Times New Roman" w:cs="Times New Roman"/>
                <w:lang w:eastAsia="ru-RU"/>
              </w:rPr>
              <w:t>азработк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 дополнительных общеобразовательных общеразвивающих программ по развитию компетенций WorldSkills</w:t>
            </w:r>
          </w:p>
        </w:tc>
        <w:tc>
          <w:tcPr>
            <w:tcW w:w="1276" w:type="dxa"/>
          </w:tcPr>
          <w:p w:rsidR="00DD463E" w:rsidRPr="00865909" w:rsidRDefault="00DD463E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865909">
              <w:rPr>
                <w:rFonts w:ascii="Times New Roman" w:hAnsi="Times New Roman" w:cs="Times New Roman"/>
                <w:lang w:eastAsia="ru-RU"/>
              </w:rPr>
              <w:t>рограмм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 по развитию компетенций WorldSkills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D463E" w:rsidRPr="00865909" w:rsidRDefault="00DD463E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Организация обучения школьников soft skills по образовательным программам муниципальных Площадок развития компетенций WorldSkills</w:t>
            </w:r>
          </w:p>
        </w:tc>
        <w:tc>
          <w:tcPr>
            <w:tcW w:w="1276" w:type="dxa"/>
          </w:tcPr>
          <w:p w:rsidR="00DD463E" w:rsidRPr="00865909" w:rsidRDefault="00DD463E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Охват обучающихся программами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DD463E" w:rsidRDefault="00DD46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WorldSkills</w:t>
            </w:r>
          </w:p>
        </w:tc>
        <w:tc>
          <w:tcPr>
            <w:tcW w:w="3827" w:type="dxa"/>
            <w:vAlign w:val="center"/>
          </w:tcPr>
          <w:p w:rsidR="00DD463E" w:rsidRPr="000445CD" w:rsidRDefault="00DD463E">
            <w:pPr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Повышение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276" w:type="dxa"/>
          </w:tcPr>
          <w:p w:rsidR="00DD463E" w:rsidRPr="000445CD" w:rsidRDefault="00DD463E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269" w:type="dxa"/>
          </w:tcPr>
          <w:p w:rsidR="00DD463E" w:rsidRDefault="00DD46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Педагога обучены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463E" w:rsidRPr="000445CD" w:rsidRDefault="00DD463E" w:rsidP="000445CD">
            <w:pPr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Практико-ориентированный семинар для педагогов по развитию компетенций движения юниоры WorldSkills</w:t>
            </w:r>
          </w:p>
        </w:tc>
        <w:tc>
          <w:tcPr>
            <w:tcW w:w="1276" w:type="dxa"/>
          </w:tcPr>
          <w:p w:rsidR="00DD463E" w:rsidRPr="000445CD" w:rsidRDefault="00DD463E" w:rsidP="000445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9" w:type="dxa"/>
          </w:tcPr>
          <w:p w:rsidR="00DD463E" w:rsidRDefault="00DD46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Приняли участие в мероприятии 1-2 педагога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DD463E" w:rsidRDefault="00DD463E" w:rsidP="003F591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эффективное использование имеющегося и планомерное приобретение современного оборудования в ОУ в соответствии с программой предмета «Технология» и с учетом деятельности муниципальных Площадок развития компетенций Worldskills.</w:t>
            </w:r>
          </w:p>
        </w:tc>
        <w:tc>
          <w:tcPr>
            <w:tcW w:w="3827" w:type="dxa"/>
            <w:vAlign w:val="center"/>
          </w:tcPr>
          <w:p w:rsidR="00DD463E" w:rsidRPr="00307421" w:rsidRDefault="00DD463E" w:rsidP="00D233D9">
            <w:pPr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Обновление материально-технической базы учреждений для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реализации программы учебного предмета «Технологии»</w:t>
            </w:r>
          </w:p>
        </w:tc>
        <w:tc>
          <w:tcPr>
            <w:tcW w:w="1276" w:type="dxa"/>
            <w:vAlign w:val="center"/>
          </w:tcPr>
          <w:p w:rsidR="00DD463E" w:rsidRPr="00307421" w:rsidRDefault="00DD463E" w:rsidP="00D233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269" w:type="dxa"/>
          </w:tcPr>
          <w:p w:rsidR="00DD463E" w:rsidRDefault="00DD463E" w:rsidP="00191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Обновлённая МТБ, её описание (приложение 1)</w:t>
            </w:r>
          </w:p>
        </w:tc>
      </w:tr>
      <w:tr w:rsidR="00DD463E" w:rsidTr="00EA026B">
        <w:tc>
          <w:tcPr>
            <w:tcW w:w="567" w:type="dxa"/>
          </w:tcPr>
          <w:p w:rsidR="00DD463E" w:rsidRDefault="00DD463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463E" w:rsidRPr="00307421" w:rsidRDefault="00DD463E" w:rsidP="00307421">
            <w:pPr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Обновление материально-технической базы учреждений для функционирования Площадок развития компетенций Worldskills</w:t>
            </w:r>
          </w:p>
        </w:tc>
        <w:tc>
          <w:tcPr>
            <w:tcW w:w="1276" w:type="dxa"/>
          </w:tcPr>
          <w:p w:rsidR="00DD463E" w:rsidRPr="00307421" w:rsidRDefault="00DD463E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269" w:type="dxa"/>
          </w:tcPr>
          <w:p w:rsidR="00DD463E" w:rsidRDefault="00DD4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Обновлённая МТБ, её описание (приложение 2)</w:t>
            </w:r>
          </w:p>
        </w:tc>
      </w:tr>
    </w:tbl>
    <w:p w:rsidR="00DD463E" w:rsidRDefault="00DD463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D463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rFonts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FE"/>
    <w:rsid w:val="000445CD"/>
    <w:rsid w:val="0019113C"/>
    <w:rsid w:val="00303ED9"/>
    <w:rsid w:val="00307421"/>
    <w:rsid w:val="003B26CF"/>
    <w:rsid w:val="003F5912"/>
    <w:rsid w:val="004148FB"/>
    <w:rsid w:val="00490D50"/>
    <w:rsid w:val="004B4884"/>
    <w:rsid w:val="00570206"/>
    <w:rsid w:val="00586C75"/>
    <w:rsid w:val="00730FC0"/>
    <w:rsid w:val="007A4350"/>
    <w:rsid w:val="007F5296"/>
    <w:rsid w:val="00865909"/>
    <w:rsid w:val="00931E0E"/>
    <w:rsid w:val="0095213E"/>
    <w:rsid w:val="009D2316"/>
    <w:rsid w:val="009F05EC"/>
    <w:rsid w:val="00A500F4"/>
    <w:rsid w:val="00C114CB"/>
    <w:rsid w:val="00C7538A"/>
    <w:rsid w:val="00D233D9"/>
    <w:rsid w:val="00D7364B"/>
    <w:rsid w:val="00DD463E"/>
    <w:rsid w:val="00E368FE"/>
    <w:rsid w:val="00E57169"/>
    <w:rsid w:val="00EA026B"/>
    <w:rsid w:val="00F76D48"/>
    <w:rsid w:val="00FC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FE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8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510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1</dc:creator>
  <cp:keywords/>
  <dc:description/>
  <cp:lastModifiedBy>Windows User</cp:lastModifiedBy>
  <cp:revision>2</cp:revision>
  <cp:lastPrinted>2020-03-18T05:44:00Z</cp:lastPrinted>
  <dcterms:created xsi:type="dcterms:W3CDTF">2021-01-20T17:29:00Z</dcterms:created>
  <dcterms:modified xsi:type="dcterms:W3CDTF">2021-01-20T17:29:00Z</dcterms:modified>
</cp:coreProperties>
</file>