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76" w:rsidRPr="005F72C8" w:rsidRDefault="006C1676">
      <w:pPr>
        <w:spacing w:after="0" w:line="408" w:lineRule="auto"/>
        <w:ind w:left="120"/>
        <w:jc w:val="center"/>
        <w:rPr>
          <w:lang w:val="ru-RU"/>
        </w:rPr>
      </w:pPr>
      <w:bookmarkStart w:id="0" w:name="block-2481102"/>
      <w:bookmarkEnd w:id="0"/>
      <w:r w:rsidRPr="005F72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1676" w:rsidRPr="005F72C8" w:rsidRDefault="006C1676">
      <w:pPr>
        <w:spacing w:after="0" w:line="408" w:lineRule="auto"/>
        <w:ind w:left="120"/>
        <w:jc w:val="center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bookmarkEnd w:id="1"/>
      <w:r w:rsidRPr="005F72C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области‌‌</w:t>
      </w:r>
    </w:p>
    <w:p w:rsidR="006C1676" w:rsidRPr="005F72C8" w:rsidRDefault="006C1676">
      <w:pPr>
        <w:spacing w:after="0" w:line="408" w:lineRule="auto"/>
        <w:ind w:left="120"/>
        <w:jc w:val="center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bookmarkEnd w:id="2"/>
      <w:r w:rsidRPr="005F72C8">
        <w:rPr>
          <w:rFonts w:ascii="Times New Roman" w:hAnsi="Times New Roman"/>
          <w:b/>
          <w:color w:val="000000"/>
          <w:sz w:val="28"/>
          <w:lang w:val="ru-RU"/>
        </w:rPr>
        <w:t>Администрация Тутаевского муниципального района‌</w:t>
      </w:r>
      <w:r w:rsidRPr="005F72C8">
        <w:rPr>
          <w:rFonts w:ascii="Times New Roman" w:hAnsi="Times New Roman"/>
          <w:color w:val="000000"/>
          <w:sz w:val="28"/>
          <w:lang w:val="ru-RU"/>
        </w:rPr>
        <w:t>​</w:t>
      </w:r>
    </w:p>
    <w:p w:rsidR="006C1676" w:rsidRPr="005F72C8" w:rsidRDefault="006C1676">
      <w:pPr>
        <w:spacing w:after="0" w:line="408" w:lineRule="auto"/>
        <w:ind w:left="120"/>
        <w:jc w:val="center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МОУ Чебаковская СШ</w:t>
      </w:r>
    </w:p>
    <w:p w:rsidR="006C1676" w:rsidRPr="005F72C8" w:rsidRDefault="006C1676">
      <w:pPr>
        <w:spacing w:after="0"/>
        <w:ind w:left="120"/>
        <w:rPr>
          <w:lang w:val="ru-RU"/>
        </w:rPr>
      </w:pPr>
    </w:p>
    <w:p w:rsidR="006C1676" w:rsidRPr="005F72C8" w:rsidRDefault="006C1676">
      <w:pPr>
        <w:spacing w:after="0"/>
        <w:ind w:left="120"/>
        <w:rPr>
          <w:lang w:val="ru-RU"/>
        </w:rPr>
      </w:pPr>
    </w:p>
    <w:p w:rsidR="006C1676" w:rsidRPr="005F72C8" w:rsidRDefault="006C1676">
      <w:pPr>
        <w:spacing w:after="0"/>
        <w:ind w:left="120"/>
        <w:rPr>
          <w:lang w:val="ru-RU"/>
        </w:rPr>
      </w:pPr>
    </w:p>
    <w:p w:rsidR="006C1676" w:rsidRPr="005F72C8" w:rsidRDefault="006C1676">
      <w:pPr>
        <w:spacing w:after="0"/>
        <w:ind w:left="120"/>
        <w:rPr>
          <w:lang w:val="ru-RU"/>
        </w:rPr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6C1676" w:rsidRPr="005F72C8" w:rsidTr="000D4161">
        <w:tc>
          <w:tcPr>
            <w:tcW w:w="3114" w:type="dxa"/>
          </w:tcPr>
          <w:p w:rsidR="006C1676" w:rsidRPr="00A83095" w:rsidRDefault="006C16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1676" w:rsidRPr="00A83095" w:rsidRDefault="006C16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1676" w:rsidRPr="00A83095" w:rsidRDefault="006C1676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0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C1676" w:rsidRPr="00A83095" w:rsidRDefault="006C1676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0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C1676" w:rsidRPr="00A83095" w:rsidRDefault="006C1676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30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1676" w:rsidRPr="00A83095" w:rsidRDefault="006C167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30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Сухов Е.Е.</w:t>
            </w:r>
          </w:p>
          <w:p w:rsidR="006C1676" w:rsidRPr="00A83095" w:rsidRDefault="006C1676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30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 от «[число]» [месяц]   [год] г.</w:t>
            </w:r>
          </w:p>
          <w:p w:rsidR="006C1676" w:rsidRPr="00A83095" w:rsidRDefault="006C16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1676" w:rsidRPr="005F72C8" w:rsidRDefault="006C1676">
      <w:pPr>
        <w:spacing w:after="0"/>
        <w:ind w:left="120"/>
        <w:rPr>
          <w:lang w:val="ru-RU"/>
        </w:rPr>
      </w:pPr>
    </w:p>
    <w:p w:rsidR="006C1676" w:rsidRPr="005F72C8" w:rsidRDefault="006C1676">
      <w:pPr>
        <w:spacing w:after="0"/>
        <w:ind w:left="120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‌</w:t>
      </w:r>
    </w:p>
    <w:p w:rsidR="006C1676" w:rsidRPr="005F72C8" w:rsidRDefault="006C1676">
      <w:pPr>
        <w:spacing w:after="0"/>
        <w:ind w:left="120"/>
        <w:rPr>
          <w:lang w:val="ru-RU"/>
        </w:rPr>
      </w:pPr>
    </w:p>
    <w:p w:rsidR="006C1676" w:rsidRPr="005F72C8" w:rsidRDefault="006C1676">
      <w:pPr>
        <w:spacing w:after="0"/>
        <w:ind w:left="120"/>
        <w:rPr>
          <w:lang w:val="ru-RU"/>
        </w:rPr>
      </w:pPr>
    </w:p>
    <w:p w:rsidR="006C1676" w:rsidRPr="005F72C8" w:rsidRDefault="006C1676">
      <w:pPr>
        <w:spacing w:after="0"/>
        <w:ind w:left="120"/>
        <w:rPr>
          <w:lang w:val="ru-RU"/>
        </w:rPr>
      </w:pPr>
    </w:p>
    <w:p w:rsidR="006C1676" w:rsidRPr="005F72C8" w:rsidRDefault="006C1676">
      <w:pPr>
        <w:spacing w:after="0" w:line="408" w:lineRule="auto"/>
        <w:ind w:left="120"/>
        <w:jc w:val="center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C1676" w:rsidRPr="005F72C8" w:rsidRDefault="006C1676">
      <w:pPr>
        <w:spacing w:after="0" w:line="408" w:lineRule="auto"/>
        <w:ind w:left="120"/>
        <w:jc w:val="center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72C8">
        <w:rPr>
          <w:rFonts w:ascii="Times New Roman" w:hAnsi="Times New Roman"/>
          <w:color w:val="000000"/>
          <w:sz w:val="28"/>
          <w:lang w:val="ru-RU"/>
        </w:rPr>
        <w:t xml:space="preserve"> 353945)</w:t>
      </w:r>
    </w:p>
    <w:p w:rsidR="006C1676" w:rsidRPr="005F72C8" w:rsidRDefault="006C1676">
      <w:pPr>
        <w:spacing w:after="0"/>
        <w:ind w:left="120"/>
        <w:jc w:val="center"/>
        <w:rPr>
          <w:lang w:val="ru-RU"/>
        </w:rPr>
      </w:pPr>
    </w:p>
    <w:p w:rsidR="006C1676" w:rsidRDefault="006C1676">
      <w:pPr>
        <w:spacing w:after="0" w:line="408" w:lineRule="auto"/>
        <w:ind w:left="120"/>
        <w:jc w:val="center"/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начала математического анализа.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6C1676" w:rsidRDefault="006C167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6C1676" w:rsidRDefault="006C1676">
      <w:pPr>
        <w:spacing w:after="0"/>
        <w:ind w:left="120"/>
        <w:jc w:val="center"/>
      </w:pPr>
    </w:p>
    <w:p w:rsidR="006C1676" w:rsidRDefault="006C1676">
      <w:pPr>
        <w:spacing w:after="0"/>
        <w:ind w:left="120"/>
        <w:jc w:val="center"/>
      </w:pPr>
    </w:p>
    <w:p w:rsidR="006C1676" w:rsidRDefault="006C1676">
      <w:pPr>
        <w:spacing w:after="0"/>
        <w:ind w:left="120"/>
        <w:jc w:val="center"/>
      </w:pPr>
    </w:p>
    <w:p w:rsidR="006C1676" w:rsidRDefault="006C1676">
      <w:pPr>
        <w:spacing w:after="0"/>
        <w:ind w:left="120"/>
        <w:jc w:val="center"/>
      </w:pPr>
    </w:p>
    <w:p w:rsidR="006C1676" w:rsidRDefault="006C1676">
      <w:pPr>
        <w:spacing w:after="0"/>
        <w:ind w:left="120"/>
        <w:jc w:val="center"/>
      </w:pPr>
    </w:p>
    <w:p w:rsidR="006C1676" w:rsidRDefault="006C1676">
      <w:pPr>
        <w:spacing w:after="0"/>
        <w:ind w:left="120"/>
        <w:jc w:val="center"/>
      </w:pPr>
    </w:p>
    <w:p w:rsidR="006C1676" w:rsidRDefault="006C1676">
      <w:pPr>
        <w:spacing w:after="0"/>
        <w:ind w:left="120"/>
        <w:jc w:val="center"/>
      </w:pPr>
    </w:p>
    <w:p w:rsidR="006C1676" w:rsidRDefault="006C1676">
      <w:pPr>
        <w:spacing w:after="0"/>
        <w:ind w:left="120"/>
        <w:jc w:val="center"/>
      </w:pPr>
    </w:p>
    <w:p w:rsidR="006C1676" w:rsidRDefault="006C1676">
      <w:pPr>
        <w:spacing w:after="0"/>
        <w:ind w:left="120"/>
        <w:jc w:val="center"/>
      </w:pPr>
    </w:p>
    <w:p w:rsidR="006C1676" w:rsidRDefault="006C1676">
      <w:pPr>
        <w:spacing w:after="0"/>
        <w:ind w:left="120"/>
        <w:jc w:val="center"/>
      </w:pPr>
    </w:p>
    <w:p w:rsidR="006C1676" w:rsidRPr="005F72C8" w:rsidRDefault="006C1676">
      <w:pPr>
        <w:spacing w:after="0"/>
        <w:ind w:left="120"/>
        <w:jc w:val="center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bookmarkEnd w:id="3"/>
      <w:r w:rsidRPr="005F72C8">
        <w:rPr>
          <w:rFonts w:ascii="Times New Roman" w:hAnsi="Times New Roman"/>
          <w:b/>
          <w:color w:val="000000"/>
          <w:sz w:val="28"/>
          <w:lang w:val="ru-RU"/>
        </w:rPr>
        <w:t>пос. Чебаково‌</w:t>
      </w:r>
      <w:bookmarkStart w:id="4" w:name="0164aad7-7b72-4612-b183-ee0dede85b6a"/>
      <w:bookmarkEnd w:id="4"/>
      <w:r w:rsidRPr="005F72C8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5F72C8">
        <w:rPr>
          <w:rFonts w:ascii="Times New Roman" w:hAnsi="Times New Roman"/>
          <w:color w:val="000000"/>
          <w:sz w:val="28"/>
          <w:lang w:val="ru-RU"/>
        </w:rPr>
        <w:t>​</w:t>
      </w:r>
    </w:p>
    <w:p w:rsidR="006C1676" w:rsidRPr="005F72C8" w:rsidRDefault="006C1676">
      <w:pPr>
        <w:spacing w:after="0"/>
        <w:ind w:left="120"/>
        <w:rPr>
          <w:lang w:val="ru-RU"/>
        </w:rPr>
      </w:pPr>
    </w:p>
    <w:p w:rsidR="006C1676" w:rsidRPr="005F72C8" w:rsidRDefault="006C1676">
      <w:pPr>
        <w:rPr>
          <w:lang w:val="ru-RU"/>
        </w:rPr>
        <w:sectPr w:rsidR="006C1676" w:rsidRPr="005F72C8">
          <w:pgSz w:w="11906" w:h="16383"/>
          <w:pgMar w:top="1134" w:right="850" w:bottom="1134" w:left="1701" w:header="720" w:footer="720" w:gutter="0"/>
          <w:cols w:space="720"/>
        </w:sectPr>
      </w:pP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  <w:bookmarkStart w:id="5" w:name="block-2481103"/>
      <w:bookmarkEnd w:id="5"/>
      <w:r w:rsidRPr="005F72C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5F72C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5F72C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5F72C8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6C1676" w:rsidRPr="005F72C8" w:rsidRDefault="006C1676">
      <w:pPr>
        <w:rPr>
          <w:lang w:val="ru-RU"/>
        </w:rPr>
        <w:sectPr w:rsidR="006C1676" w:rsidRPr="005F72C8">
          <w:pgSz w:w="11906" w:h="16383"/>
          <w:pgMar w:top="1134" w:right="850" w:bottom="1134" w:left="1701" w:header="720" w:footer="720" w:gutter="0"/>
          <w:cols w:space="720"/>
        </w:sectPr>
      </w:pP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  <w:bookmarkStart w:id="9" w:name="block-2481107"/>
      <w:bookmarkEnd w:id="9"/>
      <w:r w:rsidRPr="005F72C8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5F72C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5F72C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F72C8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F72C8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6C1676" w:rsidRPr="005F72C8" w:rsidRDefault="006C1676">
      <w:pPr>
        <w:rPr>
          <w:lang w:val="ru-RU"/>
        </w:rPr>
        <w:sectPr w:rsidR="006C1676" w:rsidRPr="005F72C8">
          <w:pgSz w:w="11906" w:h="16383"/>
          <w:pgMar w:top="1134" w:right="850" w:bottom="1134" w:left="1701" w:header="720" w:footer="720" w:gutter="0"/>
          <w:cols w:space="720"/>
        </w:sectPr>
      </w:pP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  <w:bookmarkStart w:id="11" w:name="block-2481108"/>
      <w:bookmarkEnd w:id="11"/>
      <w:r w:rsidRPr="005F72C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5F72C8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6C1676" w:rsidRPr="005F72C8" w:rsidRDefault="006C167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5F72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5F72C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F72C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F72C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F72C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F72C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F72C8">
        <w:rPr>
          <w:rFonts w:ascii="Times New Roman" w:hAnsi="Times New Roman"/>
          <w:color w:val="000000"/>
          <w:sz w:val="28"/>
          <w:lang w:val="ru-RU"/>
        </w:rPr>
        <w:t>.</w:t>
      </w:r>
    </w:p>
    <w:p w:rsidR="006C1676" w:rsidRDefault="006C16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6C1676" w:rsidRPr="005F72C8" w:rsidRDefault="006C1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C1676" w:rsidRPr="005F72C8" w:rsidRDefault="006C1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C1676" w:rsidRPr="005F72C8" w:rsidRDefault="006C1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C1676" w:rsidRPr="005F72C8" w:rsidRDefault="006C1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C1676" w:rsidRPr="005F72C8" w:rsidRDefault="006C1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6C1676" w:rsidRPr="005F72C8" w:rsidRDefault="006C1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C1676" w:rsidRDefault="006C16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6C1676" w:rsidRPr="005F72C8" w:rsidRDefault="006C16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C1676" w:rsidRPr="005F72C8" w:rsidRDefault="006C16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C1676" w:rsidRPr="005F72C8" w:rsidRDefault="006C16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C1676" w:rsidRPr="005F72C8" w:rsidRDefault="006C16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C1676" w:rsidRDefault="006C16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6C1676" w:rsidRPr="005F72C8" w:rsidRDefault="006C16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C1676" w:rsidRPr="005F72C8" w:rsidRDefault="006C16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C1676" w:rsidRPr="005F72C8" w:rsidRDefault="006C16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C1676" w:rsidRPr="005F72C8" w:rsidRDefault="006C16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F72C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F72C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F72C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6C1676" w:rsidRDefault="006C16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6C1676" w:rsidRPr="005F72C8" w:rsidRDefault="006C16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C1676" w:rsidRPr="005F72C8" w:rsidRDefault="006C16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C1676" w:rsidRPr="005F72C8" w:rsidRDefault="006C16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C1676" w:rsidRDefault="006C16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6C1676" w:rsidRPr="005F72C8" w:rsidRDefault="006C16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C1676" w:rsidRPr="005F72C8" w:rsidRDefault="006C16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F72C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F72C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F72C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F72C8">
        <w:rPr>
          <w:rFonts w:ascii="Times New Roman" w:hAnsi="Times New Roman"/>
          <w:color w:val="000000"/>
          <w:sz w:val="28"/>
          <w:lang w:val="ru-RU"/>
        </w:rPr>
        <w:t>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C1676" w:rsidRDefault="006C16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6C1676" w:rsidRPr="005F72C8" w:rsidRDefault="006C16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C1676" w:rsidRPr="005F72C8" w:rsidRDefault="006C16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C1676" w:rsidRPr="005F72C8" w:rsidRDefault="006C16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5F72C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5F72C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C1676" w:rsidRPr="005F72C8" w:rsidRDefault="006C1676">
      <w:pPr>
        <w:spacing w:after="0" w:line="264" w:lineRule="auto"/>
        <w:ind w:left="120"/>
        <w:jc w:val="both"/>
        <w:rPr>
          <w:lang w:val="ru-RU"/>
        </w:rPr>
      </w:pP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5F72C8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6C1676" w:rsidRPr="005F72C8" w:rsidRDefault="006C1676">
      <w:pPr>
        <w:spacing w:after="0" w:line="264" w:lineRule="auto"/>
        <w:ind w:firstLine="600"/>
        <w:jc w:val="both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C1676" w:rsidRPr="005F72C8" w:rsidRDefault="006C1676">
      <w:pPr>
        <w:rPr>
          <w:lang w:val="ru-RU"/>
        </w:rPr>
        <w:sectPr w:rsidR="006C1676" w:rsidRPr="005F72C8">
          <w:pgSz w:w="11906" w:h="16383"/>
          <w:pgMar w:top="1134" w:right="850" w:bottom="1134" w:left="1701" w:header="720" w:footer="720" w:gutter="0"/>
          <w:cols w:space="720"/>
        </w:sectPr>
      </w:pPr>
    </w:p>
    <w:p w:rsidR="006C1676" w:rsidRDefault="006C1676">
      <w:pPr>
        <w:spacing w:after="0"/>
        <w:ind w:left="120"/>
      </w:pPr>
      <w:bookmarkStart w:id="16" w:name="block-2481104"/>
      <w:bookmarkEnd w:id="16"/>
      <w:r w:rsidRPr="005F72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1676" w:rsidRDefault="006C16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1"/>
        <w:gridCol w:w="4980"/>
        <w:gridCol w:w="1491"/>
        <w:gridCol w:w="1841"/>
        <w:gridCol w:w="1910"/>
        <w:gridCol w:w="2959"/>
      </w:tblGrid>
      <w:tr w:rsidR="006C1676" w:rsidRPr="00A8309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5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6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7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8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9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10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/>
        </w:tc>
      </w:tr>
    </w:tbl>
    <w:p w:rsidR="006C1676" w:rsidRDefault="006C1676">
      <w:pPr>
        <w:sectPr w:rsidR="006C1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676" w:rsidRDefault="006C16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0"/>
        <w:gridCol w:w="4861"/>
        <w:gridCol w:w="1491"/>
        <w:gridCol w:w="1841"/>
        <w:gridCol w:w="1910"/>
        <w:gridCol w:w="2959"/>
      </w:tblGrid>
      <w:tr w:rsidR="006C1676" w:rsidRPr="00A8309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11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12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13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14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15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16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17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hyperlink r:id="rId18">
              <w:r w:rsidRPr="00A8309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/>
        </w:tc>
      </w:tr>
    </w:tbl>
    <w:p w:rsidR="006C1676" w:rsidRDefault="006C1676">
      <w:pPr>
        <w:sectPr w:rsidR="006C1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676" w:rsidRDefault="006C1676">
      <w:pPr>
        <w:sectPr w:rsidR="006C1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676" w:rsidRDefault="006C1676">
      <w:pPr>
        <w:spacing w:after="0"/>
        <w:ind w:left="120"/>
      </w:pPr>
      <w:bookmarkStart w:id="17" w:name="block-2481105"/>
      <w:bookmarkEnd w:id="1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C1676" w:rsidRDefault="006C16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7"/>
        <w:gridCol w:w="4914"/>
        <w:gridCol w:w="1232"/>
        <w:gridCol w:w="1841"/>
        <w:gridCol w:w="1910"/>
        <w:gridCol w:w="1212"/>
        <w:gridCol w:w="2086"/>
      </w:tblGrid>
      <w:tr w:rsidR="006C1676" w:rsidRPr="00A83095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/>
        </w:tc>
      </w:tr>
    </w:tbl>
    <w:p w:rsidR="006C1676" w:rsidRDefault="006C1676">
      <w:pPr>
        <w:sectPr w:rsidR="006C1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676" w:rsidRDefault="006C16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86"/>
        <w:gridCol w:w="4925"/>
        <w:gridCol w:w="1250"/>
        <w:gridCol w:w="1841"/>
        <w:gridCol w:w="1910"/>
        <w:gridCol w:w="1212"/>
        <w:gridCol w:w="2086"/>
      </w:tblGrid>
      <w:tr w:rsidR="006C1676" w:rsidRPr="00A8309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676" w:rsidRPr="00A83095" w:rsidRDefault="006C1676"/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</w:pPr>
          </w:p>
        </w:tc>
      </w:tr>
      <w:tr w:rsidR="006C1676" w:rsidRPr="00A83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676" w:rsidRPr="005F72C8" w:rsidRDefault="006C1676">
            <w:pPr>
              <w:spacing w:after="0"/>
              <w:ind w:left="135"/>
              <w:rPr>
                <w:lang w:val="ru-RU"/>
              </w:rPr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5F7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>
            <w:pPr>
              <w:spacing w:after="0"/>
              <w:ind w:left="135"/>
              <w:jc w:val="center"/>
            </w:pPr>
            <w:r w:rsidRPr="00A8309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676" w:rsidRPr="00A83095" w:rsidRDefault="006C1676"/>
        </w:tc>
      </w:tr>
    </w:tbl>
    <w:p w:rsidR="006C1676" w:rsidRDefault="006C1676">
      <w:pPr>
        <w:sectPr w:rsidR="006C1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676" w:rsidRDefault="006C1676">
      <w:pPr>
        <w:sectPr w:rsidR="006C1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676" w:rsidRDefault="006C1676">
      <w:pPr>
        <w:spacing w:after="0"/>
        <w:ind w:left="120"/>
      </w:pPr>
      <w:bookmarkStart w:id="18" w:name="block-2481106"/>
      <w:bookmarkEnd w:id="1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C1676" w:rsidRDefault="006C16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1676" w:rsidRPr="005F72C8" w:rsidRDefault="006C1676">
      <w:pPr>
        <w:spacing w:after="0" w:line="480" w:lineRule="auto"/>
        <w:ind w:left="120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геометрия. Алгебра и начала математического анализа, 10 класс/ Муравин Г.К., Муравина О.В., Общество с ограниченной ответственностью «ДРОФА»; Акционерное общество «Издательство «Просвещение»</w:t>
      </w:r>
      <w:r w:rsidRPr="005F72C8">
        <w:rPr>
          <w:sz w:val="28"/>
          <w:lang w:val="ru-RU"/>
        </w:rPr>
        <w:br/>
      </w:r>
      <w:bookmarkStart w:id="19" w:name="92363736-53cd-4f39-ac85-8c69f6d1639a"/>
      <w:bookmarkEnd w:id="19"/>
      <w:r w:rsidRPr="005F72C8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Алгебра и начала математического анализа, 11 класс/ Муравин Г.К., Муравина О.В., Общество с ограниченной ответственностью «ДРОФА»; Акционерное общество «Издательство «Просвещение»‌​</w:t>
      </w:r>
    </w:p>
    <w:p w:rsidR="006C1676" w:rsidRPr="005F72C8" w:rsidRDefault="006C1676">
      <w:pPr>
        <w:spacing w:after="0" w:line="480" w:lineRule="auto"/>
        <w:ind w:left="120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C1676" w:rsidRPr="005F72C8" w:rsidRDefault="006C1676">
      <w:pPr>
        <w:spacing w:after="0"/>
        <w:ind w:left="120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​</w:t>
      </w:r>
    </w:p>
    <w:p w:rsidR="006C1676" w:rsidRPr="005F72C8" w:rsidRDefault="006C1676">
      <w:pPr>
        <w:spacing w:after="0" w:line="480" w:lineRule="auto"/>
        <w:ind w:left="120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C1676" w:rsidRPr="005F72C8" w:rsidRDefault="006C1676">
      <w:pPr>
        <w:spacing w:after="0" w:line="480" w:lineRule="auto"/>
        <w:ind w:left="120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1bf866c1-142b-4fe1-9c39-512defb57438"/>
      <w:bookmarkEnd w:id="20"/>
      <w:r w:rsidRPr="005F72C8">
        <w:rPr>
          <w:rFonts w:ascii="Times New Roman" w:hAnsi="Times New Roman"/>
          <w:color w:val="000000"/>
          <w:sz w:val="28"/>
          <w:lang w:val="ru-RU"/>
        </w:rPr>
        <w:t>Поурочные разработки по математике 10, 11 класс (универсальное издание)‌​</w:t>
      </w:r>
    </w:p>
    <w:p w:rsidR="006C1676" w:rsidRPr="005F72C8" w:rsidRDefault="006C1676">
      <w:pPr>
        <w:spacing w:after="0"/>
        <w:ind w:left="120"/>
        <w:rPr>
          <w:lang w:val="ru-RU"/>
        </w:rPr>
      </w:pPr>
    </w:p>
    <w:p w:rsidR="006C1676" w:rsidRPr="005F72C8" w:rsidRDefault="006C1676">
      <w:pPr>
        <w:spacing w:after="0" w:line="480" w:lineRule="auto"/>
        <w:ind w:left="120"/>
        <w:rPr>
          <w:lang w:val="ru-RU"/>
        </w:rPr>
      </w:pPr>
      <w:r w:rsidRPr="005F72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C1676" w:rsidRPr="005F72C8" w:rsidRDefault="006C1676">
      <w:pPr>
        <w:spacing w:after="0" w:line="480" w:lineRule="auto"/>
        <w:ind w:left="120"/>
        <w:rPr>
          <w:lang w:val="ru-RU"/>
        </w:rPr>
      </w:pPr>
      <w:r w:rsidRPr="005F72C8">
        <w:rPr>
          <w:rFonts w:ascii="Times New Roman" w:hAnsi="Times New Roman"/>
          <w:color w:val="000000"/>
          <w:sz w:val="28"/>
          <w:lang w:val="ru-RU"/>
        </w:rPr>
        <w:t>​</w:t>
      </w:r>
      <w:r w:rsidRPr="005F72C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F72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72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72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72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72C8">
        <w:rPr>
          <w:rFonts w:ascii="Times New Roman" w:hAnsi="Times New Roman"/>
          <w:color w:val="000000"/>
          <w:sz w:val="28"/>
          <w:lang w:val="ru-RU"/>
        </w:rPr>
        <w:t>/51/10/</w:t>
      </w:r>
      <w:r w:rsidRPr="005F72C8">
        <w:rPr>
          <w:sz w:val="28"/>
          <w:lang w:val="ru-RU"/>
        </w:rPr>
        <w:br/>
      </w:r>
      <w:r w:rsidRPr="005F72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72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72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72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72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72C8">
        <w:rPr>
          <w:rFonts w:ascii="Times New Roman" w:hAnsi="Times New Roman"/>
          <w:color w:val="000000"/>
          <w:sz w:val="28"/>
          <w:lang w:val="ru-RU"/>
        </w:rPr>
        <w:t>/51/11/</w:t>
      </w:r>
      <w:r w:rsidRPr="005F72C8">
        <w:rPr>
          <w:sz w:val="28"/>
          <w:lang w:val="ru-RU"/>
        </w:rPr>
        <w:br/>
      </w:r>
      <w:r w:rsidRPr="005F72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72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5F72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72C8">
        <w:rPr>
          <w:sz w:val="28"/>
          <w:lang w:val="ru-RU"/>
        </w:rPr>
        <w:br/>
      </w:r>
      <w:r w:rsidRPr="005F72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72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5F72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5F72C8">
        <w:rPr>
          <w:sz w:val="28"/>
          <w:lang w:val="ru-RU"/>
        </w:rPr>
        <w:br/>
      </w:r>
      <w:bookmarkStart w:id="21" w:name="33bd3c8a-d70a-4cdc-a528-738232c0b60c"/>
      <w:bookmarkEnd w:id="21"/>
      <w:r w:rsidRPr="005F72C8">
        <w:rPr>
          <w:rFonts w:ascii="Times New Roman" w:hAnsi="Times New Roman"/>
          <w:color w:val="333333"/>
          <w:sz w:val="28"/>
          <w:lang w:val="ru-RU"/>
        </w:rPr>
        <w:t>‌</w:t>
      </w:r>
      <w:r w:rsidRPr="005F72C8">
        <w:rPr>
          <w:rFonts w:ascii="Times New Roman" w:hAnsi="Times New Roman"/>
          <w:color w:val="000000"/>
          <w:sz w:val="28"/>
          <w:lang w:val="ru-RU"/>
        </w:rPr>
        <w:t>​</w:t>
      </w:r>
    </w:p>
    <w:p w:rsidR="006C1676" w:rsidRPr="005F72C8" w:rsidRDefault="006C1676">
      <w:pPr>
        <w:rPr>
          <w:lang w:val="ru-RU"/>
        </w:rPr>
        <w:sectPr w:rsidR="006C1676" w:rsidRPr="005F72C8">
          <w:pgSz w:w="11906" w:h="16383"/>
          <w:pgMar w:top="1134" w:right="850" w:bottom="1134" w:left="1701" w:header="720" w:footer="720" w:gutter="0"/>
          <w:cols w:space="720"/>
        </w:sectPr>
      </w:pPr>
    </w:p>
    <w:p w:rsidR="006C1676" w:rsidRPr="005F72C8" w:rsidRDefault="006C1676">
      <w:pPr>
        <w:rPr>
          <w:lang w:val="ru-RU"/>
        </w:rPr>
      </w:pPr>
    </w:p>
    <w:sectPr w:rsidR="006C1676" w:rsidRPr="005F72C8" w:rsidSect="006F4B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3C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2457D2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6856CB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D17992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2408CD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0DA67D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BF0"/>
    <w:rsid w:val="000D4161"/>
    <w:rsid w:val="000E6D86"/>
    <w:rsid w:val="00344265"/>
    <w:rsid w:val="005F72C8"/>
    <w:rsid w:val="006C1676"/>
    <w:rsid w:val="006F4BF0"/>
    <w:rsid w:val="008610C7"/>
    <w:rsid w:val="0086502D"/>
    <w:rsid w:val="008944ED"/>
    <w:rsid w:val="00A83095"/>
    <w:rsid w:val="00C37533"/>
    <w:rsid w:val="00C53FFE"/>
    <w:rsid w:val="00E2220E"/>
    <w:rsid w:val="00E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F4B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F4B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51/" TargetMode="External"/><Relationship Id="rId13" Type="http://schemas.openxmlformats.org/officeDocument/2006/relationships/hyperlink" Target="https://resh.edu.ru/subject/51/" TargetMode="External"/><Relationship Id="rId18" Type="http://schemas.openxmlformats.org/officeDocument/2006/relationships/hyperlink" Target="https://resh.edu.ru/subject/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51/" TargetMode="External"/><Relationship Id="rId12" Type="http://schemas.openxmlformats.org/officeDocument/2006/relationships/hyperlink" Target="https://resh.edu.ru/subject/51/" TargetMode="External"/><Relationship Id="rId17" Type="http://schemas.openxmlformats.org/officeDocument/2006/relationships/hyperlink" Target="https://resh.edu.ru/subject/5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5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51/" TargetMode="External"/><Relationship Id="rId11" Type="http://schemas.openxmlformats.org/officeDocument/2006/relationships/hyperlink" Target="https://resh.edu.ru/subject/51/" TargetMode="External"/><Relationship Id="rId5" Type="http://schemas.openxmlformats.org/officeDocument/2006/relationships/hyperlink" Target="https://resh.edu.ru/subject/51/" TargetMode="External"/><Relationship Id="rId15" Type="http://schemas.openxmlformats.org/officeDocument/2006/relationships/hyperlink" Target="https://resh.edu.ru/subject/51/" TargetMode="External"/><Relationship Id="rId10" Type="http://schemas.openxmlformats.org/officeDocument/2006/relationships/hyperlink" Target="https://resh.edu.ru/subject/5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1/" TargetMode="External"/><Relationship Id="rId14" Type="http://schemas.openxmlformats.org/officeDocument/2006/relationships/hyperlink" Target="https://resh.edu.ru/subject/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37</Pages>
  <Words>6396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2</cp:revision>
  <dcterms:created xsi:type="dcterms:W3CDTF">2023-08-08T06:24:00Z</dcterms:created>
  <dcterms:modified xsi:type="dcterms:W3CDTF">2023-08-08T06:25:00Z</dcterms:modified>
</cp:coreProperties>
</file>