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B9" w:rsidRPr="00577AF4" w:rsidRDefault="00302BB9">
      <w:pPr>
        <w:spacing w:after="0" w:line="408" w:lineRule="auto"/>
        <w:ind w:left="120"/>
        <w:jc w:val="center"/>
        <w:rPr>
          <w:lang w:val="ru-RU"/>
        </w:rPr>
      </w:pPr>
      <w:bookmarkStart w:id="0" w:name="block-2183967"/>
      <w:bookmarkEnd w:id="0"/>
      <w:r w:rsidRPr="00577A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2BB9" w:rsidRPr="00577AF4" w:rsidRDefault="00302BB9">
      <w:pPr>
        <w:spacing w:after="0" w:line="408" w:lineRule="auto"/>
        <w:ind w:left="120"/>
        <w:jc w:val="center"/>
        <w:rPr>
          <w:lang w:val="ru-RU"/>
        </w:rPr>
      </w:pPr>
      <w:r w:rsidRPr="00577A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bookmarkEnd w:id="1"/>
      <w:r w:rsidRPr="00577AF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области‌‌</w:t>
      </w:r>
    </w:p>
    <w:p w:rsidR="00302BB9" w:rsidRPr="00577AF4" w:rsidRDefault="00302BB9">
      <w:pPr>
        <w:spacing w:after="0" w:line="408" w:lineRule="auto"/>
        <w:ind w:left="120"/>
        <w:jc w:val="center"/>
        <w:rPr>
          <w:lang w:val="ru-RU"/>
        </w:rPr>
      </w:pPr>
      <w:r w:rsidRPr="00577A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bookmarkEnd w:id="2"/>
      <w:r w:rsidRPr="00577AF4">
        <w:rPr>
          <w:rFonts w:ascii="Times New Roman" w:hAnsi="Times New Roman"/>
          <w:b/>
          <w:color w:val="000000"/>
          <w:sz w:val="28"/>
          <w:lang w:val="ru-RU"/>
        </w:rPr>
        <w:t>Администрация Тутаевского муниципального района‌</w:t>
      </w:r>
      <w:r w:rsidRPr="00577AF4">
        <w:rPr>
          <w:rFonts w:ascii="Times New Roman" w:hAnsi="Times New Roman"/>
          <w:color w:val="000000"/>
          <w:sz w:val="28"/>
          <w:lang w:val="ru-RU"/>
        </w:rPr>
        <w:t>​</w:t>
      </w:r>
    </w:p>
    <w:p w:rsidR="00302BB9" w:rsidRPr="00577AF4" w:rsidRDefault="00302BB9">
      <w:pPr>
        <w:spacing w:after="0" w:line="408" w:lineRule="auto"/>
        <w:ind w:left="120"/>
        <w:jc w:val="center"/>
        <w:rPr>
          <w:lang w:val="ru-RU"/>
        </w:rPr>
      </w:pPr>
      <w:r w:rsidRPr="00577AF4">
        <w:rPr>
          <w:rFonts w:ascii="Times New Roman" w:hAnsi="Times New Roman"/>
          <w:b/>
          <w:color w:val="000000"/>
          <w:sz w:val="28"/>
          <w:lang w:val="ru-RU"/>
        </w:rPr>
        <w:t>МОУ Чебаковская СШ</w:t>
      </w:r>
    </w:p>
    <w:p w:rsidR="00302BB9" w:rsidRPr="00577AF4" w:rsidRDefault="00302BB9">
      <w:pPr>
        <w:spacing w:after="0"/>
        <w:ind w:left="120"/>
        <w:rPr>
          <w:lang w:val="ru-RU"/>
        </w:rPr>
      </w:pPr>
    </w:p>
    <w:p w:rsidR="00302BB9" w:rsidRPr="00577AF4" w:rsidRDefault="00302BB9">
      <w:pPr>
        <w:spacing w:after="0"/>
        <w:ind w:left="120"/>
        <w:rPr>
          <w:lang w:val="ru-RU"/>
        </w:rPr>
      </w:pPr>
    </w:p>
    <w:p w:rsidR="00302BB9" w:rsidRPr="00577AF4" w:rsidRDefault="00302BB9">
      <w:pPr>
        <w:spacing w:after="0"/>
        <w:ind w:left="120"/>
        <w:rPr>
          <w:lang w:val="ru-RU"/>
        </w:rPr>
      </w:pPr>
    </w:p>
    <w:p w:rsidR="00302BB9" w:rsidRPr="00577AF4" w:rsidRDefault="00302BB9">
      <w:pPr>
        <w:spacing w:after="0"/>
        <w:ind w:left="120"/>
        <w:rPr>
          <w:lang w:val="ru-RU"/>
        </w:rPr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302BB9" w:rsidRPr="00577AF4" w:rsidTr="000D4161">
        <w:tc>
          <w:tcPr>
            <w:tcW w:w="3114" w:type="dxa"/>
          </w:tcPr>
          <w:p w:rsidR="00302BB9" w:rsidRPr="00D52728" w:rsidRDefault="00302B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02BB9" w:rsidRPr="00D52728" w:rsidRDefault="00302B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02BB9" w:rsidRPr="00D52728" w:rsidRDefault="00302BB9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2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02BB9" w:rsidRPr="00D52728" w:rsidRDefault="00302BB9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2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02BB9" w:rsidRPr="00D52728" w:rsidRDefault="00302BB9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2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2BB9" w:rsidRPr="00D52728" w:rsidRDefault="00302BB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2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Сухов Е.Е.</w:t>
            </w:r>
          </w:p>
          <w:p w:rsidR="00302BB9" w:rsidRPr="00D52728" w:rsidRDefault="00302BB9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№____________ от «___</w:t>
            </w:r>
            <w:r w:rsidRPr="00D52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D52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D52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02BB9" w:rsidRPr="00D52728" w:rsidRDefault="00302B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2BB9" w:rsidRPr="00577AF4" w:rsidRDefault="00302BB9">
      <w:pPr>
        <w:spacing w:after="0"/>
        <w:ind w:left="120"/>
        <w:rPr>
          <w:lang w:val="ru-RU"/>
        </w:rPr>
      </w:pPr>
    </w:p>
    <w:p w:rsidR="00302BB9" w:rsidRPr="00577AF4" w:rsidRDefault="00302BB9">
      <w:pPr>
        <w:spacing w:after="0"/>
        <w:ind w:left="120"/>
        <w:rPr>
          <w:lang w:val="ru-RU"/>
        </w:rPr>
      </w:pPr>
      <w:r w:rsidRPr="00577AF4">
        <w:rPr>
          <w:rFonts w:ascii="Times New Roman" w:hAnsi="Times New Roman"/>
          <w:color w:val="000000"/>
          <w:sz w:val="28"/>
          <w:lang w:val="ru-RU"/>
        </w:rPr>
        <w:t>‌</w:t>
      </w:r>
    </w:p>
    <w:p w:rsidR="00302BB9" w:rsidRPr="00577AF4" w:rsidRDefault="00302BB9">
      <w:pPr>
        <w:spacing w:after="0"/>
        <w:ind w:left="120"/>
        <w:rPr>
          <w:lang w:val="ru-RU"/>
        </w:rPr>
      </w:pPr>
    </w:p>
    <w:p w:rsidR="00302BB9" w:rsidRPr="00577AF4" w:rsidRDefault="00302BB9">
      <w:pPr>
        <w:spacing w:after="0"/>
        <w:ind w:left="120"/>
        <w:rPr>
          <w:lang w:val="ru-RU"/>
        </w:rPr>
      </w:pPr>
    </w:p>
    <w:p w:rsidR="00302BB9" w:rsidRPr="00577AF4" w:rsidRDefault="00302BB9">
      <w:pPr>
        <w:spacing w:after="0"/>
        <w:ind w:left="120"/>
        <w:rPr>
          <w:lang w:val="ru-RU"/>
        </w:rPr>
      </w:pPr>
    </w:p>
    <w:p w:rsidR="00302BB9" w:rsidRPr="00577AF4" w:rsidRDefault="00302BB9">
      <w:pPr>
        <w:spacing w:after="0" w:line="408" w:lineRule="auto"/>
        <w:ind w:left="120"/>
        <w:jc w:val="center"/>
        <w:rPr>
          <w:lang w:val="ru-RU"/>
        </w:rPr>
      </w:pPr>
      <w:r w:rsidRPr="00577A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2BB9" w:rsidRPr="00577AF4" w:rsidRDefault="00302BB9">
      <w:pPr>
        <w:spacing w:after="0" w:line="408" w:lineRule="auto"/>
        <w:ind w:left="120"/>
        <w:jc w:val="center"/>
        <w:rPr>
          <w:lang w:val="ru-RU"/>
        </w:rPr>
      </w:pPr>
      <w:r w:rsidRPr="00577A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7AF4">
        <w:rPr>
          <w:rFonts w:ascii="Times New Roman" w:hAnsi="Times New Roman"/>
          <w:color w:val="000000"/>
          <w:sz w:val="28"/>
          <w:lang w:val="ru-RU"/>
        </w:rPr>
        <w:t xml:space="preserve"> 311500)</w:t>
      </w: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 w:line="408" w:lineRule="auto"/>
        <w:ind w:left="120"/>
        <w:jc w:val="center"/>
        <w:rPr>
          <w:lang w:val="ru-RU"/>
        </w:rPr>
      </w:pPr>
      <w:r w:rsidRPr="00577AF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02BB9" w:rsidRPr="00577AF4" w:rsidRDefault="00302BB9">
      <w:pPr>
        <w:spacing w:after="0" w:line="408" w:lineRule="auto"/>
        <w:ind w:left="120"/>
        <w:jc w:val="center"/>
        <w:rPr>
          <w:lang w:val="ru-RU"/>
        </w:rPr>
      </w:pPr>
      <w:r w:rsidRPr="00577AF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</w:p>
    <w:p w:rsidR="00302BB9" w:rsidRPr="00577AF4" w:rsidRDefault="00302BB9">
      <w:pPr>
        <w:spacing w:after="0"/>
        <w:ind w:left="120"/>
        <w:jc w:val="center"/>
        <w:rPr>
          <w:lang w:val="ru-RU"/>
        </w:rPr>
      </w:pPr>
      <w:r w:rsidRPr="00577AF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bookmarkEnd w:id="3"/>
      <w:r w:rsidRPr="00577AF4">
        <w:rPr>
          <w:rFonts w:ascii="Times New Roman" w:hAnsi="Times New Roman"/>
          <w:b/>
          <w:color w:val="000000"/>
          <w:sz w:val="28"/>
          <w:lang w:val="ru-RU"/>
        </w:rPr>
        <w:t>пос. Чебаково‌</w:t>
      </w:r>
      <w:bookmarkStart w:id="4" w:name="dc72b6e0-474b-4b98-a795-02870ed74afe"/>
      <w:bookmarkEnd w:id="4"/>
      <w:r w:rsidRPr="00577AF4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577AF4">
        <w:rPr>
          <w:rFonts w:ascii="Times New Roman" w:hAnsi="Times New Roman"/>
          <w:color w:val="000000"/>
          <w:sz w:val="28"/>
          <w:lang w:val="ru-RU"/>
        </w:rPr>
        <w:t>​</w:t>
      </w:r>
    </w:p>
    <w:p w:rsidR="00302BB9" w:rsidRPr="00577AF4" w:rsidRDefault="00302BB9">
      <w:pPr>
        <w:spacing w:after="0"/>
        <w:ind w:left="120"/>
        <w:rPr>
          <w:lang w:val="ru-RU"/>
        </w:rPr>
      </w:pPr>
    </w:p>
    <w:p w:rsidR="00302BB9" w:rsidRPr="00577AF4" w:rsidRDefault="00302BB9">
      <w:pPr>
        <w:rPr>
          <w:lang w:val="ru-RU"/>
        </w:rPr>
        <w:sectPr w:rsidR="00302BB9" w:rsidRPr="00577AF4">
          <w:pgSz w:w="11906" w:h="16383"/>
          <w:pgMar w:top="1134" w:right="850" w:bottom="1134" w:left="1701" w:header="720" w:footer="720" w:gutter="0"/>
          <w:cols w:space="720"/>
        </w:sectPr>
      </w:pPr>
    </w:p>
    <w:p w:rsidR="00302BB9" w:rsidRPr="00577AF4" w:rsidRDefault="00302B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183972"/>
      <w:bookmarkEnd w:id="5"/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577AF4">
          <w:rPr>
            <w:rFonts w:ascii="Times New Roman" w:hAnsi="Times New Roman"/>
            <w:color w:val="000000"/>
            <w:sz w:val="24"/>
            <w:szCs w:val="24"/>
            <w:lang w:val="ru-RU"/>
          </w:rPr>
          <w:t>2016 г</w:t>
        </w:r>
      </w:smartTag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02BB9" w:rsidRPr="00577AF4" w:rsidRDefault="00302B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302BB9" w:rsidRPr="00577AF4" w:rsidRDefault="00302B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02BB9" w:rsidRPr="00577AF4" w:rsidRDefault="00302B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302BB9" w:rsidRPr="00577AF4" w:rsidRDefault="00302B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02BB9" w:rsidRPr="00577AF4" w:rsidRDefault="00302B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302BB9" w:rsidRPr="00577AF4" w:rsidRDefault="00302B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02BB9" w:rsidRPr="00577AF4" w:rsidRDefault="00302BB9">
      <w:pPr>
        <w:rPr>
          <w:sz w:val="24"/>
          <w:szCs w:val="24"/>
          <w:lang w:val="ru-RU"/>
        </w:rPr>
        <w:sectPr w:rsidR="00302BB9" w:rsidRPr="00577AF4">
          <w:pgSz w:w="11906" w:h="16383"/>
          <w:pgMar w:top="1134" w:right="850" w:bottom="1134" w:left="1701" w:header="720" w:footer="720" w:gutter="0"/>
          <w:cols w:space="720"/>
        </w:sect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block-2183973"/>
      <w:bookmarkEnd w:id="6"/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577A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577A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577A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577A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302BB9" w:rsidRPr="00577AF4" w:rsidRDefault="00302BB9">
      <w:pPr>
        <w:spacing w:after="0" w:line="264" w:lineRule="auto"/>
        <w:ind w:left="120"/>
        <w:jc w:val="both"/>
        <w:rPr>
          <w:lang w:val="ru-RU"/>
        </w:rPr>
      </w:pPr>
      <w:r w:rsidRPr="00577AF4">
        <w:rPr>
          <w:rFonts w:ascii="Times New Roman" w:hAnsi="Times New Roman"/>
          <w:color w:val="000000"/>
          <w:sz w:val="28"/>
          <w:lang w:val="ru-RU"/>
        </w:rPr>
        <w:t>​</w:t>
      </w:r>
    </w:p>
    <w:p w:rsidR="00302BB9" w:rsidRPr="00577AF4" w:rsidRDefault="00302BB9">
      <w:pPr>
        <w:spacing w:after="0" w:line="264" w:lineRule="auto"/>
        <w:ind w:left="120"/>
        <w:jc w:val="both"/>
        <w:rPr>
          <w:lang w:val="ru-RU"/>
        </w:rPr>
      </w:pPr>
    </w:p>
    <w:p w:rsidR="00302BB9" w:rsidRPr="00577AF4" w:rsidRDefault="00302BB9">
      <w:pPr>
        <w:rPr>
          <w:lang w:val="ru-RU"/>
        </w:rPr>
        <w:sectPr w:rsidR="00302BB9" w:rsidRPr="00577AF4">
          <w:pgSz w:w="11906" w:h="16383"/>
          <w:pgMar w:top="1134" w:right="850" w:bottom="1134" w:left="1701" w:header="720" w:footer="720" w:gutter="0"/>
          <w:cols w:space="720"/>
        </w:sectPr>
      </w:pPr>
    </w:p>
    <w:p w:rsidR="00302BB9" w:rsidRPr="00577AF4" w:rsidRDefault="00302BB9">
      <w:pPr>
        <w:spacing w:after="0" w:line="264" w:lineRule="auto"/>
        <w:ind w:left="120"/>
        <w:jc w:val="both"/>
        <w:rPr>
          <w:lang w:val="ru-RU"/>
        </w:rPr>
      </w:pPr>
      <w:bookmarkStart w:id="7" w:name="block-2183968"/>
      <w:bookmarkEnd w:id="7"/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577A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577A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577A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577A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302BB9" w:rsidRPr="00577AF4" w:rsidRDefault="00302BB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BB9" w:rsidRPr="00577AF4" w:rsidRDefault="00302B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02BB9" w:rsidRPr="00577AF4" w:rsidRDefault="00302B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02BB9" w:rsidRDefault="00302BB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02BB9" w:rsidRDefault="00302BB9">
      <w:pPr>
        <w:sectPr w:rsidR="00302BB9">
          <w:pgSz w:w="11906" w:h="16383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pacing w:after="0"/>
        <w:ind w:left="120"/>
      </w:pPr>
      <w:bookmarkStart w:id="8" w:name="block-2183969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302BB9" w:rsidRDefault="00302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140" w:type="dxa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92"/>
        <w:gridCol w:w="5549"/>
        <w:gridCol w:w="946"/>
        <w:gridCol w:w="1841"/>
        <w:gridCol w:w="1472"/>
        <w:gridCol w:w="3240"/>
      </w:tblGrid>
      <w:tr w:rsidR="00302BB9" w:rsidRPr="00D52728" w:rsidTr="00577AF4">
        <w:trPr>
          <w:trHeight w:val="144"/>
          <w:tblCellSpacing w:w="20" w:type="nil"/>
        </w:trPr>
        <w:tc>
          <w:tcPr>
            <w:tcW w:w="1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5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4259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1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55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32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641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53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641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53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641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53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641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53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641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6553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641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6553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641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6553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6641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6641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641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</w:tbl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14140" w:type="dxa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1"/>
        <w:gridCol w:w="5059"/>
        <w:gridCol w:w="1050"/>
        <w:gridCol w:w="1841"/>
        <w:gridCol w:w="1910"/>
        <w:gridCol w:w="3299"/>
      </w:tblGrid>
      <w:tr w:rsidR="00302BB9" w:rsidRPr="00D52728" w:rsidTr="00577AF4">
        <w:trPr>
          <w:trHeight w:val="14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5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4801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50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32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040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050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040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050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040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7050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040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7050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040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7050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040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7050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14140" w:type="dxa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040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7050" w:type="dxa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6040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577AF4" w:rsidTr="00577AF4">
        <w:trPr>
          <w:trHeight w:val="144"/>
          <w:tblCellSpacing w:w="20" w:type="nil"/>
        </w:trPr>
        <w:tc>
          <w:tcPr>
            <w:tcW w:w="6040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2BB9" w:rsidRPr="00D52728" w:rsidTr="00577AF4">
        <w:trPr>
          <w:trHeight w:val="144"/>
          <w:tblCellSpacing w:w="20" w:type="nil"/>
        </w:trPr>
        <w:tc>
          <w:tcPr>
            <w:tcW w:w="6040" w:type="dxa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</w:tbl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54"/>
        <w:gridCol w:w="5382"/>
        <w:gridCol w:w="1188"/>
        <w:gridCol w:w="1841"/>
        <w:gridCol w:w="1910"/>
        <w:gridCol w:w="2665"/>
      </w:tblGrid>
      <w:tr w:rsidR="00302BB9" w:rsidRPr="00D5272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</w:tr>
      <w:tr w:rsidR="00302BB9" w:rsidRPr="00577A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57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</w:tbl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1"/>
        <w:gridCol w:w="5297"/>
        <w:gridCol w:w="1229"/>
        <w:gridCol w:w="1841"/>
        <w:gridCol w:w="1910"/>
        <w:gridCol w:w="2702"/>
      </w:tblGrid>
      <w:tr w:rsidR="00302BB9" w:rsidRPr="00D5272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</w:tr>
      <w:tr w:rsidR="00302BB9" w:rsidRPr="00577A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57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</w:tbl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6"/>
        <w:gridCol w:w="5321"/>
        <w:gridCol w:w="1220"/>
        <w:gridCol w:w="1841"/>
        <w:gridCol w:w="1910"/>
        <w:gridCol w:w="2702"/>
      </w:tblGrid>
      <w:tr w:rsidR="00302BB9" w:rsidRPr="00D5272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</w:tr>
      <w:tr w:rsidR="00302BB9" w:rsidRPr="00577A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A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  <w:tr w:rsidR="00302BB9" w:rsidRPr="0057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</w:tbl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pacing w:after="0"/>
        <w:ind w:left="120"/>
      </w:pPr>
      <w:bookmarkStart w:id="9" w:name="block-2183971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02BB9" w:rsidRDefault="00302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0"/>
        <w:gridCol w:w="4379"/>
        <w:gridCol w:w="1199"/>
        <w:gridCol w:w="1841"/>
        <w:gridCol w:w="1910"/>
        <w:gridCol w:w="1212"/>
        <w:gridCol w:w="2689"/>
      </w:tblGrid>
      <w:tr w:rsidR="00302BB9" w:rsidRPr="00D5272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</w:tbl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2"/>
        <w:gridCol w:w="4503"/>
        <w:gridCol w:w="1143"/>
        <w:gridCol w:w="1841"/>
        <w:gridCol w:w="1910"/>
        <w:gridCol w:w="1212"/>
        <w:gridCol w:w="2689"/>
      </w:tblGrid>
      <w:tr w:rsidR="00302BB9" w:rsidRPr="00D5272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</w:tbl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9"/>
        <w:gridCol w:w="4452"/>
        <w:gridCol w:w="1167"/>
        <w:gridCol w:w="1841"/>
        <w:gridCol w:w="1910"/>
        <w:gridCol w:w="1212"/>
        <w:gridCol w:w="2689"/>
      </w:tblGrid>
      <w:tr w:rsidR="00302BB9" w:rsidRPr="00D5272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</w:tbl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7"/>
        <w:gridCol w:w="4456"/>
        <w:gridCol w:w="1165"/>
        <w:gridCol w:w="1841"/>
        <w:gridCol w:w="1910"/>
        <w:gridCol w:w="1212"/>
        <w:gridCol w:w="2689"/>
      </w:tblGrid>
      <w:tr w:rsidR="00302BB9" w:rsidRPr="00D5272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</w:tbl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5"/>
        <w:gridCol w:w="4434"/>
        <w:gridCol w:w="1181"/>
        <w:gridCol w:w="1841"/>
        <w:gridCol w:w="1910"/>
        <w:gridCol w:w="1212"/>
        <w:gridCol w:w="2677"/>
      </w:tblGrid>
      <w:tr w:rsidR="00302BB9" w:rsidRPr="00D5272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BB9" w:rsidRPr="00D52728" w:rsidRDefault="00302BB9"/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BB9" w:rsidRPr="00577A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 w:rsidRPr="00D527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52728"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77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02BB9" w:rsidRPr="00D5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577AF4" w:rsidRDefault="00302BB9">
            <w:pPr>
              <w:spacing w:after="0"/>
              <w:ind w:left="135"/>
              <w:rPr>
                <w:lang w:val="ru-RU"/>
              </w:rPr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57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>
            <w:pPr>
              <w:spacing w:after="0"/>
              <w:ind w:left="135"/>
              <w:jc w:val="center"/>
            </w:pPr>
            <w:r w:rsidRPr="00D52728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BB9" w:rsidRPr="00D52728" w:rsidRDefault="00302BB9"/>
        </w:tc>
      </w:tr>
    </w:tbl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Default="00302BB9">
      <w:pPr>
        <w:sectPr w:rsidR="00302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BB9" w:rsidRPr="00577AF4" w:rsidRDefault="00302BB9">
      <w:pPr>
        <w:spacing w:after="0"/>
        <w:ind w:left="120"/>
        <w:rPr>
          <w:sz w:val="24"/>
          <w:szCs w:val="24"/>
        </w:rPr>
      </w:pPr>
      <w:bookmarkStart w:id="10" w:name="block-2183970"/>
      <w:bookmarkEnd w:id="10"/>
      <w:r w:rsidRPr="00577AF4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302BB9" w:rsidRPr="00577AF4" w:rsidRDefault="00302BB9">
      <w:pPr>
        <w:spacing w:after="0" w:line="480" w:lineRule="auto"/>
        <w:ind w:left="120"/>
        <w:rPr>
          <w:sz w:val="24"/>
          <w:szCs w:val="24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02BB9" w:rsidRPr="00577AF4" w:rsidRDefault="00302BB9">
      <w:pPr>
        <w:spacing w:after="0" w:line="480" w:lineRule="auto"/>
        <w:ind w:left="120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577AF4">
        <w:rPr>
          <w:sz w:val="24"/>
          <w:szCs w:val="24"/>
          <w:lang w:val="ru-RU"/>
        </w:rPr>
        <w:br/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577AF4">
        <w:rPr>
          <w:sz w:val="24"/>
          <w:szCs w:val="24"/>
          <w:lang w:val="ru-RU"/>
        </w:rPr>
        <w:br/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577AF4">
        <w:rPr>
          <w:sz w:val="24"/>
          <w:szCs w:val="24"/>
          <w:lang w:val="ru-RU"/>
        </w:rPr>
        <w:br/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577AF4">
        <w:rPr>
          <w:sz w:val="24"/>
          <w:szCs w:val="24"/>
          <w:lang w:val="ru-RU"/>
        </w:rPr>
        <w:br/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577AF4">
        <w:rPr>
          <w:sz w:val="24"/>
          <w:szCs w:val="24"/>
          <w:lang w:val="ru-RU"/>
        </w:rPr>
        <w:br/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577AF4">
        <w:rPr>
          <w:sz w:val="24"/>
          <w:szCs w:val="24"/>
          <w:lang w:val="ru-RU"/>
        </w:rPr>
        <w:br/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577AF4">
        <w:rPr>
          <w:sz w:val="24"/>
          <w:szCs w:val="24"/>
          <w:lang w:val="ru-RU"/>
        </w:rPr>
        <w:br/>
      </w:r>
      <w:bookmarkStart w:id="11" w:name="dda2c331-4368-40e6-87c7-0fbbc56d7cc2"/>
      <w:bookmarkEnd w:id="11"/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«Просвещение»‌​</w:t>
      </w:r>
    </w:p>
    <w:p w:rsidR="00302BB9" w:rsidRPr="00577AF4" w:rsidRDefault="00302BB9">
      <w:pPr>
        <w:spacing w:after="0" w:line="480" w:lineRule="auto"/>
        <w:ind w:left="120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02BB9" w:rsidRPr="00577AF4" w:rsidRDefault="00302BB9">
      <w:pPr>
        <w:spacing w:after="0" w:line="480" w:lineRule="auto"/>
        <w:ind w:left="120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c2dd4fa8-f842-4d21-bd2f-ab02297e213a"/>
      <w:bookmarkEnd w:id="12"/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Поурочные разработки 5, 6, 7, 8, 9 класс (универсальные разработки)‌​</w:t>
      </w:r>
    </w:p>
    <w:p w:rsidR="00302BB9" w:rsidRPr="00577AF4" w:rsidRDefault="00302BB9">
      <w:pPr>
        <w:spacing w:after="0"/>
        <w:ind w:left="120"/>
        <w:rPr>
          <w:sz w:val="24"/>
          <w:szCs w:val="24"/>
          <w:lang w:val="ru-RU"/>
        </w:rPr>
      </w:pPr>
    </w:p>
    <w:p w:rsidR="00302BB9" w:rsidRPr="00577AF4" w:rsidRDefault="00302BB9">
      <w:pPr>
        <w:spacing w:after="0" w:line="480" w:lineRule="auto"/>
        <w:ind w:left="120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02BB9" w:rsidRPr="00577AF4" w:rsidRDefault="00302BB9">
      <w:pPr>
        <w:spacing w:after="0" w:line="480" w:lineRule="auto"/>
        <w:ind w:left="120"/>
        <w:rPr>
          <w:sz w:val="24"/>
          <w:szCs w:val="24"/>
          <w:lang w:val="ru-RU"/>
        </w:rPr>
      </w:pP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77AF4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577AF4">
        <w:rPr>
          <w:rFonts w:ascii="Times New Roman" w:hAnsi="Times New Roman"/>
          <w:color w:val="000000"/>
          <w:sz w:val="24"/>
          <w:szCs w:val="24"/>
        </w:rPr>
        <w:t>https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77AF4">
        <w:rPr>
          <w:rFonts w:ascii="Times New Roman" w:hAnsi="Times New Roman"/>
          <w:color w:val="000000"/>
          <w:sz w:val="24"/>
          <w:szCs w:val="24"/>
        </w:rPr>
        <w:t>interneturok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77AF4">
        <w:rPr>
          <w:rFonts w:ascii="Times New Roman" w:hAnsi="Times New Roman"/>
          <w:color w:val="000000"/>
          <w:sz w:val="24"/>
          <w:szCs w:val="24"/>
        </w:rPr>
        <w:t>ru</w:t>
      </w:r>
      <w:r w:rsidRPr="00577AF4">
        <w:rPr>
          <w:sz w:val="24"/>
          <w:szCs w:val="24"/>
          <w:lang w:val="ru-RU"/>
        </w:rPr>
        <w:br/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77AF4">
        <w:rPr>
          <w:rFonts w:ascii="Times New Roman" w:hAnsi="Times New Roman"/>
          <w:color w:val="000000"/>
          <w:sz w:val="24"/>
          <w:szCs w:val="24"/>
        </w:rPr>
        <w:t>https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77AF4">
        <w:rPr>
          <w:rFonts w:ascii="Times New Roman" w:hAnsi="Times New Roman"/>
          <w:color w:val="000000"/>
          <w:sz w:val="24"/>
          <w:szCs w:val="24"/>
        </w:rPr>
        <w:t>resh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77AF4">
        <w:rPr>
          <w:rFonts w:ascii="Times New Roman" w:hAnsi="Times New Roman"/>
          <w:color w:val="000000"/>
          <w:sz w:val="24"/>
          <w:szCs w:val="24"/>
        </w:rPr>
        <w:t>edu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77AF4">
        <w:rPr>
          <w:rFonts w:ascii="Times New Roman" w:hAnsi="Times New Roman"/>
          <w:color w:val="000000"/>
          <w:sz w:val="24"/>
          <w:szCs w:val="24"/>
        </w:rPr>
        <w:t>ru</w:t>
      </w:r>
      <w:r w:rsidRPr="00577AF4">
        <w:rPr>
          <w:sz w:val="24"/>
          <w:szCs w:val="24"/>
          <w:lang w:val="ru-RU"/>
        </w:rPr>
        <w:br/>
      </w:r>
      <w:bookmarkStart w:id="13" w:name="2d4c3c66-d366-42e3-b15b-0c9c08083ebc"/>
      <w:bookmarkEnd w:id="13"/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77AF4">
        <w:rPr>
          <w:rFonts w:ascii="Times New Roman" w:hAnsi="Times New Roman"/>
          <w:color w:val="000000"/>
          <w:sz w:val="24"/>
          <w:szCs w:val="24"/>
        </w:rPr>
        <w:t>https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77AF4">
        <w:rPr>
          <w:rFonts w:ascii="Times New Roman" w:hAnsi="Times New Roman"/>
          <w:color w:val="000000"/>
          <w:sz w:val="24"/>
          <w:szCs w:val="24"/>
        </w:rPr>
        <w:t>edsoo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77AF4">
        <w:rPr>
          <w:rFonts w:ascii="Times New Roman" w:hAnsi="Times New Roman"/>
          <w:color w:val="000000"/>
          <w:sz w:val="24"/>
          <w:szCs w:val="24"/>
        </w:rPr>
        <w:t>ru</w:t>
      </w:r>
      <w:r w:rsidRPr="00577AF4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577AF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02BB9" w:rsidRPr="00577AF4" w:rsidRDefault="00302BB9">
      <w:pPr>
        <w:rPr>
          <w:sz w:val="24"/>
          <w:szCs w:val="24"/>
          <w:lang w:val="ru-RU"/>
        </w:rPr>
        <w:sectPr w:rsidR="00302BB9" w:rsidRPr="00577AF4">
          <w:pgSz w:w="11906" w:h="16383"/>
          <w:pgMar w:top="1134" w:right="850" w:bottom="1134" w:left="1701" w:header="720" w:footer="720" w:gutter="0"/>
          <w:cols w:space="720"/>
        </w:sectPr>
      </w:pPr>
    </w:p>
    <w:p w:rsidR="00302BB9" w:rsidRPr="00577AF4" w:rsidRDefault="00302BB9">
      <w:pPr>
        <w:rPr>
          <w:lang w:val="ru-RU"/>
        </w:rPr>
      </w:pPr>
    </w:p>
    <w:sectPr w:rsidR="00302BB9" w:rsidRPr="00577AF4" w:rsidSect="006D01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132"/>
    <w:rsid w:val="000D4161"/>
    <w:rsid w:val="000E6D86"/>
    <w:rsid w:val="00302BB9"/>
    <w:rsid w:val="00304C09"/>
    <w:rsid w:val="00344265"/>
    <w:rsid w:val="004760B6"/>
    <w:rsid w:val="00577AF4"/>
    <w:rsid w:val="006D0132"/>
    <w:rsid w:val="008610C7"/>
    <w:rsid w:val="0086502D"/>
    <w:rsid w:val="008944ED"/>
    <w:rsid w:val="00C53FFE"/>
    <w:rsid w:val="00D52728"/>
    <w:rsid w:val="00E2220E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D013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D01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137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cp:lastPrinted>2023-07-31T06:55:00Z</cp:lastPrinted>
  <dcterms:created xsi:type="dcterms:W3CDTF">2023-07-31T06:43:00Z</dcterms:created>
  <dcterms:modified xsi:type="dcterms:W3CDTF">2023-07-31T07:06:00Z</dcterms:modified>
</cp:coreProperties>
</file>