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1" w:rsidRDefault="00EB55F1" w:rsidP="007944F2">
      <w:pPr>
        <w:pStyle w:val="Title"/>
        <w:spacing w:before="240" w:after="120"/>
        <w:ind w:left="0"/>
        <w:rPr>
          <w:sz w:val="24"/>
        </w:rPr>
      </w:pPr>
      <w:r w:rsidRPr="007944F2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662.25pt">
            <v:imagedata r:id="rId7" o:title=""/>
          </v:shape>
        </w:pict>
      </w:r>
    </w:p>
    <w:p w:rsidR="00EB55F1" w:rsidRDefault="00EB55F1" w:rsidP="001E6509">
      <w:pPr>
        <w:pStyle w:val="Title"/>
        <w:spacing w:before="240" w:after="120"/>
        <w:ind w:left="1066"/>
        <w:rPr>
          <w:sz w:val="24"/>
        </w:rPr>
      </w:pPr>
      <w:r>
        <w:rPr>
          <w:sz w:val="24"/>
        </w:rPr>
        <w:br w:type="page"/>
      </w:r>
      <w:r w:rsidRPr="006A3ABC">
        <w:rPr>
          <w:sz w:val="24"/>
        </w:rPr>
        <w:t>Пояснительная записка</w:t>
      </w:r>
    </w:p>
    <w:p w:rsidR="00EB55F1" w:rsidRPr="001E6509" w:rsidRDefault="00EB55F1" w:rsidP="00050390">
      <w:pPr>
        <w:autoSpaceDE w:val="0"/>
        <w:autoSpaceDN w:val="0"/>
        <w:adjustRightInd w:val="0"/>
        <w:jc w:val="both"/>
      </w:pPr>
      <w:r>
        <w:t xml:space="preserve">             </w:t>
      </w:r>
      <w:r w:rsidRPr="001E6509">
        <w:t>Рабочая программа кружка составлена на основе рекомендаций</w:t>
      </w:r>
      <w:r>
        <w:t xml:space="preserve"> Федеральной целевой </w:t>
      </w:r>
      <w:r w:rsidRPr="001E6509">
        <w:t>программы «Развитие дополнительного</w:t>
      </w:r>
      <w:r>
        <w:t xml:space="preserve"> </w:t>
      </w:r>
      <w:r w:rsidRPr="001E6509">
        <w:t>образованиядетей в Российской Федерации до 2020 года»</w:t>
      </w:r>
      <w:r>
        <w:t xml:space="preserve"> </w:t>
      </w:r>
      <w:r w:rsidRPr="001E6509">
        <w:t>и методических рекомендаций Ассоциации 3Д образования.</w:t>
      </w:r>
    </w:p>
    <w:p w:rsidR="00EB55F1" w:rsidRPr="00C3268F" w:rsidRDefault="00EB55F1" w:rsidP="004F530B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sz w:val="24"/>
          <w:szCs w:val="24"/>
        </w:rPr>
        <w:t>Основы 3D моделирования</w:t>
      </w:r>
      <w:r w:rsidRPr="00C3268F">
        <w:rPr>
          <w:sz w:val="24"/>
          <w:szCs w:val="24"/>
        </w:rPr>
        <w:t xml:space="preserve">» </w:t>
      </w:r>
      <w:r w:rsidRPr="00311BD0">
        <w:rPr>
          <w:sz w:val="24"/>
          <w:szCs w:val="24"/>
        </w:rPr>
        <w:t>составлена</w:t>
      </w:r>
      <w:r w:rsidRPr="00C3268F">
        <w:rPr>
          <w:sz w:val="24"/>
          <w:szCs w:val="24"/>
        </w:rPr>
        <w:t xml:space="preserve"> для организации внеурочной деятельности учащихся среднего звена основной школы</w:t>
      </w:r>
      <w:r>
        <w:rPr>
          <w:sz w:val="24"/>
          <w:szCs w:val="24"/>
        </w:rPr>
        <w:t xml:space="preserve"> и ориентирована на обучающихся,</w:t>
      </w:r>
      <w:r w:rsidRPr="00C3268F">
        <w:rPr>
          <w:sz w:val="24"/>
          <w:szCs w:val="24"/>
        </w:rPr>
        <w:t xml:space="preserve"> </w:t>
      </w:r>
      <w:r>
        <w:rPr>
          <w:sz w:val="24"/>
          <w:szCs w:val="24"/>
        </w:rPr>
        <w:t>проявляющих интересы и склонности в области информатики, математики</w:t>
      </w:r>
      <w:r w:rsidRPr="00C3268F">
        <w:rPr>
          <w:sz w:val="24"/>
          <w:szCs w:val="24"/>
        </w:rPr>
        <w:t xml:space="preserve">, </w:t>
      </w:r>
      <w:r>
        <w:rPr>
          <w:sz w:val="24"/>
          <w:szCs w:val="24"/>
        </w:rPr>
        <w:t>физики, моделирования.</w:t>
      </w:r>
      <w:r w:rsidRPr="00C3268F">
        <w:rPr>
          <w:sz w:val="24"/>
          <w:szCs w:val="24"/>
        </w:rPr>
        <w:t xml:space="preserve"> Освоение данного направления позволяет решить проблемы</w:t>
      </w:r>
      <w:r>
        <w:rPr>
          <w:sz w:val="24"/>
          <w:szCs w:val="24"/>
        </w:rPr>
        <w:t>,</w:t>
      </w:r>
      <w:r w:rsidRPr="00C3268F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EB55F1" w:rsidRPr="00C3268F" w:rsidRDefault="00EB55F1" w:rsidP="004F530B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EB55F1" w:rsidRPr="00C3268F" w:rsidRDefault="00EB55F1" w:rsidP="004F530B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EB55F1" w:rsidRPr="00C3268F" w:rsidRDefault="00EB55F1" w:rsidP="004F530B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0"/>
          <w:bCs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</w:p>
    <w:p w:rsidR="00EB55F1" w:rsidRPr="00C3268F" w:rsidRDefault="00EB55F1" w:rsidP="00C3268F">
      <w:pPr>
        <w:pStyle w:val="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Работа с 3D графикой </w:t>
      </w:r>
      <w:r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EB55F1" w:rsidRDefault="00EB55F1" w:rsidP="00AA0F0E">
      <w:pPr>
        <w:pStyle w:val="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Данные направления ориентируют подростков на рабочие специальности, воспитывают будущих инженеров </w:t>
      </w:r>
      <w:r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насыщенной производ</w:t>
      </w:r>
      <w:r>
        <w:rPr>
          <w:sz w:val="24"/>
          <w:szCs w:val="24"/>
        </w:rPr>
        <w:t>ственной деятельности.</w:t>
      </w:r>
    </w:p>
    <w:p w:rsidR="00EB55F1" w:rsidRPr="00C3268F" w:rsidRDefault="00EB55F1" w:rsidP="004F530B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0"/>
          <w:bCs/>
          <w:sz w:val="24"/>
          <w:szCs w:val="24"/>
        </w:rPr>
        <w:t>Новизна</w:t>
      </w:r>
      <w:r w:rsidRPr="00311BD0"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данной программы состоит в том, что</w:t>
      </w:r>
      <w:r>
        <w:rPr>
          <w:sz w:val="24"/>
          <w:szCs w:val="24"/>
        </w:rPr>
        <w:t xml:space="preserve"> з</w:t>
      </w:r>
      <w:r w:rsidRPr="00C3268F">
        <w:rPr>
          <w:sz w:val="24"/>
          <w:szCs w:val="24"/>
        </w:rPr>
        <w:t>анятия по 3D моделированию помога</w:t>
      </w:r>
      <w:r>
        <w:rPr>
          <w:sz w:val="24"/>
          <w:szCs w:val="24"/>
        </w:rPr>
        <w:t>ю</w:t>
      </w:r>
      <w:r w:rsidRPr="00C3268F">
        <w:rPr>
          <w:sz w:val="24"/>
          <w:szCs w:val="24"/>
        </w:rPr>
        <w:t>т приобрести глубокие знания в области технических наук, ценные практические умения и навыки, воспитыва</w:t>
      </w:r>
      <w:r>
        <w:rPr>
          <w:sz w:val="24"/>
          <w:szCs w:val="24"/>
        </w:rPr>
        <w:t>ю</w:t>
      </w:r>
      <w:r w:rsidRPr="00C3268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>
        <w:rPr>
          <w:sz w:val="24"/>
          <w:szCs w:val="24"/>
        </w:rPr>
        <w:t xml:space="preserve">Основы </w:t>
      </w:r>
      <w:r w:rsidRPr="00C3268F">
        <w:rPr>
          <w:sz w:val="24"/>
          <w:szCs w:val="24"/>
        </w:rPr>
        <w:t xml:space="preserve">3D-моделирования», учащиеся могут применить для подготовки мультимедийных разработок по различным предметам </w:t>
      </w:r>
      <w:r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EB55F1" w:rsidRPr="002126B0" w:rsidRDefault="00EB55F1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Цели:</w:t>
      </w:r>
    </w:p>
    <w:p w:rsidR="00EB55F1" w:rsidRPr="002126B0" w:rsidRDefault="00EB55F1" w:rsidP="002126B0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Pr="002126B0">
        <w:rPr>
          <w:sz w:val="24"/>
          <w:szCs w:val="24"/>
        </w:rPr>
        <w:t xml:space="preserve"> интерес молодежи к инженерному образованию.</w:t>
      </w:r>
    </w:p>
    <w:p w:rsidR="00EB55F1" w:rsidRDefault="00EB55F1" w:rsidP="002126B0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 xml:space="preserve">оказать возможности современных программных средств для обработки </w:t>
      </w:r>
      <w:r>
        <w:rPr>
          <w:sz w:val="24"/>
          <w:szCs w:val="24"/>
        </w:rPr>
        <w:t xml:space="preserve">трёхмерных </w:t>
      </w:r>
      <w:r w:rsidRPr="002126B0">
        <w:rPr>
          <w:sz w:val="24"/>
          <w:szCs w:val="24"/>
        </w:rPr>
        <w:t>изображени</w:t>
      </w:r>
      <w:r>
        <w:rPr>
          <w:sz w:val="24"/>
          <w:szCs w:val="24"/>
        </w:rPr>
        <w:t>й.</w:t>
      </w:r>
    </w:p>
    <w:p w:rsidR="00EB55F1" w:rsidRDefault="00EB55F1" w:rsidP="002126B0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EB55F1" w:rsidRPr="002126B0" w:rsidRDefault="00EB55F1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:rsidR="00EB55F1" w:rsidRPr="00FE6D10" w:rsidRDefault="00EB55F1" w:rsidP="0047146B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творческого мышления при создании 3D моделей.</w:t>
      </w:r>
    </w:p>
    <w:p w:rsidR="00EB55F1" w:rsidRPr="00FE6D10" w:rsidRDefault="00EB55F1" w:rsidP="0047146B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технике, конструированию, программированию, высоким технологиям.</w:t>
      </w:r>
    </w:p>
    <w:p w:rsidR="00EB55F1" w:rsidRPr="00FE6D10" w:rsidRDefault="00EB55F1" w:rsidP="0047146B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:rsidR="00EB55F1" w:rsidRPr="00FE6D10" w:rsidRDefault="00EB55F1" w:rsidP="0047146B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через </w:t>
      </w:r>
      <w:r>
        <w:rPr>
          <w:sz w:val="24"/>
          <w:szCs w:val="24"/>
        </w:rPr>
        <w:t>создание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</w:t>
      </w:r>
      <w:r w:rsidRPr="00FE6D10">
        <w:rPr>
          <w:sz w:val="24"/>
          <w:szCs w:val="24"/>
        </w:rPr>
        <w:t>в предло</w:t>
      </w:r>
      <w:r>
        <w:rPr>
          <w:sz w:val="24"/>
          <w:szCs w:val="24"/>
        </w:rPr>
        <w:t>женной среде конструирования</w:t>
      </w:r>
      <w:r w:rsidRPr="00FE6D10">
        <w:rPr>
          <w:sz w:val="24"/>
          <w:szCs w:val="24"/>
        </w:rPr>
        <w:t>.</w:t>
      </w:r>
    </w:p>
    <w:p w:rsidR="00EB55F1" w:rsidRPr="00FE6D10" w:rsidRDefault="00EB55F1" w:rsidP="0047146B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EB55F1" w:rsidRPr="0047146B" w:rsidRDefault="00EB55F1" w:rsidP="0047146B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:rsidR="00EB55F1" w:rsidRPr="00ED7A57" w:rsidRDefault="00EB55F1" w:rsidP="0047146B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>частие в олимпиадах, фестивалях и конкурсах технической направленности с индивид</w:t>
      </w:r>
      <w:r>
        <w:rPr>
          <w:sz w:val="24"/>
          <w:szCs w:val="24"/>
        </w:rPr>
        <w:t>уальными и групповыми проектами.</w:t>
      </w:r>
    </w:p>
    <w:p w:rsidR="00EB55F1" w:rsidRPr="00C07EA5" w:rsidRDefault="00EB55F1" w:rsidP="001E6509">
      <w:pPr>
        <w:pStyle w:val="Title"/>
        <w:spacing w:before="240" w:after="120"/>
        <w:ind w:left="0"/>
        <w:rPr>
          <w:sz w:val="24"/>
        </w:rPr>
      </w:pPr>
      <w:r w:rsidRPr="00C07EA5">
        <w:rPr>
          <w:sz w:val="24"/>
        </w:rPr>
        <w:t xml:space="preserve">Место </w:t>
      </w:r>
      <w:r>
        <w:rPr>
          <w:sz w:val="24"/>
        </w:rPr>
        <w:t>в учебном плане</w:t>
      </w:r>
    </w:p>
    <w:p w:rsidR="00EB55F1" w:rsidRDefault="00EB55F1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>
        <w:t>1 год</w:t>
      </w:r>
      <w:r w:rsidRPr="005426D6">
        <w:t xml:space="preserve">, </w:t>
      </w:r>
      <w:r>
        <w:t>с проведением занятий 1</w:t>
      </w:r>
      <w:r w:rsidRPr="005426D6">
        <w:t xml:space="preserve"> раз</w:t>
      </w:r>
      <w:r>
        <w:t xml:space="preserve"> в неделю. П</w:t>
      </w:r>
      <w:r w:rsidRPr="005426D6">
        <w:t xml:space="preserve">родолжительность </w:t>
      </w:r>
      <w:r>
        <w:t>занятия 3</w:t>
      </w:r>
      <w:r w:rsidRPr="005426D6">
        <w:t>5 минут.</w:t>
      </w:r>
    </w:p>
    <w:p w:rsidR="00EB55F1" w:rsidRDefault="00EB55F1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>
        <w:t>занятий</w:t>
      </w:r>
      <w:r w:rsidRPr="005426D6">
        <w:t xml:space="preserve"> отвечает требованию к организации внеурочной деятельности. Подбор заданий отражает реальную </w:t>
      </w:r>
      <w:r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>
        <w:t xml:space="preserve"> </w:t>
      </w:r>
      <w:r w:rsidRPr="005426D6">
        <w:t>дать простор воображению.</w:t>
      </w:r>
    </w:p>
    <w:p w:rsidR="00EB55F1" w:rsidRPr="00C07EA5" w:rsidRDefault="00EB55F1" w:rsidP="001E6509">
      <w:pPr>
        <w:pStyle w:val="Title"/>
        <w:spacing w:before="240" w:after="120"/>
        <w:ind w:left="1066"/>
        <w:jc w:val="left"/>
        <w:rPr>
          <w:sz w:val="24"/>
        </w:rPr>
      </w:pPr>
      <w:r w:rsidRPr="00C07EA5">
        <w:rPr>
          <w:sz w:val="24"/>
        </w:rPr>
        <w:t>Результаты освоения личностные, метапредметные и предметные результаты освоения учебного предмета</w:t>
      </w:r>
    </w:p>
    <w:p w:rsidR="00EB55F1" w:rsidRPr="00893458" w:rsidRDefault="00EB55F1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Личностные результаты: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EB55F1" w:rsidRPr="00893458" w:rsidRDefault="00EB55F1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Метапредметные результаты:</w:t>
      </w:r>
    </w:p>
    <w:p w:rsidR="00EB55F1" w:rsidRPr="00077162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:rsidR="00EB55F1" w:rsidRPr="00077162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:rsidR="00EB55F1" w:rsidRPr="00077162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:rsidR="00EB55F1" w:rsidRPr="00077162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EB55F1" w:rsidRPr="00077162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:rsidR="00EB55F1" w:rsidRPr="00077162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:rsidR="00EB55F1" w:rsidRPr="00077162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EB55F1" w:rsidRPr="00893458" w:rsidRDefault="00EB55F1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результаты: </w:t>
      </w:r>
    </w:p>
    <w:p w:rsidR="00EB55F1" w:rsidRPr="00F93C97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использовать терминологию моделирования;</w:t>
      </w:r>
    </w:p>
    <w:p w:rsidR="00EB55F1" w:rsidRPr="00F93C97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в среде </w:t>
      </w:r>
      <w:r>
        <w:rPr>
          <w:sz w:val="24"/>
          <w:szCs w:val="24"/>
        </w:rPr>
        <w:t>графических 3</w:t>
      </w:r>
      <w:r>
        <w:rPr>
          <w:sz w:val="24"/>
          <w:szCs w:val="24"/>
          <w:lang w:val="en-US"/>
        </w:rPr>
        <w:t>D</w:t>
      </w:r>
      <w:r w:rsidRPr="00F93C97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ов</w:t>
      </w:r>
      <w:r w:rsidRPr="00F93C97">
        <w:rPr>
          <w:sz w:val="24"/>
          <w:szCs w:val="24"/>
        </w:rPr>
        <w:t>;</w:t>
      </w:r>
    </w:p>
    <w:p w:rsidR="00EB55F1" w:rsidRPr="00F93C97" w:rsidRDefault="00EB55F1" w:rsidP="00077162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новые примитивные модели из имеющихся заготовок путем разгруппировки-группировки </w:t>
      </w:r>
      <w:r>
        <w:rPr>
          <w:sz w:val="24"/>
          <w:szCs w:val="24"/>
        </w:rPr>
        <w:t>частей моделей и их модификации;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:rsidR="00EB55F1" w:rsidRPr="00F93C97" w:rsidRDefault="00EB55F1" w:rsidP="00F93C97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:rsidR="00EB55F1" w:rsidRPr="00893458" w:rsidRDefault="00EB55F1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Формы организации учебных занятий:</w:t>
      </w:r>
    </w:p>
    <w:p w:rsidR="00EB55F1" w:rsidRPr="006E5776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проектная деятельность самостоятельная работа</w:t>
      </w:r>
      <w:r>
        <w:rPr>
          <w:sz w:val="24"/>
          <w:szCs w:val="24"/>
        </w:rPr>
        <w:t>;</w:t>
      </w:r>
    </w:p>
    <w:p w:rsidR="00EB55F1" w:rsidRPr="0025734B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5734B">
        <w:rPr>
          <w:sz w:val="24"/>
          <w:szCs w:val="24"/>
        </w:rPr>
        <w:t>работа в парах, в группах</w:t>
      </w:r>
      <w:r>
        <w:rPr>
          <w:sz w:val="24"/>
          <w:szCs w:val="24"/>
        </w:rPr>
        <w:t>;</w:t>
      </w:r>
    </w:p>
    <w:p w:rsidR="00EB55F1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работы;</w:t>
      </w:r>
    </w:p>
    <w:p w:rsidR="00EB55F1" w:rsidRPr="003F53DF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индивидуальная и групповая исследовательская работа</w:t>
      </w:r>
      <w:r>
        <w:rPr>
          <w:sz w:val="24"/>
          <w:szCs w:val="24"/>
        </w:rPr>
        <w:t>;</w:t>
      </w:r>
    </w:p>
    <w:p w:rsidR="00EB55F1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знакомство с</w:t>
      </w:r>
      <w:r w:rsidRPr="003F53DF">
        <w:rPr>
          <w:sz w:val="24"/>
          <w:szCs w:val="24"/>
        </w:rPr>
        <w:t xml:space="preserve"> научно-популярной литературой</w:t>
      </w:r>
      <w:r>
        <w:rPr>
          <w:sz w:val="24"/>
          <w:szCs w:val="24"/>
        </w:rPr>
        <w:t>.</w:t>
      </w:r>
    </w:p>
    <w:p w:rsidR="00EB55F1" w:rsidRDefault="00EB55F1" w:rsidP="005D7381">
      <w:pPr>
        <w:ind w:firstLine="709"/>
      </w:pPr>
      <w:r w:rsidRPr="005426D6">
        <w:t>Форм</w:t>
      </w:r>
      <w:r>
        <w:t>ы</w:t>
      </w:r>
      <w:r w:rsidRPr="005426D6">
        <w:t xml:space="preserve"> контроля</w:t>
      </w:r>
      <w:r>
        <w:t>:</w:t>
      </w:r>
    </w:p>
    <w:p w:rsidR="00EB55F1" w:rsidRPr="003F53DF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EB55F1" w:rsidRPr="003F53DF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мини-проекты</w:t>
      </w:r>
      <w:r>
        <w:rPr>
          <w:sz w:val="24"/>
          <w:szCs w:val="24"/>
        </w:rPr>
        <w:t>.</w:t>
      </w:r>
    </w:p>
    <w:p w:rsidR="00EB55F1" w:rsidRDefault="00EB55F1" w:rsidP="005D7381">
      <w:pPr>
        <w:ind w:firstLine="709"/>
      </w:pPr>
      <w:r w:rsidRPr="005426D6">
        <w:t>Методы обучения</w:t>
      </w:r>
      <w:r>
        <w:t>:</w:t>
      </w:r>
    </w:p>
    <w:p w:rsidR="00EB55F1" w:rsidRPr="003F53DF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>
        <w:rPr>
          <w:sz w:val="24"/>
          <w:szCs w:val="24"/>
        </w:rPr>
        <w:t>ния демонстрируемых материалов).</w:t>
      </w:r>
    </w:p>
    <w:p w:rsidR="00EB55F1" w:rsidRPr="003F53DF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>
        <w:rPr>
          <w:sz w:val="24"/>
          <w:szCs w:val="24"/>
        </w:rPr>
        <w:t>.</w:t>
      </w:r>
    </w:p>
    <w:p w:rsidR="00EB55F1" w:rsidRPr="003F53DF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Систематизирующий (беседа по теме, составление систематизирующих таблиц, графиков, схем и т.д.)</w:t>
      </w:r>
      <w:r>
        <w:rPr>
          <w:sz w:val="24"/>
          <w:szCs w:val="24"/>
        </w:rPr>
        <w:t>.</w:t>
      </w:r>
    </w:p>
    <w:p w:rsidR="00EB55F1" w:rsidRPr="003F53DF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>
        <w:rPr>
          <w:sz w:val="24"/>
          <w:szCs w:val="24"/>
        </w:rPr>
        <w:t>.</w:t>
      </w:r>
    </w:p>
    <w:p w:rsidR="00EB55F1" w:rsidRDefault="00EB55F1" w:rsidP="003F53DF">
      <w:pPr>
        <w:pStyle w:val="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Групповая работа</w:t>
      </w:r>
      <w:r>
        <w:rPr>
          <w:sz w:val="24"/>
          <w:szCs w:val="24"/>
        </w:rPr>
        <w:t>.</w:t>
      </w:r>
    </w:p>
    <w:p w:rsidR="00EB55F1" w:rsidRDefault="00EB55F1" w:rsidP="0060664A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sz w:val="24"/>
          <w:szCs w:val="24"/>
        </w:rPr>
      </w:pPr>
      <w:r>
        <w:rPr>
          <w:sz w:val="24"/>
          <w:szCs w:val="24"/>
        </w:rPr>
        <w:t>СОДЕРЖАНИЕ ПРОГРАММЫ</w:t>
      </w:r>
    </w:p>
    <w:p w:rsidR="00EB55F1" w:rsidRDefault="00EB55F1" w:rsidP="00BA1A9F">
      <w:pPr>
        <w:pStyle w:val="Title"/>
        <w:ind w:left="709"/>
        <w:jc w:val="left"/>
        <w:rPr>
          <w:i/>
          <w:sz w:val="24"/>
        </w:rPr>
      </w:pPr>
      <w:r w:rsidRPr="00F65CA2">
        <w:rPr>
          <w:i/>
          <w:sz w:val="24"/>
        </w:rPr>
        <w:t>Введение в 3</w:t>
      </w:r>
      <w:r w:rsidRPr="00F65CA2">
        <w:rPr>
          <w:i/>
          <w:sz w:val="24"/>
          <w:lang w:val="en-US"/>
        </w:rPr>
        <w:t>D</w:t>
      </w:r>
      <w:r w:rsidRPr="00F65CA2">
        <w:rPr>
          <w:i/>
          <w:sz w:val="24"/>
        </w:rPr>
        <w:t xml:space="preserve"> моделирование</w:t>
      </w:r>
      <w:r>
        <w:rPr>
          <w:i/>
          <w:sz w:val="24"/>
        </w:rPr>
        <w:t xml:space="preserve"> (1 час)</w:t>
      </w:r>
    </w:p>
    <w:p w:rsidR="00EB55F1" w:rsidRDefault="00EB55F1" w:rsidP="00BA1A9F">
      <w:pPr>
        <w:ind w:firstLine="709"/>
        <w:jc w:val="both"/>
      </w:pPr>
      <w:r w:rsidRPr="0050207F">
        <w:t>Инструктаж по технике безопасности.</w:t>
      </w:r>
    </w:p>
    <w:p w:rsidR="00EB55F1" w:rsidRDefault="00EB55F1" w:rsidP="00BA1A9F">
      <w:pPr>
        <w:ind w:firstLine="709"/>
        <w:jc w:val="both"/>
      </w:pPr>
      <w:r>
        <w:t>3</w:t>
      </w:r>
      <w:r>
        <w:rPr>
          <w:lang w:val="en-US"/>
        </w:rPr>
        <w:t>D</w:t>
      </w:r>
      <w:r>
        <w:t xml:space="preserve"> технологии. Понятие 3</w:t>
      </w:r>
      <w:r>
        <w:rPr>
          <w:lang w:val="en-US"/>
        </w:rPr>
        <w:t>D</w:t>
      </w:r>
      <w:r w:rsidRPr="00B87B18">
        <w:t xml:space="preserve"> </w:t>
      </w:r>
      <w:r>
        <w:t xml:space="preserve">модели и виртуальной реальности. Области применения и назначение. </w:t>
      </w:r>
    </w:p>
    <w:p w:rsidR="00EB55F1" w:rsidRPr="00BA1A9F" w:rsidRDefault="00EB55F1" w:rsidP="00BA1A9F">
      <w:pPr>
        <w:ind w:firstLine="709"/>
        <w:jc w:val="both"/>
        <w:rPr>
          <w:b/>
          <w:i/>
        </w:rPr>
      </w:pPr>
      <w:r w:rsidRPr="00BA1A9F">
        <w:rPr>
          <w:b/>
          <w:i/>
        </w:rPr>
        <w:t>Объемное рисован</w:t>
      </w:r>
      <w:r>
        <w:rPr>
          <w:b/>
          <w:i/>
        </w:rPr>
        <w:t>ие 3д ручкой(11</w:t>
      </w:r>
      <w:r w:rsidRPr="00BA1A9F">
        <w:rPr>
          <w:b/>
          <w:i/>
        </w:rPr>
        <w:t>ч</w:t>
      </w:r>
      <w:r>
        <w:rPr>
          <w:b/>
          <w:i/>
        </w:rPr>
        <w:t>асов</w:t>
      </w:r>
      <w:r w:rsidRPr="00BA1A9F">
        <w:rPr>
          <w:b/>
          <w:i/>
        </w:rPr>
        <w:t>)</w:t>
      </w:r>
    </w:p>
    <w:p w:rsidR="00EB55F1" w:rsidRDefault="00EB55F1" w:rsidP="00BA1A9F">
      <w:pPr>
        <w:ind w:firstLine="709"/>
        <w:jc w:val="both"/>
      </w:pPr>
      <w:r>
        <w:t>Рисование плоских фигур. Создание плоских элементов для последующей сборки. Сборка 3д моделей из плоских элементов. Объемное рисование моделей.</w:t>
      </w:r>
    </w:p>
    <w:p w:rsidR="00EB55F1" w:rsidRPr="00BA1A9F" w:rsidRDefault="00EB55F1" w:rsidP="00BA1A9F">
      <w:pPr>
        <w:ind w:firstLine="709"/>
        <w:jc w:val="both"/>
        <w:rPr>
          <w:b/>
          <w:bCs/>
          <w:i/>
        </w:rPr>
      </w:pPr>
      <w:r w:rsidRPr="00BA1A9F">
        <w:rPr>
          <w:b/>
          <w:bCs/>
          <w:i/>
        </w:rPr>
        <w:t>Печать 3</w:t>
      </w:r>
      <w:r w:rsidRPr="00BA1A9F">
        <w:rPr>
          <w:b/>
          <w:bCs/>
          <w:i/>
          <w:lang w:val="en-US"/>
        </w:rPr>
        <w:t>D</w:t>
      </w:r>
      <w:r w:rsidRPr="00BA1A9F">
        <w:rPr>
          <w:b/>
          <w:bCs/>
          <w:i/>
        </w:rPr>
        <w:t xml:space="preserve"> моделей</w:t>
      </w:r>
      <w:r>
        <w:rPr>
          <w:b/>
          <w:bCs/>
          <w:i/>
        </w:rPr>
        <w:t xml:space="preserve"> (4</w:t>
      </w:r>
      <w:r w:rsidRPr="00BA1A9F">
        <w:rPr>
          <w:b/>
          <w:bCs/>
          <w:i/>
        </w:rPr>
        <w:t xml:space="preserve"> часа)</w:t>
      </w:r>
    </w:p>
    <w:p w:rsidR="00EB55F1" w:rsidRPr="00BA1A9F" w:rsidRDefault="00EB55F1" w:rsidP="00BA1A9F">
      <w:pPr>
        <w:ind w:firstLine="709"/>
        <w:jc w:val="both"/>
      </w:pPr>
      <w:r w:rsidRPr="00BA1A9F">
        <w:t>Технологии 3</w:t>
      </w:r>
      <w:r w:rsidRPr="00BA1A9F">
        <w:rPr>
          <w:lang w:val="en-US"/>
        </w:rPr>
        <w:t>D</w:t>
      </w:r>
      <w:r w:rsidRPr="00BA1A9F">
        <w:t xml:space="preserve"> печати. Экструзия. 3</w:t>
      </w:r>
      <w:r w:rsidRPr="00BA1A9F">
        <w:rPr>
          <w:lang w:val="en-US"/>
        </w:rPr>
        <w:t>D</w:t>
      </w:r>
      <w:r w:rsidRPr="00BA1A9F">
        <w:t xml:space="preserve"> принтер «Альфа» особенности подготовки к печати. </w:t>
      </w:r>
    </w:p>
    <w:p w:rsidR="00EB55F1" w:rsidRDefault="00EB55F1" w:rsidP="00BA1A9F">
      <w:pPr>
        <w:pStyle w:val="Title"/>
        <w:ind w:left="0"/>
        <w:jc w:val="left"/>
        <w:rPr>
          <w:i/>
          <w:sz w:val="24"/>
        </w:rPr>
      </w:pPr>
      <w:r>
        <w:rPr>
          <w:b w:val="0"/>
          <w:bCs w:val="0"/>
          <w:sz w:val="24"/>
        </w:rPr>
        <w:t xml:space="preserve">           </w:t>
      </w:r>
      <w:r>
        <w:rPr>
          <w:i/>
          <w:sz w:val="24"/>
        </w:rPr>
        <w:t>Конструирование</w:t>
      </w:r>
      <w:r w:rsidRPr="00F65CA2">
        <w:rPr>
          <w:i/>
          <w:sz w:val="24"/>
        </w:rPr>
        <w:t xml:space="preserve"> в Sweet Home 3D</w:t>
      </w:r>
      <w:r>
        <w:rPr>
          <w:i/>
          <w:sz w:val="24"/>
        </w:rPr>
        <w:t xml:space="preserve"> (8 часов)</w:t>
      </w:r>
    </w:p>
    <w:p w:rsidR="00EB55F1" w:rsidRPr="00B87B18" w:rsidRDefault="00EB55F1" w:rsidP="00BA1A9F">
      <w:pPr>
        <w:ind w:firstLine="709"/>
        <w:jc w:val="both"/>
      </w:pPr>
      <w:r>
        <w:t>Пользовательский интерфейс. Рисуем стены. Редактируем параметры стен. Добавляем двери, окна и мебель. Импорт новых 3D объектов. Настройка 3D просмотра. Дополнительные возможности.</w:t>
      </w:r>
    </w:p>
    <w:p w:rsidR="00EB55F1" w:rsidRDefault="00EB55F1" w:rsidP="00BA1A9F">
      <w:pPr>
        <w:pStyle w:val="Title"/>
        <w:ind w:left="709"/>
        <w:jc w:val="left"/>
        <w:rPr>
          <w:i/>
          <w:sz w:val="24"/>
        </w:rPr>
      </w:pPr>
      <w:r>
        <w:rPr>
          <w:i/>
          <w:sz w:val="24"/>
        </w:rPr>
        <w:t xml:space="preserve">Конструирование в </w:t>
      </w:r>
      <w:r w:rsidRPr="00F65CA2">
        <w:rPr>
          <w:i/>
          <w:sz w:val="24"/>
        </w:rPr>
        <w:t>LEGO Digital Designer</w:t>
      </w:r>
      <w:r>
        <w:rPr>
          <w:i/>
          <w:sz w:val="24"/>
        </w:rPr>
        <w:t xml:space="preserve"> (7 часов)</w:t>
      </w:r>
    </w:p>
    <w:p w:rsidR="00EB55F1" w:rsidRPr="00B87B18" w:rsidRDefault="00EB55F1" w:rsidP="00BA1A9F">
      <w:pPr>
        <w:ind w:firstLine="709"/>
        <w:jc w:val="both"/>
      </w:pPr>
      <w:r w:rsidRPr="001E369B">
        <w:t>Режимы LEGO Digital Designer</w:t>
      </w:r>
      <w:r>
        <w:t xml:space="preserve">. </w:t>
      </w:r>
      <w:r w:rsidRPr="001E369B">
        <w:t>Интерфейсе программы.</w:t>
      </w:r>
      <w:r>
        <w:t xml:space="preserve"> </w:t>
      </w:r>
      <w:r w:rsidRPr="001E369B">
        <w:t>Панель деталей. Инструментальная панель.</w:t>
      </w:r>
      <w:r>
        <w:t xml:space="preserve"> </w:t>
      </w:r>
      <w:r w:rsidRPr="001E369B">
        <w:t>Выделитель. Выделение деталей</w:t>
      </w:r>
      <w:r>
        <w:t>,</w:t>
      </w:r>
      <w:r w:rsidRPr="001E369B">
        <w:t xml:space="preserve"> скрепленных друг с другом, деталей одного цвета, одинаковых деталей.</w:t>
      </w:r>
      <w:r>
        <w:t xml:space="preserve"> </w:t>
      </w:r>
      <w:r w:rsidRPr="006862D7">
        <w:t>Копирование. Вращение. Совмещение. Изгиб. Заливка. Удаление.</w:t>
      </w:r>
      <w:r>
        <w:t xml:space="preserve"> Сборка моделей. Анимация сборки.</w:t>
      </w:r>
    </w:p>
    <w:p w:rsidR="00EB55F1" w:rsidRDefault="00EB55F1" w:rsidP="00BA1A9F">
      <w:pPr>
        <w:pStyle w:val="Title"/>
        <w:ind w:left="709"/>
        <w:jc w:val="left"/>
        <w:rPr>
          <w:i/>
          <w:sz w:val="24"/>
        </w:rPr>
      </w:pPr>
      <w:r>
        <w:rPr>
          <w:i/>
          <w:sz w:val="24"/>
        </w:rPr>
        <w:t>Творческие проекты (5 часов)</w:t>
      </w:r>
    </w:p>
    <w:p w:rsidR="00EB55F1" w:rsidRDefault="00EB55F1" w:rsidP="00BA1A9F">
      <w:pPr>
        <w:ind w:firstLine="709"/>
        <w:jc w:val="both"/>
      </w:pPr>
      <w:r>
        <w:t>Выполнение творческих заданий и мини-проектов по созданию 3</w:t>
      </w:r>
      <w:r>
        <w:rPr>
          <w:lang w:val="en-US"/>
        </w:rPr>
        <w:t>D</w:t>
      </w:r>
      <w:r>
        <w:t xml:space="preserve"> моделей в изученных редакторах и конструкторах. </w:t>
      </w:r>
    </w:p>
    <w:p w:rsidR="00EB55F1" w:rsidRDefault="00EB55F1" w:rsidP="00BA1A9F">
      <w:pPr>
        <w:jc w:val="both"/>
      </w:pPr>
    </w:p>
    <w:p w:rsidR="00EB55F1" w:rsidRDefault="00EB55F1" w:rsidP="00BA1A9F">
      <w:pPr>
        <w:jc w:val="both"/>
      </w:pPr>
    </w:p>
    <w:p w:rsidR="00EB55F1" w:rsidRDefault="00EB55F1" w:rsidP="00BA1A9F">
      <w:pPr>
        <w:jc w:val="both"/>
      </w:pPr>
    </w:p>
    <w:p w:rsidR="00EB55F1" w:rsidRDefault="00EB55F1" w:rsidP="00BA1A9F">
      <w:pPr>
        <w:jc w:val="both"/>
      </w:pP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rPr>
          <w:sz w:val="24"/>
          <w:szCs w:val="24"/>
        </w:rPr>
      </w:pPr>
      <w:r w:rsidRPr="0060664A">
        <w:rPr>
          <w:sz w:val="24"/>
          <w:szCs w:val="24"/>
        </w:rPr>
        <w:t>СПИСОК  ЛИТЕРАТУРЫ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Информационное обеспечение программы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1. Официальный сайт WorldSkills[Электронный ресурс] – Режим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доступа: http://www.worldskills.org/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2. Официальный Российский сайт WorldSkills [Электронный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ресурс] – Режим доступа: http://worldskillsrussia.org/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3. http://autocad-lessons.ru/lessons/videoinventor/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4. https://www.youtube.com/watch?v=YnL43cw7tuI&amp;list=PLEmRz97r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60664A">
        <w:rPr>
          <w:sz w:val="24"/>
          <w:szCs w:val="24"/>
          <w:lang w:val="en-US"/>
        </w:rPr>
        <w:t>yr-mmn0wyZNs_xoNsTuv1IPE5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60664A">
        <w:rPr>
          <w:sz w:val="24"/>
          <w:szCs w:val="24"/>
          <w:lang w:val="en-US"/>
        </w:rPr>
        <w:t>5. https://www.youtube.com/watch?v=T0vnSfekpK4&amp;list=PLFA00F47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0FF94ECED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6. http://www.autodesk.ru/— официальный сайт разработчика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60664A">
        <w:rPr>
          <w:sz w:val="24"/>
          <w:szCs w:val="24"/>
          <w:lang w:val="en-US"/>
        </w:rPr>
        <w:t>AutodeskInventor;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60664A">
        <w:rPr>
          <w:sz w:val="24"/>
          <w:szCs w:val="24"/>
          <w:lang w:val="en-US"/>
        </w:rPr>
        <w:t>7. http://inventor-ru.typepad.com/—</w:t>
      </w:r>
      <w:r w:rsidRPr="0060664A">
        <w:rPr>
          <w:sz w:val="24"/>
          <w:szCs w:val="24"/>
        </w:rPr>
        <w:t>официальный</w:t>
      </w:r>
      <w:r w:rsidRPr="0060664A">
        <w:rPr>
          <w:sz w:val="24"/>
          <w:szCs w:val="24"/>
          <w:lang w:val="en-US"/>
        </w:rPr>
        <w:t xml:space="preserve"> </w:t>
      </w:r>
      <w:r w:rsidRPr="0060664A">
        <w:rPr>
          <w:sz w:val="24"/>
          <w:szCs w:val="24"/>
        </w:rPr>
        <w:t>блог</w:t>
      </w:r>
      <w:r w:rsidRPr="0060664A">
        <w:rPr>
          <w:sz w:val="24"/>
          <w:szCs w:val="24"/>
          <w:lang w:val="en-US"/>
        </w:rPr>
        <w:t xml:space="preserve"> </w:t>
      </w:r>
      <w:r w:rsidRPr="0060664A">
        <w:rPr>
          <w:sz w:val="24"/>
          <w:szCs w:val="24"/>
        </w:rPr>
        <w:t>по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AutodeskInventor на русском языке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8. http://help.autodesk.com/—справка по AutodeskInventor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(видеоуроки, учебные пособия и демонстрационные ролики)</w:t>
      </w:r>
    </w:p>
    <w:p w:rsidR="00EB55F1" w:rsidRPr="0060664A" w:rsidRDefault="00EB55F1" w:rsidP="0060664A">
      <w:pPr>
        <w:pStyle w:val="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9. http://3dtoday.ru/ - портал для любителей и профессионалов,</w:t>
      </w:r>
    </w:p>
    <w:p w:rsidR="00EB55F1" w:rsidRPr="0060664A" w:rsidRDefault="00EB55F1" w:rsidP="0060664A">
      <w:pPr>
        <w:pStyle w:val="2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  <w:r w:rsidRPr="0060664A">
        <w:rPr>
          <w:sz w:val="24"/>
          <w:szCs w:val="24"/>
        </w:rPr>
        <w:t>заинтересованных в 3D печати и сопутствующих технологиях</w:t>
      </w:r>
    </w:p>
    <w:p w:rsidR="00EB55F1" w:rsidRPr="0060664A" w:rsidRDefault="00EB55F1" w:rsidP="0060664A">
      <w:pPr>
        <w:pStyle w:val="2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Default="00EB55F1" w:rsidP="00BA1A9F">
      <w:pPr>
        <w:pStyle w:val="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EB55F1" w:rsidRPr="002D2DF9" w:rsidRDefault="00EB55F1" w:rsidP="001E6509">
      <w:pPr>
        <w:pStyle w:val="Title"/>
        <w:spacing w:before="240" w:after="120"/>
        <w:ind w:left="1066"/>
        <w:rPr>
          <w:sz w:val="24"/>
        </w:rPr>
      </w:pPr>
      <w:r w:rsidRPr="00C07EA5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3"/>
        <w:gridCol w:w="1499"/>
      </w:tblGrid>
      <w:tr w:rsidR="00EB55F1" w:rsidRPr="00EE11D9" w:rsidTr="008F5645">
        <w:trPr>
          <w:jc w:val="center"/>
        </w:trPr>
        <w:tc>
          <w:tcPr>
            <w:tcW w:w="4124" w:type="pct"/>
            <w:vAlign w:val="center"/>
          </w:tcPr>
          <w:p w:rsidR="00EB55F1" w:rsidRPr="00EE11D9" w:rsidRDefault="00EB55F1" w:rsidP="00EA6499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EB55F1" w:rsidRPr="00EE11D9" w:rsidRDefault="00EB55F1" w:rsidP="00EA6499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</w:tr>
      <w:tr w:rsidR="00EB55F1" w:rsidRPr="006D0565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597C75">
            <w:pPr>
              <w:pStyle w:val="Title"/>
              <w:ind w:left="0"/>
              <w:rPr>
                <w:color w:val="000000"/>
              </w:rPr>
            </w:pPr>
            <w:r w:rsidRPr="00FA4AAF">
              <w:rPr>
                <w:sz w:val="24"/>
              </w:rPr>
              <w:t>Введение в 3</w:t>
            </w:r>
            <w:r w:rsidRPr="00B65AA4">
              <w:rPr>
                <w:sz w:val="24"/>
                <w:lang w:val="en-US"/>
              </w:rPr>
              <w:t>D</w:t>
            </w:r>
            <w:r w:rsidRPr="00FA4AAF">
              <w:rPr>
                <w:sz w:val="24"/>
              </w:rPr>
              <w:t xml:space="preserve"> моделирование(1ч)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</w:p>
        </w:tc>
      </w:tr>
      <w:tr w:rsidR="00EB55F1" w:rsidRPr="006D0565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597C75">
            <w:pPr>
              <w:pStyle w:val="Title"/>
              <w:ind w:left="0"/>
              <w:jc w:val="left"/>
              <w:rPr>
                <w:b w:val="0"/>
                <w:sz w:val="24"/>
              </w:rPr>
            </w:pPr>
            <w:r w:rsidRPr="00FA4AAF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B55F1" w:rsidRPr="006D0565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597C75">
            <w:pPr>
              <w:pStyle w:val="Title"/>
              <w:ind w:left="0"/>
              <w:rPr>
                <w:bCs w:val="0"/>
                <w:color w:val="000000"/>
                <w:sz w:val="24"/>
              </w:rPr>
            </w:pPr>
            <w:r w:rsidRPr="00FA4AAF">
              <w:rPr>
                <w:bCs w:val="0"/>
                <w:color w:val="000000"/>
                <w:sz w:val="24"/>
              </w:rPr>
              <w:t>Объемное рисование 3д ручкой(11ч)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</w:p>
        </w:tc>
      </w:tr>
      <w:tr w:rsidR="00EB55F1" w:rsidRPr="006D0565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876" w:type="pct"/>
          </w:tcPr>
          <w:p w:rsidR="00EB55F1" w:rsidRPr="006D0565" w:rsidRDefault="00EB55F1" w:rsidP="00EA6499">
            <w:pPr>
              <w:jc w:val="center"/>
            </w:pPr>
            <w:r>
              <w:t>2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876" w:type="pct"/>
          </w:tcPr>
          <w:p w:rsidR="00EB55F1" w:rsidRPr="002115E0" w:rsidRDefault="00EB55F1" w:rsidP="00EA649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876" w:type="pct"/>
          </w:tcPr>
          <w:p w:rsidR="00EB55F1" w:rsidRPr="002115E0" w:rsidRDefault="00EB55F1" w:rsidP="00EA6499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876" w:type="pct"/>
          </w:tcPr>
          <w:p w:rsidR="00EB55F1" w:rsidRPr="002115E0" w:rsidRDefault="00EB55F1" w:rsidP="00EA6499">
            <w:pPr>
              <w:jc w:val="center"/>
            </w:pPr>
            <w:r>
              <w:t>3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597C75">
            <w:pPr>
              <w:pStyle w:val="Title"/>
              <w:ind w:left="0"/>
              <w:rPr>
                <w:color w:val="000000"/>
                <w:sz w:val="24"/>
              </w:rPr>
            </w:pPr>
            <w:r w:rsidRPr="00FA4AAF">
              <w:rPr>
                <w:color w:val="000000"/>
                <w:sz w:val="24"/>
              </w:rPr>
              <w:t>Печать моделей на 3д принтере(4ч)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597C75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597C75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3D принтер «Альфа» особенности подготовки к печати</w:t>
            </w:r>
          </w:p>
        </w:tc>
        <w:tc>
          <w:tcPr>
            <w:tcW w:w="876" w:type="pct"/>
          </w:tcPr>
          <w:p w:rsidR="00EB55F1" w:rsidRDefault="00EB55F1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597C75">
            <w:pPr>
              <w:pStyle w:val="Title"/>
              <w:ind w:left="0"/>
              <w:rPr>
                <w:color w:val="000000"/>
                <w:sz w:val="24"/>
              </w:rPr>
            </w:pPr>
            <w:r w:rsidRPr="00FA4AAF">
              <w:rPr>
                <w:color w:val="000000"/>
                <w:sz w:val="24"/>
              </w:rPr>
              <w:t>Конструирование в Sweet Home 3D(8ч)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left"/>
              <w:rPr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876" w:type="pct"/>
          </w:tcPr>
          <w:p w:rsidR="00EB55F1" w:rsidRPr="00B65AA4" w:rsidRDefault="00EB55F1" w:rsidP="00EA6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55F1" w:rsidRPr="002115E0" w:rsidTr="00C93912">
        <w:trPr>
          <w:jc w:val="center"/>
        </w:trPr>
        <w:tc>
          <w:tcPr>
            <w:tcW w:w="4124" w:type="pct"/>
          </w:tcPr>
          <w:p w:rsidR="00EB55F1" w:rsidRPr="00597C75" w:rsidRDefault="00EB55F1" w:rsidP="00597C75">
            <w:pPr>
              <w:jc w:val="center"/>
              <w:rPr>
                <w:b/>
              </w:rPr>
            </w:pPr>
            <w:r w:rsidRPr="00597C75">
              <w:rPr>
                <w:b/>
              </w:rPr>
              <w:t>Конструиро</w:t>
            </w:r>
            <w:r>
              <w:rPr>
                <w:b/>
              </w:rPr>
              <w:t>вание в LEGO Digital Designer (7 ч</w:t>
            </w:r>
            <w:r w:rsidRPr="00597C75">
              <w:rPr>
                <w:b/>
              </w:rPr>
              <w:t>)</w:t>
            </w:r>
          </w:p>
        </w:tc>
        <w:tc>
          <w:tcPr>
            <w:tcW w:w="876" w:type="pct"/>
          </w:tcPr>
          <w:p w:rsidR="00EB55F1" w:rsidRDefault="00EB55F1"/>
        </w:tc>
      </w:tr>
      <w:tr w:rsidR="00EB55F1" w:rsidRPr="002115E0" w:rsidTr="00C93912">
        <w:trPr>
          <w:jc w:val="center"/>
        </w:trPr>
        <w:tc>
          <w:tcPr>
            <w:tcW w:w="4124" w:type="pct"/>
          </w:tcPr>
          <w:p w:rsidR="00EB55F1" w:rsidRPr="00597C75" w:rsidRDefault="00EB55F1">
            <w:r w:rsidRPr="00597C75">
              <w:t>Режимы LEGO Digital Designer. Интерфейсе программы. Панель деталей. Инструментальная панель</w:t>
            </w:r>
          </w:p>
        </w:tc>
        <w:tc>
          <w:tcPr>
            <w:tcW w:w="876" w:type="pct"/>
          </w:tcPr>
          <w:p w:rsidR="00EB55F1" w:rsidRDefault="00EB55F1" w:rsidP="00597C75">
            <w:pPr>
              <w:jc w:val="center"/>
            </w:pPr>
            <w:r>
              <w:t>1</w:t>
            </w:r>
          </w:p>
        </w:tc>
      </w:tr>
      <w:tr w:rsidR="00EB55F1" w:rsidRPr="002115E0" w:rsidTr="00C93912">
        <w:trPr>
          <w:jc w:val="center"/>
        </w:trPr>
        <w:tc>
          <w:tcPr>
            <w:tcW w:w="4124" w:type="pct"/>
          </w:tcPr>
          <w:p w:rsidR="00EB55F1" w:rsidRPr="00597C75" w:rsidRDefault="00EB55F1">
            <w:r w:rsidRPr="00597C75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876" w:type="pct"/>
          </w:tcPr>
          <w:p w:rsidR="00EB55F1" w:rsidRDefault="00EB55F1" w:rsidP="00597C75">
            <w:pPr>
              <w:jc w:val="center"/>
            </w:pPr>
            <w:r>
              <w:t>2</w:t>
            </w:r>
          </w:p>
        </w:tc>
      </w:tr>
      <w:tr w:rsidR="00EB55F1" w:rsidRPr="002115E0" w:rsidTr="00C93912">
        <w:trPr>
          <w:jc w:val="center"/>
        </w:trPr>
        <w:tc>
          <w:tcPr>
            <w:tcW w:w="4124" w:type="pct"/>
          </w:tcPr>
          <w:p w:rsidR="00EB55F1" w:rsidRPr="00597C75" w:rsidRDefault="00EB55F1">
            <w:r w:rsidRPr="00597C75">
              <w:t>Копирование. Вращение. Совмещение. Изгиб</w:t>
            </w:r>
          </w:p>
        </w:tc>
        <w:tc>
          <w:tcPr>
            <w:tcW w:w="876" w:type="pct"/>
          </w:tcPr>
          <w:p w:rsidR="00EB55F1" w:rsidRDefault="00EB55F1" w:rsidP="00597C75">
            <w:pPr>
              <w:jc w:val="center"/>
            </w:pPr>
            <w:r>
              <w:t>2</w:t>
            </w:r>
          </w:p>
        </w:tc>
      </w:tr>
      <w:tr w:rsidR="00EB55F1" w:rsidRPr="002115E0" w:rsidTr="00C93912">
        <w:trPr>
          <w:jc w:val="center"/>
        </w:trPr>
        <w:tc>
          <w:tcPr>
            <w:tcW w:w="4124" w:type="pct"/>
          </w:tcPr>
          <w:p w:rsidR="00EB55F1" w:rsidRPr="00597C75" w:rsidRDefault="00EB55F1">
            <w:r w:rsidRPr="00597C75">
              <w:t>Заливка. Удаление. Сборка моделей. Анимация сборки</w:t>
            </w:r>
          </w:p>
        </w:tc>
        <w:tc>
          <w:tcPr>
            <w:tcW w:w="876" w:type="pct"/>
          </w:tcPr>
          <w:p w:rsidR="00EB55F1" w:rsidRDefault="00EB55F1" w:rsidP="00597C75">
            <w:pPr>
              <w:jc w:val="center"/>
            </w:pPr>
            <w:r>
              <w:t>2</w:t>
            </w:r>
          </w:p>
        </w:tc>
      </w:tr>
      <w:tr w:rsidR="00EB55F1" w:rsidRPr="002115E0" w:rsidTr="00C93912">
        <w:trPr>
          <w:jc w:val="center"/>
        </w:trPr>
        <w:tc>
          <w:tcPr>
            <w:tcW w:w="4124" w:type="pct"/>
          </w:tcPr>
          <w:p w:rsidR="00EB55F1" w:rsidRPr="00BA1A9F" w:rsidRDefault="00EB55F1" w:rsidP="00BA1A9F">
            <w:pPr>
              <w:jc w:val="center"/>
              <w:rPr>
                <w:b/>
              </w:rPr>
            </w:pPr>
            <w:r w:rsidRPr="00BA1A9F">
              <w:rPr>
                <w:b/>
              </w:rPr>
              <w:t>Творческие проекты</w:t>
            </w:r>
            <w:r>
              <w:rPr>
                <w:b/>
              </w:rPr>
              <w:t>(5 ч)</w:t>
            </w:r>
          </w:p>
        </w:tc>
        <w:tc>
          <w:tcPr>
            <w:tcW w:w="876" w:type="pct"/>
          </w:tcPr>
          <w:p w:rsidR="00EB55F1" w:rsidRDefault="00EB55F1" w:rsidP="00597C75">
            <w:pPr>
              <w:jc w:val="center"/>
            </w:pPr>
          </w:p>
        </w:tc>
      </w:tr>
      <w:tr w:rsidR="00EB55F1" w:rsidRPr="002115E0" w:rsidTr="00C93912">
        <w:trPr>
          <w:jc w:val="center"/>
        </w:trPr>
        <w:tc>
          <w:tcPr>
            <w:tcW w:w="4124" w:type="pct"/>
          </w:tcPr>
          <w:p w:rsidR="00EB55F1" w:rsidRPr="00BA1A9F" w:rsidRDefault="00EB55F1" w:rsidP="00BA1A9F">
            <w:r w:rsidRPr="00BA1A9F">
              <w:t>Выпол</w:t>
            </w:r>
            <w:r>
              <w:t xml:space="preserve">нение творческих заданий и </w:t>
            </w:r>
            <w:r w:rsidRPr="00BA1A9F">
              <w:t>проектов по созданию3D моделей</w:t>
            </w:r>
          </w:p>
        </w:tc>
        <w:tc>
          <w:tcPr>
            <w:tcW w:w="876" w:type="pct"/>
          </w:tcPr>
          <w:p w:rsidR="00EB55F1" w:rsidRDefault="00EB55F1" w:rsidP="00597C75">
            <w:pPr>
              <w:jc w:val="center"/>
            </w:pPr>
            <w:r>
              <w:t>5</w:t>
            </w:r>
          </w:p>
        </w:tc>
      </w:tr>
      <w:tr w:rsidR="00EB55F1" w:rsidRPr="002115E0" w:rsidTr="008F5645">
        <w:trPr>
          <w:jc w:val="center"/>
        </w:trPr>
        <w:tc>
          <w:tcPr>
            <w:tcW w:w="4124" w:type="pct"/>
            <w:vAlign w:val="center"/>
          </w:tcPr>
          <w:p w:rsidR="00EB55F1" w:rsidRPr="00FA4AAF" w:rsidRDefault="00EB55F1" w:rsidP="002115E0">
            <w:pPr>
              <w:pStyle w:val="Title"/>
              <w:ind w:left="0"/>
              <w:jc w:val="right"/>
              <w:rPr>
                <w:i/>
                <w:sz w:val="24"/>
              </w:rPr>
            </w:pPr>
            <w:r w:rsidRPr="00FA4AAF">
              <w:rPr>
                <w:i/>
                <w:sz w:val="24"/>
              </w:rPr>
              <w:t>Всего</w:t>
            </w:r>
          </w:p>
        </w:tc>
        <w:tc>
          <w:tcPr>
            <w:tcW w:w="876" w:type="pct"/>
          </w:tcPr>
          <w:p w:rsidR="00EB55F1" w:rsidRPr="002115E0" w:rsidRDefault="00EB55F1" w:rsidP="00EA6499">
            <w:pPr>
              <w:jc w:val="center"/>
              <w:rPr>
                <w:b/>
              </w:rPr>
            </w:pPr>
            <w:r w:rsidRPr="002115E0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</w:tbl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A1A9F">
      <w:pPr>
        <w:pStyle w:val="Title"/>
        <w:spacing w:before="240" w:after="120"/>
        <w:ind w:left="1066"/>
        <w:jc w:val="left"/>
        <w:rPr>
          <w:sz w:val="24"/>
        </w:rPr>
      </w:pPr>
    </w:p>
    <w:p w:rsidR="00EB55F1" w:rsidRDefault="00EB55F1" w:rsidP="00BC3E11">
      <w:pPr>
        <w:pStyle w:val="Title"/>
        <w:spacing w:before="240" w:after="120"/>
        <w:ind w:left="1066"/>
        <w:rPr>
          <w:b w:val="0"/>
          <w:sz w:val="28"/>
          <w:szCs w:val="28"/>
        </w:rPr>
      </w:pPr>
    </w:p>
    <w:p w:rsidR="00EB55F1" w:rsidRPr="00BC3E11" w:rsidRDefault="00EB55F1" w:rsidP="00BC3E11">
      <w:pPr>
        <w:pStyle w:val="Title"/>
        <w:spacing w:before="240" w:after="120"/>
        <w:ind w:left="1066"/>
        <w:rPr>
          <w:b w:val="0"/>
          <w:sz w:val="28"/>
          <w:szCs w:val="28"/>
        </w:rPr>
      </w:pPr>
      <w:r w:rsidRPr="00BC3E11">
        <w:rPr>
          <w:b w:val="0"/>
          <w:sz w:val="28"/>
          <w:szCs w:val="28"/>
        </w:rPr>
        <w:t>Календарно-тематическое планирование</w:t>
      </w:r>
    </w:p>
    <w:p w:rsidR="00EB55F1" w:rsidRDefault="00EB55F1" w:rsidP="00BC3E11">
      <w:pPr>
        <w:pStyle w:val="Title"/>
        <w:spacing w:before="240" w:after="120"/>
        <w:ind w:left="1066"/>
        <w:rPr>
          <w:b w:val="0"/>
          <w:sz w:val="28"/>
          <w:szCs w:val="28"/>
        </w:rPr>
      </w:pPr>
      <w:r w:rsidRPr="00BC3E11">
        <w:rPr>
          <w:b w:val="0"/>
          <w:sz w:val="28"/>
          <w:szCs w:val="28"/>
        </w:rPr>
        <w:t>3</w:t>
      </w:r>
      <w:r w:rsidRPr="00BC3E11">
        <w:rPr>
          <w:b w:val="0"/>
          <w:sz w:val="28"/>
          <w:szCs w:val="28"/>
          <w:lang w:val="en-US"/>
        </w:rPr>
        <w:t>D</w:t>
      </w:r>
      <w:r w:rsidRPr="00BC3E11">
        <w:rPr>
          <w:b w:val="0"/>
          <w:sz w:val="28"/>
          <w:szCs w:val="28"/>
        </w:rPr>
        <w:t xml:space="preserve"> моделирование</w:t>
      </w:r>
    </w:p>
    <w:p w:rsidR="00EB55F1" w:rsidRDefault="00EB55F1" w:rsidP="00BC3E11">
      <w:pPr>
        <w:pStyle w:val="Title"/>
        <w:spacing w:before="240" w:after="120"/>
        <w:ind w:left="1066"/>
        <w:rPr>
          <w:b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2"/>
        <w:gridCol w:w="1499"/>
        <w:gridCol w:w="1253"/>
        <w:gridCol w:w="1253"/>
      </w:tblGrid>
      <w:tr w:rsidR="00EB55F1" w:rsidRPr="00EE11D9" w:rsidTr="00BC3E11">
        <w:trPr>
          <w:trHeight w:val="188"/>
          <w:jc w:val="center"/>
        </w:trPr>
        <w:tc>
          <w:tcPr>
            <w:tcW w:w="3025" w:type="pct"/>
            <w:vMerge w:val="restart"/>
            <w:vAlign w:val="center"/>
          </w:tcPr>
          <w:p w:rsidR="00EB55F1" w:rsidRPr="00EE11D9" w:rsidRDefault="00EB55F1" w:rsidP="0012704F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739" w:type="pct"/>
            <w:vMerge w:val="restart"/>
            <w:vAlign w:val="center"/>
          </w:tcPr>
          <w:p w:rsidR="00EB55F1" w:rsidRPr="00EE11D9" w:rsidRDefault="00EB55F1" w:rsidP="0012704F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  <w:tc>
          <w:tcPr>
            <w:tcW w:w="1236" w:type="pct"/>
            <w:gridSpan w:val="2"/>
          </w:tcPr>
          <w:p w:rsidR="00EB55F1" w:rsidRPr="00FC66B4" w:rsidRDefault="00EB55F1" w:rsidP="001270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Число</w:t>
            </w:r>
          </w:p>
        </w:tc>
      </w:tr>
      <w:tr w:rsidR="00EB55F1" w:rsidRPr="00EE11D9" w:rsidTr="00BC3E11">
        <w:trPr>
          <w:trHeight w:val="187"/>
          <w:jc w:val="center"/>
        </w:trPr>
        <w:tc>
          <w:tcPr>
            <w:tcW w:w="3025" w:type="pct"/>
            <w:vMerge/>
            <w:vAlign w:val="center"/>
          </w:tcPr>
          <w:p w:rsidR="00EB55F1" w:rsidRPr="00EE11D9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739" w:type="pct"/>
            <w:vMerge/>
            <w:vAlign w:val="center"/>
          </w:tcPr>
          <w:p w:rsidR="00EB55F1" w:rsidRPr="00FC66B4" w:rsidRDefault="00EB55F1" w:rsidP="0012704F">
            <w:pPr>
              <w:jc w:val="center"/>
              <w:rPr>
                <w:b/>
                <w:szCs w:val="28"/>
              </w:rPr>
            </w:pP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 плану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</w:t>
            </w:r>
          </w:p>
        </w:tc>
      </w:tr>
      <w:tr w:rsidR="00EB55F1" w:rsidRPr="006D0565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rPr>
                <w:color w:val="000000"/>
              </w:rPr>
            </w:pPr>
            <w:r w:rsidRPr="00FA4AAF">
              <w:rPr>
                <w:sz w:val="24"/>
              </w:rPr>
              <w:t>Введение в 3</w:t>
            </w:r>
            <w:r w:rsidRPr="00B65AA4">
              <w:rPr>
                <w:sz w:val="24"/>
                <w:lang w:val="en-US"/>
              </w:rPr>
              <w:t>D</w:t>
            </w:r>
            <w:r w:rsidRPr="00FA4AAF">
              <w:rPr>
                <w:sz w:val="24"/>
              </w:rPr>
              <w:t xml:space="preserve"> моделирование(1ч)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6D0565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sz w:val="24"/>
              </w:rPr>
            </w:pPr>
            <w:r w:rsidRPr="00FA4AAF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06.09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6D0565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rPr>
                <w:bCs w:val="0"/>
                <w:color w:val="000000"/>
                <w:sz w:val="24"/>
              </w:rPr>
            </w:pPr>
            <w:r w:rsidRPr="00FA4AAF">
              <w:rPr>
                <w:bCs w:val="0"/>
                <w:color w:val="000000"/>
                <w:sz w:val="24"/>
              </w:rPr>
              <w:t>Объемное рисование 3д ручкой(11ч)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6D0565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9" w:type="pct"/>
          </w:tcPr>
          <w:p w:rsidR="00EB55F1" w:rsidRPr="006D0565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13.09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6D0565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20.09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EB55F1" w:rsidRPr="002115E0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9" w:type="pct"/>
          </w:tcPr>
          <w:p w:rsidR="00EB55F1" w:rsidRPr="002115E0" w:rsidRDefault="00EB55F1" w:rsidP="0012704F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</w:pPr>
            <w:r>
              <w:t>25.10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9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</w:pPr>
            <w:r>
              <w:t>08.11</w:t>
            </w:r>
          </w:p>
        </w:tc>
        <w:tc>
          <w:tcPr>
            <w:tcW w:w="618" w:type="pct"/>
          </w:tcPr>
          <w:p w:rsidR="00EB55F1" w:rsidRDefault="00EB55F1" w:rsidP="0012704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EB55F1" w:rsidRPr="002115E0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15.11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22.11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FA4AAF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29.11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rPr>
                <w:color w:val="000000"/>
                <w:sz w:val="24"/>
              </w:rPr>
            </w:pPr>
            <w:r w:rsidRPr="00FA4AAF">
              <w:rPr>
                <w:color w:val="000000"/>
                <w:sz w:val="24"/>
              </w:rPr>
              <w:t>Печать моделей на 3д принтере(4ч)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3D принтер «Альфа» особенности подготовки к печати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3D принтер «Альфа» особенности подготовки к печати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27.12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rPr>
                <w:color w:val="000000"/>
                <w:sz w:val="24"/>
              </w:rPr>
            </w:pPr>
            <w:r w:rsidRPr="00FA4AAF">
              <w:rPr>
                <w:color w:val="000000"/>
                <w:sz w:val="24"/>
              </w:rPr>
              <w:t>Конструирование в Sweet Home 3D(8ч)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10.01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31.01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739" w:type="pct"/>
          </w:tcPr>
          <w:p w:rsidR="00EB55F1" w:rsidRPr="00B65AA4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left"/>
              <w:rPr>
                <w:b w:val="0"/>
                <w:color w:val="000000"/>
                <w:sz w:val="24"/>
              </w:rPr>
            </w:pPr>
            <w:r w:rsidRPr="00FA4AAF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  <w:r>
              <w:rPr>
                <w:b/>
              </w:rPr>
              <w:t>28.02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  <w:rPr>
                <w:b/>
              </w:rPr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597C75" w:rsidRDefault="00EB55F1" w:rsidP="0012704F">
            <w:pPr>
              <w:jc w:val="center"/>
              <w:rPr>
                <w:b/>
              </w:rPr>
            </w:pPr>
            <w:r w:rsidRPr="00597C75">
              <w:rPr>
                <w:b/>
              </w:rPr>
              <w:t>Конструиро</w:t>
            </w:r>
            <w:r>
              <w:rPr>
                <w:b/>
              </w:rPr>
              <w:t>вание в LEGO Digital Designer (7 ч</w:t>
            </w:r>
            <w:r w:rsidRPr="00597C75">
              <w:rPr>
                <w:b/>
              </w:rPr>
              <w:t>)</w:t>
            </w:r>
          </w:p>
        </w:tc>
        <w:tc>
          <w:tcPr>
            <w:tcW w:w="739" w:type="pct"/>
          </w:tcPr>
          <w:p w:rsidR="00EB55F1" w:rsidRDefault="00EB55F1" w:rsidP="0012704F"/>
        </w:tc>
        <w:tc>
          <w:tcPr>
            <w:tcW w:w="618" w:type="pct"/>
          </w:tcPr>
          <w:p w:rsidR="00EB55F1" w:rsidRDefault="00EB55F1" w:rsidP="0012704F"/>
        </w:tc>
        <w:tc>
          <w:tcPr>
            <w:tcW w:w="618" w:type="pct"/>
          </w:tcPr>
          <w:p w:rsidR="00EB55F1" w:rsidRDefault="00EB55F1" w:rsidP="0012704F"/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597C75" w:rsidRDefault="00EB55F1" w:rsidP="0012704F">
            <w:r w:rsidRPr="00597C75">
              <w:t>Режимы LEGO Digital Designer. Интерфейсе программы. Панель деталей. Инструментальная панель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06.03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597C75" w:rsidRDefault="00EB55F1" w:rsidP="0012704F">
            <w:r w:rsidRPr="00597C75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13.03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597C75" w:rsidRDefault="00EB55F1" w:rsidP="0012704F">
            <w:r w:rsidRPr="00597C75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20.03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597C75" w:rsidRDefault="00EB55F1" w:rsidP="0012704F">
            <w:r w:rsidRPr="00597C75">
              <w:t>Копирование. Вращение. Совмещение. Изгиб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03.04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597C75" w:rsidRDefault="00EB55F1" w:rsidP="0012704F">
            <w:r w:rsidRPr="00597C75">
              <w:t>Копирование. Вращение. Совмещение. Изгиб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10.04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597C75" w:rsidRDefault="00EB55F1" w:rsidP="0012704F">
            <w:r w:rsidRPr="00597C75">
              <w:t>Заливка. Удаление. Сборка моделей. Анимация сборки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17.04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597C75" w:rsidRDefault="00EB55F1" w:rsidP="0012704F">
            <w:r w:rsidRPr="00597C75">
              <w:t>Заливка. Удаление. Сборка моделей. Анимация сборки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24.04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BA1A9F" w:rsidRDefault="00EB55F1" w:rsidP="0012704F">
            <w:pPr>
              <w:jc w:val="center"/>
              <w:rPr>
                <w:b/>
              </w:rPr>
            </w:pPr>
            <w:r w:rsidRPr="00BA1A9F">
              <w:rPr>
                <w:b/>
              </w:rPr>
              <w:t>Творческие проекты</w:t>
            </w:r>
            <w:r>
              <w:rPr>
                <w:b/>
              </w:rPr>
              <w:t>(5 ч)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Pr="00BA1A9F" w:rsidRDefault="00EB55F1" w:rsidP="0012704F">
            <w:r w:rsidRPr="00BA1A9F">
              <w:t>Выпол</w:t>
            </w:r>
            <w:r>
              <w:t xml:space="preserve">нение творческих заданий и </w:t>
            </w:r>
            <w:r w:rsidRPr="00BA1A9F">
              <w:t>проектов по созданию3D моделей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01.05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Default="00EB55F1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08.05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Default="00EB55F1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08.05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Default="00EB55F1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15.05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</w:tcPr>
          <w:p w:rsidR="00EB55F1" w:rsidRDefault="00EB55F1">
            <w:r w:rsidRPr="00970C39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EB55F1" w:rsidRDefault="00EB55F1" w:rsidP="0012704F">
            <w:pPr>
              <w:jc w:val="center"/>
            </w:pPr>
            <w:r>
              <w:t>1</w:t>
            </w:r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  <w:r>
              <w:t>22.05</w:t>
            </w:r>
            <w:bookmarkStart w:id="0" w:name="_GoBack"/>
            <w:bookmarkEnd w:id="0"/>
          </w:p>
        </w:tc>
        <w:tc>
          <w:tcPr>
            <w:tcW w:w="618" w:type="pct"/>
          </w:tcPr>
          <w:p w:rsidR="00EB55F1" w:rsidRDefault="00EB55F1" w:rsidP="0012704F">
            <w:pPr>
              <w:jc w:val="center"/>
            </w:pPr>
          </w:p>
        </w:tc>
      </w:tr>
      <w:tr w:rsidR="00EB55F1" w:rsidRPr="002115E0" w:rsidTr="00BC3E11">
        <w:trPr>
          <w:jc w:val="center"/>
        </w:trPr>
        <w:tc>
          <w:tcPr>
            <w:tcW w:w="3025" w:type="pct"/>
            <w:vAlign w:val="center"/>
          </w:tcPr>
          <w:p w:rsidR="00EB55F1" w:rsidRPr="00FA4AAF" w:rsidRDefault="00EB55F1" w:rsidP="0012704F">
            <w:pPr>
              <w:pStyle w:val="Title"/>
              <w:ind w:left="0"/>
              <w:jc w:val="right"/>
              <w:rPr>
                <w:i/>
                <w:sz w:val="24"/>
              </w:rPr>
            </w:pPr>
            <w:r w:rsidRPr="00FA4AAF">
              <w:rPr>
                <w:i/>
                <w:sz w:val="24"/>
              </w:rPr>
              <w:t>Всего</w:t>
            </w:r>
          </w:p>
        </w:tc>
        <w:tc>
          <w:tcPr>
            <w:tcW w:w="739" w:type="pct"/>
          </w:tcPr>
          <w:p w:rsidR="00EB55F1" w:rsidRPr="002115E0" w:rsidRDefault="00EB55F1" w:rsidP="0012704F">
            <w:pPr>
              <w:jc w:val="center"/>
              <w:rPr>
                <w:b/>
              </w:rPr>
            </w:pPr>
            <w:r w:rsidRPr="002115E0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618" w:type="pct"/>
          </w:tcPr>
          <w:p w:rsidR="00EB55F1" w:rsidRPr="002115E0" w:rsidRDefault="00EB55F1" w:rsidP="0012704F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B55F1" w:rsidRPr="002115E0" w:rsidRDefault="00EB55F1" w:rsidP="0012704F">
            <w:pPr>
              <w:jc w:val="center"/>
              <w:rPr>
                <w:b/>
              </w:rPr>
            </w:pPr>
          </w:p>
        </w:tc>
      </w:tr>
    </w:tbl>
    <w:p w:rsidR="00EB55F1" w:rsidRPr="00BC3E11" w:rsidRDefault="00EB55F1" w:rsidP="00BC3E11">
      <w:pPr>
        <w:pStyle w:val="Title"/>
        <w:spacing w:before="240" w:after="120"/>
        <w:ind w:left="1066"/>
        <w:rPr>
          <w:b w:val="0"/>
          <w:sz w:val="28"/>
          <w:szCs w:val="28"/>
        </w:rPr>
      </w:pPr>
    </w:p>
    <w:sectPr w:rsidR="00EB55F1" w:rsidRPr="00BC3E11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F1" w:rsidRDefault="00EB55F1" w:rsidP="00E91C3B">
      <w:pPr>
        <w:pStyle w:val="NormalWeb"/>
        <w:spacing w:before="0" w:after="0"/>
      </w:pPr>
      <w:r>
        <w:separator/>
      </w:r>
    </w:p>
  </w:endnote>
  <w:endnote w:type="continuationSeparator" w:id="0">
    <w:p w:rsidR="00EB55F1" w:rsidRDefault="00EB55F1" w:rsidP="00E91C3B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F1" w:rsidRDefault="00EB55F1" w:rsidP="00E91C3B">
      <w:pPr>
        <w:pStyle w:val="NormalWeb"/>
        <w:spacing w:before="0" w:after="0"/>
      </w:pPr>
      <w:r>
        <w:separator/>
      </w:r>
    </w:p>
  </w:footnote>
  <w:footnote w:type="continuationSeparator" w:id="0">
    <w:p w:rsidR="00EB55F1" w:rsidRDefault="00EB55F1" w:rsidP="00E91C3B">
      <w:pPr>
        <w:pStyle w:val="NormalWeb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8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7"/>
  </w:num>
  <w:num w:numId="4">
    <w:abstractNumId w:val="34"/>
  </w:num>
  <w:num w:numId="5">
    <w:abstractNumId w:val="33"/>
  </w:num>
  <w:num w:numId="6">
    <w:abstractNumId w:val="25"/>
  </w:num>
  <w:num w:numId="7">
    <w:abstractNumId w:val="19"/>
  </w:num>
  <w:num w:numId="8">
    <w:abstractNumId w:val="5"/>
  </w:num>
  <w:num w:numId="9">
    <w:abstractNumId w:val="31"/>
  </w:num>
  <w:num w:numId="10">
    <w:abstractNumId w:val="23"/>
  </w:num>
  <w:num w:numId="11">
    <w:abstractNumId w:val="35"/>
  </w:num>
  <w:num w:numId="12">
    <w:abstractNumId w:val="3"/>
  </w:num>
  <w:num w:numId="13">
    <w:abstractNumId w:val="39"/>
  </w:num>
  <w:num w:numId="14">
    <w:abstractNumId w:val="7"/>
  </w:num>
  <w:num w:numId="15">
    <w:abstractNumId w:val="29"/>
  </w:num>
  <w:num w:numId="16">
    <w:abstractNumId w:val="32"/>
  </w:num>
  <w:num w:numId="17">
    <w:abstractNumId w:val="11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8"/>
  </w:num>
  <w:num w:numId="23">
    <w:abstractNumId w:val="21"/>
  </w:num>
  <w:num w:numId="24">
    <w:abstractNumId w:val="22"/>
  </w:num>
  <w:num w:numId="25">
    <w:abstractNumId w:val="26"/>
  </w:num>
  <w:num w:numId="26">
    <w:abstractNumId w:val="27"/>
  </w:num>
  <w:num w:numId="27">
    <w:abstractNumId w:val="37"/>
  </w:num>
  <w:num w:numId="28">
    <w:abstractNumId w:val="15"/>
  </w:num>
  <w:num w:numId="29">
    <w:abstractNumId w:val="12"/>
  </w:num>
  <w:num w:numId="30">
    <w:abstractNumId w:val="24"/>
  </w:num>
  <w:num w:numId="31">
    <w:abstractNumId w:val="13"/>
  </w:num>
  <w:num w:numId="32">
    <w:abstractNumId w:val="0"/>
  </w:num>
  <w:num w:numId="33">
    <w:abstractNumId w:val="38"/>
  </w:num>
  <w:num w:numId="34">
    <w:abstractNumId w:val="4"/>
  </w:num>
  <w:num w:numId="35">
    <w:abstractNumId w:val="18"/>
  </w:num>
  <w:num w:numId="36">
    <w:abstractNumId w:val="9"/>
  </w:num>
  <w:num w:numId="3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"/>
  </w:num>
  <w:num w:numId="39">
    <w:abstractNumId w:val="30"/>
  </w:num>
  <w:num w:numId="40">
    <w:abstractNumId w:val="1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B7"/>
    <w:rsid w:val="000011E6"/>
    <w:rsid w:val="0002028B"/>
    <w:rsid w:val="000216A3"/>
    <w:rsid w:val="00042DCD"/>
    <w:rsid w:val="00050390"/>
    <w:rsid w:val="00052F2C"/>
    <w:rsid w:val="0005415F"/>
    <w:rsid w:val="00077162"/>
    <w:rsid w:val="00080C52"/>
    <w:rsid w:val="00082517"/>
    <w:rsid w:val="0008555F"/>
    <w:rsid w:val="000A4661"/>
    <w:rsid w:val="000A6567"/>
    <w:rsid w:val="000C5EC7"/>
    <w:rsid w:val="0012704F"/>
    <w:rsid w:val="00130A8E"/>
    <w:rsid w:val="00131721"/>
    <w:rsid w:val="00152526"/>
    <w:rsid w:val="00162869"/>
    <w:rsid w:val="00193649"/>
    <w:rsid w:val="00197B71"/>
    <w:rsid w:val="001A3F37"/>
    <w:rsid w:val="001B50B5"/>
    <w:rsid w:val="001B7A80"/>
    <w:rsid w:val="001E369B"/>
    <w:rsid w:val="001E6509"/>
    <w:rsid w:val="001F1A91"/>
    <w:rsid w:val="001F5BEB"/>
    <w:rsid w:val="00205EF7"/>
    <w:rsid w:val="002115E0"/>
    <w:rsid w:val="002126B0"/>
    <w:rsid w:val="00222F21"/>
    <w:rsid w:val="00223DA1"/>
    <w:rsid w:val="0024061E"/>
    <w:rsid w:val="0025734B"/>
    <w:rsid w:val="002A2082"/>
    <w:rsid w:val="002B73B4"/>
    <w:rsid w:val="002D2849"/>
    <w:rsid w:val="002D2DF9"/>
    <w:rsid w:val="002E1F09"/>
    <w:rsid w:val="002E5850"/>
    <w:rsid w:val="00301765"/>
    <w:rsid w:val="003104F7"/>
    <w:rsid w:val="00311BD0"/>
    <w:rsid w:val="00313274"/>
    <w:rsid w:val="00316D73"/>
    <w:rsid w:val="0034126A"/>
    <w:rsid w:val="003B261B"/>
    <w:rsid w:val="003C31C1"/>
    <w:rsid w:val="003D0E89"/>
    <w:rsid w:val="003D4E71"/>
    <w:rsid w:val="003F3F8E"/>
    <w:rsid w:val="003F53DF"/>
    <w:rsid w:val="004016CB"/>
    <w:rsid w:val="004348B7"/>
    <w:rsid w:val="004351A3"/>
    <w:rsid w:val="0043639B"/>
    <w:rsid w:val="004431CC"/>
    <w:rsid w:val="004472FD"/>
    <w:rsid w:val="00447ED6"/>
    <w:rsid w:val="004671B0"/>
    <w:rsid w:val="0047146B"/>
    <w:rsid w:val="00492B58"/>
    <w:rsid w:val="004B1A10"/>
    <w:rsid w:val="004B1DBF"/>
    <w:rsid w:val="004B2645"/>
    <w:rsid w:val="004B3BCC"/>
    <w:rsid w:val="004B6341"/>
    <w:rsid w:val="004F530B"/>
    <w:rsid w:val="004F544F"/>
    <w:rsid w:val="0050207F"/>
    <w:rsid w:val="005110FF"/>
    <w:rsid w:val="005275FE"/>
    <w:rsid w:val="005426D6"/>
    <w:rsid w:val="00550955"/>
    <w:rsid w:val="005562F9"/>
    <w:rsid w:val="00560D7E"/>
    <w:rsid w:val="00560E6C"/>
    <w:rsid w:val="00587D7C"/>
    <w:rsid w:val="00597C75"/>
    <w:rsid w:val="005A03F2"/>
    <w:rsid w:val="005A519F"/>
    <w:rsid w:val="005B5A0F"/>
    <w:rsid w:val="005D7381"/>
    <w:rsid w:val="005F19BF"/>
    <w:rsid w:val="00602F86"/>
    <w:rsid w:val="0060664A"/>
    <w:rsid w:val="006203DA"/>
    <w:rsid w:val="00622009"/>
    <w:rsid w:val="0064500F"/>
    <w:rsid w:val="0065572D"/>
    <w:rsid w:val="0065583C"/>
    <w:rsid w:val="00657A81"/>
    <w:rsid w:val="00665A34"/>
    <w:rsid w:val="006676A3"/>
    <w:rsid w:val="00674151"/>
    <w:rsid w:val="006809BB"/>
    <w:rsid w:val="0068305E"/>
    <w:rsid w:val="006862D7"/>
    <w:rsid w:val="00686C60"/>
    <w:rsid w:val="006A3ABC"/>
    <w:rsid w:val="006B4B55"/>
    <w:rsid w:val="006C082B"/>
    <w:rsid w:val="006C0E94"/>
    <w:rsid w:val="006D0565"/>
    <w:rsid w:val="006D2B24"/>
    <w:rsid w:val="006E4B27"/>
    <w:rsid w:val="006E5776"/>
    <w:rsid w:val="006F7526"/>
    <w:rsid w:val="00706C08"/>
    <w:rsid w:val="007176ED"/>
    <w:rsid w:val="00720FB1"/>
    <w:rsid w:val="00740316"/>
    <w:rsid w:val="00756F8E"/>
    <w:rsid w:val="00756FB6"/>
    <w:rsid w:val="00771129"/>
    <w:rsid w:val="00774F17"/>
    <w:rsid w:val="007944F2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13F7"/>
    <w:rsid w:val="00813E5D"/>
    <w:rsid w:val="00817C3D"/>
    <w:rsid w:val="0082033D"/>
    <w:rsid w:val="00821E0B"/>
    <w:rsid w:val="008414DF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94820"/>
    <w:rsid w:val="008A1EB7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11F3B"/>
    <w:rsid w:val="00925B5B"/>
    <w:rsid w:val="009532B4"/>
    <w:rsid w:val="00970C39"/>
    <w:rsid w:val="00971AFD"/>
    <w:rsid w:val="00985860"/>
    <w:rsid w:val="00990B6C"/>
    <w:rsid w:val="00995AA9"/>
    <w:rsid w:val="009967B9"/>
    <w:rsid w:val="00997E4B"/>
    <w:rsid w:val="009C1CE2"/>
    <w:rsid w:val="009C53D2"/>
    <w:rsid w:val="009C73B3"/>
    <w:rsid w:val="009D4C40"/>
    <w:rsid w:val="009E6393"/>
    <w:rsid w:val="00A03F8E"/>
    <w:rsid w:val="00A1041F"/>
    <w:rsid w:val="00A42F9A"/>
    <w:rsid w:val="00A436BB"/>
    <w:rsid w:val="00A5366E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B07105"/>
    <w:rsid w:val="00B10BA9"/>
    <w:rsid w:val="00B20696"/>
    <w:rsid w:val="00B4171B"/>
    <w:rsid w:val="00B57D79"/>
    <w:rsid w:val="00B64F81"/>
    <w:rsid w:val="00B65AA4"/>
    <w:rsid w:val="00B75379"/>
    <w:rsid w:val="00B8728E"/>
    <w:rsid w:val="00B873C9"/>
    <w:rsid w:val="00B87B18"/>
    <w:rsid w:val="00B9277E"/>
    <w:rsid w:val="00BA1A9F"/>
    <w:rsid w:val="00BB2B15"/>
    <w:rsid w:val="00BB4779"/>
    <w:rsid w:val="00BC3E11"/>
    <w:rsid w:val="00BD2637"/>
    <w:rsid w:val="00BD339C"/>
    <w:rsid w:val="00BE0C9C"/>
    <w:rsid w:val="00BE50BA"/>
    <w:rsid w:val="00BF2A38"/>
    <w:rsid w:val="00C07EA5"/>
    <w:rsid w:val="00C312BC"/>
    <w:rsid w:val="00C3268F"/>
    <w:rsid w:val="00C36EEF"/>
    <w:rsid w:val="00C44351"/>
    <w:rsid w:val="00C520AD"/>
    <w:rsid w:val="00C53AFE"/>
    <w:rsid w:val="00C5431A"/>
    <w:rsid w:val="00C62A9B"/>
    <w:rsid w:val="00C66CF5"/>
    <w:rsid w:val="00C75F33"/>
    <w:rsid w:val="00C872B3"/>
    <w:rsid w:val="00C93912"/>
    <w:rsid w:val="00C971F9"/>
    <w:rsid w:val="00CA7243"/>
    <w:rsid w:val="00CB5190"/>
    <w:rsid w:val="00CD351D"/>
    <w:rsid w:val="00CE2B6C"/>
    <w:rsid w:val="00CE3895"/>
    <w:rsid w:val="00CE53A5"/>
    <w:rsid w:val="00CF14FE"/>
    <w:rsid w:val="00CF7983"/>
    <w:rsid w:val="00D00FAC"/>
    <w:rsid w:val="00D078B2"/>
    <w:rsid w:val="00D2293A"/>
    <w:rsid w:val="00D42948"/>
    <w:rsid w:val="00D51105"/>
    <w:rsid w:val="00D51546"/>
    <w:rsid w:val="00D53DCA"/>
    <w:rsid w:val="00D663C8"/>
    <w:rsid w:val="00D75A2E"/>
    <w:rsid w:val="00D83F7E"/>
    <w:rsid w:val="00DA0949"/>
    <w:rsid w:val="00DC019A"/>
    <w:rsid w:val="00DC11EC"/>
    <w:rsid w:val="00DF02EB"/>
    <w:rsid w:val="00E1084B"/>
    <w:rsid w:val="00E201E9"/>
    <w:rsid w:val="00E256C4"/>
    <w:rsid w:val="00E346B5"/>
    <w:rsid w:val="00E55D37"/>
    <w:rsid w:val="00E578ED"/>
    <w:rsid w:val="00E65591"/>
    <w:rsid w:val="00E714A4"/>
    <w:rsid w:val="00E91C3B"/>
    <w:rsid w:val="00E93E1C"/>
    <w:rsid w:val="00EA2329"/>
    <w:rsid w:val="00EA6499"/>
    <w:rsid w:val="00EB275D"/>
    <w:rsid w:val="00EB55F1"/>
    <w:rsid w:val="00EC49CA"/>
    <w:rsid w:val="00ED3AC5"/>
    <w:rsid w:val="00ED52C6"/>
    <w:rsid w:val="00ED7A57"/>
    <w:rsid w:val="00ED7DB9"/>
    <w:rsid w:val="00EE11D9"/>
    <w:rsid w:val="00EF28B7"/>
    <w:rsid w:val="00EF3FAD"/>
    <w:rsid w:val="00F00CEE"/>
    <w:rsid w:val="00F014EB"/>
    <w:rsid w:val="00F02F3C"/>
    <w:rsid w:val="00F0355D"/>
    <w:rsid w:val="00F343A7"/>
    <w:rsid w:val="00F40B29"/>
    <w:rsid w:val="00F51E39"/>
    <w:rsid w:val="00F63649"/>
    <w:rsid w:val="00F65CA2"/>
    <w:rsid w:val="00F76B72"/>
    <w:rsid w:val="00F911BD"/>
    <w:rsid w:val="00F93C97"/>
    <w:rsid w:val="00F95C82"/>
    <w:rsid w:val="00F97011"/>
    <w:rsid w:val="00FA4AAF"/>
    <w:rsid w:val="00FA77D3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A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8B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ABC"/>
    <w:rPr>
      <w:rFonts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016CB"/>
    <w:pPr>
      <w:ind w:left="-720"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B50B5"/>
    <w:rPr>
      <w:rFonts w:cs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4016CB"/>
    <w:pPr>
      <w:ind w:left="-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26D6"/>
    <w:rPr>
      <w:rFonts w:cs="Times New Roman"/>
      <w:sz w:val="24"/>
    </w:rPr>
  </w:style>
  <w:style w:type="character" w:customStyle="1" w:styleId="hps">
    <w:name w:val="hps"/>
    <w:basedOn w:val="DefaultParagraphFont"/>
    <w:uiPriority w:val="99"/>
    <w:rsid w:val="00857FBC"/>
    <w:rPr>
      <w:rFonts w:cs="Times New Roman"/>
    </w:rPr>
  </w:style>
  <w:style w:type="paragraph" w:styleId="NormalWeb">
    <w:name w:val="Normal (Web)"/>
    <w:basedOn w:val="Normal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uiPriority w:val="99"/>
    <w:rsid w:val="00857FBC"/>
    <w:rPr>
      <w:rFonts w:cs="Times New Roman"/>
    </w:rPr>
  </w:style>
  <w:style w:type="character" w:styleId="Hyperlink">
    <w:name w:val="Hyperlink"/>
    <w:basedOn w:val="DefaultParagraphFont"/>
    <w:uiPriority w:val="99"/>
    <w:rsid w:val="0008555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8251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C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C3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91C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1C3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426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5426D6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5426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26D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5426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26D6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1B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50B5"/>
    <w:rPr>
      <w:rFonts w:cs="Times New Roman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078B2"/>
    <w:rPr>
      <w:rFonts w:ascii="Times New Roman" w:hAnsi="Times New Roman"/>
      <w:sz w:val="24"/>
      <w:u w:val="none"/>
      <w:effect w:val="none"/>
    </w:rPr>
  </w:style>
  <w:style w:type="character" w:customStyle="1" w:styleId="a">
    <w:name w:val="Основной текст_"/>
    <w:link w:val="2"/>
    <w:uiPriority w:val="99"/>
    <w:locked/>
    <w:rsid w:val="00C3268F"/>
    <w:rPr>
      <w:sz w:val="27"/>
      <w:shd w:val="clear" w:color="auto" w:fill="FFFFFF"/>
    </w:rPr>
  </w:style>
  <w:style w:type="character" w:customStyle="1" w:styleId="a0">
    <w:name w:val="Основной текст + Полужирный"/>
    <w:uiPriority w:val="99"/>
    <w:rsid w:val="00C3268F"/>
    <w:rPr>
      <w:rFonts w:ascii="Times New Roman" w:hAnsi="Times New Roman"/>
      <w:b/>
      <w:spacing w:val="0"/>
      <w:sz w:val="27"/>
    </w:rPr>
  </w:style>
  <w:style w:type="character" w:customStyle="1" w:styleId="3">
    <w:name w:val="Основной текст (3)_"/>
    <w:link w:val="30"/>
    <w:uiPriority w:val="99"/>
    <w:locked/>
    <w:rsid w:val="00C3268F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C3268F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720FB1"/>
  </w:style>
  <w:style w:type="character" w:customStyle="1" w:styleId="translation-chunk">
    <w:name w:val="translation-chunk"/>
    <w:uiPriority w:val="99"/>
    <w:rsid w:val="006862D7"/>
  </w:style>
  <w:style w:type="character" w:styleId="FollowedHyperlink">
    <w:name w:val="FollowedHyperlink"/>
    <w:basedOn w:val="DefaultParagraphFont"/>
    <w:uiPriority w:val="99"/>
    <w:semiHidden/>
    <w:rsid w:val="00706C0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8</Pages>
  <Words>1907</Words>
  <Characters>10874</Characters>
  <Application>Microsoft Office Outlook</Application>
  <DocSecurity>0</DocSecurity>
  <Lines>0</Lines>
  <Paragraphs>0</Paragraphs>
  <ScaleCrop>false</ScaleCrop>
  <Company>ГОУ ЦО №1989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subject/>
  <dc:creator>Teacher_414</dc:creator>
  <cp:keywords/>
  <dc:description/>
  <cp:lastModifiedBy>Windows User</cp:lastModifiedBy>
  <cp:revision>9</cp:revision>
  <cp:lastPrinted>2019-11-07T13:04:00Z</cp:lastPrinted>
  <dcterms:created xsi:type="dcterms:W3CDTF">2019-09-04T14:52:00Z</dcterms:created>
  <dcterms:modified xsi:type="dcterms:W3CDTF">2021-05-20T05:20:00Z</dcterms:modified>
</cp:coreProperties>
</file>