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85" w:rsidRDefault="00DF3085" w:rsidP="00B123F8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5.95pt;margin-top:0;width:594.55pt;height:729pt;z-index:251658240">
            <v:imagedata r:id="rId5" o:title=""/>
            <w10:wrap type="square"/>
          </v:shape>
        </w:pict>
      </w:r>
    </w:p>
    <w:p w:rsidR="00DF3085" w:rsidRDefault="00DF3085" w:rsidP="00B123F8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Pr="00796268">
        <w:rPr>
          <w:b/>
          <w:color w:val="000000"/>
          <w:sz w:val="28"/>
          <w:szCs w:val="28"/>
        </w:rPr>
        <w:t>Пояснительная записка</w:t>
      </w:r>
    </w:p>
    <w:p w:rsidR="00DF3085" w:rsidRPr="00EB79B2" w:rsidRDefault="00DF3085" w:rsidP="00B123F8">
      <w:pPr>
        <w:tabs>
          <w:tab w:val="left" w:pos="0"/>
        </w:tabs>
        <w:jc w:val="center"/>
        <w:rPr>
          <w:sz w:val="16"/>
          <w:szCs w:val="16"/>
          <w:lang w:eastAsia="en-US"/>
        </w:rPr>
      </w:pPr>
    </w:p>
    <w:p w:rsidR="00DF3085" w:rsidRPr="00796268" w:rsidRDefault="00DF3085" w:rsidP="008051F8">
      <w:pPr>
        <w:pStyle w:val="NormalWeb"/>
        <w:tabs>
          <w:tab w:val="left" w:pos="0"/>
        </w:tabs>
        <w:spacing w:before="0" w:after="0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96268">
        <w:rPr>
          <w:color w:val="000000"/>
          <w:sz w:val="28"/>
          <w:szCs w:val="28"/>
        </w:rPr>
        <w:t>В основу программы</w:t>
      </w:r>
      <w:r>
        <w:rPr>
          <w:color w:val="000000"/>
          <w:sz w:val="28"/>
          <w:szCs w:val="28"/>
        </w:rPr>
        <w:t xml:space="preserve">  </w:t>
      </w:r>
      <w:r w:rsidRPr="007C2EE8">
        <w:rPr>
          <w:color w:val="000000"/>
          <w:sz w:val="28"/>
          <w:szCs w:val="28"/>
        </w:rPr>
        <w:t xml:space="preserve">хореографического кружка </w:t>
      </w:r>
      <w:r w:rsidRPr="007C2EE8">
        <w:rPr>
          <w:b/>
          <w:color w:val="000000"/>
          <w:sz w:val="28"/>
          <w:szCs w:val="28"/>
        </w:rPr>
        <w:t xml:space="preserve">«Грация»  </w:t>
      </w:r>
      <w:r w:rsidRPr="00796268">
        <w:rPr>
          <w:color w:val="000000"/>
          <w:sz w:val="28"/>
          <w:szCs w:val="28"/>
        </w:rPr>
        <w:t>положена авторская программа педагога  дополнительного образования  ЗОУО г. Москвы  Копынёвой А.В.</w:t>
      </w:r>
      <w:r w:rsidRPr="00796268">
        <w:rPr>
          <w:rStyle w:val="Emphasis"/>
          <w:b/>
          <w:iCs/>
          <w:sz w:val="28"/>
          <w:szCs w:val="28"/>
        </w:rPr>
        <w:t xml:space="preserve">                   </w:t>
      </w:r>
    </w:p>
    <w:p w:rsidR="00DF3085" w:rsidRPr="00796268" w:rsidRDefault="00DF3085" w:rsidP="00D62998">
      <w:pPr>
        <w:tabs>
          <w:tab w:val="left" w:pos="0"/>
        </w:tabs>
        <w:jc w:val="both"/>
        <w:textAlignment w:val="center"/>
        <w:rPr>
          <w:rStyle w:val="ff3fc2fs10"/>
          <w:sz w:val="28"/>
          <w:szCs w:val="28"/>
        </w:rPr>
      </w:pPr>
      <w:r w:rsidRPr="00796268">
        <w:rPr>
          <w:rStyle w:val="ff3fc2fs10"/>
          <w:sz w:val="28"/>
          <w:szCs w:val="28"/>
        </w:rPr>
        <w:t xml:space="preserve">    В настоящее время к организации обучения и воспитания детей в </w:t>
      </w:r>
      <w:r>
        <w:rPr>
          <w:rStyle w:val="ff3fc2fs10"/>
          <w:sz w:val="28"/>
          <w:szCs w:val="28"/>
        </w:rPr>
        <w:t xml:space="preserve">школе </w:t>
      </w:r>
      <w:r w:rsidRPr="00796268">
        <w:rPr>
          <w:rStyle w:val="ff3fc2fs10"/>
          <w:sz w:val="28"/>
          <w:szCs w:val="28"/>
        </w:rPr>
        <w:t xml:space="preserve">предъявляются все более высокие требования. Общество хочет видеть школьника полноценным, всесторонне развитым. Наиболее полное  раскрытие творческих потенциалов личности определено через выбор направления – музыкальное воспитание. Именно </w:t>
      </w:r>
      <w:r>
        <w:rPr>
          <w:rStyle w:val="ff3fc2fs10"/>
          <w:sz w:val="28"/>
          <w:szCs w:val="28"/>
        </w:rPr>
        <w:t xml:space="preserve"> </w:t>
      </w:r>
      <w:r w:rsidRPr="00796268">
        <w:rPr>
          <w:rStyle w:val="ff3fc2fs10"/>
          <w:sz w:val="28"/>
          <w:szCs w:val="28"/>
        </w:rPr>
        <w:t xml:space="preserve">танцевальные движения дают возможность обучать детей свободно управлять своим телом через работу всех мышц. </w:t>
      </w:r>
    </w:p>
    <w:p w:rsidR="00DF3085" w:rsidRPr="00796268" w:rsidRDefault="00DF3085" w:rsidP="00D62998">
      <w:pPr>
        <w:tabs>
          <w:tab w:val="left" w:pos="0"/>
        </w:tabs>
        <w:jc w:val="both"/>
        <w:textAlignment w:val="center"/>
        <w:rPr>
          <w:rStyle w:val="ff3fc2fs10"/>
          <w:sz w:val="28"/>
          <w:szCs w:val="28"/>
        </w:rPr>
      </w:pPr>
      <w:r>
        <w:rPr>
          <w:rStyle w:val="ff3fc2fs10"/>
          <w:sz w:val="28"/>
          <w:szCs w:val="28"/>
        </w:rPr>
        <w:t xml:space="preserve">    </w:t>
      </w:r>
      <w:r w:rsidRPr="00796268">
        <w:rPr>
          <w:rStyle w:val="ff3fc2fs10"/>
          <w:sz w:val="28"/>
          <w:szCs w:val="28"/>
        </w:rPr>
        <w:t xml:space="preserve">На занятиях идет формирование двигательных навыков и умений, но это не цель, а средство для развития способностей ребенка. Главное – радость, возможность самовыражения в танце. А эту радость свободы он ощутит тогда, когда научится свободно, легко двигаться в пространстве. Такая форма занятий, где пластика тела и музыка соединяются в целое, помогает раскрыть потенциальные способности ребенка, создает разностороннюю творческую личность. </w:t>
      </w:r>
      <w:r>
        <w:rPr>
          <w:rStyle w:val="ff3fc2fs10"/>
          <w:sz w:val="28"/>
          <w:szCs w:val="28"/>
        </w:rPr>
        <w:t xml:space="preserve"> </w:t>
      </w:r>
    </w:p>
    <w:p w:rsidR="00DF3085" w:rsidRPr="00796268" w:rsidRDefault="00DF3085" w:rsidP="00D62998">
      <w:pPr>
        <w:tabs>
          <w:tab w:val="left" w:pos="0"/>
        </w:tabs>
        <w:jc w:val="both"/>
        <w:textAlignment w:val="center"/>
        <w:rPr>
          <w:rStyle w:val="ff3fc2fs10"/>
          <w:sz w:val="28"/>
          <w:szCs w:val="28"/>
        </w:rPr>
      </w:pPr>
      <w:r w:rsidRPr="00796268">
        <w:rPr>
          <w:rStyle w:val="ff3fc2fs10"/>
          <w:b/>
          <w:sz w:val="28"/>
          <w:szCs w:val="28"/>
        </w:rPr>
        <w:t xml:space="preserve">Цель </w:t>
      </w:r>
      <w:r>
        <w:rPr>
          <w:rStyle w:val="ff3fc2fs10"/>
          <w:b/>
          <w:sz w:val="28"/>
          <w:szCs w:val="28"/>
        </w:rPr>
        <w:t>программы</w:t>
      </w:r>
      <w:r w:rsidRPr="00796268">
        <w:rPr>
          <w:rStyle w:val="ff3fc2fs10"/>
          <w:b/>
          <w:sz w:val="28"/>
          <w:szCs w:val="28"/>
        </w:rPr>
        <w:t>:</w:t>
      </w:r>
      <w:r w:rsidRPr="00796268">
        <w:rPr>
          <w:rStyle w:val="ff3fc2fs10"/>
          <w:sz w:val="28"/>
          <w:szCs w:val="28"/>
        </w:rPr>
        <w:t xml:space="preserve"> </w:t>
      </w:r>
    </w:p>
    <w:p w:rsidR="00DF3085" w:rsidRPr="00796268" w:rsidRDefault="00DF3085" w:rsidP="00D62998">
      <w:pPr>
        <w:numPr>
          <w:ilvl w:val="0"/>
          <w:numId w:val="18"/>
        </w:numPr>
        <w:tabs>
          <w:tab w:val="clear" w:pos="720"/>
          <w:tab w:val="num" w:pos="-426"/>
          <w:tab w:val="left" w:pos="0"/>
        </w:tabs>
        <w:ind w:left="0" w:firstLine="0"/>
        <w:jc w:val="both"/>
        <w:textAlignment w:val="center"/>
        <w:rPr>
          <w:rStyle w:val="ff3fc2fs10"/>
          <w:sz w:val="28"/>
          <w:szCs w:val="28"/>
        </w:rPr>
      </w:pPr>
      <w:r w:rsidRPr="00796268">
        <w:rPr>
          <w:rStyle w:val="ff3fc2fs10"/>
          <w:sz w:val="28"/>
          <w:szCs w:val="28"/>
        </w:rPr>
        <w:t>Развитие творческих способностей школьников в процессе  музыкально-ритмической деятельности.</w:t>
      </w:r>
    </w:p>
    <w:p w:rsidR="00DF3085" w:rsidRPr="00796268" w:rsidRDefault="00DF3085" w:rsidP="00D62998">
      <w:pPr>
        <w:numPr>
          <w:ilvl w:val="0"/>
          <w:numId w:val="18"/>
        </w:numPr>
        <w:tabs>
          <w:tab w:val="clear" w:pos="720"/>
          <w:tab w:val="num" w:pos="-426"/>
          <w:tab w:val="left" w:pos="0"/>
        </w:tabs>
        <w:ind w:left="0" w:firstLine="0"/>
        <w:jc w:val="both"/>
        <w:textAlignment w:val="center"/>
        <w:rPr>
          <w:rStyle w:val="ff3fc2fs10"/>
          <w:sz w:val="28"/>
          <w:szCs w:val="28"/>
        </w:rPr>
      </w:pPr>
      <w:r w:rsidRPr="00796268">
        <w:rPr>
          <w:rStyle w:val="ff3fc2fs10"/>
          <w:sz w:val="28"/>
          <w:szCs w:val="28"/>
        </w:rPr>
        <w:t>Формирование духовно богатой, гуманистически ориентированной, развитой, творческой личности средствами танцевального искусства.</w:t>
      </w:r>
    </w:p>
    <w:p w:rsidR="00DF3085" w:rsidRPr="007C2EE8" w:rsidRDefault="00DF3085" w:rsidP="00D62998">
      <w:pPr>
        <w:pStyle w:val="NormalWeb"/>
        <w:numPr>
          <w:ilvl w:val="0"/>
          <w:numId w:val="18"/>
        </w:numPr>
        <w:tabs>
          <w:tab w:val="clear" w:pos="720"/>
          <w:tab w:val="num" w:pos="-426"/>
          <w:tab w:val="left" w:pos="0"/>
        </w:tabs>
        <w:spacing w:before="0" w:after="0"/>
        <w:ind w:left="0" w:firstLine="0"/>
        <w:jc w:val="both"/>
        <w:rPr>
          <w:rStyle w:val="Strong"/>
          <w:bCs/>
          <w:i/>
          <w:sz w:val="28"/>
          <w:szCs w:val="28"/>
        </w:rPr>
      </w:pPr>
      <w:r w:rsidRPr="00796268">
        <w:rPr>
          <w:sz w:val="28"/>
          <w:szCs w:val="28"/>
        </w:rPr>
        <w:t>Научить детей владеть выразительными средствами танца, способствовать их физическому развитию, совершенствованию общей и эстетической культуры</w:t>
      </w:r>
      <w:r w:rsidRPr="00796268">
        <w:rPr>
          <w:rStyle w:val="Strong"/>
          <w:bCs/>
          <w:i/>
          <w:sz w:val="28"/>
          <w:szCs w:val="28"/>
        </w:rPr>
        <w:t xml:space="preserve"> </w:t>
      </w:r>
      <w:r>
        <w:rPr>
          <w:rStyle w:val="Strong"/>
          <w:bCs/>
          <w:i/>
          <w:sz w:val="28"/>
          <w:szCs w:val="28"/>
        </w:rPr>
        <w:t>.</w:t>
      </w:r>
    </w:p>
    <w:p w:rsidR="00DF3085" w:rsidRPr="00796268" w:rsidRDefault="00DF3085" w:rsidP="00D62998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796268">
        <w:rPr>
          <w:rStyle w:val="Strong"/>
          <w:bCs/>
          <w:sz w:val="28"/>
          <w:szCs w:val="28"/>
        </w:rPr>
        <w:t>Задачи:</w:t>
      </w:r>
    </w:p>
    <w:p w:rsidR="00DF3085" w:rsidRPr="00796268" w:rsidRDefault="00DF3085" w:rsidP="00D62998">
      <w:pPr>
        <w:pStyle w:val="a5"/>
        <w:numPr>
          <w:ilvl w:val="0"/>
          <w:numId w:val="2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96268">
        <w:rPr>
          <w:sz w:val="28"/>
          <w:szCs w:val="28"/>
        </w:rPr>
        <w:t>Воспитывать  интерес к занятиям</w:t>
      </w:r>
      <w:r>
        <w:rPr>
          <w:sz w:val="28"/>
          <w:szCs w:val="28"/>
        </w:rPr>
        <w:t xml:space="preserve">. </w:t>
      </w:r>
      <w:r w:rsidRPr="00796268">
        <w:rPr>
          <w:sz w:val="28"/>
          <w:szCs w:val="28"/>
        </w:rPr>
        <w:t xml:space="preserve">Укрепление здоровья. </w:t>
      </w:r>
    </w:p>
    <w:p w:rsidR="00DF3085" w:rsidRPr="00796268" w:rsidRDefault="00DF3085" w:rsidP="00D62998">
      <w:pPr>
        <w:pStyle w:val="a5"/>
        <w:numPr>
          <w:ilvl w:val="0"/>
          <w:numId w:val="2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96268">
        <w:rPr>
          <w:sz w:val="28"/>
          <w:szCs w:val="28"/>
        </w:rPr>
        <w:t>Совершенст</w:t>
      </w:r>
      <w:r>
        <w:rPr>
          <w:sz w:val="28"/>
          <w:szCs w:val="28"/>
        </w:rPr>
        <w:t>вование психомоторных функций.</w:t>
      </w:r>
    </w:p>
    <w:p w:rsidR="00DF3085" w:rsidRPr="007C2EE8" w:rsidRDefault="00DF3085" w:rsidP="00D62998">
      <w:pPr>
        <w:pStyle w:val="a5"/>
        <w:numPr>
          <w:ilvl w:val="0"/>
          <w:numId w:val="2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96268">
        <w:rPr>
          <w:sz w:val="28"/>
          <w:szCs w:val="28"/>
        </w:rPr>
        <w:t>Развитие творческих и созидательных способностей</w:t>
      </w:r>
      <w:r>
        <w:rPr>
          <w:sz w:val="28"/>
          <w:szCs w:val="28"/>
        </w:rPr>
        <w:t xml:space="preserve">, </w:t>
      </w:r>
      <w:r w:rsidRPr="00796268">
        <w:rPr>
          <w:sz w:val="28"/>
          <w:szCs w:val="28"/>
        </w:rPr>
        <w:t>координацию, выразительность,  точность движений,  пластичность,  музыкальный вкус  и  кругозор.</w:t>
      </w:r>
    </w:p>
    <w:p w:rsidR="00DF3085" w:rsidRPr="007C2EE8" w:rsidRDefault="00DF3085" w:rsidP="00D62998">
      <w:pPr>
        <w:tabs>
          <w:tab w:val="left" w:pos="0"/>
        </w:tabs>
        <w:jc w:val="both"/>
        <w:rPr>
          <w:b/>
          <w:sz w:val="28"/>
          <w:szCs w:val="28"/>
        </w:rPr>
      </w:pPr>
      <w:r w:rsidRPr="007C2EE8">
        <w:rPr>
          <w:b/>
          <w:sz w:val="28"/>
          <w:szCs w:val="28"/>
        </w:rPr>
        <w:t>Ожидаемые результаты</w:t>
      </w:r>
    </w:p>
    <w:p w:rsidR="00DF3085" w:rsidRPr="00796268" w:rsidRDefault="00DF3085" w:rsidP="00D62998">
      <w:pPr>
        <w:tabs>
          <w:tab w:val="left" w:pos="0"/>
        </w:tabs>
        <w:jc w:val="both"/>
        <w:rPr>
          <w:sz w:val="28"/>
          <w:szCs w:val="28"/>
        </w:rPr>
      </w:pPr>
      <w:r w:rsidRPr="00796268">
        <w:rPr>
          <w:sz w:val="28"/>
          <w:szCs w:val="28"/>
        </w:rPr>
        <w:t>Умение подчинять свои интересы интересам коллектива.</w:t>
      </w:r>
    </w:p>
    <w:p w:rsidR="00DF3085" w:rsidRPr="00796268" w:rsidRDefault="00DF3085" w:rsidP="00D62998">
      <w:pPr>
        <w:tabs>
          <w:tab w:val="left" w:pos="0"/>
        </w:tabs>
        <w:jc w:val="both"/>
        <w:rPr>
          <w:sz w:val="28"/>
          <w:szCs w:val="28"/>
        </w:rPr>
      </w:pPr>
      <w:r w:rsidRPr="00796268">
        <w:rPr>
          <w:sz w:val="28"/>
          <w:szCs w:val="28"/>
        </w:rPr>
        <w:t>Формирование терминологических знаний,  определяющих:</w:t>
      </w:r>
    </w:p>
    <w:p w:rsidR="00DF3085" w:rsidRPr="00796268" w:rsidRDefault="00DF3085" w:rsidP="00D62998">
      <w:pPr>
        <w:numPr>
          <w:ilvl w:val="0"/>
          <w:numId w:val="24"/>
        </w:numPr>
        <w:tabs>
          <w:tab w:val="clear" w:pos="720"/>
          <w:tab w:val="left" w:pos="0"/>
        </w:tabs>
        <w:ind w:left="0" w:firstLine="0"/>
        <w:jc w:val="both"/>
        <w:rPr>
          <w:sz w:val="28"/>
          <w:szCs w:val="28"/>
        </w:rPr>
      </w:pPr>
      <w:r w:rsidRPr="00796268">
        <w:rPr>
          <w:sz w:val="28"/>
          <w:szCs w:val="28"/>
        </w:rPr>
        <w:t>характер музыки;</w:t>
      </w:r>
    </w:p>
    <w:p w:rsidR="00DF3085" w:rsidRPr="00796268" w:rsidRDefault="00DF3085" w:rsidP="00D62998">
      <w:pPr>
        <w:numPr>
          <w:ilvl w:val="0"/>
          <w:numId w:val="24"/>
        </w:numPr>
        <w:tabs>
          <w:tab w:val="clear" w:pos="720"/>
          <w:tab w:val="left" w:pos="0"/>
        </w:tabs>
        <w:ind w:left="0" w:firstLine="0"/>
        <w:jc w:val="both"/>
        <w:rPr>
          <w:sz w:val="28"/>
          <w:szCs w:val="28"/>
        </w:rPr>
      </w:pPr>
      <w:r w:rsidRPr="00796268">
        <w:rPr>
          <w:sz w:val="28"/>
          <w:szCs w:val="28"/>
        </w:rPr>
        <w:t>основные  положения  рук,  ног,  корпуса;</w:t>
      </w:r>
    </w:p>
    <w:p w:rsidR="00DF3085" w:rsidRDefault="00DF3085" w:rsidP="00D62998">
      <w:pPr>
        <w:numPr>
          <w:ilvl w:val="0"/>
          <w:numId w:val="24"/>
        </w:numPr>
        <w:tabs>
          <w:tab w:val="clear" w:pos="720"/>
          <w:tab w:val="left" w:pos="0"/>
        </w:tabs>
        <w:ind w:left="0" w:firstLine="0"/>
        <w:jc w:val="both"/>
        <w:rPr>
          <w:sz w:val="28"/>
          <w:szCs w:val="28"/>
        </w:rPr>
      </w:pPr>
      <w:r w:rsidRPr="00796268">
        <w:rPr>
          <w:sz w:val="28"/>
          <w:szCs w:val="28"/>
        </w:rPr>
        <w:t>музыкальные  движения,  этюды, миниатюры,  которые  исполняют.</w:t>
      </w:r>
    </w:p>
    <w:p w:rsidR="00DF3085" w:rsidRPr="00E90646" w:rsidRDefault="00DF3085" w:rsidP="00D62998">
      <w:pPr>
        <w:tabs>
          <w:tab w:val="left" w:pos="0"/>
        </w:tabs>
        <w:jc w:val="both"/>
        <w:rPr>
          <w:sz w:val="16"/>
          <w:szCs w:val="16"/>
        </w:rPr>
      </w:pPr>
    </w:p>
    <w:p w:rsidR="00DF3085" w:rsidRPr="004A6DB9" w:rsidRDefault="00DF3085" w:rsidP="00D62998">
      <w:pPr>
        <w:tabs>
          <w:tab w:val="left" w:pos="0"/>
        </w:tabs>
        <w:jc w:val="both"/>
        <w:rPr>
          <w:sz w:val="28"/>
          <w:szCs w:val="28"/>
        </w:rPr>
      </w:pPr>
      <w:r w:rsidRPr="004A6DB9">
        <w:rPr>
          <w:sz w:val="28"/>
          <w:szCs w:val="28"/>
        </w:rPr>
        <w:t>Настоящая программа рассчитана  на 3</w:t>
      </w:r>
      <w:r>
        <w:rPr>
          <w:sz w:val="28"/>
          <w:szCs w:val="28"/>
        </w:rPr>
        <w:t xml:space="preserve">4 </w:t>
      </w:r>
      <w:r w:rsidRPr="004A6DB9">
        <w:rPr>
          <w:sz w:val="28"/>
          <w:szCs w:val="28"/>
        </w:rPr>
        <w:t xml:space="preserve">учебные недели по </w:t>
      </w:r>
      <w:r>
        <w:rPr>
          <w:sz w:val="28"/>
          <w:szCs w:val="28"/>
        </w:rPr>
        <w:t>4</w:t>
      </w:r>
      <w:r w:rsidRPr="004A6DB9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4A6DB9">
        <w:rPr>
          <w:sz w:val="28"/>
          <w:szCs w:val="28"/>
        </w:rPr>
        <w:t xml:space="preserve"> в неделю. </w:t>
      </w:r>
      <w:r>
        <w:rPr>
          <w:sz w:val="28"/>
          <w:szCs w:val="28"/>
        </w:rPr>
        <w:t xml:space="preserve"> « возрастные группы: младшая и средняя.</w:t>
      </w:r>
    </w:p>
    <w:p w:rsidR="00DF3085" w:rsidRDefault="00DF3085" w:rsidP="00D62998">
      <w:pPr>
        <w:tabs>
          <w:tab w:val="left" w:pos="0"/>
        </w:tabs>
        <w:jc w:val="both"/>
        <w:rPr>
          <w:sz w:val="28"/>
          <w:szCs w:val="28"/>
        </w:rPr>
      </w:pPr>
      <w:r w:rsidRPr="004A6DB9">
        <w:rPr>
          <w:sz w:val="28"/>
          <w:szCs w:val="28"/>
        </w:rPr>
        <w:t xml:space="preserve">Каждая тема состоит из теоретической и практической части. Теоретическая часть включает в себя объяснение педагогом необходимых теоретических понятий, показ изучаемых элементов танца, объяснение принципа движения, беседу с учащимися, просмотр видеоматериалов. Практическая часть включает разминку, отработку движений учащимися, составление вариаций из изученных движений и их исполнение. В конце каждого занятия учащиеся под руководством педагога анализируют свою работу, используя метод взаимооценки.  </w:t>
      </w:r>
    </w:p>
    <w:p w:rsidR="00DF3085" w:rsidRDefault="00DF3085" w:rsidP="00B123F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E0090">
        <w:rPr>
          <w:b/>
          <w:sz w:val="28"/>
          <w:szCs w:val="28"/>
        </w:rPr>
        <w:t xml:space="preserve">КАЛЕНДАРНО - ТЕМАТИЧЕСКОЕ ПЛАНИРОВАНИЕ </w:t>
      </w:r>
    </w:p>
    <w:tbl>
      <w:tblPr>
        <w:tblW w:w="104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20"/>
        <w:gridCol w:w="6330"/>
        <w:gridCol w:w="1456"/>
        <w:gridCol w:w="1350"/>
      </w:tblGrid>
      <w:tr w:rsidR="00DF3085" w:rsidRPr="00CC1931">
        <w:tc>
          <w:tcPr>
            <w:tcW w:w="132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CC1931">
              <w:rPr>
                <w:b/>
                <w:sz w:val="28"/>
                <w:szCs w:val="28"/>
              </w:rPr>
              <w:t>Тематическое содержание</w:t>
            </w:r>
          </w:p>
        </w:tc>
        <w:tc>
          <w:tcPr>
            <w:tcW w:w="2806" w:type="dxa"/>
            <w:gridSpan w:val="2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CC1931">
              <w:rPr>
                <w:b/>
                <w:sz w:val="28"/>
                <w:szCs w:val="28"/>
              </w:rPr>
              <w:t>Часы</w:t>
            </w:r>
          </w:p>
        </w:tc>
      </w:tr>
      <w:tr w:rsidR="00DF3085" w:rsidRPr="00CC1931">
        <w:tc>
          <w:tcPr>
            <w:tcW w:w="132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1 цикл</w:t>
            </w:r>
          </w:p>
        </w:tc>
        <w:tc>
          <w:tcPr>
            <w:tcW w:w="633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 </w:t>
            </w:r>
          </w:p>
        </w:tc>
        <w:tc>
          <w:tcPr>
            <w:tcW w:w="1456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DF3085" w:rsidRPr="00CC1931">
        <w:tc>
          <w:tcPr>
            <w:tcW w:w="132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Введение. Беседа о танце. ИТБ</w:t>
            </w:r>
          </w:p>
        </w:tc>
        <w:tc>
          <w:tcPr>
            <w:tcW w:w="1456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DF3085" w:rsidRPr="00CC1931" w:rsidRDefault="00DF3085" w:rsidP="00E90646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</w:tr>
      <w:tr w:rsidR="00DF3085" w:rsidRPr="00CC1931">
        <w:tc>
          <w:tcPr>
            <w:tcW w:w="132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Основные понятия в хореографии.</w:t>
            </w:r>
          </w:p>
        </w:tc>
        <w:tc>
          <w:tcPr>
            <w:tcW w:w="1456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DF3085" w:rsidRPr="00CC1931" w:rsidRDefault="00DF3085" w:rsidP="00E90646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</w:tr>
      <w:tr w:rsidR="00DF3085" w:rsidRPr="00CC1931">
        <w:tc>
          <w:tcPr>
            <w:tcW w:w="132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Ритмика. Партерная гимнастика.</w:t>
            </w:r>
          </w:p>
        </w:tc>
        <w:tc>
          <w:tcPr>
            <w:tcW w:w="1456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DF3085" w:rsidRPr="00CC1931" w:rsidRDefault="00DF3085" w:rsidP="00E90646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</w:tr>
      <w:tr w:rsidR="00DF3085" w:rsidRPr="00CC1931">
        <w:tc>
          <w:tcPr>
            <w:tcW w:w="132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 </w:t>
            </w:r>
          </w:p>
        </w:tc>
        <w:tc>
          <w:tcPr>
            <w:tcW w:w="633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Разучивание танцевальной комбинации.</w:t>
            </w:r>
          </w:p>
        </w:tc>
        <w:tc>
          <w:tcPr>
            <w:tcW w:w="1456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DF3085" w:rsidRPr="00CC1931" w:rsidRDefault="00DF3085" w:rsidP="00E90646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</w:tr>
      <w:tr w:rsidR="00DF3085" w:rsidRPr="00CC1931">
        <w:tc>
          <w:tcPr>
            <w:tcW w:w="132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 </w:t>
            </w:r>
          </w:p>
        </w:tc>
        <w:tc>
          <w:tcPr>
            <w:tcW w:w="633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Освоение комплекса статических поз.</w:t>
            </w:r>
          </w:p>
        </w:tc>
        <w:tc>
          <w:tcPr>
            <w:tcW w:w="1456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DF3085" w:rsidRPr="00CC1931" w:rsidRDefault="00DF3085" w:rsidP="00E90646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</w:tr>
      <w:tr w:rsidR="00DF3085" w:rsidRPr="00CC1931">
        <w:tc>
          <w:tcPr>
            <w:tcW w:w="132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 </w:t>
            </w:r>
          </w:p>
        </w:tc>
        <w:tc>
          <w:tcPr>
            <w:tcW w:w="633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Постановка массовых танцев.</w:t>
            </w:r>
          </w:p>
        </w:tc>
        <w:tc>
          <w:tcPr>
            <w:tcW w:w="1456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8</w:t>
            </w:r>
          </w:p>
        </w:tc>
        <w:tc>
          <w:tcPr>
            <w:tcW w:w="1350" w:type="dxa"/>
          </w:tcPr>
          <w:p w:rsidR="00DF3085" w:rsidRPr="00CC1931" w:rsidRDefault="00DF3085" w:rsidP="00E90646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8</w:t>
            </w:r>
          </w:p>
        </w:tc>
      </w:tr>
      <w:tr w:rsidR="00DF3085" w:rsidRPr="00CC1931">
        <w:tc>
          <w:tcPr>
            <w:tcW w:w="132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 </w:t>
            </w:r>
          </w:p>
        </w:tc>
        <w:tc>
          <w:tcPr>
            <w:tcW w:w="633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Разучивание танцевальных комбинаций.</w:t>
            </w:r>
          </w:p>
        </w:tc>
        <w:tc>
          <w:tcPr>
            <w:tcW w:w="1456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DF3085" w:rsidRPr="00CC1931" w:rsidRDefault="00DF3085" w:rsidP="00E90646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</w:tr>
      <w:tr w:rsidR="00DF3085" w:rsidRPr="00CC1931">
        <w:tc>
          <w:tcPr>
            <w:tcW w:w="132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 </w:t>
            </w:r>
          </w:p>
        </w:tc>
        <w:tc>
          <w:tcPr>
            <w:tcW w:w="633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Ритмика.</w:t>
            </w:r>
          </w:p>
        </w:tc>
        <w:tc>
          <w:tcPr>
            <w:tcW w:w="1456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DF3085" w:rsidRPr="00CC1931" w:rsidRDefault="00DF3085" w:rsidP="00E90646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</w:tr>
      <w:tr w:rsidR="00DF3085" w:rsidRPr="00CC1931">
        <w:tc>
          <w:tcPr>
            <w:tcW w:w="132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 </w:t>
            </w:r>
          </w:p>
        </w:tc>
        <w:tc>
          <w:tcPr>
            <w:tcW w:w="633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Музыкальные игры</w:t>
            </w:r>
          </w:p>
        </w:tc>
        <w:tc>
          <w:tcPr>
            <w:tcW w:w="1456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DF3085" w:rsidRPr="00CC1931" w:rsidRDefault="00DF3085" w:rsidP="00E90646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</w:tr>
      <w:tr w:rsidR="00DF3085" w:rsidRPr="00CC1931">
        <w:tc>
          <w:tcPr>
            <w:tcW w:w="132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2 цикл</w:t>
            </w:r>
          </w:p>
        </w:tc>
        <w:tc>
          <w:tcPr>
            <w:tcW w:w="633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 </w:t>
            </w:r>
          </w:p>
        </w:tc>
        <w:tc>
          <w:tcPr>
            <w:tcW w:w="1456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F3085" w:rsidRPr="00CC1931" w:rsidRDefault="00DF3085" w:rsidP="00E90646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DF3085" w:rsidRPr="00CC1931">
        <w:tc>
          <w:tcPr>
            <w:tcW w:w="132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 </w:t>
            </w:r>
          </w:p>
        </w:tc>
        <w:tc>
          <w:tcPr>
            <w:tcW w:w="633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Ритмическая гимнастика</w:t>
            </w:r>
          </w:p>
        </w:tc>
        <w:tc>
          <w:tcPr>
            <w:tcW w:w="1456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DF3085" w:rsidRPr="00CC1931" w:rsidRDefault="00DF3085" w:rsidP="00E90646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2</w:t>
            </w:r>
          </w:p>
        </w:tc>
      </w:tr>
      <w:tr w:rsidR="00DF3085" w:rsidRPr="00CC1931">
        <w:tc>
          <w:tcPr>
            <w:tcW w:w="132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 </w:t>
            </w:r>
          </w:p>
        </w:tc>
        <w:tc>
          <w:tcPr>
            <w:tcW w:w="633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Ритмика. Отработка танцевальных комбинаций</w:t>
            </w:r>
          </w:p>
        </w:tc>
        <w:tc>
          <w:tcPr>
            <w:tcW w:w="1456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DF3085" w:rsidRPr="00CC1931" w:rsidRDefault="00DF3085" w:rsidP="00E90646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2</w:t>
            </w:r>
          </w:p>
        </w:tc>
      </w:tr>
      <w:tr w:rsidR="00DF3085" w:rsidRPr="00CC1931">
        <w:tc>
          <w:tcPr>
            <w:tcW w:w="132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 </w:t>
            </w:r>
          </w:p>
        </w:tc>
        <w:tc>
          <w:tcPr>
            <w:tcW w:w="633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Партерная гимнастика. Постановка танца.</w:t>
            </w:r>
          </w:p>
        </w:tc>
        <w:tc>
          <w:tcPr>
            <w:tcW w:w="1456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DF3085" w:rsidRPr="00CC1931" w:rsidRDefault="00DF3085" w:rsidP="00E90646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</w:tr>
      <w:tr w:rsidR="00DF3085" w:rsidRPr="00CC1931">
        <w:tc>
          <w:tcPr>
            <w:tcW w:w="132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 </w:t>
            </w:r>
          </w:p>
        </w:tc>
        <w:tc>
          <w:tcPr>
            <w:tcW w:w="633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Основы современной пластики. Отработка новых комбинаций.</w:t>
            </w:r>
          </w:p>
        </w:tc>
        <w:tc>
          <w:tcPr>
            <w:tcW w:w="1456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DF3085" w:rsidRPr="00CC1931" w:rsidRDefault="00DF3085" w:rsidP="00E90646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</w:tr>
      <w:tr w:rsidR="00DF3085" w:rsidRPr="00CC1931">
        <w:tc>
          <w:tcPr>
            <w:tcW w:w="132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 </w:t>
            </w:r>
          </w:p>
        </w:tc>
        <w:tc>
          <w:tcPr>
            <w:tcW w:w="633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 xml:space="preserve">Музыкальные игры. </w:t>
            </w:r>
          </w:p>
        </w:tc>
        <w:tc>
          <w:tcPr>
            <w:tcW w:w="1456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DF3085" w:rsidRPr="00CC1931" w:rsidRDefault="00DF3085" w:rsidP="00E90646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</w:tr>
      <w:tr w:rsidR="00DF3085" w:rsidRPr="00CC1931">
        <w:tc>
          <w:tcPr>
            <w:tcW w:w="132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 </w:t>
            </w:r>
          </w:p>
        </w:tc>
        <w:tc>
          <w:tcPr>
            <w:tcW w:w="633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Проверочный урок.</w:t>
            </w:r>
          </w:p>
        </w:tc>
        <w:tc>
          <w:tcPr>
            <w:tcW w:w="1456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DF3085" w:rsidRPr="00CC1931" w:rsidRDefault="00DF3085" w:rsidP="00E90646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2</w:t>
            </w:r>
          </w:p>
        </w:tc>
      </w:tr>
      <w:tr w:rsidR="00DF3085" w:rsidRPr="00CC1931">
        <w:tc>
          <w:tcPr>
            <w:tcW w:w="132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3 цикл</w:t>
            </w:r>
          </w:p>
        </w:tc>
        <w:tc>
          <w:tcPr>
            <w:tcW w:w="633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 </w:t>
            </w:r>
          </w:p>
        </w:tc>
        <w:tc>
          <w:tcPr>
            <w:tcW w:w="1456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F3085" w:rsidRPr="00CC1931" w:rsidRDefault="00DF3085" w:rsidP="00E90646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DF3085" w:rsidRPr="00CC1931">
        <w:tc>
          <w:tcPr>
            <w:tcW w:w="132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 </w:t>
            </w:r>
          </w:p>
        </w:tc>
        <w:tc>
          <w:tcPr>
            <w:tcW w:w="633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Новые  движения в системе занятий.</w:t>
            </w:r>
          </w:p>
        </w:tc>
        <w:tc>
          <w:tcPr>
            <w:tcW w:w="1456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DF3085" w:rsidRPr="00CC1931" w:rsidRDefault="00DF3085" w:rsidP="00E90646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</w:tr>
      <w:tr w:rsidR="00DF3085" w:rsidRPr="00CC1931">
        <w:tc>
          <w:tcPr>
            <w:tcW w:w="132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 </w:t>
            </w:r>
          </w:p>
        </w:tc>
        <w:tc>
          <w:tcPr>
            <w:tcW w:w="633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Комплекс статических поз.</w:t>
            </w:r>
          </w:p>
        </w:tc>
        <w:tc>
          <w:tcPr>
            <w:tcW w:w="1456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DF3085" w:rsidRPr="00CC1931" w:rsidRDefault="00DF3085" w:rsidP="00E90646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</w:tr>
      <w:tr w:rsidR="00DF3085" w:rsidRPr="00CC1931">
        <w:tc>
          <w:tcPr>
            <w:tcW w:w="132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 </w:t>
            </w:r>
          </w:p>
        </w:tc>
        <w:tc>
          <w:tcPr>
            <w:tcW w:w="633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 xml:space="preserve">Современная пластика. </w:t>
            </w:r>
          </w:p>
        </w:tc>
        <w:tc>
          <w:tcPr>
            <w:tcW w:w="1456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DF3085" w:rsidRPr="00CC1931" w:rsidRDefault="00DF3085" w:rsidP="00E90646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</w:tr>
      <w:tr w:rsidR="00DF3085" w:rsidRPr="00CC1931">
        <w:tc>
          <w:tcPr>
            <w:tcW w:w="132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 </w:t>
            </w:r>
          </w:p>
        </w:tc>
        <w:tc>
          <w:tcPr>
            <w:tcW w:w="633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Отработка танцевальных номеров.</w:t>
            </w:r>
          </w:p>
        </w:tc>
        <w:tc>
          <w:tcPr>
            <w:tcW w:w="1456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12</w:t>
            </w:r>
          </w:p>
        </w:tc>
        <w:tc>
          <w:tcPr>
            <w:tcW w:w="1350" w:type="dxa"/>
          </w:tcPr>
          <w:p w:rsidR="00DF3085" w:rsidRPr="00CC1931" w:rsidRDefault="00DF3085" w:rsidP="00E90646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12</w:t>
            </w:r>
          </w:p>
        </w:tc>
      </w:tr>
      <w:tr w:rsidR="00DF3085" w:rsidRPr="00CC1931">
        <w:tc>
          <w:tcPr>
            <w:tcW w:w="132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 цикл</w:t>
            </w:r>
          </w:p>
        </w:tc>
        <w:tc>
          <w:tcPr>
            <w:tcW w:w="633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 </w:t>
            </w:r>
          </w:p>
        </w:tc>
        <w:tc>
          <w:tcPr>
            <w:tcW w:w="1456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F3085" w:rsidRPr="00CC1931" w:rsidRDefault="00DF3085" w:rsidP="00E90646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DF3085" w:rsidRPr="00CC1931">
        <w:tc>
          <w:tcPr>
            <w:tcW w:w="132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 </w:t>
            </w:r>
          </w:p>
        </w:tc>
        <w:tc>
          <w:tcPr>
            <w:tcW w:w="633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 xml:space="preserve">Импровизация. Пластические этюды. </w:t>
            </w:r>
          </w:p>
        </w:tc>
        <w:tc>
          <w:tcPr>
            <w:tcW w:w="1456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DF3085" w:rsidRPr="00CC1931" w:rsidRDefault="00DF3085" w:rsidP="00E90646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</w:tr>
      <w:tr w:rsidR="00DF3085" w:rsidRPr="00CC1931">
        <w:tc>
          <w:tcPr>
            <w:tcW w:w="132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 </w:t>
            </w:r>
          </w:p>
        </w:tc>
        <w:tc>
          <w:tcPr>
            <w:tcW w:w="633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Партерная гимнастика. Музыкальные игры.</w:t>
            </w:r>
          </w:p>
        </w:tc>
        <w:tc>
          <w:tcPr>
            <w:tcW w:w="1456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DF3085" w:rsidRPr="00CC1931" w:rsidRDefault="00DF3085" w:rsidP="00E90646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</w:tr>
      <w:tr w:rsidR="00DF3085" w:rsidRPr="00CC1931">
        <w:tc>
          <w:tcPr>
            <w:tcW w:w="132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 </w:t>
            </w:r>
          </w:p>
        </w:tc>
        <w:tc>
          <w:tcPr>
            <w:tcW w:w="633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Элементы народного танца.</w:t>
            </w:r>
          </w:p>
        </w:tc>
        <w:tc>
          <w:tcPr>
            <w:tcW w:w="1456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DF3085" w:rsidRPr="00CC1931" w:rsidRDefault="00DF3085" w:rsidP="00E90646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</w:tr>
      <w:tr w:rsidR="00DF3085" w:rsidRPr="00CC1931">
        <w:tc>
          <w:tcPr>
            <w:tcW w:w="132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 </w:t>
            </w:r>
          </w:p>
        </w:tc>
        <w:tc>
          <w:tcPr>
            <w:tcW w:w="633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Отработка техники и выразительности исполнения.</w:t>
            </w:r>
          </w:p>
        </w:tc>
        <w:tc>
          <w:tcPr>
            <w:tcW w:w="1456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DF3085" w:rsidRPr="00CC1931" w:rsidRDefault="00DF3085" w:rsidP="00E90646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</w:tr>
      <w:tr w:rsidR="00DF3085" w:rsidRPr="00CC1931">
        <w:tc>
          <w:tcPr>
            <w:tcW w:w="132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 </w:t>
            </w:r>
          </w:p>
        </w:tc>
        <w:tc>
          <w:tcPr>
            <w:tcW w:w="633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Музыкальные игры.</w:t>
            </w:r>
          </w:p>
        </w:tc>
        <w:tc>
          <w:tcPr>
            <w:tcW w:w="1456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DF3085" w:rsidRPr="00CC1931" w:rsidRDefault="00DF3085" w:rsidP="00E90646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</w:tr>
      <w:tr w:rsidR="00DF3085" w:rsidRPr="00CC1931">
        <w:tc>
          <w:tcPr>
            <w:tcW w:w="132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5 цикл</w:t>
            </w:r>
          </w:p>
        </w:tc>
        <w:tc>
          <w:tcPr>
            <w:tcW w:w="633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 </w:t>
            </w:r>
          </w:p>
        </w:tc>
        <w:tc>
          <w:tcPr>
            <w:tcW w:w="1456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F3085" w:rsidRPr="00CC1931" w:rsidRDefault="00DF3085" w:rsidP="00E90646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DF3085" w:rsidRPr="00CC1931">
        <w:tc>
          <w:tcPr>
            <w:tcW w:w="132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 </w:t>
            </w:r>
          </w:p>
        </w:tc>
        <w:tc>
          <w:tcPr>
            <w:tcW w:w="633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«Дорога к танцу». Беседы по хореографии.</w:t>
            </w:r>
          </w:p>
        </w:tc>
        <w:tc>
          <w:tcPr>
            <w:tcW w:w="1456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DF3085" w:rsidRPr="00CC1931" w:rsidRDefault="00DF3085" w:rsidP="00E90646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2</w:t>
            </w:r>
          </w:p>
        </w:tc>
      </w:tr>
      <w:tr w:rsidR="00DF3085" w:rsidRPr="00CC1931">
        <w:tc>
          <w:tcPr>
            <w:tcW w:w="132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 </w:t>
            </w:r>
          </w:p>
        </w:tc>
        <w:tc>
          <w:tcPr>
            <w:tcW w:w="633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Партерная гимнастика.</w:t>
            </w:r>
          </w:p>
        </w:tc>
        <w:tc>
          <w:tcPr>
            <w:tcW w:w="1456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DF3085" w:rsidRPr="00CC1931" w:rsidRDefault="00DF3085" w:rsidP="00E90646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</w:tr>
      <w:tr w:rsidR="00DF3085" w:rsidRPr="00CC1931">
        <w:tc>
          <w:tcPr>
            <w:tcW w:w="132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 </w:t>
            </w:r>
          </w:p>
        </w:tc>
        <w:tc>
          <w:tcPr>
            <w:tcW w:w="633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Элементы народного танца. Новые комбинации.</w:t>
            </w:r>
          </w:p>
        </w:tc>
        <w:tc>
          <w:tcPr>
            <w:tcW w:w="1456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DF3085" w:rsidRPr="00CC1931" w:rsidRDefault="00DF3085" w:rsidP="00E90646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4</w:t>
            </w:r>
          </w:p>
        </w:tc>
      </w:tr>
      <w:tr w:rsidR="00DF3085" w:rsidRPr="00CC1931">
        <w:tc>
          <w:tcPr>
            <w:tcW w:w="132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6 цикл</w:t>
            </w:r>
          </w:p>
        </w:tc>
        <w:tc>
          <w:tcPr>
            <w:tcW w:w="633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 </w:t>
            </w:r>
          </w:p>
        </w:tc>
        <w:tc>
          <w:tcPr>
            <w:tcW w:w="1456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F3085" w:rsidRPr="00CC1931" w:rsidRDefault="00DF3085" w:rsidP="00E90646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DF3085" w:rsidRPr="00CC1931">
        <w:tc>
          <w:tcPr>
            <w:tcW w:w="132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 </w:t>
            </w:r>
          </w:p>
        </w:tc>
        <w:tc>
          <w:tcPr>
            <w:tcW w:w="633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«Новый век и современные танцы».</w:t>
            </w:r>
          </w:p>
        </w:tc>
        <w:tc>
          <w:tcPr>
            <w:tcW w:w="1456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DF3085" w:rsidRPr="00CC1931" w:rsidRDefault="00DF3085" w:rsidP="00E90646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2</w:t>
            </w:r>
          </w:p>
        </w:tc>
      </w:tr>
      <w:tr w:rsidR="00DF3085" w:rsidRPr="00CC1931">
        <w:tc>
          <w:tcPr>
            <w:tcW w:w="132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 </w:t>
            </w:r>
          </w:p>
        </w:tc>
        <w:tc>
          <w:tcPr>
            <w:tcW w:w="633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Партерная гимнастика. Музыкальная импровизация.</w:t>
            </w:r>
          </w:p>
        </w:tc>
        <w:tc>
          <w:tcPr>
            <w:tcW w:w="1456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6</w:t>
            </w:r>
          </w:p>
        </w:tc>
        <w:tc>
          <w:tcPr>
            <w:tcW w:w="1350" w:type="dxa"/>
          </w:tcPr>
          <w:p w:rsidR="00DF3085" w:rsidRPr="00CC1931" w:rsidRDefault="00DF3085" w:rsidP="00E90646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6</w:t>
            </w:r>
          </w:p>
        </w:tc>
      </w:tr>
      <w:tr w:rsidR="00DF3085" w:rsidRPr="00CC1931">
        <w:tc>
          <w:tcPr>
            <w:tcW w:w="132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 </w:t>
            </w:r>
          </w:p>
        </w:tc>
        <w:tc>
          <w:tcPr>
            <w:tcW w:w="633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Самостоятельное составление комбинаций.</w:t>
            </w:r>
          </w:p>
        </w:tc>
        <w:tc>
          <w:tcPr>
            <w:tcW w:w="1456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16</w:t>
            </w:r>
          </w:p>
        </w:tc>
        <w:tc>
          <w:tcPr>
            <w:tcW w:w="1350" w:type="dxa"/>
          </w:tcPr>
          <w:p w:rsidR="00DF3085" w:rsidRPr="00CC1931" w:rsidRDefault="00DF3085" w:rsidP="00E90646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16</w:t>
            </w:r>
          </w:p>
        </w:tc>
      </w:tr>
      <w:tr w:rsidR="00DF3085" w:rsidRPr="00CC1931">
        <w:tc>
          <w:tcPr>
            <w:tcW w:w="132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 </w:t>
            </w:r>
          </w:p>
        </w:tc>
        <w:tc>
          <w:tcPr>
            <w:tcW w:w="6330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 xml:space="preserve">                                                       Всего за год</w:t>
            </w:r>
          </w:p>
        </w:tc>
        <w:tc>
          <w:tcPr>
            <w:tcW w:w="1456" w:type="dxa"/>
          </w:tcPr>
          <w:p w:rsidR="00DF3085" w:rsidRPr="00CC1931" w:rsidRDefault="00DF3085" w:rsidP="00CC1931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136</w:t>
            </w:r>
          </w:p>
        </w:tc>
        <w:tc>
          <w:tcPr>
            <w:tcW w:w="1350" w:type="dxa"/>
          </w:tcPr>
          <w:p w:rsidR="00DF3085" w:rsidRPr="00CC1931" w:rsidRDefault="00DF3085" w:rsidP="00E90646">
            <w:pPr>
              <w:pStyle w:val="a5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C1931">
              <w:rPr>
                <w:sz w:val="28"/>
                <w:szCs w:val="28"/>
              </w:rPr>
              <w:t>136</w:t>
            </w:r>
          </w:p>
        </w:tc>
      </w:tr>
    </w:tbl>
    <w:p w:rsidR="00DF3085" w:rsidRDefault="00DF3085" w:rsidP="00B123F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F3085" w:rsidRPr="004A6DB9" w:rsidRDefault="00DF3085" w:rsidP="00B123F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A6DB9">
        <w:rPr>
          <w:b/>
          <w:sz w:val="28"/>
          <w:szCs w:val="28"/>
        </w:rPr>
        <w:t>СОДЕРЖАНИЕ ПРОГРАММЫ</w:t>
      </w:r>
    </w:p>
    <w:p w:rsidR="00DF3085" w:rsidRPr="004A6DB9" w:rsidRDefault="00DF3085" w:rsidP="00B123F8">
      <w:pPr>
        <w:tabs>
          <w:tab w:val="left" w:pos="0"/>
        </w:tabs>
        <w:rPr>
          <w:b/>
          <w:sz w:val="28"/>
          <w:szCs w:val="28"/>
        </w:rPr>
      </w:pPr>
    </w:p>
    <w:p w:rsidR="00DF3085" w:rsidRPr="004A6DB9" w:rsidRDefault="00DF3085" w:rsidP="00CC1931">
      <w:pPr>
        <w:keepNext/>
        <w:tabs>
          <w:tab w:val="left" w:pos="0"/>
        </w:tabs>
        <w:jc w:val="both"/>
        <w:outlineLvl w:val="1"/>
        <w:rPr>
          <w:b/>
          <w:bCs/>
          <w:i/>
          <w:iCs/>
          <w:color w:val="000000"/>
          <w:spacing w:val="-4"/>
          <w:sz w:val="28"/>
          <w:szCs w:val="28"/>
        </w:rPr>
      </w:pPr>
      <w:bookmarkStart w:id="0" w:name="_Toc214247685"/>
      <w:r w:rsidRPr="004A6DB9">
        <w:rPr>
          <w:b/>
          <w:bCs/>
          <w:i/>
          <w:color w:val="000000"/>
          <w:spacing w:val="-4"/>
          <w:sz w:val="28"/>
          <w:szCs w:val="28"/>
        </w:rPr>
        <w:t>Вводное занятие.</w:t>
      </w:r>
      <w:bookmarkEnd w:id="0"/>
    </w:p>
    <w:p w:rsidR="00DF3085" w:rsidRPr="004A6DB9" w:rsidRDefault="00DF3085" w:rsidP="00CC193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iCs/>
          <w:color w:val="000000"/>
          <w:spacing w:val="-1"/>
          <w:sz w:val="28"/>
          <w:szCs w:val="28"/>
          <w:shd w:val="clear" w:color="auto" w:fill="FFFFFF"/>
        </w:rPr>
      </w:pPr>
      <w:r w:rsidRPr="00796268">
        <w:rPr>
          <w:i/>
          <w:iCs/>
          <w:caps/>
          <w:color w:val="000000"/>
          <w:spacing w:val="-4"/>
          <w:sz w:val="28"/>
          <w:szCs w:val="28"/>
          <w:shd w:val="clear" w:color="auto" w:fill="FFFFFF"/>
        </w:rPr>
        <w:t>Теория</w:t>
      </w:r>
      <w:r w:rsidRPr="004A6DB9">
        <w:rPr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. </w:t>
      </w:r>
      <w:r w:rsidRPr="004A6DB9">
        <w:rPr>
          <w:iCs/>
          <w:color w:val="000000"/>
          <w:spacing w:val="-4"/>
          <w:sz w:val="28"/>
          <w:szCs w:val="28"/>
          <w:shd w:val="clear" w:color="auto" w:fill="FFFFFF"/>
        </w:rPr>
        <w:t>Знакомство с обучающимися. Введение в образовательную программу. Инструктаж по технике безопасности. Культура поведения на учебных занятиях.</w:t>
      </w:r>
    </w:p>
    <w:p w:rsidR="00DF3085" w:rsidRDefault="00DF3085" w:rsidP="00CC193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iCs/>
          <w:color w:val="000000"/>
          <w:spacing w:val="-4"/>
          <w:sz w:val="28"/>
          <w:szCs w:val="28"/>
          <w:shd w:val="clear" w:color="auto" w:fill="FFFFFF"/>
        </w:rPr>
      </w:pPr>
      <w:r w:rsidRPr="00796268">
        <w:rPr>
          <w:i/>
          <w:iCs/>
          <w:caps/>
          <w:color w:val="000000"/>
          <w:spacing w:val="-4"/>
          <w:sz w:val="28"/>
          <w:szCs w:val="28"/>
          <w:shd w:val="clear" w:color="auto" w:fill="FFFFFF"/>
        </w:rPr>
        <w:t>Практика</w:t>
      </w:r>
      <w:r w:rsidRPr="004A6DB9">
        <w:rPr>
          <w:i/>
          <w:color w:val="000000"/>
          <w:spacing w:val="-3"/>
          <w:sz w:val="28"/>
          <w:szCs w:val="28"/>
          <w:shd w:val="clear" w:color="auto" w:fill="FFFFFF"/>
        </w:rPr>
        <w:t xml:space="preserve">. </w:t>
      </w:r>
      <w:r w:rsidRPr="004A6DB9">
        <w:rPr>
          <w:iCs/>
          <w:color w:val="000000"/>
          <w:spacing w:val="-3"/>
          <w:sz w:val="28"/>
          <w:szCs w:val="28"/>
          <w:shd w:val="clear" w:color="auto" w:fill="FFFFFF"/>
        </w:rPr>
        <w:t xml:space="preserve">Разучивание танцевального приветствия (поклон), </w:t>
      </w:r>
      <w:r w:rsidRPr="004A6DB9">
        <w:rPr>
          <w:iCs/>
          <w:color w:val="000000"/>
          <w:spacing w:val="-4"/>
          <w:sz w:val="28"/>
          <w:szCs w:val="28"/>
          <w:shd w:val="clear" w:color="auto" w:fill="FFFFFF"/>
        </w:rPr>
        <w:t>построение по линиям, игра «Знакомство».</w:t>
      </w:r>
    </w:p>
    <w:p w:rsidR="00DF3085" w:rsidRPr="004A6DB9" w:rsidRDefault="00DF3085" w:rsidP="00CC193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iCs/>
          <w:color w:val="000000"/>
          <w:spacing w:val="-4"/>
          <w:sz w:val="28"/>
          <w:szCs w:val="28"/>
          <w:shd w:val="clear" w:color="auto" w:fill="FFFFFF"/>
        </w:rPr>
      </w:pPr>
    </w:p>
    <w:p w:rsidR="00DF3085" w:rsidRPr="004A6DB9" w:rsidRDefault="00DF3085" w:rsidP="00CC1931">
      <w:pPr>
        <w:keepNext/>
        <w:numPr>
          <w:ilvl w:val="0"/>
          <w:numId w:val="3"/>
        </w:numPr>
        <w:tabs>
          <w:tab w:val="left" w:pos="0"/>
        </w:tabs>
        <w:ind w:left="0" w:firstLine="0"/>
        <w:jc w:val="both"/>
        <w:outlineLvl w:val="1"/>
        <w:rPr>
          <w:b/>
          <w:bCs/>
          <w:i/>
          <w:iCs/>
          <w:color w:val="000000"/>
          <w:spacing w:val="-4"/>
          <w:sz w:val="28"/>
          <w:szCs w:val="28"/>
        </w:rPr>
      </w:pPr>
      <w:bookmarkStart w:id="1" w:name="_Toc214247686"/>
      <w:r w:rsidRPr="004A6DB9">
        <w:rPr>
          <w:b/>
          <w:bCs/>
          <w:i/>
          <w:color w:val="000000"/>
          <w:spacing w:val="-4"/>
          <w:sz w:val="28"/>
          <w:szCs w:val="28"/>
        </w:rPr>
        <w:t>Азбука музыкального движения.</w:t>
      </w:r>
      <w:bookmarkEnd w:id="1"/>
    </w:p>
    <w:p w:rsidR="00DF3085" w:rsidRPr="004A6DB9" w:rsidRDefault="00DF3085" w:rsidP="00CC193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iCs/>
          <w:color w:val="000000"/>
          <w:spacing w:val="-1"/>
          <w:sz w:val="28"/>
          <w:szCs w:val="28"/>
          <w:shd w:val="clear" w:color="auto" w:fill="FFFFFF"/>
        </w:rPr>
      </w:pPr>
      <w:r w:rsidRPr="00796268">
        <w:rPr>
          <w:i/>
          <w:iCs/>
          <w:caps/>
          <w:color w:val="000000"/>
          <w:spacing w:val="-4"/>
          <w:sz w:val="28"/>
          <w:szCs w:val="28"/>
          <w:shd w:val="clear" w:color="auto" w:fill="FFFFFF"/>
        </w:rPr>
        <w:t>Теория</w:t>
      </w:r>
      <w:r w:rsidRPr="004A6DB9">
        <w:rPr>
          <w:i/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Pr="004A6DB9">
        <w:rPr>
          <w:iCs/>
          <w:color w:val="000000"/>
          <w:spacing w:val="2"/>
          <w:sz w:val="28"/>
          <w:szCs w:val="28"/>
          <w:shd w:val="clear" w:color="auto" w:fill="FFFFFF"/>
        </w:rPr>
        <w:t xml:space="preserve">Беседа об основных понятиях и их разъяснение: </w:t>
      </w:r>
      <w:r w:rsidRPr="004A6DB9">
        <w:rPr>
          <w:iCs/>
          <w:color w:val="000000"/>
          <w:spacing w:val="-1"/>
          <w:sz w:val="28"/>
          <w:szCs w:val="28"/>
          <w:shd w:val="clear" w:color="auto" w:fill="FFFFFF"/>
        </w:rPr>
        <w:t xml:space="preserve">музыкальный размер, направления движения, степени поворота. </w:t>
      </w:r>
    </w:p>
    <w:p w:rsidR="00DF3085" w:rsidRDefault="00DF3085" w:rsidP="00CC193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iCs/>
          <w:color w:val="000000"/>
          <w:spacing w:val="-4"/>
          <w:sz w:val="28"/>
          <w:szCs w:val="28"/>
          <w:shd w:val="clear" w:color="auto" w:fill="FFFFFF"/>
        </w:rPr>
      </w:pPr>
      <w:r w:rsidRPr="00796268">
        <w:rPr>
          <w:i/>
          <w:iCs/>
          <w:caps/>
          <w:color w:val="000000"/>
          <w:spacing w:val="-4"/>
          <w:sz w:val="28"/>
          <w:szCs w:val="28"/>
          <w:shd w:val="clear" w:color="auto" w:fill="FFFFFF"/>
        </w:rPr>
        <w:t>Практика</w:t>
      </w:r>
      <w:r w:rsidRPr="004A6DB9">
        <w:rPr>
          <w:i/>
          <w:color w:val="000000"/>
          <w:spacing w:val="-1"/>
          <w:sz w:val="28"/>
          <w:szCs w:val="28"/>
          <w:shd w:val="clear" w:color="auto" w:fill="FFFFFF"/>
        </w:rPr>
        <w:t>.</w:t>
      </w:r>
      <w:r w:rsidRPr="004A6DB9">
        <w:rPr>
          <w:i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4A6DB9">
        <w:rPr>
          <w:iCs/>
          <w:color w:val="000000"/>
          <w:spacing w:val="-4"/>
          <w:sz w:val="28"/>
          <w:szCs w:val="28"/>
          <w:shd w:val="clear" w:color="auto" w:fill="FFFFFF"/>
        </w:rPr>
        <w:t xml:space="preserve">Система упражнений, направленная на развитие </w:t>
      </w:r>
      <w:r w:rsidRPr="004A6DB9">
        <w:rPr>
          <w:iCs/>
          <w:color w:val="000000"/>
          <w:spacing w:val="1"/>
          <w:sz w:val="28"/>
          <w:szCs w:val="28"/>
          <w:shd w:val="clear" w:color="auto" w:fill="FFFFFF"/>
        </w:rPr>
        <w:t xml:space="preserve">музыкального слуха: прослушивание различных ритмов и мелодий, хлопки под музыку, </w:t>
      </w:r>
      <w:r w:rsidRPr="004A6DB9">
        <w:rPr>
          <w:iCs/>
          <w:color w:val="000000"/>
          <w:spacing w:val="-4"/>
          <w:sz w:val="28"/>
          <w:szCs w:val="28"/>
          <w:shd w:val="clear" w:color="auto" w:fill="FFFFFF"/>
        </w:rPr>
        <w:t>игра «Найди музыкальную фразу».</w:t>
      </w:r>
    </w:p>
    <w:p w:rsidR="00DF3085" w:rsidRPr="004A6DB9" w:rsidRDefault="00DF3085" w:rsidP="00CC193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iCs/>
          <w:color w:val="000000"/>
          <w:spacing w:val="-4"/>
          <w:sz w:val="28"/>
          <w:szCs w:val="28"/>
          <w:shd w:val="clear" w:color="auto" w:fill="FFFFFF"/>
        </w:rPr>
      </w:pPr>
    </w:p>
    <w:p w:rsidR="00DF3085" w:rsidRPr="004A6DB9" w:rsidRDefault="00DF3085" w:rsidP="00CC1931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4A6DB9">
        <w:rPr>
          <w:b/>
          <w:bCs/>
          <w:color w:val="000000"/>
          <w:spacing w:val="-4"/>
          <w:sz w:val="28"/>
          <w:szCs w:val="28"/>
        </w:rPr>
        <w:t xml:space="preserve">Развитие ритмического восприятия. </w:t>
      </w:r>
    </w:p>
    <w:p w:rsidR="00DF3085" w:rsidRPr="004A6DB9" w:rsidRDefault="00DF3085" w:rsidP="00CC193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iCs/>
          <w:color w:val="000000"/>
          <w:spacing w:val="-4"/>
          <w:sz w:val="28"/>
          <w:szCs w:val="28"/>
          <w:shd w:val="clear" w:color="auto" w:fill="FFFFFF"/>
        </w:rPr>
      </w:pPr>
      <w:r w:rsidRPr="00796268">
        <w:rPr>
          <w:i/>
          <w:iCs/>
          <w:caps/>
          <w:color w:val="000000"/>
          <w:spacing w:val="-4"/>
          <w:sz w:val="28"/>
          <w:szCs w:val="28"/>
          <w:shd w:val="clear" w:color="auto" w:fill="FFFFFF"/>
        </w:rPr>
        <w:t xml:space="preserve">Теория. </w:t>
      </w:r>
      <w:r w:rsidRPr="004A6DB9">
        <w:rPr>
          <w:iCs/>
          <w:color w:val="000000"/>
          <w:spacing w:val="-4"/>
          <w:sz w:val="28"/>
          <w:szCs w:val="28"/>
          <w:shd w:val="clear" w:color="auto" w:fill="FFFFFF"/>
        </w:rPr>
        <w:t xml:space="preserve">Виды музыкальных размеров: 2/4, 3/4, 4/4. </w:t>
      </w:r>
    </w:p>
    <w:p w:rsidR="00DF3085" w:rsidRPr="004A6DB9" w:rsidRDefault="00DF3085" w:rsidP="00CC193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iCs/>
          <w:color w:val="000000"/>
          <w:spacing w:val="-4"/>
          <w:sz w:val="28"/>
          <w:szCs w:val="28"/>
          <w:shd w:val="clear" w:color="auto" w:fill="FFFFFF"/>
        </w:rPr>
      </w:pPr>
      <w:r w:rsidRPr="00796268">
        <w:rPr>
          <w:i/>
          <w:iCs/>
          <w:caps/>
          <w:color w:val="000000"/>
          <w:spacing w:val="-4"/>
          <w:sz w:val="28"/>
          <w:szCs w:val="28"/>
          <w:shd w:val="clear" w:color="auto" w:fill="FFFFFF"/>
        </w:rPr>
        <w:t xml:space="preserve">Практика. </w:t>
      </w:r>
      <w:r w:rsidRPr="004A6DB9">
        <w:rPr>
          <w:iCs/>
          <w:color w:val="000000"/>
          <w:spacing w:val="-4"/>
          <w:sz w:val="28"/>
          <w:szCs w:val="28"/>
          <w:shd w:val="clear" w:color="auto" w:fill="FFFFFF"/>
        </w:rPr>
        <w:t>Система упражнений, направленная на развитие чувства ритма и музыкального слуха: прослушивание различных ритмов и мелодий, хлопки под музыку, игра «Найди музыкальную фразу». Игра в хлопки с увеличением темпа: хлопки (на сильную долю) становятся громче и увеличивается размах рук, и, наоборот, со снижением темпа все стихает. Упражнения по всем уровням выполняются по заданию преподавателя. Усложнённые варианты и комбинации складываются из простых изученных элементов путем комбинации их между собой.</w:t>
      </w:r>
    </w:p>
    <w:p w:rsidR="00DF3085" w:rsidRPr="004A6DB9" w:rsidRDefault="00DF3085" w:rsidP="00CC1931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/>
          <w:bCs/>
          <w:color w:val="000000"/>
          <w:spacing w:val="-4"/>
          <w:sz w:val="28"/>
          <w:szCs w:val="28"/>
        </w:rPr>
      </w:pPr>
      <w:r w:rsidRPr="004A6DB9">
        <w:rPr>
          <w:b/>
          <w:bCs/>
          <w:color w:val="000000"/>
          <w:spacing w:val="-4"/>
          <w:sz w:val="28"/>
          <w:szCs w:val="28"/>
        </w:rPr>
        <w:t xml:space="preserve">Развитие музыкальности. </w:t>
      </w:r>
    </w:p>
    <w:p w:rsidR="00DF3085" w:rsidRPr="004A6DB9" w:rsidRDefault="00DF3085" w:rsidP="00CC193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pacing w:val="-2"/>
          <w:sz w:val="28"/>
          <w:szCs w:val="28"/>
          <w:shd w:val="clear" w:color="auto" w:fill="FFFFFF"/>
        </w:rPr>
      </w:pPr>
      <w:r w:rsidRPr="00796268">
        <w:rPr>
          <w:i/>
          <w:iCs/>
          <w:caps/>
          <w:color w:val="000000"/>
          <w:spacing w:val="-4"/>
          <w:sz w:val="28"/>
          <w:szCs w:val="28"/>
          <w:shd w:val="clear" w:color="auto" w:fill="FFFFFF"/>
        </w:rPr>
        <w:t>Теория</w:t>
      </w:r>
      <w:r w:rsidRPr="004A6DB9">
        <w:rPr>
          <w:i/>
          <w:color w:val="000000"/>
          <w:spacing w:val="-4"/>
          <w:sz w:val="28"/>
          <w:szCs w:val="28"/>
          <w:shd w:val="clear" w:color="auto" w:fill="FFFFFF"/>
        </w:rPr>
        <w:t xml:space="preserve">. </w:t>
      </w:r>
      <w:r w:rsidRPr="004A6DB9">
        <w:rPr>
          <w:iCs/>
          <w:color w:val="000000"/>
          <w:spacing w:val="-4"/>
          <w:sz w:val="28"/>
          <w:szCs w:val="28"/>
          <w:shd w:val="clear" w:color="auto" w:fill="FFFFFF"/>
        </w:rPr>
        <w:t>Музыкальные жанры</w:t>
      </w:r>
      <w:r w:rsidRPr="004A6DB9">
        <w:rPr>
          <w:i/>
          <w:color w:val="000000"/>
          <w:spacing w:val="9"/>
          <w:sz w:val="28"/>
          <w:szCs w:val="28"/>
          <w:shd w:val="clear" w:color="auto" w:fill="FFFFFF"/>
        </w:rPr>
        <w:t xml:space="preserve">: </w:t>
      </w:r>
      <w:r w:rsidRPr="004A6DB9">
        <w:rPr>
          <w:iCs/>
          <w:color w:val="000000"/>
          <w:spacing w:val="-4"/>
          <w:sz w:val="28"/>
          <w:szCs w:val="28"/>
          <w:shd w:val="clear" w:color="auto" w:fill="FFFFFF"/>
        </w:rPr>
        <w:t>песня, танец, марш. Различие танцев по характеру, темпу, размеру: вальс, полонез, польку. Беседа о жанре, характере и музыкально-выразительных средствах помогает развивать логическое мышление ребенка и поднимать уровень его общего культурного развития.</w:t>
      </w:r>
      <w:r w:rsidRPr="004A6DB9">
        <w:rPr>
          <w:iCs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DF3085" w:rsidRPr="004A6DB9" w:rsidRDefault="00DF3085" w:rsidP="00CC193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iCs/>
          <w:color w:val="000000"/>
          <w:spacing w:val="-4"/>
          <w:sz w:val="28"/>
          <w:szCs w:val="28"/>
          <w:shd w:val="clear" w:color="auto" w:fill="FFFFFF"/>
        </w:rPr>
      </w:pPr>
      <w:r w:rsidRPr="00796268">
        <w:rPr>
          <w:i/>
          <w:iCs/>
          <w:caps/>
          <w:color w:val="000000"/>
          <w:spacing w:val="-4"/>
          <w:sz w:val="28"/>
          <w:szCs w:val="28"/>
          <w:shd w:val="clear" w:color="auto" w:fill="FFFFFF"/>
        </w:rPr>
        <w:t>Практика</w:t>
      </w:r>
      <w:r w:rsidRPr="004A6DB9">
        <w:rPr>
          <w:i/>
          <w:color w:val="000000"/>
          <w:spacing w:val="-1"/>
          <w:sz w:val="28"/>
          <w:szCs w:val="28"/>
          <w:shd w:val="clear" w:color="auto" w:fill="FFFFFF"/>
        </w:rPr>
        <w:t xml:space="preserve">. </w:t>
      </w:r>
      <w:r w:rsidRPr="004A6DB9">
        <w:rPr>
          <w:iCs/>
          <w:color w:val="000000"/>
          <w:spacing w:val="-4"/>
          <w:sz w:val="28"/>
          <w:szCs w:val="28"/>
          <w:shd w:val="clear" w:color="auto" w:fill="FFFFFF"/>
        </w:rPr>
        <w:t>Игра «Найди свой путь», движение по залу со сменой направлений под музыку. Музыкально-пространственные упражнения: маршировка в темпе и ритме музыки; шаг на месте, вокруг себя, вправо, влево. Пространственные музыкальные упражнения: продвижения в различных рисунках по одному, в паре, перестроения из колонны в шеренгу и обратно, из одного круга в два и обратно, продвижения по кругу (внешнему и внутреннему), «звёздочка», «конверт». Музыкально-ритмические упражнения на практическое усвоение понятий: «Темп», «Ритм», «Динамика», «Музыкальная фраза», «Акцент». Оформление урока музыкой с ярко выраженным ритмическим рисунком. Детям предлагается вразброс танец, марш, песню, которые следуют друг за другом, внезапно обрываясь. Дети должны быстро перестроиться и исполнять заданные движения, меняя их в соответствии со сменой звучания музыкального жанра. Например, под марш они начинают маршировать, под песню берут микрофон и открывают рот, словно поют, под танец выполняют танцевальные движения. Упражнения по всем уровням выполняются по заданию преподавателя. Усложнённые варианты и комбинации складываются из простых изученных элементов путем комбинации их между собой.</w:t>
      </w:r>
    </w:p>
    <w:p w:rsidR="00DF3085" w:rsidRPr="004A6DB9" w:rsidRDefault="00DF3085" w:rsidP="00CC1931">
      <w:pPr>
        <w:keepNext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/>
          <w:bCs/>
          <w:spacing w:val="-4"/>
          <w:sz w:val="28"/>
          <w:szCs w:val="28"/>
        </w:rPr>
      </w:pPr>
      <w:r w:rsidRPr="004A6DB9">
        <w:rPr>
          <w:b/>
          <w:bCs/>
          <w:color w:val="000000"/>
          <w:spacing w:val="-4"/>
          <w:sz w:val="28"/>
          <w:szCs w:val="28"/>
        </w:rPr>
        <w:t xml:space="preserve">Паузы в движении и их использование. </w:t>
      </w:r>
    </w:p>
    <w:p w:rsidR="00DF3085" w:rsidRPr="004A6DB9" w:rsidRDefault="00DF3085" w:rsidP="00CC193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iCs/>
          <w:sz w:val="28"/>
          <w:szCs w:val="28"/>
          <w:shd w:val="clear" w:color="auto" w:fill="FFFFFF"/>
        </w:rPr>
      </w:pPr>
      <w:r w:rsidRPr="00796268">
        <w:rPr>
          <w:i/>
          <w:iCs/>
          <w:caps/>
          <w:color w:val="000000"/>
          <w:spacing w:val="-4"/>
          <w:sz w:val="28"/>
          <w:szCs w:val="28"/>
          <w:shd w:val="clear" w:color="auto" w:fill="FFFFFF"/>
        </w:rPr>
        <w:t>Теория</w:t>
      </w:r>
      <w:r w:rsidRPr="004A6DB9">
        <w:rPr>
          <w:i/>
          <w:color w:val="000000"/>
          <w:spacing w:val="-1"/>
          <w:sz w:val="28"/>
          <w:szCs w:val="28"/>
          <w:shd w:val="clear" w:color="auto" w:fill="FFFFFF"/>
        </w:rPr>
        <w:t xml:space="preserve">. </w:t>
      </w:r>
      <w:r w:rsidRPr="004A6DB9">
        <w:rPr>
          <w:iCs/>
          <w:color w:val="000000"/>
          <w:spacing w:val="-4"/>
          <w:sz w:val="28"/>
          <w:szCs w:val="28"/>
          <w:shd w:val="clear" w:color="auto" w:fill="FFFFFF"/>
        </w:rPr>
        <w:t>Виды музыкальных размеров танцев.</w:t>
      </w:r>
      <w:r w:rsidRPr="004A6DB9">
        <w:rPr>
          <w:iCs/>
          <w:color w:val="000000"/>
          <w:spacing w:val="1"/>
          <w:sz w:val="28"/>
          <w:szCs w:val="28"/>
          <w:shd w:val="clear" w:color="auto" w:fill="FFFFFF"/>
        </w:rPr>
        <w:t xml:space="preserve"> </w:t>
      </w:r>
    </w:p>
    <w:p w:rsidR="00DF3085" w:rsidRPr="004A6DB9" w:rsidRDefault="00DF3085" w:rsidP="00CC193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iCs/>
          <w:color w:val="000000"/>
          <w:spacing w:val="60"/>
          <w:sz w:val="28"/>
          <w:szCs w:val="28"/>
          <w:shd w:val="clear" w:color="auto" w:fill="FFFFFF"/>
        </w:rPr>
      </w:pPr>
      <w:r w:rsidRPr="00796268">
        <w:rPr>
          <w:i/>
          <w:iCs/>
          <w:caps/>
          <w:color w:val="000000"/>
          <w:spacing w:val="-4"/>
          <w:sz w:val="28"/>
          <w:szCs w:val="28"/>
          <w:shd w:val="clear" w:color="auto" w:fill="FFFFFF"/>
        </w:rPr>
        <w:t>Практика</w:t>
      </w:r>
      <w:r w:rsidRPr="004A6DB9">
        <w:rPr>
          <w:i/>
          <w:color w:val="000000"/>
          <w:spacing w:val="1"/>
          <w:sz w:val="28"/>
          <w:szCs w:val="28"/>
          <w:shd w:val="clear" w:color="auto" w:fill="FFFFFF"/>
        </w:rPr>
        <w:t xml:space="preserve">. </w:t>
      </w:r>
      <w:r w:rsidRPr="004A6DB9">
        <w:rPr>
          <w:iCs/>
          <w:color w:val="000000"/>
          <w:spacing w:val="-4"/>
          <w:sz w:val="28"/>
          <w:szCs w:val="28"/>
          <w:shd w:val="clear" w:color="auto" w:fill="FFFFFF"/>
        </w:rPr>
        <w:t>Игра «Сделал - остановись».</w:t>
      </w:r>
      <w:r w:rsidRPr="004A6DB9">
        <w:rPr>
          <w:iCs/>
          <w:color w:val="000000"/>
          <w:spacing w:val="60"/>
          <w:sz w:val="28"/>
          <w:szCs w:val="28"/>
          <w:shd w:val="clear" w:color="auto" w:fill="FFFFFF"/>
        </w:rPr>
        <w:t xml:space="preserve"> </w:t>
      </w:r>
    </w:p>
    <w:p w:rsidR="00DF3085" w:rsidRPr="004A6DB9" w:rsidRDefault="00DF3085" w:rsidP="00CC193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iCs/>
          <w:color w:val="000000"/>
          <w:spacing w:val="-4"/>
          <w:sz w:val="28"/>
          <w:szCs w:val="28"/>
          <w:shd w:val="clear" w:color="auto" w:fill="FFFFFF"/>
        </w:rPr>
      </w:pPr>
      <w:r w:rsidRPr="004A6DB9">
        <w:rPr>
          <w:iCs/>
          <w:color w:val="000000"/>
          <w:spacing w:val="60"/>
          <w:sz w:val="28"/>
          <w:szCs w:val="28"/>
          <w:shd w:val="clear" w:color="auto" w:fill="FFFFFF"/>
        </w:rPr>
        <w:t>Танцевальные шаги</w:t>
      </w:r>
      <w:r w:rsidRPr="004A6DB9">
        <w:rPr>
          <w:iCs/>
          <w:color w:val="000000"/>
          <w:spacing w:val="-4"/>
          <w:sz w:val="28"/>
          <w:szCs w:val="28"/>
          <w:shd w:val="clear" w:color="auto" w:fill="FFFFFF"/>
        </w:rPr>
        <w:t>: с носка, с подъёмом ноги, согнутой в колене, на месте и в продвижении, на полупальцах с вытянутыми коленями, со сменой положения рук. Шаги, выполненные через выпад вправо-влево, вперед-назад.</w:t>
      </w:r>
    </w:p>
    <w:p w:rsidR="00DF3085" w:rsidRPr="004A6DB9" w:rsidRDefault="00DF3085" w:rsidP="00CC1931">
      <w:pPr>
        <w:keepNext/>
        <w:numPr>
          <w:ilvl w:val="0"/>
          <w:numId w:val="3"/>
        </w:numPr>
        <w:tabs>
          <w:tab w:val="left" w:pos="0"/>
        </w:tabs>
        <w:ind w:left="0" w:firstLine="0"/>
        <w:jc w:val="both"/>
        <w:outlineLvl w:val="1"/>
        <w:rPr>
          <w:b/>
          <w:bCs/>
          <w:i/>
          <w:iCs/>
          <w:color w:val="000000"/>
          <w:spacing w:val="-4"/>
          <w:sz w:val="28"/>
          <w:szCs w:val="28"/>
        </w:rPr>
      </w:pPr>
      <w:bookmarkStart w:id="2" w:name="_Toc214247687"/>
      <w:r w:rsidRPr="004A6DB9">
        <w:rPr>
          <w:b/>
          <w:bCs/>
          <w:i/>
          <w:color w:val="000000"/>
          <w:spacing w:val="-4"/>
          <w:sz w:val="28"/>
          <w:szCs w:val="28"/>
        </w:rPr>
        <w:t>Развитие пластики тела.</w:t>
      </w:r>
      <w:bookmarkEnd w:id="2"/>
    </w:p>
    <w:p w:rsidR="00DF3085" w:rsidRPr="004A6DB9" w:rsidRDefault="00DF3085" w:rsidP="00CC193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pacing w:val="-4"/>
          <w:sz w:val="28"/>
          <w:szCs w:val="28"/>
          <w:shd w:val="clear" w:color="auto" w:fill="FFFFFF"/>
        </w:rPr>
      </w:pPr>
      <w:r w:rsidRPr="00796268">
        <w:rPr>
          <w:i/>
          <w:iCs/>
          <w:caps/>
          <w:color w:val="000000"/>
          <w:spacing w:val="-4"/>
          <w:sz w:val="28"/>
          <w:szCs w:val="28"/>
          <w:shd w:val="clear" w:color="auto" w:fill="FFFFFF"/>
        </w:rPr>
        <w:t>Теория</w:t>
      </w:r>
      <w:r w:rsidRPr="004A6DB9">
        <w:rPr>
          <w:i/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Pr="004A6DB9">
        <w:rPr>
          <w:bCs/>
          <w:iCs/>
          <w:color w:val="000000"/>
          <w:spacing w:val="-4"/>
          <w:sz w:val="28"/>
          <w:szCs w:val="28"/>
          <w:shd w:val="clear" w:color="auto" w:fill="FFFFFF"/>
        </w:rPr>
        <w:t>Терминология, основные понятия и принципы исполнения движений</w:t>
      </w:r>
    </w:p>
    <w:p w:rsidR="00DF3085" w:rsidRPr="004A6DB9" w:rsidRDefault="00DF3085" w:rsidP="00CC193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iCs/>
          <w:color w:val="000000"/>
          <w:spacing w:val="-4"/>
          <w:sz w:val="28"/>
          <w:szCs w:val="28"/>
          <w:shd w:val="clear" w:color="auto" w:fill="FFFFFF"/>
        </w:rPr>
      </w:pPr>
      <w:r w:rsidRPr="00796268">
        <w:rPr>
          <w:i/>
          <w:iCs/>
          <w:caps/>
          <w:color w:val="000000"/>
          <w:spacing w:val="-4"/>
          <w:sz w:val="28"/>
          <w:szCs w:val="28"/>
          <w:shd w:val="clear" w:color="auto" w:fill="FFFFFF"/>
        </w:rPr>
        <w:t>Практика</w:t>
      </w:r>
      <w:r w:rsidRPr="004A6DB9">
        <w:rPr>
          <w:i/>
          <w:color w:val="000000"/>
          <w:spacing w:val="-1"/>
          <w:sz w:val="28"/>
          <w:szCs w:val="28"/>
          <w:shd w:val="clear" w:color="auto" w:fill="FFFFFF"/>
        </w:rPr>
        <w:t xml:space="preserve">. </w:t>
      </w:r>
      <w:r w:rsidRPr="004A6DB9">
        <w:rPr>
          <w:iCs/>
          <w:color w:val="000000"/>
          <w:spacing w:val="-1"/>
          <w:sz w:val="28"/>
          <w:szCs w:val="28"/>
          <w:shd w:val="clear" w:color="auto" w:fill="FFFFFF"/>
        </w:rPr>
        <w:t>Система спе</w:t>
      </w:r>
      <w:r w:rsidRPr="004A6DB9">
        <w:rPr>
          <w:iCs/>
          <w:color w:val="000000"/>
          <w:spacing w:val="1"/>
          <w:sz w:val="28"/>
          <w:szCs w:val="28"/>
          <w:shd w:val="clear" w:color="auto" w:fill="FFFFFF"/>
        </w:rPr>
        <w:t xml:space="preserve">циально разработанных упражнений на развитие основных навыков по данной теме. </w:t>
      </w:r>
    </w:p>
    <w:p w:rsidR="00DF3085" w:rsidRPr="004A6DB9" w:rsidRDefault="00DF3085" w:rsidP="00CC1931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/>
          <w:bCs/>
          <w:color w:val="000000"/>
          <w:spacing w:val="-4"/>
          <w:sz w:val="28"/>
          <w:szCs w:val="28"/>
        </w:rPr>
      </w:pPr>
      <w:r w:rsidRPr="004A6DB9">
        <w:rPr>
          <w:b/>
          <w:bCs/>
          <w:color w:val="000000"/>
          <w:spacing w:val="-4"/>
          <w:sz w:val="28"/>
          <w:szCs w:val="28"/>
        </w:rPr>
        <w:t xml:space="preserve">Упражнения на осанку. </w:t>
      </w:r>
    </w:p>
    <w:p w:rsidR="00DF3085" w:rsidRPr="004A6DB9" w:rsidRDefault="00DF3085" w:rsidP="00CC193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pacing w:val="-4"/>
          <w:sz w:val="28"/>
          <w:szCs w:val="28"/>
          <w:shd w:val="clear" w:color="auto" w:fill="FFFFFF"/>
        </w:rPr>
      </w:pPr>
      <w:r w:rsidRPr="00796268">
        <w:rPr>
          <w:i/>
          <w:iCs/>
          <w:caps/>
          <w:color w:val="000000"/>
          <w:spacing w:val="-4"/>
          <w:sz w:val="28"/>
          <w:szCs w:val="28"/>
          <w:shd w:val="clear" w:color="auto" w:fill="FFFFFF"/>
        </w:rPr>
        <w:t>Теория</w:t>
      </w:r>
      <w:r w:rsidRPr="004A6DB9">
        <w:rPr>
          <w:b/>
          <w:bCs/>
          <w:iCs/>
          <w:color w:val="000000"/>
          <w:spacing w:val="-4"/>
          <w:sz w:val="28"/>
          <w:szCs w:val="28"/>
          <w:shd w:val="clear" w:color="auto" w:fill="FFFFFF"/>
        </w:rPr>
        <w:t xml:space="preserve">. </w:t>
      </w:r>
      <w:r w:rsidRPr="004A6DB9">
        <w:rPr>
          <w:iCs/>
          <w:color w:val="000000"/>
          <w:spacing w:val="-4"/>
          <w:sz w:val="28"/>
          <w:szCs w:val="28"/>
          <w:shd w:val="clear" w:color="auto" w:fill="FFFFFF"/>
        </w:rPr>
        <w:t>Терминология, основные понятия и принципы исполнения движений. Понятие о линиях корпуса. Применение навыков расслабления в танце</w:t>
      </w:r>
      <w:r w:rsidRPr="004A6DB9">
        <w:rPr>
          <w:iCs/>
          <w:color w:val="000000"/>
          <w:spacing w:val="2"/>
          <w:sz w:val="28"/>
          <w:szCs w:val="28"/>
          <w:shd w:val="clear" w:color="auto" w:fill="FFFFFF"/>
        </w:rPr>
        <w:t>.</w:t>
      </w:r>
    </w:p>
    <w:p w:rsidR="00DF3085" w:rsidRPr="004A6DB9" w:rsidRDefault="00DF3085" w:rsidP="00CC193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pacing w:val="-4"/>
          <w:sz w:val="28"/>
          <w:szCs w:val="28"/>
          <w:shd w:val="clear" w:color="auto" w:fill="FFFFFF"/>
        </w:rPr>
      </w:pPr>
      <w:r w:rsidRPr="00796268">
        <w:rPr>
          <w:i/>
          <w:iCs/>
          <w:caps/>
          <w:color w:val="000000"/>
          <w:spacing w:val="-4"/>
          <w:sz w:val="28"/>
          <w:szCs w:val="28"/>
          <w:shd w:val="clear" w:color="auto" w:fill="FFFFFF"/>
        </w:rPr>
        <w:t>Практика</w:t>
      </w:r>
      <w:r w:rsidRPr="004A6DB9">
        <w:rPr>
          <w:bCs/>
          <w:iCs/>
          <w:color w:val="000000"/>
          <w:spacing w:val="-4"/>
          <w:sz w:val="28"/>
          <w:szCs w:val="28"/>
          <w:shd w:val="clear" w:color="auto" w:fill="FFFFFF"/>
        </w:rPr>
        <w:t xml:space="preserve">. </w:t>
      </w:r>
      <w:r w:rsidRPr="004A6DB9">
        <w:rPr>
          <w:iCs/>
          <w:color w:val="000000"/>
          <w:spacing w:val="-4"/>
          <w:sz w:val="28"/>
          <w:szCs w:val="28"/>
          <w:shd w:val="clear" w:color="auto" w:fill="FFFFFF"/>
        </w:rPr>
        <w:t>Освоение системы упражнений, направленной на укрепление и развитие мышц верхнего плечевого пояса: наклоны головы, сжатие и расслабление пальцев рук, вращение кистей, локтей и плеч. Освоение системы упражнений, направленной на укрепление и развитие мышц брюшного пресса: наклоны в стороны и вперёд, потягивания в стороны и вверх, круговые вращения корпуса. Освоение системы упражнений, направленной на укрепление и развитие мышц спины: сжатие и растяжение мышц грудного отдела, «джазовый квадрат», растягивание и скручивание мышц поясничного отдела позвоночника. Упражнения по всем уровням выполняются по заданию преподавателя. Усложнённые варианты и комбинации складываются из простых изученных элементов путем комбинации их между собой.</w:t>
      </w:r>
    </w:p>
    <w:p w:rsidR="00DF3085" w:rsidRPr="004A6DB9" w:rsidRDefault="00DF3085" w:rsidP="00CC1931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/>
          <w:bCs/>
          <w:color w:val="000000"/>
          <w:spacing w:val="-4"/>
          <w:sz w:val="28"/>
          <w:szCs w:val="28"/>
        </w:rPr>
      </w:pPr>
      <w:r w:rsidRPr="004A6DB9">
        <w:rPr>
          <w:b/>
          <w:bCs/>
          <w:color w:val="000000"/>
          <w:spacing w:val="-4"/>
          <w:sz w:val="28"/>
          <w:szCs w:val="28"/>
        </w:rPr>
        <w:t xml:space="preserve">Упражнения на растяжку. </w:t>
      </w:r>
    </w:p>
    <w:p w:rsidR="00DF3085" w:rsidRPr="004A6DB9" w:rsidRDefault="00DF3085" w:rsidP="00CC193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iCs/>
          <w:color w:val="000000"/>
          <w:spacing w:val="-1"/>
          <w:sz w:val="28"/>
          <w:szCs w:val="28"/>
          <w:shd w:val="clear" w:color="auto" w:fill="FFFFFF"/>
        </w:rPr>
      </w:pPr>
      <w:r w:rsidRPr="00796268">
        <w:rPr>
          <w:i/>
          <w:iCs/>
          <w:caps/>
          <w:color w:val="000000"/>
          <w:spacing w:val="-4"/>
          <w:sz w:val="28"/>
          <w:szCs w:val="28"/>
          <w:shd w:val="clear" w:color="auto" w:fill="FFFFFF"/>
        </w:rPr>
        <w:t>Теория</w:t>
      </w:r>
      <w:r w:rsidRPr="004A6DB9">
        <w:rPr>
          <w:i/>
          <w:color w:val="000000"/>
          <w:spacing w:val="-4"/>
          <w:sz w:val="28"/>
          <w:szCs w:val="28"/>
          <w:shd w:val="clear" w:color="auto" w:fill="FFFFFF"/>
        </w:rPr>
        <w:t xml:space="preserve">. </w:t>
      </w:r>
      <w:r w:rsidRPr="004A6DB9">
        <w:rPr>
          <w:bCs/>
          <w:iCs/>
          <w:color w:val="000000"/>
          <w:spacing w:val="-4"/>
          <w:sz w:val="28"/>
          <w:szCs w:val="28"/>
          <w:shd w:val="clear" w:color="auto" w:fill="FFFFFF"/>
        </w:rPr>
        <w:t xml:space="preserve">Терминология, основные понятия и </w:t>
      </w:r>
      <w:r w:rsidRPr="004A6DB9">
        <w:rPr>
          <w:iCs/>
          <w:color w:val="000000"/>
          <w:spacing w:val="-1"/>
          <w:sz w:val="28"/>
          <w:szCs w:val="28"/>
          <w:shd w:val="clear" w:color="auto" w:fill="FFFFFF"/>
        </w:rPr>
        <w:t>принципы исполнения движений. Основные принципы дыхания. Выделение различных групп мышц. Понятие о линиях корпуса. Применение навыков расслабления в танце. Понятие о мышечном тонусе. Разнонаправленное растяжение.</w:t>
      </w:r>
    </w:p>
    <w:p w:rsidR="00DF3085" w:rsidRPr="004A6DB9" w:rsidRDefault="00DF3085" w:rsidP="00CC193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iCs/>
          <w:color w:val="000000"/>
          <w:spacing w:val="-1"/>
          <w:sz w:val="28"/>
          <w:szCs w:val="28"/>
          <w:shd w:val="clear" w:color="auto" w:fill="FFFFFF"/>
        </w:rPr>
      </w:pPr>
      <w:r w:rsidRPr="00796268">
        <w:rPr>
          <w:i/>
          <w:iCs/>
          <w:caps/>
          <w:color w:val="000000"/>
          <w:spacing w:val="-4"/>
          <w:sz w:val="28"/>
          <w:szCs w:val="28"/>
          <w:shd w:val="clear" w:color="auto" w:fill="FFFFFF"/>
        </w:rPr>
        <w:t>Практика</w:t>
      </w:r>
      <w:r w:rsidRPr="004A6DB9">
        <w:rPr>
          <w:i/>
          <w:color w:val="000000"/>
          <w:spacing w:val="-1"/>
          <w:sz w:val="28"/>
          <w:szCs w:val="28"/>
          <w:shd w:val="clear" w:color="auto" w:fill="FFFFFF"/>
        </w:rPr>
        <w:t xml:space="preserve">. </w:t>
      </w:r>
      <w:r w:rsidRPr="004A6DB9">
        <w:rPr>
          <w:iCs/>
          <w:color w:val="000000"/>
          <w:spacing w:val="-4"/>
          <w:sz w:val="28"/>
          <w:szCs w:val="28"/>
          <w:shd w:val="clear" w:color="auto" w:fill="FFFFFF"/>
        </w:rPr>
        <w:t>Основы гимнастики на полу, игровой стретчинг. Развитие навыков растяжения и расслабления. Освоение системы упражнений, направленной на развитие подвижности суставных сочленений: вращения в суставах (стопа, колено, бедро); укрепление и развитие мышц ног: работа стопы (пятка, носок, плоская стопа), различные виды приседаний, прыжки. Упражнения по всем уровням выполняются по заданию преподавателя. Усложнённые варианты и комбинации складываются из простых изученных элементов путем комбинации их между собой.</w:t>
      </w:r>
    </w:p>
    <w:p w:rsidR="00DF3085" w:rsidRPr="004A6DB9" w:rsidRDefault="00DF3085" w:rsidP="00CC193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iCs/>
          <w:color w:val="000000"/>
          <w:spacing w:val="-1"/>
          <w:sz w:val="28"/>
          <w:szCs w:val="28"/>
          <w:shd w:val="clear" w:color="auto" w:fill="FFFFFF"/>
        </w:rPr>
      </w:pPr>
    </w:p>
    <w:p w:rsidR="00DF3085" w:rsidRPr="004A6DB9" w:rsidRDefault="00DF3085" w:rsidP="00CC1931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/>
          <w:bCs/>
          <w:color w:val="000000"/>
          <w:spacing w:val="-4"/>
          <w:sz w:val="28"/>
          <w:szCs w:val="28"/>
        </w:rPr>
      </w:pPr>
      <w:r w:rsidRPr="004A6DB9">
        <w:rPr>
          <w:b/>
          <w:bCs/>
          <w:color w:val="000000"/>
          <w:spacing w:val="-4"/>
          <w:sz w:val="28"/>
          <w:szCs w:val="28"/>
        </w:rPr>
        <w:t xml:space="preserve">Упражнения на пластику. </w:t>
      </w:r>
    </w:p>
    <w:p w:rsidR="00DF3085" w:rsidRPr="004A6DB9" w:rsidRDefault="00DF3085" w:rsidP="00CC193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iCs/>
          <w:color w:val="000000"/>
          <w:spacing w:val="-1"/>
          <w:sz w:val="28"/>
          <w:szCs w:val="28"/>
          <w:shd w:val="clear" w:color="auto" w:fill="FFFFFF"/>
        </w:rPr>
      </w:pPr>
      <w:r w:rsidRPr="00796268">
        <w:rPr>
          <w:i/>
          <w:iCs/>
          <w:caps/>
          <w:color w:val="000000"/>
          <w:spacing w:val="-4"/>
          <w:sz w:val="28"/>
          <w:szCs w:val="28"/>
          <w:shd w:val="clear" w:color="auto" w:fill="FFFFFF"/>
        </w:rPr>
        <w:t>Теория</w:t>
      </w:r>
      <w:r w:rsidRPr="004A6DB9">
        <w:rPr>
          <w:i/>
          <w:color w:val="000000"/>
          <w:spacing w:val="-1"/>
          <w:sz w:val="28"/>
          <w:szCs w:val="28"/>
          <w:shd w:val="clear" w:color="auto" w:fill="FFFFFF"/>
        </w:rPr>
        <w:t xml:space="preserve">. </w:t>
      </w:r>
      <w:r w:rsidRPr="004A6DB9">
        <w:rPr>
          <w:bCs/>
          <w:iCs/>
          <w:color w:val="000000"/>
          <w:spacing w:val="-4"/>
          <w:sz w:val="28"/>
          <w:szCs w:val="28"/>
          <w:shd w:val="clear" w:color="auto" w:fill="FFFFFF"/>
        </w:rPr>
        <w:t xml:space="preserve">Терминология, </w:t>
      </w:r>
      <w:r w:rsidRPr="004A6DB9">
        <w:rPr>
          <w:iCs/>
          <w:color w:val="000000"/>
          <w:spacing w:val="-4"/>
          <w:sz w:val="28"/>
          <w:szCs w:val="28"/>
          <w:shd w:val="clear" w:color="auto" w:fill="FFFFFF"/>
        </w:rPr>
        <w:t>основные понятия и принципы исполнения движений. Основные принципы дыхания. Выделение различных групп мышц.</w:t>
      </w:r>
    </w:p>
    <w:p w:rsidR="00DF3085" w:rsidRPr="004A6DB9" w:rsidRDefault="00DF3085" w:rsidP="00CC193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iCs/>
          <w:color w:val="000000"/>
          <w:spacing w:val="-1"/>
          <w:sz w:val="28"/>
          <w:szCs w:val="28"/>
          <w:shd w:val="clear" w:color="auto" w:fill="FFFFFF"/>
        </w:rPr>
      </w:pPr>
      <w:r w:rsidRPr="00796268">
        <w:rPr>
          <w:i/>
          <w:iCs/>
          <w:caps/>
          <w:color w:val="000000"/>
          <w:spacing w:val="-4"/>
          <w:sz w:val="28"/>
          <w:szCs w:val="28"/>
          <w:shd w:val="clear" w:color="auto" w:fill="FFFFFF"/>
        </w:rPr>
        <w:t>Практика</w:t>
      </w:r>
      <w:r w:rsidRPr="004A6DB9">
        <w:rPr>
          <w:i/>
          <w:color w:val="000000"/>
          <w:spacing w:val="1"/>
          <w:sz w:val="28"/>
          <w:szCs w:val="28"/>
          <w:shd w:val="clear" w:color="auto" w:fill="FFFFFF"/>
        </w:rPr>
        <w:t xml:space="preserve">. </w:t>
      </w:r>
      <w:r w:rsidRPr="004A6DB9">
        <w:rPr>
          <w:iCs/>
          <w:color w:val="000000"/>
          <w:spacing w:val="-4"/>
          <w:sz w:val="28"/>
          <w:szCs w:val="28"/>
          <w:shd w:val="clear" w:color="auto" w:fill="FFFFFF"/>
        </w:rPr>
        <w:t>Работа по классическому экзерсису на полу (система движений «пapтер» на полу). Эта система помогает сделать тело подвижным, послушным, прекрасным. Здесь пол служит как бы инструментом, помогающим выпрямлять, вытягивать разворачивать, развивать в нужном направлении костно-мышечный скелет ребенка, исправлять физические недостатки. На занятиях дети пользуются специальными гимнастическими ковриками. Для обучения сознательному управлению своими мышцами применяются упражнения на напряжение и расслабление мышц тела. Эти упражнения также способствуют растягиванию ахилловых сухожилий, подколенных мышц и связок, укрепляют все группы мышц ног, приучают к ощущению вытянутости ноги, в том числе пальцев ног и всей стопы. Упражнения по всем уровням выполняются по заданию преподавателя. Усложнённые варианты и комбинации складываются из простых изученных элементов путем комбинации их между собой.</w:t>
      </w:r>
    </w:p>
    <w:p w:rsidR="00DF3085" w:rsidRPr="004A6DB9" w:rsidRDefault="00DF3085" w:rsidP="00CC1931">
      <w:pPr>
        <w:keepNext/>
        <w:numPr>
          <w:ilvl w:val="0"/>
          <w:numId w:val="3"/>
        </w:numPr>
        <w:tabs>
          <w:tab w:val="left" w:pos="0"/>
        </w:tabs>
        <w:ind w:left="0" w:firstLine="0"/>
        <w:jc w:val="both"/>
        <w:outlineLvl w:val="1"/>
        <w:rPr>
          <w:b/>
          <w:bCs/>
          <w:i/>
          <w:iCs/>
          <w:color w:val="000000"/>
          <w:spacing w:val="-4"/>
          <w:sz w:val="28"/>
          <w:szCs w:val="28"/>
        </w:rPr>
      </w:pPr>
      <w:bookmarkStart w:id="3" w:name="_Toc214247688"/>
      <w:r w:rsidRPr="004A6DB9">
        <w:rPr>
          <w:b/>
          <w:bCs/>
          <w:i/>
          <w:color w:val="000000"/>
          <w:spacing w:val="-4"/>
          <w:sz w:val="28"/>
          <w:szCs w:val="28"/>
        </w:rPr>
        <w:t>Танцевально-ритмическая гимнастика.</w:t>
      </w:r>
      <w:bookmarkEnd w:id="3"/>
    </w:p>
    <w:p w:rsidR="00DF3085" w:rsidRPr="004A6DB9" w:rsidRDefault="00DF3085" w:rsidP="00CC193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iCs/>
          <w:color w:val="000000"/>
          <w:spacing w:val="-1"/>
          <w:sz w:val="28"/>
          <w:szCs w:val="28"/>
          <w:shd w:val="clear" w:color="auto" w:fill="FFFFFF"/>
        </w:rPr>
      </w:pPr>
      <w:r w:rsidRPr="00796268">
        <w:rPr>
          <w:i/>
          <w:iCs/>
          <w:caps/>
          <w:color w:val="000000"/>
          <w:spacing w:val="-4"/>
          <w:sz w:val="28"/>
          <w:szCs w:val="28"/>
          <w:shd w:val="clear" w:color="auto" w:fill="FFFFFF"/>
        </w:rPr>
        <w:t>Теория</w:t>
      </w:r>
      <w:r w:rsidRPr="004A6DB9">
        <w:rPr>
          <w:i/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Pr="004A6DB9">
        <w:rPr>
          <w:iCs/>
          <w:color w:val="000000"/>
          <w:spacing w:val="2"/>
          <w:sz w:val="28"/>
          <w:szCs w:val="28"/>
          <w:shd w:val="clear" w:color="auto" w:fill="FFFFFF"/>
        </w:rPr>
        <w:t xml:space="preserve">Беседа об основных понятиях и их разъяснение: </w:t>
      </w:r>
      <w:r w:rsidRPr="004A6DB9">
        <w:rPr>
          <w:iCs/>
          <w:color w:val="000000"/>
          <w:spacing w:val="-1"/>
          <w:sz w:val="28"/>
          <w:szCs w:val="28"/>
          <w:shd w:val="clear" w:color="auto" w:fill="FFFFFF"/>
        </w:rPr>
        <w:t xml:space="preserve">музыкальный размер, направления </w:t>
      </w:r>
      <w:r w:rsidRPr="004A6DB9">
        <w:rPr>
          <w:i/>
          <w:color w:val="000000"/>
          <w:spacing w:val="2"/>
          <w:sz w:val="28"/>
          <w:szCs w:val="28"/>
          <w:shd w:val="clear" w:color="auto" w:fill="FFFFFF"/>
        </w:rPr>
        <w:t>движения</w:t>
      </w:r>
      <w:r w:rsidRPr="004A6DB9">
        <w:rPr>
          <w:iCs/>
          <w:color w:val="000000"/>
          <w:spacing w:val="-1"/>
          <w:sz w:val="28"/>
          <w:szCs w:val="28"/>
          <w:shd w:val="clear" w:color="auto" w:fill="FFFFFF"/>
        </w:rPr>
        <w:t xml:space="preserve">, степени поворота. </w:t>
      </w:r>
    </w:p>
    <w:p w:rsidR="00DF3085" w:rsidRPr="004A6DB9" w:rsidRDefault="00DF3085" w:rsidP="00CC193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iCs/>
          <w:color w:val="000000"/>
          <w:spacing w:val="-4"/>
          <w:sz w:val="28"/>
          <w:szCs w:val="28"/>
          <w:shd w:val="clear" w:color="auto" w:fill="FFFFFF"/>
        </w:rPr>
      </w:pPr>
      <w:r w:rsidRPr="004A6DB9">
        <w:rPr>
          <w:i/>
          <w:color w:val="000000"/>
          <w:spacing w:val="-1"/>
          <w:sz w:val="28"/>
          <w:szCs w:val="28"/>
          <w:shd w:val="clear" w:color="auto" w:fill="FFFFFF"/>
        </w:rPr>
        <w:t xml:space="preserve">ПРАКТИКА. </w:t>
      </w:r>
      <w:r w:rsidRPr="004A6DB9">
        <w:rPr>
          <w:iCs/>
          <w:color w:val="000000"/>
          <w:spacing w:val="-1"/>
          <w:sz w:val="28"/>
          <w:szCs w:val="28"/>
          <w:shd w:val="clear" w:color="auto" w:fill="FFFFFF"/>
        </w:rPr>
        <w:t>Система спе</w:t>
      </w:r>
      <w:r w:rsidRPr="004A6DB9">
        <w:rPr>
          <w:iCs/>
          <w:color w:val="000000"/>
          <w:spacing w:val="1"/>
          <w:sz w:val="28"/>
          <w:szCs w:val="28"/>
          <w:shd w:val="clear" w:color="auto" w:fill="FFFFFF"/>
        </w:rPr>
        <w:t>циально разработанных упражнений на развитие основных навыков по данной теме.</w:t>
      </w:r>
    </w:p>
    <w:p w:rsidR="00DF3085" w:rsidRPr="004A6DB9" w:rsidRDefault="00DF3085" w:rsidP="00CC1931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/>
          <w:bCs/>
          <w:color w:val="000000"/>
          <w:spacing w:val="-4"/>
          <w:sz w:val="28"/>
          <w:szCs w:val="28"/>
        </w:rPr>
      </w:pPr>
      <w:r w:rsidRPr="004A6DB9">
        <w:rPr>
          <w:b/>
          <w:bCs/>
          <w:color w:val="000000"/>
          <w:spacing w:val="-4"/>
          <w:sz w:val="28"/>
          <w:szCs w:val="28"/>
        </w:rPr>
        <w:t xml:space="preserve">Обще развивающие упражнения. </w:t>
      </w:r>
    </w:p>
    <w:p w:rsidR="00DF3085" w:rsidRPr="004A6DB9" w:rsidRDefault="00DF3085" w:rsidP="00CC193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pacing w:val="-4"/>
          <w:sz w:val="28"/>
          <w:szCs w:val="28"/>
          <w:shd w:val="clear" w:color="auto" w:fill="FFFFFF"/>
        </w:rPr>
      </w:pPr>
      <w:r w:rsidRPr="00796268">
        <w:rPr>
          <w:i/>
          <w:iCs/>
          <w:caps/>
          <w:color w:val="000000"/>
          <w:spacing w:val="-4"/>
          <w:sz w:val="28"/>
          <w:szCs w:val="28"/>
          <w:shd w:val="clear" w:color="auto" w:fill="FFFFFF"/>
        </w:rPr>
        <w:t>Теория</w:t>
      </w:r>
      <w:r w:rsidRPr="004A6DB9">
        <w:rPr>
          <w:bCs/>
          <w:iCs/>
          <w:color w:val="000000"/>
          <w:spacing w:val="-4"/>
          <w:sz w:val="28"/>
          <w:szCs w:val="28"/>
          <w:shd w:val="clear" w:color="auto" w:fill="FFFFFF"/>
        </w:rPr>
        <w:t xml:space="preserve">. </w:t>
      </w:r>
      <w:r w:rsidRPr="004A6DB9">
        <w:rPr>
          <w:iCs/>
          <w:color w:val="000000"/>
          <w:spacing w:val="-4"/>
          <w:sz w:val="28"/>
          <w:szCs w:val="28"/>
          <w:shd w:val="clear" w:color="auto" w:fill="FFFFFF"/>
        </w:rPr>
        <w:t>Необходимость предварительного разогрева мышц, знакомство с основными группами мышц. Основные группы мышц верхнего плечевого пояса. Укрепление и развитие мышц брюшного пресса как залог формирования мышечного корсета. Различные отделы позвоночника и их специфика. Что такое осанка</w:t>
      </w:r>
      <w:r w:rsidRPr="004A6DB9">
        <w:rPr>
          <w:iCs/>
          <w:color w:val="000000"/>
          <w:spacing w:val="-5"/>
          <w:sz w:val="28"/>
          <w:szCs w:val="28"/>
          <w:shd w:val="clear" w:color="auto" w:fill="FFFFFF"/>
        </w:rPr>
        <w:t xml:space="preserve"> и для чего она нужна.</w:t>
      </w:r>
      <w:r w:rsidRPr="004A6DB9">
        <w:rPr>
          <w:iCs/>
          <w:color w:val="000000"/>
          <w:spacing w:val="-1"/>
          <w:sz w:val="28"/>
          <w:szCs w:val="28"/>
          <w:shd w:val="clear" w:color="auto" w:fill="FFFFFF"/>
        </w:rPr>
        <w:t xml:space="preserve"> Суставы и механизм их работы. Основные группы мышц ног.</w:t>
      </w:r>
    </w:p>
    <w:p w:rsidR="00DF3085" w:rsidRPr="004A6DB9" w:rsidRDefault="00DF3085" w:rsidP="00CC193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iCs/>
          <w:color w:val="000000"/>
          <w:spacing w:val="-4"/>
          <w:sz w:val="28"/>
          <w:szCs w:val="28"/>
          <w:shd w:val="clear" w:color="auto" w:fill="FFFFFF"/>
        </w:rPr>
      </w:pPr>
      <w:r w:rsidRPr="00796268">
        <w:rPr>
          <w:i/>
          <w:iCs/>
          <w:caps/>
          <w:color w:val="000000"/>
          <w:spacing w:val="-4"/>
          <w:sz w:val="28"/>
          <w:szCs w:val="28"/>
          <w:shd w:val="clear" w:color="auto" w:fill="FFFFFF"/>
        </w:rPr>
        <w:t>Практика</w:t>
      </w:r>
      <w:r w:rsidRPr="004A6DB9">
        <w:rPr>
          <w:bCs/>
          <w:iCs/>
          <w:color w:val="000000"/>
          <w:spacing w:val="-4"/>
          <w:sz w:val="28"/>
          <w:szCs w:val="28"/>
          <w:shd w:val="clear" w:color="auto" w:fill="FFFFFF"/>
        </w:rPr>
        <w:t xml:space="preserve">. </w:t>
      </w:r>
      <w:r w:rsidRPr="004A6DB9">
        <w:rPr>
          <w:iCs/>
          <w:color w:val="000000"/>
          <w:spacing w:val="-4"/>
          <w:sz w:val="28"/>
          <w:szCs w:val="28"/>
          <w:shd w:val="clear" w:color="auto" w:fill="FFFFFF"/>
        </w:rPr>
        <w:t>Общеукрепляющие и развивающие упражнения под музыку по специальной системе подготовки начинающих танцоров Прыжки: маленькие и большие прыжки; по разным длительностям. Подскоки: на месте; с продвижением. Упражнения для рук и кистей: являются частью разминки, а также включаются в танцевальные комбинации и этюды. Упражнения по всем уровням выполняются по заданию преподавателя. Усложнённые варианты и комбинации складываются из простых изученных элементов путем комбинации их между собой.</w:t>
      </w:r>
    </w:p>
    <w:p w:rsidR="00DF3085" w:rsidRPr="004A6DB9" w:rsidRDefault="00DF3085" w:rsidP="00CC1931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/>
          <w:bCs/>
          <w:color w:val="000000"/>
          <w:spacing w:val="-4"/>
          <w:sz w:val="28"/>
          <w:szCs w:val="28"/>
        </w:rPr>
      </w:pPr>
      <w:r w:rsidRPr="004A6DB9">
        <w:rPr>
          <w:b/>
          <w:bCs/>
          <w:color w:val="000000"/>
          <w:spacing w:val="-4"/>
          <w:sz w:val="28"/>
          <w:szCs w:val="28"/>
        </w:rPr>
        <w:t xml:space="preserve">Виды шага, бега, прыжков. </w:t>
      </w:r>
    </w:p>
    <w:p w:rsidR="00DF3085" w:rsidRPr="004A6DB9" w:rsidRDefault="00DF3085" w:rsidP="00CC193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color w:val="000000"/>
          <w:spacing w:val="-2"/>
          <w:sz w:val="28"/>
          <w:szCs w:val="28"/>
          <w:shd w:val="clear" w:color="auto" w:fill="FFFFFF"/>
        </w:rPr>
      </w:pPr>
      <w:r w:rsidRPr="00796268">
        <w:rPr>
          <w:i/>
          <w:iCs/>
          <w:caps/>
          <w:color w:val="000000"/>
          <w:spacing w:val="-4"/>
          <w:sz w:val="28"/>
          <w:szCs w:val="28"/>
          <w:shd w:val="clear" w:color="auto" w:fill="FFFFFF"/>
        </w:rPr>
        <w:t>Теория</w:t>
      </w:r>
      <w:r w:rsidRPr="004A6DB9">
        <w:rPr>
          <w:i/>
          <w:color w:val="000000"/>
          <w:spacing w:val="-4"/>
          <w:sz w:val="28"/>
          <w:szCs w:val="28"/>
          <w:shd w:val="clear" w:color="auto" w:fill="FFFFFF"/>
        </w:rPr>
        <w:t xml:space="preserve">. </w:t>
      </w:r>
      <w:r w:rsidRPr="004A6DB9">
        <w:rPr>
          <w:iCs/>
          <w:color w:val="000000"/>
          <w:spacing w:val="-4"/>
          <w:sz w:val="28"/>
          <w:szCs w:val="28"/>
          <w:shd w:val="clear" w:color="auto" w:fill="FFFFFF"/>
        </w:rPr>
        <w:t>Названия основных видов шагов, прыжков, понятие маленьких и больших прыжков; по разным длительностям</w:t>
      </w:r>
      <w:r w:rsidRPr="004A6DB9">
        <w:rPr>
          <w:color w:val="000000"/>
          <w:spacing w:val="-1"/>
          <w:sz w:val="28"/>
          <w:szCs w:val="28"/>
          <w:shd w:val="clear" w:color="auto" w:fill="FFFFFF"/>
        </w:rPr>
        <w:t xml:space="preserve">. </w:t>
      </w:r>
    </w:p>
    <w:p w:rsidR="00DF3085" w:rsidRPr="004A6DB9" w:rsidRDefault="00DF3085" w:rsidP="00CC193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pacing w:val="-2"/>
          <w:sz w:val="28"/>
          <w:szCs w:val="28"/>
          <w:shd w:val="clear" w:color="auto" w:fill="FFFFFF"/>
        </w:rPr>
      </w:pPr>
      <w:r w:rsidRPr="00796268">
        <w:rPr>
          <w:i/>
          <w:iCs/>
          <w:caps/>
          <w:color w:val="000000"/>
          <w:spacing w:val="-4"/>
          <w:sz w:val="28"/>
          <w:szCs w:val="28"/>
          <w:shd w:val="clear" w:color="auto" w:fill="FFFFFF"/>
        </w:rPr>
        <w:t>Практика</w:t>
      </w:r>
      <w:r w:rsidRPr="004A6DB9">
        <w:rPr>
          <w:i/>
          <w:color w:val="000000"/>
          <w:spacing w:val="-1"/>
          <w:sz w:val="28"/>
          <w:szCs w:val="28"/>
          <w:shd w:val="clear" w:color="auto" w:fill="FFFFFF"/>
        </w:rPr>
        <w:t xml:space="preserve">. </w:t>
      </w:r>
      <w:r w:rsidRPr="004A6DB9">
        <w:rPr>
          <w:iCs/>
          <w:color w:val="000000"/>
          <w:spacing w:val="-4"/>
          <w:sz w:val="28"/>
          <w:szCs w:val="28"/>
          <w:shd w:val="clear" w:color="auto" w:fill="FFFFFF"/>
        </w:rPr>
        <w:t>Танцевальные шаги: с носка, с подъёмом ноги, согнутой в колене, на месте и в продвижении, на полупальцах с вытянутыми коленями, со сменой положения рук. Лёгкий бег с пальцев вытянутой стопы, бег с отбрасыванием назад ног, согнутых в коленях, на месте и в продвижении, бег с подниманием вперёд ног, согнутых в коленях, на месте и с продвижением. Прыжки: понятие маленьких и больших прыжков; по разным длительностям. Подскоки: на месте; с продвижением. Упражнения по всем уровням выполняются по заданию преподавателя. Усложнённые варианты и комбинации складываются из простых изученных элементов путем комбинации их между собой Приложение 1, 2.</w:t>
      </w:r>
    </w:p>
    <w:p w:rsidR="00DF3085" w:rsidRPr="004A6DB9" w:rsidRDefault="00DF3085" w:rsidP="00CC1931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/>
          <w:bCs/>
          <w:color w:val="000000"/>
          <w:spacing w:val="-4"/>
          <w:sz w:val="28"/>
          <w:szCs w:val="28"/>
        </w:rPr>
      </w:pPr>
      <w:r w:rsidRPr="004A6DB9">
        <w:rPr>
          <w:b/>
          <w:bCs/>
          <w:color w:val="000000"/>
          <w:spacing w:val="-4"/>
          <w:sz w:val="28"/>
          <w:szCs w:val="28"/>
        </w:rPr>
        <w:t xml:space="preserve">Изучение позиций. </w:t>
      </w:r>
    </w:p>
    <w:p w:rsidR="00DF3085" w:rsidRPr="004A6DB9" w:rsidRDefault="00DF3085" w:rsidP="00CC193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iCs/>
          <w:sz w:val="28"/>
          <w:szCs w:val="28"/>
          <w:shd w:val="clear" w:color="auto" w:fill="FFFFFF"/>
        </w:rPr>
      </w:pPr>
      <w:r w:rsidRPr="00796268">
        <w:rPr>
          <w:i/>
          <w:iCs/>
          <w:caps/>
          <w:color w:val="000000"/>
          <w:spacing w:val="-4"/>
          <w:sz w:val="28"/>
          <w:szCs w:val="28"/>
          <w:shd w:val="clear" w:color="auto" w:fill="FFFFFF"/>
        </w:rPr>
        <w:t>Теория</w:t>
      </w:r>
      <w:r w:rsidRPr="004A6DB9">
        <w:rPr>
          <w:i/>
          <w:color w:val="000000"/>
          <w:spacing w:val="-1"/>
          <w:sz w:val="28"/>
          <w:szCs w:val="28"/>
          <w:shd w:val="clear" w:color="auto" w:fill="FFFFFF"/>
        </w:rPr>
        <w:t xml:space="preserve">. </w:t>
      </w:r>
      <w:r w:rsidRPr="004A6DB9">
        <w:rPr>
          <w:iCs/>
          <w:color w:val="000000"/>
          <w:spacing w:val="-1"/>
          <w:sz w:val="28"/>
          <w:szCs w:val="28"/>
          <w:shd w:val="clear" w:color="auto" w:fill="FFFFFF"/>
        </w:rPr>
        <w:t xml:space="preserve">Основные степени поворотов на месте и в движении: </w:t>
      </w:r>
      <w:r w:rsidRPr="004A6DB9">
        <w:rPr>
          <w:iCs/>
          <w:color w:val="000000"/>
          <w:spacing w:val="1"/>
          <w:sz w:val="28"/>
          <w:szCs w:val="28"/>
          <w:shd w:val="clear" w:color="auto" w:fill="FFFFFF"/>
        </w:rPr>
        <w:t xml:space="preserve">целый поворот, половина поворота, поворот по четвертям и восьмым долям. </w:t>
      </w:r>
    </w:p>
    <w:p w:rsidR="00DF3085" w:rsidRPr="004A6DB9" w:rsidRDefault="00DF3085" w:rsidP="00CC193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iCs/>
          <w:color w:val="000000"/>
          <w:spacing w:val="-4"/>
          <w:sz w:val="28"/>
          <w:szCs w:val="28"/>
          <w:shd w:val="clear" w:color="auto" w:fill="FFFFFF"/>
        </w:rPr>
      </w:pPr>
      <w:r w:rsidRPr="00796268">
        <w:rPr>
          <w:i/>
          <w:iCs/>
          <w:caps/>
          <w:color w:val="000000"/>
          <w:spacing w:val="-4"/>
          <w:sz w:val="28"/>
          <w:szCs w:val="28"/>
          <w:shd w:val="clear" w:color="auto" w:fill="FFFFFF"/>
        </w:rPr>
        <w:t>Практика</w:t>
      </w:r>
      <w:r w:rsidRPr="004A6DB9">
        <w:rPr>
          <w:i/>
          <w:color w:val="000000"/>
          <w:spacing w:val="1"/>
          <w:sz w:val="28"/>
          <w:szCs w:val="28"/>
          <w:shd w:val="clear" w:color="auto" w:fill="FFFFFF"/>
        </w:rPr>
        <w:t xml:space="preserve">. </w:t>
      </w:r>
      <w:r w:rsidRPr="004A6DB9">
        <w:rPr>
          <w:iCs/>
          <w:color w:val="000000"/>
          <w:spacing w:val="-4"/>
          <w:sz w:val="28"/>
          <w:szCs w:val="28"/>
          <w:shd w:val="clear" w:color="auto" w:fill="FFFFFF"/>
        </w:rPr>
        <w:t>Постановка рук – подготовительная, 1, 2, 3 позиции. Позиции ног - 1, 2, 3. Plie – складывание, сгибание, приседание. Изучается demi plie по 1,3 позициям. Музыкальный размер - 3/4 или 4/4, темп - andante. Battement tendu simple – движения, вырабатывающие натянутость всей ноги в колене, подъёме, пальцах, развивающие силу и эластичность ног (изучается по 1 позиции вначале в сторону, вперёд, затем назад). Музыкальный размер - 2/4, темп – moderato . Тренинг. Упражнения по всем уровням выполняются по заданию преподавателя. Усложнённые варианты и комбинации складываются из простых изученных элементов путем комбинации их между собой, включения шагов в различных направлениях, plie и подключения к работе других уровней. Исходная позиция (если не указывается специально) – ноги на ширине плеч, стопы параллельно друг другу.</w:t>
      </w:r>
    </w:p>
    <w:p w:rsidR="00DF3085" w:rsidRPr="004A6DB9" w:rsidRDefault="00DF3085" w:rsidP="00CC1931">
      <w:pPr>
        <w:keepNext/>
        <w:numPr>
          <w:ilvl w:val="0"/>
          <w:numId w:val="3"/>
        </w:numPr>
        <w:tabs>
          <w:tab w:val="left" w:pos="0"/>
        </w:tabs>
        <w:ind w:left="0" w:firstLine="0"/>
        <w:jc w:val="both"/>
        <w:outlineLvl w:val="1"/>
        <w:rPr>
          <w:b/>
          <w:bCs/>
          <w:i/>
          <w:iCs/>
          <w:color w:val="000000"/>
          <w:spacing w:val="-4"/>
          <w:sz w:val="28"/>
          <w:szCs w:val="28"/>
        </w:rPr>
      </w:pPr>
      <w:bookmarkStart w:id="4" w:name="_Toc214247689"/>
      <w:r w:rsidRPr="004A6DB9">
        <w:rPr>
          <w:b/>
          <w:bCs/>
          <w:i/>
          <w:color w:val="000000"/>
          <w:spacing w:val="-4"/>
          <w:sz w:val="28"/>
          <w:szCs w:val="28"/>
        </w:rPr>
        <w:t>Диско-танцы</w:t>
      </w:r>
      <w:bookmarkEnd w:id="4"/>
    </w:p>
    <w:p w:rsidR="00DF3085" w:rsidRPr="004A6DB9" w:rsidRDefault="00DF3085" w:rsidP="00CC193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iCs/>
          <w:color w:val="000000"/>
          <w:spacing w:val="-1"/>
          <w:sz w:val="28"/>
          <w:szCs w:val="28"/>
          <w:shd w:val="clear" w:color="auto" w:fill="FFFFFF"/>
        </w:rPr>
      </w:pPr>
      <w:r w:rsidRPr="00796268">
        <w:rPr>
          <w:i/>
          <w:iCs/>
          <w:caps/>
          <w:color w:val="000000"/>
          <w:spacing w:val="-4"/>
          <w:sz w:val="28"/>
          <w:szCs w:val="28"/>
          <w:shd w:val="clear" w:color="auto" w:fill="FFFFFF"/>
        </w:rPr>
        <w:t>Теория</w:t>
      </w:r>
      <w:r w:rsidRPr="004A6DB9">
        <w:rPr>
          <w:i/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Pr="004A6DB9">
        <w:rPr>
          <w:iCs/>
          <w:color w:val="000000"/>
          <w:spacing w:val="2"/>
          <w:sz w:val="28"/>
          <w:szCs w:val="28"/>
          <w:shd w:val="clear" w:color="auto" w:fill="FFFFFF"/>
        </w:rPr>
        <w:t xml:space="preserve">Беседа об основных понятиях и их разъяснение: диско-музыка, </w:t>
      </w:r>
      <w:r w:rsidRPr="004A6DB9">
        <w:rPr>
          <w:iCs/>
          <w:color w:val="000000"/>
          <w:spacing w:val="-1"/>
          <w:sz w:val="28"/>
          <w:szCs w:val="28"/>
          <w:shd w:val="clear" w:color="auto" w:fill="FFFFFF"/>
        </w:rPr>
        <w:t xml:space="preserve">музыкальный размер. </w:t>
      </w:r>
    </w:p>
    <w:p w:rsidR="00DF3085" w:rsidRPr="004A6DB9" w:rsidRDefault="00DF3085" w:rsidP="00CC193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pacing w:val="-2"/>
          <w:sz w:val="28"/>
          <w:szCs w:val="28"/>
          <w:shd w:val="clear" w:color="auto" w:fill="FFFFFF"/>
        </w:rPr>
      </w:pPr>
      <w:r w:rsidRPr="00796268">
        <w:rPr>
          <w:i/>
          <w:iCs/>
          <w:caps/>
          <w:color w:val="000000"/>
          <w:spacing w:val="-4"/>
          <w:sz w:val="28"/>
          <w:szCs w:val="28"/>
          <w:shd w:val="clear" w:color="auto" w:fill="FFFFFF"/>
        </w:rPr>
        <w:t>Практика</w:t>
      </w:r>
      <w:r w:rsidRPr="004A6DB9">
        <w:rPr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. </w:t>
      </w:r>
      <w:r w:rsidRPr="004A6DB9">
        <w:rPr>
          <w:iCs/>
          <w:color w:val="000000"/>
          <w:spacing w:val="-4"/>
          <w:sz w:val="28"/>
          <w:szCs w:val="28"/>
          <w:shd w:val="clear" w:color="auto" w:fill="FFFFFF"/>
        </w:rPr>
        <w:t>Изучение ритмически простых линейных и парных диско-танцев</w:t>
      </w:r>
      <w:r w:rsidRPr="004A6DB9">
        <w:rPr>
          <w:iCs/>
          <w:color w:val="000000"/>
          <w:spacing w:val="1"/>
          <w:sz w:val="28"/>
          <w:szCs w:val="28"/>
          <w:shd w:val="clear" w:color="auto" w:fill="FFFFFF"/>
        </w:rPr>
        <w:t xml:space="preserve">. Подготовка танцевальных номеров для праздничных мероприятий, для участия в конкурсах. </w:t>
      </w:r>
    </w:p>
    <w:p w:rsidR="00DF3085" w:rsidRPr="004A6DB9" w:rsidRDefault="00DF3085" w:rsidP="00CC1931">
      <w:pPr>
        <w:keepNext/>
        <w:tabs>
          <w:tab w:val="left" w:pos="0"/>
        </w:tabs>
        <w:jc w:val="both"/>
        <w:outlineLvl w:val="1"/>
        <w:rPr>
          <w:b/>
          <w:bCs/>
          <w:i/>
          <w:iCs/>
          <w:color w:val="000000"/>
          <w:spacing w:val="-4"/>
          <w:sz w:val="28"/>
          <w:szCs w:val="28"/>
        </w:rPr>
      </w:pPr>
      <w:bookmarkStart w:id="5" w:name="_Toc214247692"/>
      <w:r w:rsidRPr="004A6DB9">
        <w:rPr>
          <w:b/>
          <w:bCs/>
          <w:i/>
          <w:color w:val="000000"/>
          <w:spacing w:val="-4"/>
          <w:sz w:val="28"/>
          <w:szCs w:val="28"/>
        </w:rPr>
        <w:t>Итоговое занятие.</w:t>
      </w:r>
      <w:bookmarkEnd w:id="5"/>
    </w:p>
    <w:p w:rsidR="00DF3085" w:rsidRPr="004A6DB9" w:rsidRDefault="00DF3085" w:rsidP="00CC193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iCs/>
          <w:color w:val="000000"/>
          <w:spacing w:val="-4"/>
          <w:sz w:val="28"/>
          <w:szCs w:val="28"/>
          <w:shd w:val="clear" w:color="auto" w:fill="FFFFFF"/>
        </w:rPr>
      </w:pPr>
      <w:r w:rsidRPr="00796268">
        <w:rPr>
          <w:i/>
          <w:iCs/>
          <w:caps/>
          <w:color w:val="000000"/>
          <w:spacing w:val="-4"/>
          <w:sz w:val="28"/>
          <w:szCs w:val="28"/>
          <w:shd w:val="clear" w:color="auto" w:fill="FFFFFF"/>
        </w:rPr>
        <w:t>практика</w:t>
      </w:r>
      <w:r w:rsidRPr="004A6DB9">
        <w:rPr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. </w:t>
      </w:r>
      <w:r w:rsidRPr="004A6DB9">
        <w:rPr>
          <w:iCs/>
          <w:color w:val="000000"/>
          <w:spacing w:val="-4"/>
          <w:sz w:val="28"/>
          <w:szCs w:val="28"/>
          <w:shd w:val="clear" w:color="auto" w:fill="FFFFFF"/>
        </w:rPr>
        <w:t>В конце учебного года проводится концерт для родителей. Показ всех   изученных танцев.</w:t>
      </w:r>
    </w:p>
    <w:p w:rsidR="00DF3085" w:rsidRPr="00796268" w:rsidRDefault="00DF3085" w:rsidP="00CC1931">
      <w:pPr>
        <w:pStyle w:val="Heading1"/>
        <w:tabs>
          <w:tab w:val="left" w:pos="0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796268">
        <w:rPr>
          <w:rFonts w:ascii="Times New Roman" w:hAnsi="Times New Roman"/>
          <w:sz w:val="28"/>
          <w:szCs w:val="28"/>
        </w:rPr>
        <w:t xml:space="preserve">        </w:t>
      </w:r>
    </w:p>
    <w:p w:rsidR="00DF3085" w:rsidRPr="00796268" w:rsidRDefault="00DF3085" w:rsidP="008051F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DF3085" w:rsidRPr="00796268" w:rsidRDefault="00DF3085" w:rsidP="00CC1931">
      <w:pPr>
        <w:tabs>
          <w:tab w:val="left" w:pos="0"/>
        </w:tabs>
        <w:jc w:val="both"/>
        <w:rPr>
          <w:b/>
          <w:sz w:val="28"/>
          <w:szCs w:val="28"/>
        </w:rPr>
      </w:pPr>
    </w:p>
    <w:p w:rsidR="00DF3085" w:rsidRPr="00796268" w:rsidRDefault="00DF3085" w:rsidP="008051F8">
      <w:pPr>
        <w:tabs>
          <w:tab w:val="left" w:pos="0"/>
        </w:tabs>
        <w:ind w:firstLine="360"/>
        <w:jc w:val="both"/>
        <w:rPr>
          <w:b/>
          <w:sz w:val="28"/>
          <w:szCs w:val="28"/>
        </w:rPr>
      </w:pPr>
      <w:r w:rsidRPr="00796268">
        <w:rPr>
          <w:color w:val="000000"/>
          <w:sz w:val="28"/>
          <w:szCs w:val="28"/>
        </w:rPr>
        <w:t>В конце  обучения учащиеся умеют  определять музыкальные жанры (танец, марш, песня), виды ритмики (танец, игра, упражнение). Понимать простейшие музыкальные понятия (высокие и низкие звуки; быстрый, средний, медленный темп; громкая, умеренно-громкая, тихая музыка и т.д.).</w:t>
      </w:r>
    </w:p>
    <w:p w:rsidR="00DF3085" w:rsidRPr="00796268" w:rsidRDefault="00DF3085" w:rsidP="008051F8">
      <w:pPr>
        <w:shd w:val="clear" w:color="auto" w:fill="FFFFFF"/>
        <w:tabs>
          <w:tab w:val="left" w:pos="0"/>
        </w:tabs>
        <w:ind w:firstLine="360"/>
        <w:jc w:val="both"/>
        <w:rPr>
          <w:color w:val="000000"/>
          <w:sz w:val="28"/>
          <w:szCs w:val="28"/>
        </w:rPr>
      </w:pPr>
      <w:r w:rsidRPr="00796268">
        <w:rPr>
          <w:color w:val="000000"/>
          <w:sz w:val="28"/>
          <w:szCs w:val="28"/>
        </w:rPr>
        <w:t>Получают навыки в формировании  красивой осанки, выразительности пластики движений и жестов в танцах, играх, хороводах, упражнениях. Умение держатся на сцене, работать перед зрителем.</w:t>
      </w:r>
    </w:p>
    <w:p w:rsidR="00DF3085" w:rsidRPr="00796268" w:rsidRDefault="00DF3085" w:rsidP="008051F8">
      <w:pPr>
        <w:tabs>
          <w:tab w:val="left" w:pos="0"/>
        </w:tabs>
        <w:jc w:val="both"/>
        <w:rPr>
          <w:sz w:val="28"/>
          <w:szCs w:val="28"/>
        </w:rPr>
      </w:pPr>
      <w:r w:rsidRPr="00796268">
        <w:rPr>
          <w:sz w:val="28"/>
          <w:szCs w:val="28"/>
        </w:rPr>
        <w:t>К концу года школьник  может овладеть рядом знаний и навыков: умение красиво держать осанку, различные танцевальные шаги, подскоки, прыжки, топотушки и хлопушки.</w:t>
      </w:r>
    </w:p>
    <w:p w:rsidR="00DF3085" w:rsidRPr="00796268" w:rsidRDefault="00DF3085" w:rsidP="008051F8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796268">
        <w:rPr>
          <w:sz w:val="28"/>
          <w:szCs w:val="28"/>
        </w:rPr>
        <w:t xml:space="preserve">Ученик должен уметь тактировать руками музыкальные размеры 2/4, 3/4, 4/4. При двух тактовом вступлении вовремя начать движение и закончить. Чувствовать характер марша (спортивного, строевого, походного, героического) и уметь передать его в шаге. Иметь навыки актёрской выразительности. Уметь изобразить в танцевальном шаге повадки кошки, лисы, медведя, зайца… Выразить образ в разном эмоциональном состоянии—веселья, грусти (весёлый котёнок, грустная птица).Распознавать характер старинной музыки. Уметь исполнить элементы своего национального танца. Уметь исполнять перестроения. </w:t>
      </w:r>
    </w:p>
    <w:p w:rsidR="00DF3085" w:rsidRPr="00796268" w:rsidRDefault="00DF3085" w:rsidP="008051F8">
      <w:pPr>
        <w:tabs>
          <w:tab w:val="left" w:pos="0"/>
        </w:tabs>
        <w:ind w:firstLine="360"/>
        <w:jc w:val="both"/>
        <w:rPr>
          <w:b/>
          <w:sz w:val="28"/>
          <w:szCs w:val="28"/>
        </w:rPr>
      </w:pPr>
      <w:r w:rsidRPr="00796268">
        <w:rPr>
          <w:color w:val="000000"/>
          <w:sz w:val="28"/>
          <w:szCs w:val="28"/>
        </w:rPr>
        <w:t>В конце  обучения учащиеся умеют  определять музыкальные жанры (танец, марш, песня), виды ритмики (танец, игра, упражнение). Понимать простейшие музыкальные понятия (высокие и низкие звуки; быстрый, средний, медленный темп; громкая, умеренно-громкая, тихая музыка и т.д.).</w:t>
      </w:r>
    </w:p>
    <w:p w:rsidR="00DF3085" w:rsidRPr="00796268" w:rsidRDefault="00DF3085" w:rsidP="008051F8">
      <w:pPr>
        <w:shd w:val="clear" w:color="auto" w:fill="FFFFFF"/>
        <w:tabs>
          <w:tab w:val="left" w:pos="0"/>
        </w:tabs>
        <w:ind w:firstLine="360"/>
        <w:jc w:val="both"/>
        <w:rPr>
          <w:color w:val="000000"/>
          <w:sz w:val="28"/>
          <w:szCs w:val="28"/>
        </w:rPr>
      </w:pPr>
      <w:r w:rsidRPr="00796268">
        <w:rPr>
          <w:color w:val="000000"/>
          <w:sz w:val="28"/>
          <w:szCs w:val="28"/>
        </w:rPr>
        <w:t>Получают навыки в формировании  красивой осанки, выразительности пластики движений и жестов в танцах, играх, хороводах, упражнениях. Умение держатся на сцене, работать перед зрителем.</w:t>
      </w:r>
    </w:p>
    <w:p w:rsidR="00DF3085" w:rsidRDefault="00DF3085" w:rsidP="00B123F8">
      <w:pPr>
        <w:tabs>
          <w:tab w:val="left" w:pos="0"/>
        </w:tabs>
        <w:rPr>
          <w:b/>
          <w:sz w:val="28"/>
          <w:szCs w:val="28"/>
        </w:rPr>
      </w:pPr>
    </w:p>
    <w:p w:rsidR="00DF3085" w:rsidRDefault="00DF3085" w:rsidP="00B123F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96268">
        <w:rPr>
          <w:b/>
          <w:sz w:val="28"/>
          <w:szCs w:val="28"/>
        </w:rPr>
        <w:t>МОДЕЛЬ РЕЗУЛЬТАТА ДЕЯТЕЛЬНОСТИ</w:t>
      </w:r>
    </w:p>
    <w:p w:rsidR="00DF3085" w:rsidRPr="00796268" w:rsidRDefault="00DF3085" w:rsidP="00B123F8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2"/>
        <w:gridCol w:w="6202"/>
      </w:tblGrid>
      <w:tr w:rsidR="00DF3085" w:rsidRPr="008E0090">
        <w:tc>
          <w:tcPr>
            <w:tcW w:w="4112" w:type="dxa"/>
          </w:tcPr>
          <w:p w:rsidR="00DF3085" w:rsidRPr="008E0090" w:rsidRDefault="00DF3085" w:rsidP="00B123F8">
            <w:pPr>
              <w:pStyle w:val="a5"/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8E0090">
              <w:rPr>
                <w:b/>
                <w:sz w:val="28"/>
                <w:szCs w:val="28"/>
              </w:rPr>
              <w:t>Основные компоненты</w:t>
            </w:r>
          </w:p>
          <w:p w:rsidR="00DF3085" w:rsidRPr="008E0090" w:rsidRDefault="00DF3085" w:rsidP="00B123F8">
            <w:pPr>
              <w:pStyle w:val="a5"/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8E0090">
              <w:rPr>
                <w:b/>
                <w:sz w:val="28"/>
                <w:szCs w:val="28"/>
              </w:rPr>
              <w:t>творческих способностей</w:t>
            </w:r>
          </w:p>
        </w:tc>
        <w:tc>
          <w:tcPr>
            <w:tcW w:w="6202" w:type="dxa"/>
          </w:tcPr>
          <w:p w:rsidR="00DF3085" w:rsidRPr="008E0090" w:rsidRDefault="00DF3085" w:rsidP="00B123F8">
            <w:pPr>
              <w:pStyle w:val="a5"/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8E0090">
              <w:rPr>
                <w:b/>
                <w:sz w:val="28"/>
                <w:szCs w:val="28"/>
              </w:rPr>
              <w:t>Диагностические признаки</w:t>
            </w:r>
          </w:p>
        </w:tc>
      </w:tr>
      <w:tr w:rsidR="00DF3085" w:rsidRPr="008E0090">
        <w:tc>
          <w:tcPr>
            <w:tcW w:w="4112" w:type="dxa"/>
          </w:tcPr>
          <w:p w:rsidR="00DF3085" w:rsidRPr="008E0090" w:rsidRDefault="00DF3085" w:rsidP="00B123F8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1.Мотивационно-ценностный</w:t>
            </w:r>
          </w:p>
        </w:tc>
        <w:tc>
          <w:tcPr>
            <w:tcW w:w="6202" w:type="dxa"/>
          </w:tcPr>
          <w:p w:rsidR="00DF3085" w:rsidRPr="008E0090" w:rsidRDefault="00DF3085" w:rsidP="00B123F8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1.Интерес к хореографической деятельности.</w:t>
            </w:r>
          </w:p>
          <w:p w:rsidR="00DF3085" w:rsidRPr="008E0090" w:rsidRDefault="00DF3085" w:rsidP="00B123F8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2.Ценностное отношение к занятиям по хореографии.</w:t>
            </w:r>
          </w:p>
          <w:p w:rsidR="00DF3085" w:rsidRPr="008E0090" w:rsidRDefault="00DF3085" w:rsidP="00B123F8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3.Стремление овладеть искусством танца.</w:t>
            </w:r>
          </w:p>
        </w:tc>
      </w:tr>
      <w:tr w:rsidR="00DF3085" w:rsidRPr="008E0090">
        <w:tc>
          <w:tcPr>
            <w:tcW w:w="4112" w:type="dxa"/>
          </w:tcPr>
          <w:p w:rsidR="00DF3085" w:rsidRPr="008E0090" w:rsidRDefault="00DF3085" w:rsidP="00B123F8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2.Образное мышление</w:t>
            </w:r>
          </w:p>
        </w:tc>
        <w:tc>
          <w:tcPr>
            <w:tcW w:w="6202" w:type="dxa"/>
          </w:tcPr>
          <w:p w:rsidR="00DF3085" w:rsidRPr="008E0090" w:rsidRDefault="00DF3085" w:rsidP="00B123F8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1.Способность самому вникать в музыкально-хореографический образ произведения.</w:t>
            </w:r>
          </w:p>
          <w:p w:rsidR="00DF3085" w:rsidRPr="008E0090" w:rsidRDefault="00DF3085" w:rsidP="00B123F8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2.Способность чувствовать красоту движения, пластики и связь с музыкой.</w:t>
            </w:r>
          </w:p>
          <w:p w:rsidR="00DF3085" w:rsidRPr="008E0090" w:rsidRDefault="00DF3085" w:rsidP="00B123F8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3.Способность самому создавать художественный образ.</w:t>
            </w:r>
          </w:p>
        </w:tc>
      </w:tr>
      <w:tr w:rsidR="00DF3085" w:rsidRPr="008E0090">
        <w:tc>
          <w:tcPr>
            <w:tcW w:w="4112" w:type="dxa"/>
          </w:tcPr>
          <w:p w:rsidR="00DF3085" w:rsidRPr="008E0090" w:rsidRDefault="00DF3085" w:rsidP="00B123F8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3.Эстетический вкус</w:t>
            </w:r>
          </w:p>
        </w:tc>
        <w:tc>
          <w:tcPr>
            <w:tcW w:w="6202" w:type="dxa"/>
          </w:tcPr>
          <w:p w:rsidR="00DF3085" w:rsidRPr="008E0090" w:rsidRDefault="00DF3085" w:rsidP="00B123F8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 xml:space="preserve">1.Способность к эмоциональному переживанию. </w:t>
            </w:r>
          </w:p>
          <w:p w:rsidR="00DF3085" w:rsidRPr="008E0090" w:rsidRDefault="00DF3085" w:rsidP="00B123F8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2.Способность оценивать эстетический уровень исполнения.</w:t>
            </w:r>
          </w:p>
        </w:tc>
      </w:tr>
      <w:tr w:rsidR="00DF3085" w:rsidRPr="008E0090">
        <w:tc>
          <w:tcPr>
            <w:tcW w:w="4112" w:type="dxa"/>
          </w:tcPr>
          <w:p w:rsidR="00DF3085" w:rsidRPr="008E0090" w:rsidRDefault="00DF3085" w:rsidP="00B123F8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4.Познавательный интерес</w:t>
            </w:r>
          </w:p>
        </w:tc>
        <w:tc>
          <w:tcPr>
            <w:tcW w:w="6202" w:type="dxa"/>
          </w:tcPr>
          <w:p w:rsidR="00DF3085" w:rsidRPr="008E0090" w:rsidRDefault="00DF3085" w:rsidP="00B123F8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1.Желание  познавать историю танца, развития его видов.</w:t>
            </w:r>
          </w:p>
          <w:p w:rsidR="00DF3085" w:rsidRPr="008E0090" w:rsidRDefault="00DF3085" w:rsidP="00B123F8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2.Пытливость, побуждение к приобретению новых специальных знаний.</w:t>
            </w:r>
          </w:p>
        </w:tc>
      </w:tr>
      <w:tr w:rsidR="00DF3085" w:rsidRPr="008E0090">
        <w:tc>
          <w:tcPr>
            <w:tcW w:w="4112" w:type="dxa"/>
          </w:tcPr>
          <w:p w:rsidR="00DF3085" w:rsidRPr="008E0090" w:rsidRDefault="00DF3085" w:rsidP="00B123F8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5.Хореографические умения и навыки как компонент возможности</w:t>
            </w:r>
          </w:p>
        </w:tc>
        <w:tc>
          <w:tcPr>
            <w:tcW w:w="6202" w:type="dxa"/>
          </w:tcPr>
          <w:p w:rsidR="00DF3085" w:rsidRPr="008E0090" w:rsidRDefault="00DF3085" w:rsidP="00B123F8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1.Музыкально-ритмические навыки: партерная гимнастика,  элементы народного, бального и современного танца.</w:t>
            </w:r>
          </w:p>
          <w:p w:rsidR="00DF3085" w:rsidRPr="008E0090" w:rsidRDefault="00DF3085" w:rsidP="00B123F8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2.Навыки выразительного движения: комбинирование выразительных средств и приёмов (динамических, ритмических, пластических.)</w:t>
            </w:r>
          </w:p>
        </w:tc>
      </w:tr>
      <w:tr w:rsidR="00DF3085" w:rsidRPr="008E0090">
        <w:tc>
          <w:tcPr>
            <w:tcW w:w="4112" w:type="dxa"/>
          </w:tcPr>
          <w:p w:rsidR="00DF3085" w:rsidRPr="008E0090" w:rsidRDefault="00DF3085" w:rsidP="00B123F8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6.Качество личности</w:t>
            </w:r>
          </w:p>
        </w:tc>
        <w:tc>
          <w:tcPr>
            <w:tcW w:w="6202" w:type="dxa"/>
          </w:tcPr>
          <w:p w:rsidR="00DF3085" w:rsidRPr="008E0090" w:rsidRDefault="00DF3085" w:rsidP="00B123F8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Доминантные: трудолюбие, настойчивость, целеустремлённость, сила воли.</w:t>
            </w:r>
          </w:p>
          <w:p w:rsidR="00DF3085" w:rsidRPr="008E0090" w:rsidRDefault="00DF3085" w:rsidP="00B123F8">
            <w:pPr>
              <w:pStyle w:val="a5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DF3085" w:rsidRPr="00796268" w:rsidRDefault="00DF3085" w:rsidP="00B123F8">
      <w:pPr>
        <w:pStyle w:val="3"/>
        <w:tabs>
          <w:tab w:val="left" w:pos="0"/>
        </w:tabs>
        <w:spacing w:before="0"/>
        <w:jc w:val="left"/>
        <w:rPr>
          <w:szCs w:val="28"/>
        </w:rPr>
      </w:pPr>
    </w:p>
    <w:p w:rsidR="00DF3085" w:rsidRPr="00796268" w:rsidRDefault="00DF3085" w:rsidP="00B123F8">
      <w:pPr>
        <w:pStyle w:val="3"/>
        <w:tabs>
          <w:tab w:val="left" w:pos="0"/>
        </w:tabs>
        <w:spacing w:before="0"/>
        <w:jc w:val="left"/>
        <w:rPr>
          <w:szCs w:val="28"/>
        </w:rPr>
      </w:pPr>
      <w:r w:rsidRPr="00796268">
        <w:rPr>
          <w:szCs w:val="28"/>
        </w:rPr>
        <w:t>Личностные, межпредметные и предметные результаты освоения внеурочной деятельности.</w:t>
      </w:r>
    </w:p>
    <w:p w:rsidR="00DF3085" w:rsidRPr="00796268" w:rsidRDefault="00DF3085" w:rsidP="00B123F8">
      <w:pPr>
        <w:tabs>
          <w:tab w:val="left" w:pos="0"/>
        </w:tabs>
        <w:rPr>
          <w:b/>
          <w:i/>
          <w:sz w:val="28"/>
          <w:szCs w:val="28"/>
        </w:rPr>
      </w:pPr>
    </w:p>
    <w:p w:rsidR="00DF3085" w:rsidRPr="00796268" w:rsidRDefault="00DF3085" w:rsidP="00CC1931">
      <w:pPr>
        <w:tabs>
          <w:tab w:val="left" w:pos="0"/>
        </w:tabs>
        <w:jc w:val="both"/>
        <w:rPr>
          <w:sz w:val="28"/>
          <w:szCs w:val="28"/>
        </w:rPr>
      </w:pPr>
      <w:r w:rsidRPr="00796268">
        <w:rPr>
          <w:sz w:val="28"/>
          <w:szCs w:val="28"/>
        </w:rPr>
        <w:t xml:space="preserve">Данная программа ориентирована на формирование гармонически развитой личности средствами кружка «Ритмика и танец». </w:t>
      </w:r>
    </w:p>
    <w:p w:rsidR="00DF3085" w:rsidRPr="00796268" w:rsidRDefault="00DF3085" w:rsidP="00CC193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6268">
        <w:rPr>
          <w:sz w:val="28"/>
          <w:szCs w:val="28"/>
        </w:rPr>
        <w:t>К числу планируемых результатов отнесены:</w:t>
      </w:r>
    </w:p>
    <w:p w:rsidR="00DF3085" w:rsidRPr="00796268" w:rsidRDefault="00DF3085" w:rsidP="00CC193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6268">
        <w:rPr>
          <w:sz w:val="28"/>
          <w:szCs w:val="28"/>
        </w:rPr>
        <w:t>личностные результаты -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</w:t>
      </w:r>
    </w:p>
    <w:p w:rsidR="00DF3085" w:rsidRPr="00796268" w:rsidRDefault="00DF3085" w:rsidP="00CC193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6268">
        <w:rPr>
          <w:sz w:val="28"/>
          <w:szCs w:val="28"/>
        </w:rPr>
        <w:t>межпредметные результаты –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передвижениях человека; управление эмоциями; технически правильное выполнение двигательных действий</w:t>
      </w:r>
    </w:p>
    <w:p w:rsidR="00DF3085" w:rsidRPr="00796268" w:rsidRDefault="00DF3085" w:rsidP="00CC193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796268">
        <w:rPr>
          <w:sz w:val="28"/>
          <w:szCs w:val="28"/>
        </w:rPr>
        <w:t>предметные результаты – выполнение ритмических комбинаций на высоком уровне, развитие музыкальности (формирование музыкального восприятия, представления о выразительных средствах музыки), развитие чувства ритма, умения характеризовать музыкальное произведение, согласовывать музыку и движение.</w:t>
      </w:r>
    </w:p>
    <w:p w:rsidR="00DF3085" w:rsidRPr="00796268" w:rsidRDefault="00DF3085" w:rsidP="00CC1931">
      <w:pPr>
        <w:tabs>
          <w:tab w:val="left" w:pos="0"/>
        </w:tabs>
        <w:jc w:val="both"/>
        <w:rPr>
          <w:sz w:val="28"/>
          <w:szCs w:val="28"/>
        </w:rPr>
      </w:pPr>
      <w:r w:rsidRPr="00796268">
        <w:rPr>
          <w:b/>
          <w:sz w:val="28"/>
          <w:szCs w:val="28"/>
        </w:rPr>
        <w:t>Межпредметные связи</w:t>
      </w:r>
    </w:p>
    <w:p w:rsidR="00DF3085" w:rsidRPr="00796268" w:rsidRDefault="00DF3085" w:rsidP="00CC1931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796268">
        <w:rPr>
          <w:color w:val="000000"/>
          <w:sz w:val="28"/>
          <w:szCs w:val="28"/>
        </w:rPr>
        <w:t>Программа составлена с учётом реализации межпредметных связей по разделам:</w:t>
      </w:r>
    </w:p>
    <w:p w:rsidR="00DF3085" w:rsidRPr="00796268" w:rsidRDefault="00DF3085" w:rsidP="00CC1931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796268">
        <w:rPr>
          <w:b/>
          <w:bCs/>
          <w:color w:val="000000"/>
          <w:sz w:val="28"/>
          <w:szCs w:val="28"/>
        </w:rPr>
        <w:t>«Музыкальное воспитание»</w:t>
      </w:r>
      <w:r w:rsidRPr="00796268">
        <w:rPr>
          <w:bCs/>
          <w:color w:val="000000"/>
          <w:sz w:val="28"/>
          <w:szCs w:val="28"/>
        </w:rPr>
        <w:t xml:space="preserve">, </w:t>
      </w:r>
      <w:r w:rsidRPr="00796268">
        <w:rPr>
          <w:color w:val="000000"/>
          <w:sz w:val="28"/>
          <w:szCs w:val="28"/>
        </w:rPr>
        <w:t>где дети учатся слышать в музыке разное эмоциональное состояние и передавать его движениями.</w:t>
      </w:r>
    </w:p>
    <w:p w:rsidR="00DF3085" w:rsidRPr="00796268" w:rsidRDefault="00DF3085" w:rsidP="00CC1931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796268">
        <w:rPr>
          <w:sz w:val="28"/>
          <w:szCs w:val="28"/>
        </w:rPr>
        <w:t>Учащиеся усваивают понятия "ритм", "счет", "размер" и узнают, что музыка состоит из тактов и музыкальных фраз, при этом дети должны учатся различать вступление и основную мелодию, вступать в танец с начала музыкальной фразы.</w:t>
      </w:r>
    </w:p>
    <w:p w:rsidR="00DF3085" w:rsidRPr="00796268" w:rsidRDefault="00DF3085" w:rsidP="00CC1931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796268">
        <w:rPr>
          <w:b/>
          <w:bCs/>
          <w:color w:val="000000"/>
          <w:sz w:val="28"/>
          <w:szCs w:val="28"/>
        </w:rPr>
        <w:t>«Ознакомление с окружающим»</w:t>
      </w:r>
      <w:r w:rsidRPr="00796268">
        <w:rPr>
          <w:bCs/>
          <w:color w:val="000000"/>
          <w:sz w:val="28"/>
          <w:szCs w:val="28"/>
        </w:rPr>
        <w:t xml:space="preserve">, </w:t>
      </w:r>
      <w:r w:rsidRPr="00796268">
        <w:rPr>
          <w:color w:val="000000"/>
          <w:sz w:val="28"/>
          <w:szCs w:val="28"/>
        </w:rPr>
        <w:t>где дети знакомятся с явлениями общественной жизни, предметами ближайшего окружения, природными явлениями, что послужит материалом,</w:t>
      </w:r>
      <w:r w:rsidRPr="00796268">
        <w:rPr>
          <w:b/>
          <w:i/>
          <w:color w:val="000000"/>
          <w:sz w:val="28"/>
          <w:szCs w:val="28"/>
        </w:rPr>
        <w:t xml:space="preserve"> </w:t>
      </w:r>
      <w:r w:rsidRPr="00796268">
        <w:rPr>
          <w:color w:val="000000"/>
          <w:sz w:val="28"/>
          <w:szCs w:val="28"/>
        </w:rPr>
        <w:t>входящим в содержание ритмических игр и упражнений и танцевальных композиций.</w:t>
      </w:r>
    </w:p>
    <w:p w:rsidR="00DF3085" w:rsidRPr="00796268" w:rsidRDefault="00DF3085" w:rsidP="00CC1931">
      <w:pPr>
        <w:tabs>
          <w:tab w:val="left" w:pos="0"/>
        </w:tabs>
        <w:jc w:val="both"/>
        <w:rPr>
          <w:sz w:val="28"/>
          <w:szCs w:val="28"/>
        </w:rPr>
      </w:pPr>
      <w:r w:rsidRPr="00796268">
        <w:rPr>
          <w:sz w:val="28"/>
          <w:szCs w:val="28"/>
        </w:rPr>
        <w:t xml:space="preserve">Самая тесная взаимосвязь прослеживается между ритмикой и </w:t>
      </w:r>
      <w:r w:rsidRPr="00796268">
        <w:rPr>
          <w:b/>
          <w:sz w:val="28"/>
          <w:szCs w:val="28"/>
        </w:rPr>
        <w:t>физкультурой</w:t>
      </w:r>
      <w:r w:rsidRPr="00796268">
        <w:rPr>
          <w:sz w:val="28"/>
          <w:szCs w:val="28"/>
        </w:rPr>
        <w:t>: и по строению урока, и по его насыщенности. Начинаясь с разминки, имея кульминацию в середине и спад физической и эмоциональной нагрузки к концу, каждый урок имеет конкретную цель</w:t>
      </w:r>
      <w:r w:rsidRPr="00796268">
        <w:rPr>
          <w:noProof/>
          <w:sz w:val="28"/>
          <w:szCs w:val="28"/>
        </w:rPr>
        <w:t xml:space="preserve"> —</w:t>
      </w:r>
      <w:r w:rsidRPr="00796268">
        <w:rPr>
          <w:sz w:val="28"/>
          <w:szCs w:val="28"/>
        </w:rPr>
        <w:t xml:space="preserve"> тренировать те или иные группы мышц для выполнения различных движений. Регулярные занятия танцами, как и занятия, физкультурой, создают и укрепляют мышечный корсет, улучшают работу сердца, нервной системы, укрепляют психику.</w:t>
      </w:r>
    </w:p>
    <w:p w:rsidR="00DF3085" w:rsidRPr="00796268" w:rsidRDefault="00DF3085" w:rsidP="00CC1931">
      <w:pPr>
        <w:tabs>
          <w:tab w:val="left" w:pos="0"/>
        </w:tabs>
        <w:jc w:val="both"/>
        <w:rPr>
          <w:sz w:val="28"/>
          <w:szCs w:val="28"/>
        </w:rPr>
      </w:pPr>
      <w:r w:rsidRPr="00796268">
        <w:rPr>
          <w:sz w:val="28"/>
          <w:szCs w:val="28"/>
        </w:rPr>
        <w:t>В ходе занятий учащиеся сталкиваются с понятиями "угол поворота", "направление движения", "доли счета"</w:t>
      </w:r>
      <w:r w:rsidRPr="00796268">
        <w:rPr>
          <w:noProof/>
          <w:sz w:val="28"/>
          <w:szCs w:val="28"/>
        </w:rPr>
        <w:t xml:space="preserve"> (1/4, 2/4, 3/4 </w:t>
      </w:r>
      <w:r w:rsidRPr="00796268">
        <w:rPr>
          <w:sz w:val="28"/>
          <w:szCs w:val="28"/>
        </w:rPr>
        <w:t xml:space="preserve">и т. д.). Умение ориентироваться в пространстве, необходимость развития и использования абстрактного мышления создает тесную взаимосвязь с изучением </w:t>
      </w:r>
      <w:r w:rsidRPr="00796268">
        <w:rPr>
          <w:b/>
          <w:sz w:val="28"/>
          <w:szCs w:val="28"/>
        </w:rPr>
        <w:t>математики</w:t>
      </w:r>
      <w:r w:rsidRPr="00796268">
        <w:rPr>
          <w:sz w:val="28"/>
          <w:szCs w:val="28"/>
        </w:rPr>
        <w:t xml:space="preserve">.  </w:t>
      </w:r>
    </w:p>
    <w:p w:rsidR="00DF3085" w:rsidRPr="00796268" w:rsidRDefault="00DF3085" w:rsidP="00CC1931">
      <w:pPr>
        <w:tabs>
          <w:tab w:val="left" w:pos="0"/>
        </w:tabs>
        <w:jc w:val="both"/>
        <w:rPr>
          <w:sz w:val="28"/>
          <w:szCs w:val="28"/>
        </w:rPr>
      </w:pPr>
      <w:r w:rsidRPr="00796268">
        <w:rPr>
          <w:sz w:val="28"/>
          <w:szCs w:val="28"/>
        </w:rPr>
        <w:t>Каждый танец, который включен в программу, имеет определенные исторические корни и географическое происхождение. Приступая к изучению того или иного танца, учащиеся знакомятся с историей его создания, узнают, в какой стране, у какого народа он появился, в какую страну переместился. Уклад и обычаи, характер и темперамент народа отражаются в танце, и наоборот, изучая танец, учащиеся узнают о тех или иных народах, странах.</w:t>
      </w:r>
    </w:p>
    <w:p w:rsidR="00DF3085" w:rsidRPr="00796268" w:rsidRDefault="00DF3085" w:rsidP="00CC1931">
      <w:pPr>
        <w:tabs>
          <w:tab w:val="left" w:pos="0"/>
        </w:tabs>
        <w:jc w:val="both"/>
        <w:rPr>
          <w:sz w:val="28"/>
          <w:szCs w:val="28"/>
        </w:rPr>
      </w:pPr>
    </w:p>
    <w:p w:rsidR="00DF3085" w:rsidRPr="00796268" w:rsidRDefault="00DF3085" w:rsidP="00CC1931">
      <w:pPr>
        <w:tabs>
          <w:tab w:val="left" w:pos="0"/>
        </w:tabs>
        <w:jc w:val="both"/>
        <w:rPr>
          <w:b/>
          <w:sz w:val="28"/>
          <w:szCs w:val="28"/>
        </w:rPr>
      </w:pPr>
      <w:r w:rsidRPr="00796268">
        <w:rPr>
          <w:b/>
          <w:sz w:val="28"/>
          <w:szCs w:val="28"/>
        </w:rPr>
        <w:t>Формы обучения:</w:t>
      </w:r>
    </w:p>
    <w:p w:rsidR="00DF3085" w:rsidRPr="00796268" w:rsidRDefault="00DF3085" w:rsidP="00CC1931">
      <w:pPr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96268">
        <w:rPr>
          <w:sz w:val="28"/>
          <w:szCs w:val="28"/>
        </w:rPr>
        <w:t>учебное занятие</w:t>
      </w:r>
    </w:p>
    <w:p w:rsidR="00DF3085" w:rsidRPr="00796268" w:rsidRDefault="00DF3085" w:rsidP="00CC1931">
      <w:pPr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96268">
        <w:rPr>
          <w:sz w:val="28"/>
          <w:szCs w:val="28"/>
        </w:rPr>
        <w:t>домашнее задание</w:t>
      </w:r>
    </w:p>
    <w:p w:rsidR="00DF3085" w:rsidRPr="00796268" w:rsidRDefault="00DF3085" w:rsidP="00CC1931">
      <w:pPr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96268">
        <w:rPr>
          <w:sz w:val="28"/>
          <w:szCs w:val="28"/>
        </w:rPr>
        <w:t>учебно-игровые мероприятия</w:t>
      </w:r>
    </w:p>
    <w:p w:rsidR="00DF3085" w:rsidRPr="00796268" w:rsidRDefault="00DF3085" w:rsidP="00CC1931">
      <w:pPr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96268">
        <w:rPr>
          <w:sz w:val="28"/>
          <w:szCs w:val="28"/>
        </w:rPr>
        <w:t>открытые уроки</w:t>
      </w:r>
    </w:p>
    <w:p w:rsidR="00DF3085" w:rsidRPr="00796268" w:rsidRDefault="00DF3085" w:rsidP="00CC1931">
      <w:pPr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96268">
        <w:rPr>
          <w:sz w:val="28"/>
          <w:szCs w:val="28"/>
        </w:rPr>
        <w:t>-концертные выступления</w:t>
      </w:r>
    </w:p>
    <w:p w:rsidR="00DF3085" w:rsidRPr="00796268" w:rsidRDefault="00DF3085" w:rsidP="00CC1931">
      <w:pPr>
        <w:tabs>
          <w:tab w:val="left" w:pos="0"/>
        </w:tabs>
        <w:jc w:val="both"/>
        <w:rPr>
          <w:sz w:val="28"/>
          <w:szCs w:val="28"/>
        </w:rPr>
      </w:pPr>
    </w:p>
    <w:p w:rsidR="00DF3085" w:rsidRPr="00796268" w:rsidRDefault="00DF3085" w:rsidP="00CC1931">
      <w:pPr>
        <w:tabs>
          <w:tab w:val="left" w:pos="0"/>
        </w:tabs>
        <w:jc w:val="both"/>
        <w:rPr>
          <w:b/>
          <w:sz w:val="28"/>
          <w:szCs w:val="28"/>
        </w:rPr>
      </w:pPr>
      <w:r w:rsidRPr="00796268">
        <w:rPr>
          <w:b/>
          <w:sz w:val="28"/>
          <w:szCs w:val="28"/>
        </w:rPr>
        <w:t xml:space="preserve">         Методы обучения:</w:t>
      </w:r>
    </w:p>
    <w:p w:rsidR="00DF3085" w:rsidRPr="00796268" w:rsidRDefault="00DF3085" w:rsidP="00CC1931">
      <w:pPr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96268">
        <w:rPr>
          <w:sz w:val="28"/>
          <w:szCs w:val="28"/>
        </w:rPr>
        <w:t>словесные</w:t>
      </w:r>
    </w:p>
    <w:p w:rsidR="00DF3085" w:rsidRPr="00796268" w:rsidRDefault="00DF3085" w:rsidP="00CC1931">
      <w:pPr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96268">
        <w:rPr>
          <w:sz w:val="28"/>
          <w:szCs w:val="28"/>
        </w:rPr>
        <w:t>наглядные</w:t>
      </w:r>
    </w:p>
    <w:p w:rsidR="00DF3085" w:rsidRPr="00796268" w:rsidRDefault="00DF3085" w:rsidP="00CC1931">
      <w:pPr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96268">
        <w:rPr>
          <w:sz w:val="28"/>
          <w:szCs w:val="28"/>
        </w:rPr>
        <w:t>практический показ</w:t>
      </w:r>
    </w:p>
    <w:p w:rsidR="00DF3085" w:rsidRPr="00796268" w:rsidRDefault="00DF3085" w:rsidP="00CC1931">
      <w:pPr>
        <w:tabs>
          <w:tab w:val="left" w:pos="0"/>
        </w:tabs>
        <w:jc w:val="both"/>
        <w:rPr>
          <w:sz w:val="28"/>
          <w:szCs w:val="28"/>
        </w:rPr>
      </w:pPr>
    </w:p>
    <w:p w:rsidR="00DF3085" w:rsidRPr="00796268" w:rsidRDefault="00DF3085" w:rsidP="00CC1931">
      <w:pPr>
        <w:tabs>
          <w:tab w:val="left" w:pos="0"/>
        </w:tabs>
        <w:jc w:val="both"/>
        <w:rPr>
          <w:b/>
          <w:snapToGrid w:val="0"/>
          <w:sz w:val="28"/>
          <w:szCs w:val="28"/>
        </w:rPr>
      </w:pPr>
      <w:r w:rsidRPr="00796268">
        <w:rPr>
          <w:b/>
          <w:snapToGrid w:val="0"/>
          <w:sz w:val="28"/>
          <w:szCs w:val="28"/>
        </w:rPr>
        <w:t>Формы контроля и оценки результатов достижения поставленных целей:</w:t>
      </w:r>
    </w:p>
    <w:p w:rsidR="00DF3085" w:rsidRPr="00796268" w:rsidRDefault="00DF3085" w:rsidP="00CC1931">
      <w:pPr>
        <w:tabs>
          <w:tab w:val="left" w:pos="0"/>
        </w:tabs>
        <w:jc w:val="both"/>
        <w:rPr>
          <w:snapToGrid w:val="0"/>
          <w:sz w:val="28"/>
          <w:szCs w:val="28"/>
        </w:rPr>
      </w:pPr>
      <w:r w:rsidRPr="00796268">
        <w:rPr>
          <w:snapToGrid w:val="0"/>
          <w:sz w:val="28"/>
          <w:szCs w:val="28"/>
        </w:rPr>
        <w:t>- проведение открытых уроков для родителей;</w:t>
      </w:r>
    </w:p>
    <w:p w:rsidR="00DF3085" w:rsidRPr="00796268" w:rsidRDefault="00DF3085" w:rsidP="00CC1931">
      <w:pPr>
        <w:tabs>
          <w:tab w:val="left" w:pos="0"/>
        </w:tabs>
        <w:jc w:val="both"/>
        <w:rPr>
          <w:snapToGrid w:val="0"/>
          <w:sz w:val="28"/>
          <w:szCs w:val="28"/>
        </w:rPr>
      </w:pPr>
      <w:r w:rsidRPr="00796268">
        <w:rPr>
          <w:snapToGrid w:val="0"/>
          <w:sz w:val="28"/>
          <w:szCs w:val="28"/>
        </w:rPr>
        <w:t>- организация танцевальных конкурсов;</w:t>
      </w:r>
    </w:p>
    <w:p w:rsidR="00DF3085" w:rsidRPr="00796268" w:rsidRDefault="00DF3085" w:rsidP="00CC1931">
      <w:pPr>
        <w:tabs>
          <w:tab w:val="left" w:pos="0"/>
        </w:tabs>
        <w:jc w:val="both"/>
        <w:rPr>
          <w:snapToGrid w:val="0"/>
          <w:sz w:val="28"/>
          <w:szCs w:val="28"/>
        </w:rPr>
      </w:pPr>
      <w:r w:rsidRPr="00796268">
        <w:rPr>
          <w:snapToGrid w:val="0"/>
          <w:sz w:val="28"/>
          <w:szCs w:val="28"/>
        </w:rPr>
        <w:t>- участие в праздничных программах, концертах;</w:t>
      </w:r>
    </w:p>
    <w:p w:rsidR="00DF3085" w:rsidRPr="00796268" w:rsidRDefault="00DF3085" w:rsidP="00CC1931">
      <w:pPr>
        <w:tabs>
          <w:tab w:val="left" w:pos="0"/>
        </w:tabs>
        <w:jc w:val="both"/>
        <w:rPr>
          <w:snapToGrid w:val="0"/>
          <w:sz w:val="28"/>
          <w:szCs w:val="28"/>
        </w:rPr>
      </w:pPr>
      <w:r w:rsidRPr="00796268">
        <w:rPr>
          <w:snapToGrid w:val="0"/>
          <w:sz w:val="28"/>
          <w:szCs w:val="28"/>
        </w:rPr>
        <w:t>- проведение итогового занятия в конце учебного года.</w:t>
      </w:r>
    </w:p>
    <w:p w:rsidR="00DF3085" w:rsidRPr="00796268" w:rsidRDefault="00DF3085" w:rsidP="00B123F8">
      <w:pPr>
        <w:tabs>
          <w:tab w:val="left" w:pos="0"/>
        </w:tabs>
        <w:rPr>
          <w:sz w:val="28"/>
          <w:szCs w:val="28"/>
        </w:rPr>
      </w:pPr>
    </w:p>
    <w:p w:rsidR="00DF3085" w:rsidRPr="00796268" w:rsidRDefault="00DF3085" w:rsidP="00B123F8">
      <w:pPr>
        <w:tabs>
          <w:tab w:val="left" w:pos="0"/>
        </w:tabs>
        <w:rPr>
          <w:sz w:val="28"/>
          <w:szCs w:val="28"/>
        </w:rPr>
      </w:pPr>
    </w:p>
    <w:p w:rsidR="00DF3085" w:rsidRDefault="00DF3085" w:rsidP="008051F8">
      <w:pPr>
        <w:tabs>
          <w:tab w:val="left" w:pos="0"/>
        </w:tabs>
        <w:jc w:val="center"/>
        <w:rPr>
          <w:b/>
          <w:sz w:val="28"/>
          <w:szCs w:val="28"/>
        </w:rPr>
      </w:pPr>
      <w:r w:rsidRPr="00796268">
        <w:rPr>
          <w:b/>
          <w:sz w:val="28"/>
          <w:szCs w:val="28"/>
        </w:rPr>
        <w:t>СПИСОК УЧЕБНОЙ И МЕТОДИЧЕСКОЙ ЛИТЕРАТУРЫ</w:t>
      </w:r>
    </w:p>
    <w:p w:rsidR="00DF3085" w:rsidRPr="00796268" w:rsidRDefault="00DF3085" w:rsidP="008051F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F3085" w:rsidRPr="00796268" w:rsidRDefault="00DF3085" w:rsidP="008051F8">
      <w:pPr>
        <w:numPr>
          <w:ilvl w:val="0"/>
          <w:numId w:val="5"/>
        </w:numPr>
        <w:tabs>
          <w:tab w:val="left" w:pos="0"/>
        </w:tabs>
        <w:ind w:left="0" w:firstLine="0"/>
        <w:rPr>
          <w:sz w:val="28"/>
          <w:szCs w:val="28"/>
        </w:rPr>
      </w:pPr>
      <w:r w:rsidRPr="00796268">
        <w:rPr>
          <w:sz w:val="28"/>
          <w:szCs w:val="28"/>
        </w:rPr>
        <w:t>Барышникова Т. Азбука хореографии. Москва,  2000 год.</w:t>
      </w:r>
    </w:p>
    <w:p w:rsidR="00DF3085" w:rsidRPr="00796268" w:rsidRDefault="00DF3085" w:rsidP="008051F8">
      <w:pPr>
        <w:numPr>
          <w:ilvl w:val="0"/>
          <w:numId w:val="5"/>
        </w:numPr>
        <w:tabs>
          <w:tab w:val="left" w:pos="0"/>
        </w:tabs>
        <w:ind w:left="0" w:firstLine="0"/>
        <w:rPr>
          <w:sz w:val="28"/>
          <w:szCs w:val="28"/>
        </w:rPr>
      </w:pPr>
      <w:r w:rsidRPr="00796268">
        <w:rPr>
          <w:sz w:val="28"/>
          <w:szCs w:val="28"/>
        </w:rPr>
        <w:t>Бекина СИ. Ломова Т.П. Музыка и движение, 2001г.</w:t>
      </w:r>
    </w:p>
    <w:p w:rsidR="00DF3085" w:rsidRPr="00796268" w:rsidRDefault="00DF3085" w:rsidP="008051F8">
      <w:pPr>
        <w:pStyle w:val="a0"/>
        <w:numPr>
          <w:ilvl w:val="0"/>
          <w:numId w:val="5"/>
        </w:numPr>
        <w:tabs>
          <w:tab w:val="left" w:pos="0"/>
        </w:tabs>
        <w:ind w:left="0" w:firstLine="0"/>
        <w:jc w:val="left"/>
        <w:rPr>
          <w:sz w:val="28"/>
          <w:szCs w:val="28"/>
        </w:rPr>
      </w:pPr>
      <w:r w:rsidRPr="00796268">
        <w:rPr>
          <w:sz w:val="28"/>
          <w:szCs w:val="28"/>
          <w:lang w:val="ru-RU"/>
        </w:rPr>
        <w:t xml:space="preserve">Ваганова А.Я. Основы классического танца. </w:t>
      </w:r>
      <w:r w:rsidRPr="00796268">
        <w:rPr>
          <w:sz w:val="28"/>
          <w:szCs w:val="28"/>
        </w:rPr>
        <w:t>С.-Пб, 2002.</w:t>
      </w:r>
    </w:p>
    <w:p w:rsidR="00DF3085" w:rsidRPr="00796268" w:rsidRDefault="00DF3085" w:rsidP="008051F8">
      <w:pPr>
        <w:numPr>
          <w:ilvl w:val="0"/>
          <w:numId w:val="5"/>
        </w:numPr>
        <w:tabs>
          <w:tab w:val="left" w:pos="0"/>
        </w:tabs>
        <w:ind w:left="0" w:firstLine="0"/>
        <w:rPr>
          <w:sz w:val="28"/>
          <w:szCs w:val="28"/>
        </w:rPr>
      </w:pPr>
      <w:r w:rsidRPr="00796268">
        <w:rPr>
          <w:sz w:val="28"/>
          <w:szCs w:val="28"/>
        </w:rPr>
        <w:t>Детский фитнес. М., 2006.</w:t>
      </w:r>
    </w:p>
    <w:p w:rsidR="00DF3085" w:rsidRPr="00796268" w:rsidRDefault="00DF3085" w:rsidP="008051F8">
      <w:pPr>
        <w:numPr>
          <w:ilvl w:val="0"/>
          <w:numId w:val="5"/>
        </w:numPr>
        <w:tabs>
          <w:tab w:val="left" w:pos="0"/>
        </w:tabs>
        <w:ind w:left="0" w:firstLine="0"/>
        <w:rPr>
          <w:sz w:val="28"/>
          <w:szCs w:val="28"/>
        </w:rPr>
      </w:pPr>
      <w:r w:rsidRPr="00796268">
        <w:rPr>
          <w:sz w:val="28"/>
          <w:szCs w:val="28"/>
        </w:rPr>
        <w:t>Костровицкая В. 100 уроков классического танца. Л., 1981.</w:t>
      </w:r>
    </w:p>
    <w:p w:rsidR="00DF3085" w:rsidRPr="00796268" w:rsidRDefault="00DF3085" w:rsidP="008051F8">
      <w:pPr>
        <w:numPr>
          <w:ilvl w:val="0"/>
          <w:numId w:val="5"/>
        </w:numPr>
        <w:tabs>
          <w:tab w:val="left" w:pos="0"/>
          <w:tab w:val="left" w:pos="426"/>
        </w:tabs>
        <w:ind w:left="0" w:firstLine="0"/>
        <w:contextualSpacing/>
        <w:rPr>
          <w:sz w:val="28"/>
          <w:szCs w:val="28"/>
        </w:rPr>
      </w:pPr>
      <w:r w:rsidRPr="00796268">
        <w:rPr>
          <w:sz w:val="28"/>
          <w:szCs w:val="28"/>
        </w:rPr>
        <w:t>Лисицкая Т. Гимнастика и танец. М., 1988.</w:t>
      </w:r>
    </w:p>
    <w:p w:rsidR="00DF3085" w:rsidRPr="00796268" w:rsidRDefault="00DF3085" w:rsidP="008051F8">
      <w:pPr>
        <w:numPr>
          <w:ilvl w:val="0"/>
          <w:numId w:val="5"/>
        </w:numPr>
        <w:tabs>
          <w:tab w:val="left" w:pos="0"/>
          <w:tab w:val="left" w:pos="426"/>
        </w:tabs>
        <w:ind w:left="0" w:firstLine="0"/>
        <w:contextualSpacing/>
        <w:rPr>
          <w:sz w:val="28"/>
          <w:szCs w:val="28"/>
        </w:rPr>
      </w:pPr>
      <w:r w:rsidRPr="00796268">
        <w:rPr>
          <w:sz w:val="28"/>
          <w:szCs w:val="28"/>
        </w:rPr>
        <w:t>Лифиц И.В. Ритмика: Учебное пособие. М., 1999.</w:t>
      </w:r>
    </w:p>
    <w:p w:rsidR="00DF3085" w:rsidRPr="00796268" w:rsidRDefault="00DF3085" w:rsidP="008051F8">
      <w:pPr>
        <w:numPr>
          <w:ilvl w:val="0"/>
          <w:numId w:val="5"/>
        </w:numPr>
        <w:tabs>
          <w:tab w:val="left" w:pos="0"/>
        </w:tabs>
        <w:ind w:left="0" w:firstLine="0"/>
        <w:rPr>
          <w:sz w:val="28"/>
          <w:szCs w:val="28"/>
        </w:rPr>
      </w:pPr>
      <w:r w:rsidRPr="00796268">
        <w:rPr>
          <w:sz w:val="28"/>
          <w:szCs w:val="28"/>
        </w:rPr>
        <w:t>Мошкова Е.И. Ритмика и бальные танцы для начальной и средней школы. М., 1997.</w:t>
      </w:r>
    </w:p>
    <w:p w:rsidR="00DF3085" w:rsidRPr="00796268" w:rsidRDefault="00DF3085" w:rsidP="008051F8">
      <w:pPr>
        <w:numPr>
          <w:ilvl w:val="0"/>
          <w:numId w:val="5"/>
        </w:numPr>
        <w:tabs>
          <w:tab w:val="left" w:pos="0"/>
        </w:tabs>
        <w:ind w:left="0" w:firstLine="0"/>
        <w:contextualSpacing/>
        <w:outlineLvl w:val="0"/>
        <w:rPr>
          <w:bCs/>
          <w:kern w:val="36"/>
          <w:sz w:val="28"/>
          <w:szCs w:val="28"/>
        </w:rPr>
      </w:pPr>
      <w:r w:rsidRPr="00796268">
        <w:rPr>
          <w:bCs/>
          <w:kern w:val="36"/>
          <w:sz w:val="28"/>
          <w:szCs w:val="28"/>
        </w:rPr>
        <w:t>Пособие по ритмике для  музыкальной школы. М., 2005.</w:t>
      </w:r>
    </w:p>
    <w:p w:rsidR="00DF3085" w:rsidRPr="00796268" w:rsidRDefault="00DF3085" w:rsidP="008051F8">
      <w:pPr>
        <w:numPr>
          <w:ilvl w:val="0"/>
          <w:numId w:val="5"/>
        </w:numPr>
        <w:tabs>
          <w:tab w:val="left" w:pos="0"/>
        </w:tabs>
        <w:ind w:left="0" w:firstLine="0"/>
        <w:contextualSpacing/>
        <w:rPr>
          <w:sz w:val="28"/>
          <w:szCs w:val="28"/>
        </w:rPr>
      </w:pPr>
      <w:r w:rsidRPr="00796268">
        <w:rPr>
          <w:sz w:val="28"/>
          <w:szCs w:val="28"/>
        </w:rPr>
        <w:t>Примерные программы начального общего образования. Официальный сайт    Министерства образования РФ</w:t>
      </w:r>
    </w:p>
    <w:p w:rsidR="00DF3085" w:rsidRPr="00796268" w:rsidRDefault="00DF3085" w:rsidP="008051F8">
      <w:pPr>
        <w:numPr>
          <w:ilvl w:val="0"/>
          <w:numId w:val="5"/>
        </w:numPr>
        <w:tabs>
          <w:tab w:val="left" w:pos="0"/>
          <w:tab w:val="left" w:pos="426"/>
        </w:tabs>
        <w:ind w:left="0" w:firstLine="0"/>
        <w:contextualSpacing/>
        <w:rPr>
          <w:sz w:val="28"/>
          <w:szCs w:val="28"/>
        </w:rPr>
      </w:pPr>
      <w:r w:rsidRPr="00796268">
        <w:rPr>
          <w:sz w:val="28"/>
          <w:szCs w:val="28"/>
        </w:rPr>
        <w:t>Рабочая программа учителя как проект для реализации в образовательном процессе. Материалы для слушателей семинаров и образовательных программ. /Сост. И.В.Анянова. – Н.Тагил: НТФ ИРРО, 2008.</w:t>
      </w:r>
    </w:p>
    <w:p w:rsidR="00DF3085" w:rsidRPr="00796268" w:rsidRDefault="00DF3085" w:rsidP="008051F8">
      <w:pPr>
        <w:numPr>
          <w:ilvl w:val="0"/>
          <w:numId w:val="5"/>
        </w:numPr>
        <w:tabs>
          <w:tab w:val="left" w:pos="0"/>
        </w:tabs>
        <w:ind w:left="0" w:firstLine="0"/>
        <w:rPr>
          <w:sz w:val="28"/>
          <w:szCs w:val="28"/>
        </w:rPr>
      </w:pPr>
      <w:r w:rsidRPr="00796268">
        <w:rPr>
          <w:sz w:val="28"/>
          <w:szCs w:val="28"/>
        </w:rPr>
        <w:t>Разрешите пригласить. Сборник популярных бальных танцев, выпуск шестой. М., 1981.</w:t>
      </w:r>
    </w:p>
    <w:p w:rsidR="00DF3085" w:rsidRPr="00796268" w:rsidRDefault="00DF3085" w:rsidP="008051F8">
      <w:pPr>
        <w:numPr>
          <w:ilvl w:val="0"/>
          <w:numId w:val="5"/>
        </w:numPr>
        <w:tabs>
          <w:tab w:val="left" w:pos="0"/>
          <w:tab w:val="left" w:pos="426"/>
        </w:tabs>
        <w:ind w:left="0" w:firstLine="0"/>
        <w:contextualSpacing/>
        <w:rPr>
          <w:sz w:val="28"/>
          <w:szCs w:val="28"/>
        </w:rPr>
      </w:pPr>
      <w:r w:rsidRPr="00796268">
        <w:rPr>
          <w:sz w:val="28"/>
          <w:szCs w:val="28"/>
        </w:rPr>
        <w:t>Ротерс Т. Музыкально-ритмическое воспитание и художественная гимнастика. М., 1986.</w:t>
      </w:r>
    </w:p>
    <w:p w:rsidR="00DF3085" w:rsidRPr="00796268" w:rsidRDefault="00DF3085" w:rsidP="008051F8">
      <w:pPr>
        <w:tabs>
          <w:tab w:val="left" w:pos="0"/>
        </w:tabs>
        <w:rPr>
          <w:b/>
          <w:sz w:val="28"/>
          <w:szCs w:val="28"/>
        </w:rPr>
      </w:pPr>
    </w:p>
    <w:p w:rsidR="00DF3085" w:rsidRPr="00796268" w:rsidRDefault="00DF3085" w:rsidP="00B123F8">
      <w:pPr>
        <w:tabs>
          <w:tab w:val="left" w:pos="0"/>
        </w:tabs>
        <w:rPr>
          <w:sz w:val="28"/>
          <w:szCs w:val="28"/>
        </w:rPr>
      </w:pPr>
    </w:p>
    <w:sectPr w:rsidR="00DF3085" w:rsidRPr="00796268" w:rsidSect="00EB79B2">
      <w:pgSz w:w="11906" w:h="16838"/>
      <w:pgMar w:top="540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69D"/>
    <w:multiLevelType w:val="multilevel"/>
    <w:tmpl w:val="8E76AA5A"/>
    <w:styleLink w:val="Arial14"/>
    <w:lvl w:ilvl="0">
      <w:start w:val="1"/>
      <w:numFmt w:val="decimal"/>
      <w:suff w:val="space"/>
      <w:lvlText w:val="Приложение %1."/>
      <w:lvlJc w:val="left"/>
      <w:pPr>
        <w:ind w:left="360" w:hanging="247"/>
      </w:pPr>
      <w:rPr>
        <w:rFonts w:ascii="Times New Roman" w:hAnsi="Times New Roman" w:cs="Times New Roman" w:hint="default"/>
        <w:b/>
        <w:bCs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suff w:val="space"/>
      <w:lvlText w:val="Приложение 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16114A1A"/>
    <w:multiLevelType w:val="hybridMultilevel"/>
    <w:tmpl w:val="FCE8FFE8"/>
    <w:lvl w:ilvl="0" w:tplc="DC0C745A">
      <w:start w:val="3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F5FDE"/>
    <w:multiLevelType w:val="hybridMultilevel"/>
    <w:tmpl w:val="45C6093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2BF80625"/>
    <w:multiLevelType w:val="multilevel"/>
    <w:tmpl w:val="5F5CC386"/>
    <w:styleLink w:val="14"/>
    <w:lvl w:ilvl="0">
      <w:start w:val="1"/>
      <w:numFmt w:val="none"/>
      <w:suff w:val="space"/>
      <w:lvlText w:val="-"/>
      <w:lvlJc w:val="left"/>
      <w:pPr>
        <w:ind w:left="794" w:hanging="114"/>
      </w:pPr>
      <w:rPr>
        <w:rFonts w:ascii="Times New Roman" w:hAnsi="Times New Roman" w:cs="Times New Roman"/>
        <w:bCs/>
        <w:spacing w:val="0"/>
        <w:w w:val="100"/>
        <w:kern w:val="0"/>
        <w:position w:val="0"/>
        <w:sz w:val="24"/>
        <w:szCs w:val="24"/>
      </w:rPr>
    </w:lvl>
    <w:lvl w:ilvl="1">
      <w:start w:val="1"/>
      <w:numFmt w:val="none"/>
      <w:suff w:val="space"/>
      <w:lvlText w:val="-"/>
      <w:lvlJc w:val="left"/>
      <w:pPr>
        <w:ind w:left="1418" w:hanging="284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964" w:firstLine="283"/>
      </w:pPr>
      <w:rPr>
        <w:rFonts w:cs="Times New Roman"/>
      </w:rPr>
    </w:lvl>
    <w:lvl w:ilvl="3">
      <w:start w:val="1"/>
      <w:numFmt w:val="none"/>
      <w:suff w:val="nothing"/>
      <w:lvlText w:val="-"/>
      <w:lvlJc w:val="left"/>
      <w:pPr>
        <w:ind w:left="1871" w:hanging="170"/>
      </w:pPr>
      <w:rPr>
        <w:rFonts w:cs="Times New Roman"/>
      </w:rPr>
    </w:lvl>
    <w:lvl w:ilvl="4">
      <w:start w:val="1"/>
      <w:numFmt w:val="none"/>
      <w:lvlText w:val="-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2F0B035F"/>
    <w:multiLevelType w:val="multilevel"/>
    <w:tmpl w:val="5F5CC386"/>
    <w:numStyleLink w:val="14"/>
  </w:abstractNum>
  <w:abstractNum w:abstractNumId="5">
    <w:nsid w:val="41EF2FAE"/>
    <w:multiLevelType w:val="hybridMultilevel"/>
    <w:tmpl w:val="B4AEFF8C"/>
    <w:lvl w:ilvl="0" w:tplc="DC0C745A">
      <w:start w:val="3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826A8"/>
    <w:multiLevelType w:val="hybridMultilevel"/>
    <w:tmpl w:val="80A0F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DD156F"/>
    <w:multiLevelType w:val="hybridMultilevel"/>
    <w:tmpl w:val="065C6FE2"/>
    <w:lvl w:ilvl="0" w:tplc="DC0C745A">
      <w:start w:val="3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524A1"/>
    <w:multiLevelType w:val="hybridMultilevel"/>
    <w:tmpl w:val="B7D63E7A"/>
    <w:lvl w:ilvl="0" w:tplc="0419000F">
      <w:start w:val="1"/>
      <w:numFmt w:val="decimal"/>
      <w:lvlText w:val="%1."/>
      <w:lvlJc w:val="left"/>
      <w:pPr>
        <w:ind w:left="6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B293243"/>
    <w:multiLevelType w:val="hybridMultilevel"/>
    <w:tmpl w:val="D7B8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E5E4333"/>
    <w:multiLevelType w:val="hybridMultilevel"/>
    <w:tmpl w:val="78C49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020623"/>
    <w:multiLevelType w:val="multilevel"/>
    <w:tmpl w:val="15DE4DEE"/>
    <w:numStyleLink w:val="a"/>
  </w:abstractNum>
  <w:abstractNum w:abstractNumId="12">
    <w:nsid w:val="57146DC5"/>
    <w:multiLevelType w:val="multilevel"/>
    <w:tmpl w:val="8E76AA5A"/>
    <w:numStyleLink w:val="Arial14"/>
  </w:abstractNum>
  <w:abstractNum w:abstractNumId="13">
    <w:nsid w:val="5C810FB6"/>
    <w:multiLevelType w:val="hybridMultilevel"/>
    <w:tmpl w:val="E5F0CABC"/>
    <w:lvl w:ilvl="0" w:tplc="7E88C1A8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4">
    <w:nsid w:val="647103B9"/>
    <w:multiLevelType w:val="hybridMultilevel"/>
    <w:tmpl w:val="BF9EC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76673F5"/>
    <w:multiLevelType w:val="hybridMultilevel"/>
    <w:tmpl w:val="8B3CF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AD1763"/>
    <w:multiLevelType w:val="hybridMultilevel"/>
    <w:tmpl w:val="AF3E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4F6041"/>
    <w:multiLevelType w:val="hybridMultilevel"/>
    <w:tmpl w:val="B38C83B4"/>
    <w:lvl w:ilvl="0" w:tplc="DC0C745A">
      <w:start w:val="3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6E30A1"/>
    <w:multiLevelType w:val="hybridMultilevel"/>
    <w:tmpl w:val="88A8F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F304D07"/>
    <w:multiLevelType w:val="multilevel"/>
    <w:tmpl w:val="15DE4DEE"/>
    <w:styleLink w:val="a"/>
    <w:lvl w:ilvl="0">
      <w:start w:val="1"/>
      <w:numFmt w:val="decimal"/>
      <w:suff w:val="space"/>
      <w:lvlText w:val="Раздел %1."/>
      <w:lvlJc w:val="left"/>
      <w:pPr>
        <w:ind w:left="2013" w:hanging="17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Тема %1.%2."/>
      <w:lvlJc w:val="left"/>
      <w:pPr>
        <w:ind w:left="226" w:hanging="226"/>
      </w:pPr>
      <w:rPr>
        <w:rFonts w:cs="Times New Roman"/>
        <w:b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16"/>
        </w:tabs>
        <w:ind w:left="14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76"/>
        </w:tabs>
        <w:ind w:left="34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cs="Times New Roman"/>
      </w:rPr>
    </w:lvl>
  </w:abstractNum>
  <w:abstractNum w:abstractNumId="20">
    <w:nsid w:val="7AA147C2"/>
    <w:multiLevelType w:val="multilevel"/>
    <w:tmpl w:val="850221AA"/>
    <w:lvl w:ilvl="0">
      <w:start w:val="1"/>
      <w:numFmt w:val="decimal"/>
      <w:suff w:val="space"/>
      <w:lvlText w:val="Упражнение %1."/>
      <w:lvlJc w:val="left"/>
      <w:pPr>
        <w:ind w:left="1475" w:hanging="454"/>
      </w:pPr>
      <w:rPr>
        <w:rFonts w:ascii="Arial" w:hAnsi="Arial" w:cs="Times New Roman" w:hint="default"/>
        <w:b w:val="0"/>
        <w:i/>
        <w:spacing w:val="0"/>
        <w:w w:val="100"/>
        <w:kern w:val="0"/>
        <w:position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851" w:firstLine="851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11"/>
        </w:tabs>
        <w:ind w:left="409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cs="Times New Roman"/>
      </w:rPr>
    </w:lvl>
  </w:abstractNum>
  <w:abstractNum w:abstractNumId="21">
    <w:nsid w:val="7B930CE8"/>
    <w:multiLevelType w:val="hybridMultilevel"/>
    <w:tmpl w:val="A8E61C06"/>
    <w:lvl w:ilvl="0" w:tplc="DC0C745A">
      <w:start w:val="3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9"/>
  </w:num>
  <w:num w:numId="13">
    <w:abstractNumId w:val="8"/>
  </w:num>
  <w:num w:numId="14">
    <w:abstractNumId w:val="7"/>
  </w:num>
  <w:num w:numId="15">
    <w:abstractNumId w:val="5"/>
  </w:num>
  <w:num w:numId="16">
    <w:abstractNumId w:val="17"/>
  </w:num>
  <w:num w:numId="17">
    <w:abstractNumId w:val="10"/>
  </w:num>
  <w:num w:numId="18">
    <w:abstractNumId w:val="15"/>
  </w:num>
  <w:num w:numId="19">
    <w:abstractNumId w:val="6"/>
  </w:num>
  <w:num w:numId="20">
    <w:abstractNumId w:val="1"/>
  </w:num>
  <w:num w:numId="21">
    <w:abstractNumId w:val="13"/>
  </w:num>
  <w:num w:numId="22">
    <w:abstractNumId w:val="2"/>
  </w:num>
  <w:num w:numId="23">
    <w:abstractNumId w:val="16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4F8"/>
    <w:rsid w:val="00003C95"/>
    <w:rsid w:val="00006413"/>
    <w:rsid w:val="000174F8"/>
    <w:rsid w:val="00064A15"/>
    <w:rsid w:val="0016004C"/>
    <w:rsid w:val="001A39E9"/>
    <w:rsid w:val="00263D9F"/>
    <w:rsid w:val="002748AA"/>
    <w:rsid w:val="002817B0"/>
    <w:rsid w:val="002E05D9"/>
    <w:rsid w:val="002F4B29"/>
    <w:rsid w:val="002F61E1"/>
    <w:rsid w:val="00356092"/>
    <w:rsid w:val="004A6DB9"/>
    <w:rsid w:val="004C3EFB"/>
    <w:rsid w:val="005142DF"/>
    <w:rsid w:val="005536FA"/>
    <w:rsid w:val="005A0A5F"/>
    <w:rsid w:val="00681F94"/>
    <w:rsid w:val="00742D48"/>
    <w:rsid w:val="00787492"/>
    <w:rsid w:val="00796268"/>
    <w:rsid w:val="007C2EE8"/>
    <w:rsid w:val="007C3C36"/>
    <w:rsid w:val="007F6C90"/>
    <w:rsid w:val="008051F8"/>
    <w:rsid w:val="00845C81"/>
    <w:rsid w:val="008640CF"/>
    <w:rsid w:val="008B313D"/>
    <w:rsid w:val="008C5781"/>
    <w:rsid w:val="008E0090"/>
    <w:rsid w:val="00907F1E"/>
    <w:rsid w:val="009E2C8D"/>
    <w:rsid w:val="00A3493A"/>
    <w:rsid w:val="00B123F8"/>
    <w:rsid w:val="00BB44DE"/>
    <w:rsid w:val="00C1014E"/>
    <w:rsid w:val="00CC1931"/>
    <w:rsid w:val="00D62998"/>
    <w:rsid w:val="00DF3085"/>
    <w:rsid w:val="00E90646"/>
    <w:rsid w:val="00EB79B2"/>
    <w:rsid w:val="00F441F3"/>
    <w:rsid w:val="00F53967"/>
    <w:rsid w:val="00F87B55"/>
    <w:rsid w:val="00F9612B"/>
    <w:rsid w:val="00FF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5F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0174F8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74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61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61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3">
    <w:name w:val="Заголовок 3+"/>
    <w:basedOn w:val="Normal"/>
    <w:uiPriority w:val="99"/>
    <w:semiHidden/>
    <w:rsid w:val="000174F8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a0">
    <w:name w:val="Абзац списка"/>
    <w:basedOn w:val="Normal"/>
    <w:uiPriority w:val="99"/>
    <w:rsid w:val="000174F8"/>
    <w:pPr>
      <w:ind w:left="720" w:firstLine="709"/>
      <w:contextualSpacing/>
      <w:jc w:val="both"/>
    </w:pPr>
    <w:rPr>
      <w:lang w:val="en-US" w:eastAsia="en-US"/>
    </w:rPr>
  </w:style>
  <w:style w:type="character" w:customStyle="1" w:styleId="a1">
    <w:name w:val="Теория Знак"/>
    <w:link w:val="a2"/>
    <w:uiPriority w:val="99"/>
    <w:locked/>
    <w:rsid w:val="000174F8"/>
    <w:rPr>
      <w:color w:val="000000"/>
      <w:spacing w:val="-4"/>
      <w:sz w:val="24"/>
      <w:shd w:val="clear" w:color="auto" w:fill="FFFFFF"/>
    </w:rPr>
  </w:style>
  <w:style w:type="paragraph" w:customStyle="1" w:styleId="a2">
    <w:name w:val="Теория"/>
    <w:basedOn w:val="Normal"/>
    <w:link w:val="a1"/>
    <w:uiPriority w:val="99"/>
    <w:semiHidden/>
    <w:rsid w:val="000174F8"/>
    <w:pPr>
      <w:shd w:val="clear" w:color="auto" w:fill="FFFFFF"/>
      <w:autoSpaceDE w:val="0"/>
      <w:autoSpaceDN w:val="0"/>
      <w:adjustRightInd w:val="0"/>
      <w:ind w:left="851" w:hanging="851"/>
    </w:pPr>
    <w:rPr>
      <w:color w:val="000000"/>
      <w:spacing w:val="-4"/>
      <w:szCs w:val="20"/>
      <w:shd w:val="clear" w:color="auto" w:fill="FFFFFF"/>
    </w:rPr>
  </w:style>
  <w:style w:type="character" w:customStyle="1" w:styleId="a3">
    <w:name w:val="Стиль Теория + курсив Знак"/>
    <w:link w:val="a4"/>
    <w:uiPriority w:val="99"/>
    <w:locked/>
    <w:rsid w:val="000174F8"/>
    <w:rPr>
      <w:i/>
      <w:caps/>
      <w:color w:val="000000"/>
      <w:spacing w:val="-4"/>
      <w:sz w:val="24"/>
      <w:shd w:val="clear" w:color="auto" w:fill="FFFFFF"/>
    </w:rPr>
  </w:style>
  <w:style w:type="paragraph" w:customStyle="1" w:styleId="a4">
    <w:name w:val="Стиль Теория + курсив"/>
    <w:basedOn w:val="a2"/>
    <w:link w:val="a3"/>
    <w:uiPriority w:val="99"/>
    <w:semiHidden/>
    <w:rsid w:val="000174F8"/>
    <w:rPr>
      <w:i/>
      <w:iCs/>
      <w:caps/>
    </w:rPr>
  </w:style>
  <w:style w:type="paragraph" w:styleId="NormalWeb">
    <w:name w:val="Normal (Web)"/>
    <w:basedOn w:val="Normal"/>
    <w:uiPriority w:val="99"/>
    <w:rsid w:val="002817B0"/>
    <w:pPr>
      <w:spacing w:before="30" w:after="30"/>
    </w:pPr>
    <w:rPr>
      <w:sz w:val="20"/>
      <w:szCs w:val="20"/>
    </w:rPr>
  </w:style>
  <w:style w:type="character" w:styleId="Emphasis">
    <w:name w:val="Emphasis"/>
    <w:basedOn w:val="DefaultParagraphFont"/>
    <w:uiPriority w:val="99"/>
    <w:qFormat/>
    <w:rsid w:val="002817B0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2817B0"/>
    <w:rPr>
      <w:rFonts w:cs="Times New Roman"/>
      <w:b/>
    </w:rPr>
  </w:style>
  <w:style w:type="character" w:customStyle="1" w:styleId="ff3fc2fs10">
    <w:name w:val="ff3 fc2 fs10"/>
    <w:uiPriority w:val="99"/>
    <w:rsid w:val="002817B0"/>
  </w:style>
  <w:style w:type="paragraph" w:customStyle="1" w:styleId="a5">
    <w:name w:val="Без интервала"/>
    <w:uiPriority w:val="99"/>
    <w:rsid w:val="00796268"/>
    <w:rPr>
      <w:sz w:val="24"/>
      <w:szCs w:val="24"/>
    </w:rPr>
  </w:style>
  <w:style w:type="character" w:customStyle="1" w:styleId="Heading1Char1">
    <w:name w:val="Heading 1 Char1"/>
    <w:link w:val="Heading1"/>
    <w:uiPriority w:val="99"/>
    <w:locked/>
    <w:rsid w:val="005A0A5F"/>
    <w:rPr>
      <w:rFonts w:ascii="Arial" w:hAnsi="Arial"/>
      <w:b/>
      <w:kern w:val="32"/>
      <w:sz w:val="32"/>
    </w:rPr>
  </w:style>
  <w:style w:type="paragraph" w:styleId="BalloonText">
    <w:name w:val="Balloon Text"/>
    <w:basedOn w:val="Normal"/>
    <w:link w:val="BalloonTextChar1"/>
    <w:uiPriority w:val="99"/>
    <w:rsid w:val="00C1014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BalloonTextChar1">
    <w:name w:val="Balloon Text Char1"/>
    <w:link w:val="BalloonText"/>
    <w:uiPriority w:val="99"/>
    <w:locked/>
    <w:rsid w:val="00C1014E"/>
    <w:rPr>
      <w:rFonts w:ascii="Tahoma" w:hAnsi="Tahoma"/>
      <w:sz w:val="16"/>
    </w:rPr>
  </w:style>
  <w:style w:type="numbering" w:customStyle="1" w:styleId="Arial14">
    <w:name w:val="Стиль многоуровневый Arial 14 пт полужирный курсив"/>
    <w:rsid w:val="00F61D69"/>
    <w:pPr>
      <w:numPr>
        <w:numId w:val="10"/>
      </w:numPr>
    </w:pPr>
  </w:style>
  <w:style w:type="numbering" w:customStyle="1" w:styleId="14">
    <w:name w:val="Стиль многоуровневый 14 пт полужирный"/>
    <w:rsid w:val="00F61D69"/>
    <w:pPr>
      <w:numPr>
        <w:numId w:val="11"/>
      </w:numPr>
    </w:pPr>
  </w:style>
  <w:style w:type="numbering" w:customStyle="1" w:styleId="a">
    <w:name w:val="Стиль многоуровневый полужирный"/>
    <w:rsid w:val="00F61D69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9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3071</Words>
  <Characters>17511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Степан</dc:creator>
  <cp:keywords/>
  <dc:description/>
  <cp:lastModifiedBy>Windows User</cp:lastModifiedBy>
  <cp:revision>3</cp:revision>
  <cp:lastPrinted>2019-10-25T09:36:00Z</cp:lastPrinted>
  <dcterms:created xsi:type="dcterms:W3CDTF">2021-05-20T05:23:00Z</dcterms:created>
  <dcterms:modified xsi:type="dcterms:W3CDTF">2021-05-20T05:23:00Z</dcterms:modified>
</cp:coreProperties>
</file>