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59" w:rsidRDefault="001B2059" w:rsidP="00AD509B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36pt;width:496.7pt;height:657pt;z-index:251658240">
            <v:imagedata r:id="rId7" o:title=""/>
            <w10:wrap type="square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br w:type="page"/>
        <w:t>1 класс</w:t>
      </w:r>
    </w:p>
    <w:p w:rsidR="001B2059" w:rsidRDefault="001B2059" w:rsidP="00E456D1">
      <w:pPr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B2059" w:rsidRPr="00EE73BD" w:rsidRDefault="001B2059" w:rsidP="001D561A">
      <w:pPr>
        <w:pStyle w:val="ListParagraph"/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hAnsi="Times New Roman"/>
          <w:b/>
          <w:i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1B2059" w:rsidRDefault="001B2059" w:rsidP="00AD509B">
      <w:pPr>
        <w:pStyle w:val="ListParagraph"/>
        <w:spacing w:after="0" w:line="240" w:lineRule="auto"/>
        <w:ind w:left="1069"/>
        <w:jc w:val="both"/>
        <w:outlineLvl w:val="1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b/>
          <w:sz w:val="24"/>
          <w:szCs w:val="24"/>
          <w:lang w:eastAsia="ru-RU"/>
        </w:rPr>
        <w:t>У выпускника будут достигнуты предметные результаты по предмету «</w:t>
      </w:r>
      <w:bookmarkStart w:id="0" w:name="_Toc418108304"/>
      <w:bookmarkStart w:id="1" w:name="_Toc288410663"/>
      <w:bookmarkStart w:id="2" w:name="_Toc288410534"/>
      <w:bookmarkStart w:id="3" w:name="_Toc288394067"/>
      <w:r w:rsidRPr="001D561A">
        <w:rPr>
          <w:rFonts w:ascii="Times New Roman" w:hAnsi="Times New Roman"/>
          <w:b/>
          <w:sz w:val="24"/>
          <w:szCs w:val="24"/>
          <w:lang w:eastAsia="ru-RU"/>
        </w:rPr>
        <w:t>Музыка</w:t>
      </w:r>
      <w:bookmarkEnd w:id="0"/>
      <w:bookmarkEnd w:id="1"/>
      <w:bookmarkEnd w:id="2"/>
      <w:bookmarkEnd w:id="3"/>
      <w:r w:rsidRPr="001D561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E73BD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музыки в жизни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1B2059" w:rsidRPr="00EE73BD" w:rsidRDefault="001B2059" w:rsidP="001D561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73BD">
        <w:rPr>
          <w:rFonts w:ascii="Times New Roman" w:hAnsi="Times New Roman"/>
          <w:sz w:val="24"/>
          <w:szCs w:val="24"/>
        </w:rPr>
        <w:t>сформированность основ музыкальной культуры;</w:t>
      </w:r>
    </w:p>
    <w:p w:rsidR="001B2059" w:rsidRPr="001D561A" w:rsidRDefault="001B2059" w:rsidP="001D561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1B2059" w:rsidRDefault="001B2059" w:rsidP="001D561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композиций.</w:t>
      </w:r>
    </w:p>
    <w:p w:rsidR="001B2059" w:rsidRPr="001D561A" w:rsidRDefault="001B2059" w:rsidP="00EE73B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2059" w:rsidRPr="001D561A" w:rsidRDefault="001B2059" w:rsidP="001D561A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</w:rPr>
      </w:pPr>
      <w:r w:rsidRPr="001D561A">
        <w:rPr>
          <w:rFonts w:ascii="Times New Roman" w:hAnsi="Times New Roman"/>
          <w:b/>
          <w:sz w:val="24"/>
          <w:szCs w:val="24"/>
        </w:rPr>
        <w:t>У выпускника будут достигнуты предметные результаты</w:t>
      </w:r>
      <w:r w:rsidRPr="001D561A">
        <w:rPr>
          <w:rFonts w:ascii="Times New Roman" w:hAnsi="Times New Roman"/>
          <w:b/>
          <w:sz w:val="24"/>
        </w:rPr>
        <w:t xml:space="preserve"> по предмету «</w:t>
      </w:r>
      <w:r w:rsidRPr="001D561A">
        <w:rPr>
          <w:rFonts w:ascii="Times New Roman" w:hAnsi="Times New Roman"/>
          <w:b/>
          <w:sz w:val="24"/>
          <w:szCs w:val="24"/>
        </w:rPr>
        <w:t>Музыка</w:t>
      </w:r>
      <w:r w:rsidRPr="001D561A">
        <w:rPr>
          <w:rFonts w:ascii="Times New Roman" w:hAnsi="Times New Roman"/>
          <w:b/>
          <w:sz w:val="24"/>
        </w:rPr>
        <w:t xml:space="preserve">» по отдельным видам деятельности </w:t>
      </w:r>
    </w:p>
    <w:p w:rsidR="001B2059" w:rsidRPr="001D561A" w:rsidRDefault="001B2059" w:rsidP="001D561A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1B2059" w:rsidRPr="001D561A" w:rsidRDefault="001B2059" w:rsidP="001D561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1D561A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1B2059" w:rsidRPr="001D561A" w:rsidRDefault="001B2059" w:rsidP="001D56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Обучающийся: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1. Узнает изученные музыкальные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1B2059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2. Умеет определять хар</w:t>
      </w:r>
      <w:r>
        <w:rPr>
          <w:rFonts w:ascii="Times New Roman" w:hAnsi="Times New Roman"/>
          <w:sz w:val="24"/>
          <w:szCs w:val="24"/>
        </w:rPr>
        <w:t>актер музыкального произведения.</w:t>
      </w:r>
      <w:r w:rsidRPr="001D561A">
        <w:rPr>
          <w:rFonts w:ascii="Times New Roman" w:hAnsi="Times New Roman"/>
          <w:sz w:val="24"/>
          <w:szCs w:val="24"/>
        </w:rPr>
        <w:t xml:space="preserve"> </w:t>
      </w:r>
    </w:p>
    <w:p w:rsidR="001B2059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3. Имеет представление об интонации в музыке</w:t>
      </w:r>
      <w:r>
        <w:rPr>
          <w:rFonts w:ascii="Times New Roman" w:hAnsi="Times New Roman"/>
          <w:sz w:val="24"/>
          <w:szCs w:val="24"/>
        </w:rPr>
        <w:t>.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Имеет представление о музыкальных </w:t>
      </w:r>
      <w:r w:rsidRPr="001D561A">
        <w:rPr>
          <w:rFonts w:ascii="Times New Roman" w:hAnsi="Times New Roman"/>
          <w:sz w:val="24"/>
          <w:szCs w:val="24"/>
        </w:rPr>
        <w:t>инструментах</w:t>
      </w:r>
      <w:r>
        <w:rPr>
          <w:rFonts w:ascii="Times New Roman" w:hAnsi="Times New Roman"/>
          <w:sz w:val="24"/>
          <w:szCs w:val="24"/>
        </w:rPr>
        <w:t>.</w:t>
      </w:r>
      <w:r w:rsidRPr="001D561A">
        <w:rPr>
          <w:rFonts w:ascii="Times New Roman" w:hAnsi="Times New Roman"/>
          <w:sz w:val="24"/>
          <w:szCs w:val="24"/>
        </w:rPr>
        <w:t xml:space="preserve"> 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D561A">
        <w:rPr>
          <w:rFonts w:ascii="Times New Roman" w:hAnsi="Times New Roman"/>
          <w:sz w:val="24"/>
          <w:szCs w:val="24"/>
        </w:rPr>
        <w:t xml:space="preserve">. Имеет представления о народной и профессиональной (композиторской) музыке; 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D561A">
        <w:rPr>
          <w:rFonts w:ascii="Times New Roman" w:hAnsi="Times New Roman"/>
          <w:sz w:val="24"/>
          <w:szCs w:val="24"/>
        </w:rPr>
        <w:t xml:space="preserve">. Имеет слуховой багаж из прослушанных произведений народной музыки, отечественной и зарубежной классики. </w:t>
      </w:r>
    </w:p>
    <w:p w:rsidR="001B2059" w:rsidRPr="001D561A" w:rsidRDefault="001B2059" w:rsidP="001D56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Обучающийся:</w:t>
      </w:r>
    </w:p>
    <w:p w:rsidR="001B2059" w:rsidRPr="001D561A" w:rsidRDefault="001B2059" w:rsidP="001D561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1.  Грамотно и выразительно исполняет песни</w:t>
      </w:r>
      <w:r>
        <w:rPr>
          <w:rFonts w:ascii="Times New Roman" w:hAnsi="Times New Roman"/>
          <w:sz w:val="24"/>
          <w:szCs w:val="24"/>
        </w:rPr>
        <w:t>.</w:t>
      </w:r>
    </w:p>
    <w:p w:rsidR="001B2059" w:rsidRPr="001D561A" w:rsidRDefault="001B2059" w:rsidP="001D561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D561A">
        <w:rPr>
          <w:rFonts w:ascii="Times New Roman" w:hAnsi="Times New Roman"/>
          <w:sz w:val="24"/>
          <w:szCs w:val="24"/>
        </w:rPr>
        <w:t>. Знает о способах и приемах выразительного музыкального интонирования.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561A">
        <w:rPr>
          <w:rFonts w:ascii="Times New Roman" w:hAnsi="Times New Roman"/>
          <w:sz w:val="24"/>
          <w:szCs w:val="24"/>
        </w:rPr>
        <w:t xml:space="preserve">. Соблюдает при пении певческую установку. 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561A">
        <w:rPr>
          <w:rFonts w:ascii="Times New Roman" w:hAnsi="Times New Roman"/>
          <w:sz w:val="24"/>
          <w:szCs w:val="24"/>
        </w:rPr>
        <w:t>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7. Исполняет одноголосные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1B2059" w:rsidRPr="001D561A" w:rsidRDefault="001B2059" w:rsidP="001D561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D561A">
        <w:rPr>
          <w:rFonts w:ascii="Times New Roman" w:hAnsi="Times New Roman"/>
          <w:b/>
          <w:sz w:val="24"/>
          <w:szCs w:val="24"/>
        </w:rPr>
        <w:t>Игра в детском инструментальном (шумовом) оркестре (ансамбле)</w:t>
      </w:r>
    </w:p>
    <w:p w:rsidR="001B2059" w:rsidRPr="001D561A" w:rsidRDefault="001B2059" w:rsidP="001D56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Обучающийся:</w:t>
      </w:r>
    </w:p>
    <w:p w:rsidR="001B2059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1. Имеет представления о приемах игры на элементарных инструментах детского оркестра</w:t>
      </w:r>
      <w:r>
        <w:rPr>
          <w:rFonts w:ascii="Times New Roman" w:hAnsi="Times New Roman"/>
          <w:sz w:val="24"/>
          <w:szCs w:val="24"/>
        </w:rPr>
        <w:t>.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3. Име</w:t>
      </w:r>
      <w:r>
        <w:rPr>
          <w:rFonts w:ascii="Times New Roman" w:hAnsi="Times New Roman"/>
          <w:sz w:val="24"/>
          <w:szCs w:val="24"/>
        </w:rPr>
        <w:t xml:space="preserve">ет первоначальные навыки игры. </w:t>
      </w:r>
      <w:r w:rsidRPr="001D561A">
        <w:rPr>
          <w:rFonts w:ascii="Times New Roman" w:hAnsi="Times New Roman"/>
          <w:sz w:val="24"/>
          <w:szCs w:val="24"/>
        </w:rPr>
        <w:t xml:space="preserve">Владеет основами игры в детском </w:t>
      </w:r>
      <w:r w:rsidRPr="001D561A">
        <w:rPr>
          <w:rFonts w:ascii="Times New Roman" w:hAnsi="Times New Roman"/>
          <w:b/>
          <w:sz w:val="24"/>
          <w:szCs w:val="24"/>
        </w:rPr>
        <w:t xml:space="preserve">(шумовом) </w:t>
      </w:r>
      <w:r w:rsidRPr="001D561A">
        <w:rPr>
          <w:rFonts w:ascii="Times New Roman" w:hAnsi="Times New Roman"/>
          <w:sz w:val="24"/>
          <w:szCs w:val="24"/>
        </w:rPr>
        <w:t>оркестре, инструментальном ансамбле.</w:t>
      </w:r>
    </w:p>
    <w:p w:rsidR="001B2059" w:rsidRPr="001D561A" w:rsidRDefault="001B2059" w:rsidP="001D561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1B2059" w:rsidRPr="001D561A" w:rsidRDefault="001B2059" w:rsidP="001D56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1.</w:t>
      </w:r>
      <w:r w:rsidRPr="001D561A">
        <w:rPr>
          <w:rFonts w:ascii="Times New Roman" w:hAnsi="Times New Roman"/>
          <w:b/>
          <w:sz w:val="24"/>
          <w:szCs w:val="24"/>
        </w:rPr>
        <w:t xml:space="preserve"> Звук.</w:t>
      </w:r>
      <w:r w:rsidRPr="001D561A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1B2059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2.</w:t>
      </w:r>
      <w:r w:rsidRPr="001D561A">
        <w:rPr>
          <w:rFonts w:ascii="Times New Roman" w:hAnsi="Times New Roman"/>
          <w:b/>
          <w:sz w:val="24"/>
          <w:szCs w:val="24"/>
        </w:rPr>
        <w:t>Мелодия.</w:t>
      </w:r>
      <w:r w:rsidRPr="001D561A">
        <w:rPr>
          <w:rFonts w:ascii="Times New Roman" w:hAnsi="Times New Roman"/>
          <w:sz w:val="24"/>
          <w:szCs w:val="24"/>
        </w:rPr>
        <w:t xml:space="preserve"> Типы мелодического движения. </w:t>
      </w:r>
    </w:p>
    <w:p w:rsidR="001B2059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3.</w:t>
      </w:r>
      <w:r w:rsidRPr="001D561A">
        <w:rPr>
          <w:rFonts w:ascii="Times New Roman" w:hAnsi="Times New Roman"/>
          <w:b/>
          <w:sz w:val="24"/>
          <w:szCs w:val="24"/>
        </w:rPr>
        <w:t>Метроритм.</w:t>
      </w:r>
      <w:r w:rsidRPr="001D561A">
        <w:rPr>
          <w:rFonts w:ascii="Times New Roman" w:hAnsi="Times New Roman"/>
          <w:sz w:val="24"/>
          <w:szCs w:val="24"/>
        </w:rPr>
        <w:t xml:space="preserve"> Пауза. Акцент в музыке: сильная и слабая доли. Такт.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 xml:space="preserve"> 4. </w:t>
      </w:r>
      <w:r w:rsidRPr="001D561A">
        <w:rPr>
          <w:rFonts w:ascii="Times New Roman" w:hAnsi="Times New Roman"/>
          <w:b/>
          <w:sz w:val="24"/>
          <w:szCs w:val="24"/>
        </w:rPr>
        <w:t xml:space="preserve">Лад: </w:t>
      </w:r>
      <w:r w:rsidRPr="001D561A">
        <w:rPr>
          <w:rFonts w:ascii="Times New Roman" w:hAnsi="Times New Roman"/>
          <w:sz w:val="24"/>
          <w:szCs w:val="24"/>
        </w:rPr>
        <w:t xml:space="preserve">мажор, минор; </w:t>
      </w:r>
    </w:p>
    <w:p w:rsidR="001B2059" w:rsidRPr="001D561A" w:rsidRDefault="001B2059" w:rsidP="001D56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>5.</w:t>
      </w:r>
      <w:r w:rsidRPr="001D561A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>
        <w:rPr>
          <w:rFonts w:ascii="Times New Roman" w:hAnsi="Times New Roman"/>
          <w:sz w:val="24"/>
          <w:szCs w:val="24"/>
        </w:rPr>
        <w:t xml:space="preserve"> Скрипичный ключ, нотный стан.</w:t>
      </w:r>
    </w:p>
    <w:p w:rsidR="001B2059" w:rsidRDefault="001B2059" w:rsidP="001D561A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D561A">
        <w:rPr>
          <w:rFonts w:ascii="Times New Roman" w:hAnsi="Times New Roman"/>
          <w:sz w:val="24"/>
          <w:szCs w:val="24"/>
        </w:rPr>
        <w:t>.</w:t>
      </w:r>
      <w:r w:rsidRPr="001D561A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1D561A">
        <w:rPr>
          <w:rFonts w:ascii="Times New Roman" w:hAnsi="Times New Roman"/>
          <w:sz w:val="24"/>
          <w:szCs w:val="24"/>
        </w:rPr>
        <w:t xml:space="preserve"> Песня, танец, марш.</w:t>
      </w:r>
    </w:p>
    <w:p w:rsidR="001B2059" w:rsidRDefault="001B2059" w:rsidP="001D561A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059" w:rsidRPr="001D561A" w:rsidRDefault="001B2059" w:rsidP="001D561A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 xml:space="preserve"> 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61A">
        <w:rPr>
          <w:rFonts w:ascii="Times New Roman" w:hAnsi="Times New Roman"/>
          <w:sz w:val="24"/>
          <w:szCs w:val="24"/>
        </w:rPr>
        <w:t xml:space="preserve">обучающийся </w:t>
      </w:r>
      <w:r w:rsidRPr="001D561A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1D561A">
        <w:rPr>
          <w:rFonts w:ascii="Times New Roman" w:hAnsi="Times New Roman"/>
          <w:sz w:val="24"/>
          <w:szCs w:val="24"/>
        </w:rPr>
        <w:t>:</w:t>
      </w:r>
    </w:p>
    <w:p w:rsidR="001B2059" w:rsidRPr="001D561A" w:rsidRDefault="001B2059" w:rsidP="001D561A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561A">
        <w:rPr>
          <w:rFonts w:ascii="Times New Roman" w:hAnsi="Times New Roman"/>
          <w:i/>
          <w:sz w:val="24"/>
          <w:szCs w:val="24"/>
        </w:rPr>
        <w:t xml:space="preserve"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</w:t>
      </w:r>
      <w:r w:rsidRPr="001D561A">
        <w:rPr>
          <w:rFonts w:ascii="Times New Roman" w:hAnsi="Times New Roman"/>
          <w:i/>
          <w:color w:val="FF0000"/>
          <w:sz w:val="24"/>
          <w:szCs w:val="24"/>
        </w:rPr>
        <w:t xml:space="preserve">других </w:t>
      </w:r>
      <w:r w:rsidRPr="001D561A">
        <w:rPr>
          <w:rFonts w:ascii="Times New Roman" w:hAnsi="Times New Roman"/>
          <w:i/>
          <w:sz w:val="24"/>
          <w:szCs w:val="24"/>
        </w:rPr>
        <w:t>музыкальных инструментах, музыкально-пластическом движении и импровизации);</w:t>
      </w:r>
    </w:p>
    <w:p w:rsidR="001B2059" w:rsidRPr="001D561A" w:rsidRDefault="001B2059" w:rsidP="001D561A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561A">
        <w:rPr>
          <w:rFonts w:ascii="Times New Roman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1B2059" w:rsidRPr="001D561A" w:rsidRDefault="001B2059" w:rsidP="001D561A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561A">
        <w:rPr>
          <w:rFonts w:ascii="Times New Roman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B2059" w:rsidRPr="001D561A" w:rsidRDefault="001B2059" w:rsidP="001D561A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561A">
        <w:rPr>
          <w:rFonts w:ascii="Times New Roman" w:hAnsi="Times New Roman"/>
          <w:i/>
          <w:sz w:val="24"/>
          <w:szCs w:val="24"/>
        </w:rPr>
        <w:t>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1B2059" w:rsidRPr="001D561A" w:rsidRDefault="001B2059" w:rsidP="001D5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059" w:rsidRPr="001D561A" w:rsidRDefault="001B2059" w:rsidP="001D561A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059" w:rsidRPr="001D561A" w:rsidRDefault="001B2059" w:rsidP="001D561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D561A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Содержание учебного предмета </w:t>
      </w:r>
      <w:r w:rsidRPr="001D561A">
        <w:rPr>
          <w:rFonts w:ascii="Times New Roman" w:hAnsi="Times New Roman"/>
          <w:b/>
          <w:i/>
          <w:sz w:val="24"/>
          <w:szCs w:val="24"/>
        </w:rPr>
        <w:t>по видам деятельности</w:t>
      </w:r>
      <w:r w:rsidRPr="001D561A">
        <w:rPr>
          <w:rFonts w:ascii="Times New Roman" w:hAnsi="Times New Roman"/>
          <w:b/>
          <w:i/>
          <w:sz w:val="24"/>
          <w:szCs w:val="24"/>
          <w:lang w:eastAsia="ru-RU"/>
        </w:rPr>
        <w:t xml:space="preserve"> . </w:t>
      </w:r>
    </w:p>
    <w:p w:rsidR="001B2059" w:rsidRPr="00E456D1" w:rsidRDefault="001B2059" w:rsidP="00E456D1">
      <w:pPr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456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456D1">
        <w:rPr>
          <w:rFonts w:ascii="Times New Roman" w:hAnsi="Times New Roman"/>
          <w:b/>
          <w:i/>
          <w:sz w:val="24"/>
          <w:szCs w:val="24"/>
          <w:lang w:eastAsia="ru-RU"/>
        </w:rPr>
        <w:t>1 класс.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E456D1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>Ритмические игры.</w:t>
      </w:r>
      <w:r w:rsidRPr="00E456D1">
        <w:rPr>
          <w:rFonts w:ascii="Times New Roman" w:hAnsi="Times New Roman"/>
          <w:b/>
          <w:sz w:val="24"/>
          <w:szCs w:val="24"/>
        </w:rPr>
        <w:t xml:space="preserve"> </w:t>
      </w:r>
      <w:r w:rsidRPr="00E456D1">
        <w:rPr>
          <w:rFonts w:ascii="Times New Roman" w:hAnsi="Times New Roman"/>
          <w:sz w:val="24"/>
          <w:szCs w:val="24"/>
        </w:rPr>
        <w:t>«Звучащие жесты» («инструменты тела»): хлопки, шлепки, щелчки, притопы и др. Осознание коротких и длинных звуков в ритмических играх</w:t>
      </w:r>
      <w:r w:rsidRPr="00E456D1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456D1">
        <w:rPr>
          <w:rFonts w:ascii="Times New Roman" w:hAnsi="Times New Roman"/>
          <w:sz w:val="24"/>
          <w:szCs w:val="24"/>
        </w:rPr>
        <w:t>ритмоинтонирование слов, стихов; ритмические «паззлы». Командные состязания: ритмические эстафеты; ритмическое эхо, ритмические «диалоги».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Короткие и длинные звуки. Акцент в музыке: сильная и слабая доли.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</w:t>
      </w:r>
      <w:r w:rsidRPr="00E456D1">
        <w:rPr>
          <w:rFonts w:ascii="Times New Roman" w:hAnsi="Times New Roman"/>
          <w:b/>
          <w:sz w:val="24"/>
          <w:szCs w:val="24"/>
        </w:rPr>
        <w:t xml:space="preserve"> </w:t>
      </w:r>
      <w:r w:rsidRPr="00E456D1">
        <w:rPr>
          <w:rFonts w:ascii="Times New Roman" w:hAnsi="Times New Roman"/>
          <w:sz w:val="24"/>
          <w:szCs w:val="24"/>
        </w:rPr>
        <w:t>Выразительные свойства мелодии. Типы мелодического движения. Аккомпанемент.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 xml:space="preserve">Слушание музыкальных произведений яркого интонационно-образного содержания. Слушание музыкальных произведений, имеющих ярко выраженную жанровую основу.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 xml:space="preserve"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 xml:space="preserve">Слушание музыкальных произведений с контрастными образами, пьес различного ладового наклонения.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 xml:space="preserve">Игры-драматизации. Самостоятельный подбор и применение элементарных инструментов в создании музыкального образа.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56D1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 xml:space="preserve"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b/>
          <w:sz w:val="24"/>
          <w:szCs w:val="24"/>
        </w:rPr>
        <w:t>Хоровое пение.</w:t>
      </w:r>
      <w:r w:rsidRPr="00E456D1">
        <w:rPr>
          <w:rFonts w:ascii="Times New Roman" w:hAnsi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 xml:space="preserve">Исполнение хоровых и инструментальных произведений разных жанров. Двигательная импровизация.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b/>
          <w:sz w:val="24"/>
          <w:szCs w:val="24"/>
        </w:rPr>
        <w:t>Основы музыкальной грамоты.</w:t>
      </w:r>
      <w:r w:rsidRPr="00E456D1">
        <w:rPr>
          <w:rFonts w:ascii="Times New Roman" w:hAnsi="Times New Roman"/>
          <w:sz w:val="24"/>
          <w:szCs w:val="24"/>
        </w:rPr>
        <w:t xml:space="preserve"> Нотная запись как способ фиксации музыкальной речи. Нотоносец, скрипичный ключ, нота.</w:t>
      </w:r>
      <w:r w:rsidRPr="00E456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56D1">
        <w:rPr>
          <w:rFonts w:ascii="Times New Roman" w:hAnsi="Times New Roman"/>
          <w:sz w:val="24"/>
          <w:szCs w:val="24"/>
        </w:rPr>
        <w:t>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6D1">
        <w:rPr>
          <w:rFonts w:ascii="Times New Roman" w:hAnsi="Times New Roman"/>
          <w:sz w:val="24"/>
          <w:szCs w:val="24"/>
        </w:rPr>
        <w:t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нотоносце.</w:t>
      </w:r>
      <w:r w:rsidRPr="00E456D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456D1">
        <w:rPr>
          <w:rFonts w:ascii="Times New Roman" w:hAnsi="Times New Roman"/>
          <w:sz w:val="24"/>
          <w:szCs w:val="24"/>
        </w:rPr>
        <w:t xml:space="preserve">Знакомство с фортепианной клавиатурой (возможно на основе клавиатуры синтезатора). логика расположения клавиш: высокий, средний, низкий регистры; поступенное движение в диапазоне октавы. </w:t>
      </w:r>
    </w:p>
    <w:p w:rsidR="001B2059" w:rsidRPr="00E456D1" w:rsidRDefault="001B2059" w:rsidP="00E456D1">
      <w:pPr>
        <w:tabs>
          <w:tab w:val="left" w:pos="6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2059" w:rsidRDefault="001B2059" w:rsidP="00D14698">
      <w:pPr>
        <w:jc w:val="center"/>
        <w:rPr>
          <w:rFonts w:ascii="Times New Roman" w:hAnsi="Times New Roman"/>
          <w:b/>
          <w:sz w:val="28"/>
          <w:szCs w:val="28"/>
        </w:rPr>
        <w:sectPr w:rsidR="001B2059" w:rsidSect="001819B3">
          <w:footerReference w:type="even" r:id="rId8"/>
          <w:footerReference w:type="default" r:id="rId9"/>
          <w:pgSz w:w="11906" w:h="16838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B2059" w:rsidRDefault="001B2059" w:rsidP="00D146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2059" w:rsidRPr="001D561A" w:rsidRDefault="001B2059" w:rsidP="001D561A">
      <w:pPr>
        <w:pStyle w:val="ListParagraph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1D561A">
        <w:rPr>
          <w:rFonts w:ascii="Times New Roman" w:hAnsi="Times New Roman"/>
          <w:b/>
          <w:sz w:val="28"/>
          <w:szCs w:val="28"/>
        </w:rPr>
        <w:t>Поурочное планирование в 1 классе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51"/>
        <w:gridCol w:w="2267"/>
        <w:gridCol w:w="6094"/>
        <w:gridCol w:w="141"/>
        <w:gridCol w:w="709"/>
        <w:gridCol w:w="3543"/>
        <w:gridCol w:w="2409"/>
      </w:tblGrid>
      <w:tr w:rsidR="001B2059" w:rsidRPr="00F5262B" w:rsidTr="00D14698">
        <w:trPr>
          <w:trHeight w:val="278"/>
        </w:trPr>
        <w:tc>
          <w:tcPr>
            <w:tcW w:w="851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№ </w:t>
            </w:r>
          </w:p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Тема урока</w:t>
            </w:r>
          </w:p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6096" w:type="dxa"/>
          </w:tcPr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Элемент содержания</w:t>
            </w:r>
          </w:p>
        </w:tc>
        <w:tc>
          <w:tcPr>
            <w:tcW w:w="4394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4698">
              <w:rPr>
                <w:rFonts w:ascii="Times New Roman" w:hAnsi="Times New Roman"/>
                <w:b/>
                <w:bCs/>
                <w:lang w:eastAsia="ru-RU"/>
              </w:rPr>
              <w:t>Характеристика основных видов учебной деятельности (УУД)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Вида и задания контроля</w:t>
            </w:r>
          </w:p>
        </w:tc>
      </w:tr>
      <w:tr w:rsidR="001B2059" w:rsidRPr="00F5262B" w:rsidTr="00D14698">
        <w:tc>
          <w:tcPr>
            <w:tcW w:w="13609" w:type="dxa"/>
            <w:gridSpan w:val="7"/>
          </w:tcPr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Тема полугодия первого: </w:t>
            </w:r>
            <w:r w:rsidRPr="00D14698">
              <w:rPr>
                <w:rFonts w:ascii="Times New Roman" w:hAnsi="Times New Roman"/>
                <w:b/>
                <w:i/>
              </w:rPr>
              <w:t>«Музыка вокруг нас»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trHeight w:val="2610"/>
        </w:trPr>
        <w:tc>
          <w:tcPr>
            <w:tcW w:w="851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698">
              <w:rPr>
                <w:rFonts w:ascii="Times New Roman" w:hAnsi="Times New Roman"/>
                <w:b/>
                <w:i/>
                <w:sz w:val="24"/>
                <w:szCs w:val="24"/>
              </w:rPr>
              <w:t>Истоки возникновения музыки</w:t>
            </w:r>
            <w:r w:rsidRPr="00D1469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698">
              <w:rPr>
                <w:rFonts w:ascii="Times New Roman" w:hAnsi="Times New Roman"/>
                <w:sz w:val="24"/>
                <w:szCs w:val="24"/>
              </w:rPr>
              <w:t>(Урок-путешествие</w:t>
            </w:r>
            <w:r w:rsidRPr="00D1469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Мир музыкальных</w:t>
            </w:r>
            <w:r w:rsidRPr="00D14698">
              <w:rPr>
                <w:rFonts w:ascii="Times New Roman" w:hAnsi="Times New Roman"/>
                <w:sz w:val="24"/>
                <w:szCs w:val="24"/>
              </w:rPr>
              <w:t xml:space="preserve"> звуков. </w:t>
            </w:r>
            <w:r w:rsidRPr="00D14698">
              <w:rPr>
                <w:rFonts w:ascii="Times New Roman" w:hAnsi="Times New Roman"/>
              </w:rPr>
              <w:t>Истоки возникновения музыки, рождение музыки как естественное проявление человеческого состояния</w:t>
            </w:r>
            <w:r w:rsidRPr="00D14698">
              <w:rPr>
                <w:rFonts w:ascii="Times New Roman" w:hAnsi="Times New Roman"/>
                <w:i/>
              </w:rPr>
              <w:t xml:space="preserve">. </w:t>
            </w:r>
            <w:r w:rsidRPr="00D14698">
              <w:rPr>
                <w:rFonts w:ascii="Times New Roman" w:hAnsi="Times New Roman"/>
              </w:rPr>
              <w:t>Классификация музыкальных звуков.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</w:rPr>
              <w:t>Слушание.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П.И.Чайковский «Па-де-де» из балета «Щелкунчик»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исполнение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b/>
              </w:rPr>
              <w:t>Разучивание  песен о школе.</w:t>
            </w:r>
          </w:p>
          <w:p w:rsidR="001B2059" w:rsidRPr="00D14698" w:rsidRDefault="001B2059" w:rsidP="00D1469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Д.Кабалевский  «Песня о школе».</w:t>
            </w:r>
          </w:p>
          <w:p w:rsidR="001B2059" w:rsidRPr="00D14698" w:rsidRDefault="001B2059" w:rsidP="00D1469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И.Якушенко «Пестрая песенка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Наблюдать </w:t>
            </w:r>
            <w:r w:rsidRPr="00D14698">
              <w:rPr>
                <w:rFonts w:ascii="Times New Roman" w:hAnsi="Times New Roman"/>
              </w:rPr>
              <w:t>за музыкой в жизни человека.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Исполнение  песен </w:t>
            </w:r>
            <w:r w:rsidRPr="00D14698">
              <w:rPr>
                <w:rFonts w:ascii="Times New Roman" w:hAnsi="Times New Roman"/>
              </w:rPr>
              <w:t>с плавным мелодическим движением.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Различать </w:t>
            </w:r>
            <w:r w:rsidRPr="00D14698">
              <w:rPr>
                <w:rFonts w:ascii="Times New Roman" w:hAnsi="Times New Roman"/>
              </w:rPr>
              <w:t>настроения, чувства и характер человека, в музыке.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Подбирать </w:t>
            </w:r>
            <w:r w:rsidRPr="00D14698">
              <w:rPr>
                <w:rFonts w:ascii="Times New Roman" w:hAnsi="Times New Roman"/>
              </w:rPr>
              <w:t>стихи и рассказы, соответствующие настроению музыкальных пьес и песен.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Восприятие и воспроизведение </w:t>
            </w:r>
            <w:r w:rsidRPr="00D14698">
              <w:rPr>
                <w:rFonts w:ascii="Times New Roman" w:hAnsi="Times New Roman"/>
              </w:rPr>
              <w:t xml:space="preserve">звуков окружающего мира 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- Определить  в игровой форме музыкальные и шумовые звуков.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 предложить свои варианты музыкальных и шумовых звуков.</w:t>
            </w:r>
          </w:p>
        </w:tc>
      </w:tr>
      <w:tr w:rsidR="001B2059" w:rsidRPr="00F5262B" w:rsidTr="00D14698">
        <w:tc>
          <w:tcPr>
            <w:tcW w:w="851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Хор. Хоровод.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(Урок - экскурсия</w:t>
            </w:r>
            <w:r w:rsidRPr="00D1469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Музыкальный фольклор народов родного края России и мира. </w:t>
            </w:r>
            <w:r w:rsidRPr="00D14698">
              <w:rPr>
                <w:rFonts w:ascii="Times New Roman" w:hAnsi="Times New Roman"/>
              </w:rPr>
              <w:t>Знакомство с понятием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  <w:r w:rsidRPr="00D14698">
              <w:rPr>
                <w:rFonts w:ascii="Times New Roman" w:hAnsi="Times New Roman"/>
              </w:rPr>
              <w:t xml:space="preserve">“хор”, “хоровод”, с музыкой, которая самых различных  жизненных обстоятельствах становится  частью жизни. Сходство и различие  русского хоровода, греческого сиртаки, молдавской хоры. Характерные особенности песен и танцев разных народов мира.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Р.Н.П. «На горе-то калина»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>Песени о школе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Слушание  и исполнение</w:t>
            </w:r>
          </w:p>
          <w:p w:rsidR="001B2059" w:rsidRPr="00D14698" w:rsidRDefault="001B2059" w:rsidP="00D146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р.н.п. «Во поле береза стояла»</w:t>
            </w:r>
          </w:p>
          <w:p w:rsidR="001B2059" w:rsidRPr="00D14698" w:rsidRDefault="001B2059" w:rsidP="00D146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греческий танец «Сиртаки»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</w:p>
          <w:p w:rsidR="001B2059" w:rsidRPr="00D14698" w:rsidRDefault="001B2059" w:rsidP="00D146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молдавская хороводная песня-пляска «Хора».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Хоровое исполнение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Исполнять </w:t>
            </w:r>
            <w:r w:rsidRPr="00D14698">
              <w:rPr>
                <w:rFonts w:ascii="Times New Roman" w:hAnsi="Times New Roman"/>
              </w:rPr>
              <w:t>песни (соло, ансамблем, хором).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Моделировать </w:t>
            </w:r>
            <w:r w:rsidRPr="00D14698">
              <w:rPr>
                <w:rFonts w:ascii="Times New Roman" w:hAnsi="Times New Roman"/>
              </w:rPr>
              <w:t>в графическом рисунке особенности песни, танца, марша.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Пение </w:t>
            </w:r>
            <w:r w:rsidRPr="00D14698">
              <w:rPr>
                <w:rFonts w:ascii="Times New Roman" w:hAnsi="Times New Roman"/>
              </w:rPr>
              <w:t>попевок и простых песен по «лесенке».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B2059" w:rsidRPr="00D14698" w:rsidRDefault="001B2059" w:rsidP="00D14698">
            <w:pPr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-  участвовать в коллективных хороводах</w:t>
            </w:r>
          </w:p>
          <w:p w:rsidR="001B2059" w:rsidRPr="00D14698" w:rsidRDefault="001B2059" w:rsidP="00D14698">
            <w:r w:rsidRPr="00D14698">
              <w:rPr>
                <w:rFonts w:ascii="Times New Roman" w:hAnsi="Times New Roman"/>
              </w:rPr>
              <w:t xml:space="preserve"> П - .Разыгрывать и сочинять  народные песни.</w:t>
            </w:r>
          </w:p>
        </w:tc>
      </w:tr>
      <w:tr w:rsidR="001B2059" w:rsidRPr="00F5262B" w:rsidTr="00D14698">
        <w:tc>
          <w:tcPr>
            <w:tcW w:w="851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 xml:space="preserve"> Музыкальная речь</w:t>
            </w:r>
            <w:r w:rsidRPr="00D14698">
              <w:rPr>
                <w:rFonts w:ascii="Times New Roman" w:hAnsi="Times New Roman"/>
                <w:i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 (</w:t>
            </w:r>
            <w:r w:rsidRPr="00D14698">
              <w:rPr>
                <w:rFonts w:ascii="Times New Roman" w:hAnsi="Times New Roman"/>
              </w:rPr>
              <w:t>Урок - игра)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 xml:space="preserve">Музыкальная речь как способ общения между людьми, ее эмоциональное воздействие на слушателей.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Свойства музыкального звука: тембр, длительность, громкость, высота. </w:t>
            </w:r>
            <w:r w:rsidRPr="00D14698">
              <w:rPr>
                <w:rFonts w:ascii="Times New Roman" w:hAnsi="Times New Roman"/>
              </w:rPr>
              <w:t xml:space="preserve">Показать, что каждое жизненное обстоятельство находит отклик в музыке. Определение характера, настроения песенок, жанровой  основы.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Певческие упражнения</w:t>
            </w:r>
            <w:r w:rsidRPr="00D14698">
              <w:rPr>
                <w:rFonts w:ascii="Times New Roman" w:hAnsi="Times New Roman"/>
              </w:rPr>
              <w:t xml:space="preserve">: «Кукушка»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Слушание</w:t>
            </w:r>
            <w:r w:rsidRPr="00D14698">
              <w:rPr>
                <w:rFonts w:ascii="Times New Roman" w:hAnsi="Times New Roman"/>
              </w:rPr>
              <w:t>:П.И.Чайковский  «Щелкунчик» па=де=де.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М.И. Глинка «Полька»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  <w:r w:rsidRPr="00D14698">
              <w:rPr>
                <w:rFonts w:ascii="Times New Roman" w:hAnsi="Times New Roman"/>
              </w:rPr>
              <w:t xml:space="preserve">: песни о школе.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Знакомство с народными песенками-попевками.</w:t>
            </w:r>
          </w:p>
          <w:p w:rsidR="001B2059" w:rsidRPr="00D14698" w:rsidRDefault="001B2059" w:rsidP="00D1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Музыкально-ролевые игры </w:t>
            </w:r>
          </w:p>
          <w:p w:rsidR="001B2059" w:rsidRPr="00D14698" w:rsidRDefault="001B2059" w:rsidP="00D1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«Длинный – короткий звук»</w:t>
            </w:r>
            <w:r>
              <w:rPr>
                <w:rFonts w:ascii="Times New Roman" w:hAnsi="Times New Roman"/>
              </w:rPr>
              <w:t>,</w:t>
            </w:r>
            <w:bookmarkStart w:id="4" w:name="_GoBack"/>
            <w:bookmarkEnd w:id="4"/>
            <w:r w:rsidRPr="00D14698">
              <w:rPr>
                <w:rFonts w:ascii="Times New Roman" w:hAnsi="Times New Roman"/>
              </w:rPr>
              <w:t xml:space="preserve"> подобрать инструмент.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Выявление  </w:t>
            </w:r>
            <w:r w:rsidRPr="00D14698">
              <w:rPr>
                <w:rFonts w:ascii="Times New Roman" w:hAnsi="Times New Roman"/>
              </w:rPr>
              <w:t>способности к восприятию и воспроизведению музыкальных звуков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Умение точно спеть заданный звук.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Осуществлять </w:t>
            </w:r>
            <w:r w:rsidRPr="00D14698">
              <w:rPr>
                <w:rFonts w:ascii="Times New Roman" w:hAnsi="Times New Roman"/>
              </w:rPr>
              <w:t>первые опыты импровизации в пении, игре, пластике.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</w:t>
            </w:r>
            <w:r w:rsidRPr="00D14698">
              <w:rPr>
                <w:rFonts w:ascii="Times New Roman" w:hAnsi="Times New Roman"/>
                <w:b/>
              </w:rPr>
              <w:t xml:space="preserve">Игра на элементарных музыкальных </w:t>
            </w:r>
            <w:r w:rsidRPr="00D14698">
              <w:rPr>
                <w:rFonts w:ascii="Times New Roman" w:hAnsi="Times New Roman"/>
              </w:rPr>
              <w:t>инструментах в ансамбле, чередование коротких и длинных звуков.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Б - Музыкальная игра «Кто поет?»,</w:t>
            </w:r>
          </w:p>
          <w:p w:rsidR="001B2059" w:rsidRPr="00D14698" w:rsidRDefault="001B2059" w:rsidP="00D1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«Звучащие жесты – повтори за учителем» прохлопать протопать</w:t>
            </w:r>
          </w:p>
          <w:p w:rsidR="001B2059" w:rsidRPr="00D14698" w:rsidRDefault="001B2059" w:rsidP="00D1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П. – «Звучащие жесты – придумай сам»</w:t>
            </w:r>
          </w:p>
          <w:p w:rsidR="001B2059" w:rsidRPr="00D14698" w:rsidRDefault="001B2059" w:rsidP="00D14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c>
          <w:tcPr>
            <w:tcW w:w="851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i/>
              </w:rPr>
              <w:t xml:space="preserve"> </w:t>
            </w:r>
            <w:r w:rsidRPr="00D14698">
              <w:rPr>
                <w:rFonts w:ascii="Times New Roman" w:hAnsi="Times New Roman"/>
                <w:b/>
                <w:i/>
              </w:rPr>
              <w:t>Многообразие музыкальных жанров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(Урок-путешествие)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Ритм – движение жизни.  Три кита в музыке.</w: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 Представление о многообразии музыкальных жанров песня, танец, марш.</w:t>
            </w:r>
            <w:r w:rsidRPr="00D14698">
              <w:rPr>
                <w:rFonts w:ascii="Times New Roman" w:hAnsi="Times New Roman"/>
                <w:i/>
              </w:rPr>
              <w:t xml:space="preserve">  Основные средства музыкальной выразительности (мелодия). Восприятие и воспроизведение ритмов окружающего мира. Элементы графической записи. </w:t>
            </w:r>
          </w:p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Опираясь на простые жанры – песню, танец, марш выявить их характерные особенности. Акцент в музыке. В марше - поступь, интонации и ритмы шага.  </w:t>
            </w:r>
          </w:p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Песня-напевность, широкое дыхание, плавность линий. </w:t>
            </w:r>
          </w:p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Танец-движение и  ритм, узнаваемый трехдольный размер в вальсе,  подвижность, четкие акценты, короткие “шаги” в польке. </w:t>
            </w:r>
          </w:p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b/>
              </w:rPr>
              <w:t>Игра</w:t>
            </w:r>
            <w:r w:rsidRPr="00D14698">
              <w:rPr>
                <w:rFonts w:ascii="Times New Roman" w:hAnsi="Times New Roman"/>
              </w:rPr>
              <w:t xml:space="preserve">  «Мы дирижеры»- умение выделить акцент, слышать сильную  и слабую долю в музыке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Слушание: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П.Чайковский: «Сладкая греза», «Вальс»,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Пластическое интонирование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«Марш деревянных солдатиков».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Хоровое пение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«Весёлый музыкант» А. Филипенко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Разучивание Песен об осени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Играть </w:t>
            </w:r>
            <w:r w:rsidRPr="00D14698">
              <w:rPr>
                <w:rFonts w:ascii="Times New Roman" w:hAnsi="Times New Roman"/>
              </w:rPr>
              <w:t>на детских элементарных музыкальных инструментах (в ансамбле, в оркестре).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Сравнивать </w:t>
            </w:r>
            <w:r w:rsidRPr="00D14698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D14698">
              <w:rPr>
                <w:rFonts w:ascii="Times New Roman" w:hAnsi="Times New Roman"/>
                <w:b/>
              </w:rPr>
              <w:t>определять</w:t>
            </w:r>
            <w:r w:rsidRPr="00D14698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Выявлять </w:t>
            </w:r>
            <w:r w:rsidRPr="00D14698">
              <w:rPr>
                <w:rFonts w:ascii="Times New Roman" w:hAnsi="Times New Roman"/>
              </w:rPr>
              <w:t>сходство и различие музыкальных и живописных образов.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«Повтори за мной» повтор предложенных движений и ритмов.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- Двигательные импровизации, под музыку, с использованием  танцевальных движений.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</w:t>
            </w:r>
          </w:p>
        </w:tc>
      </w:tr>
      <w:tr w:rsidR="001B2059" w:rsidRPr="00F5262B" w:rsidTr="00D14698">
        <w:tc>
          <w:tcPr>
            <w:tcW w:w="851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Повсюду музыка слышна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(урок – путешествие)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Песенность </w:t>
            </w:r>
            <w:r w:rsidRPr="00D14698">
              <w:rPr>
                <w:rFonts w:ascii="Times New Roman" w:hAnsi="Times New Roman"/>
              </w:rPr>
              <w:t xml:space="preserve">-  </w:t>
            </w:r>
            <w:r w:rsidRPr="00D14698">
              <w:rPr>
                <w:rFonts w:ascii="Times New Roman" w:hAnsi="Times New Roman"/>
                <w:i/>
              </w:rPr>
              <w:t>основное свойство русской музыки</w:t>
            </w:r>
            <w:r w:rsidRPr="00D14698">
              <w:rPr>
                <w:rFonts w:ascii="Times New Roman" w:hAnsi="Times New Roman"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>Понятие длительностей в музыке. Короткие и длинные звуки.</w:t>
            </w:r>
            <w:r w:rsidRPr="00D14698">
              <w:t xml:space="preserve"> </w:t>
            </w:r>
            <w:r w:rsidRPr="00D14698">
              <w:rPr>
                <w:rFonts w:ascii="Times New Roman" w:hAnsi="Times New Roman"/>
              </w:rPr>
              <w:t>Простые ритмические аккомпанементы к музыкальным произведениям</w:t>
            </w:r>
            <w:r w:rsidRPr="00D14698">
              <w:t>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i/>
              </w:rPr>
              <w:t xml:space="preserve"> Выразительность и изобразительность в музыке</w:t>
            </w:r>
            <w:r w:rsidRPr="00D14698">
              <w:rPr>
                <w:rFonts w:ascii="Times New Roman" w:hAnsi="Times New Roman"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98">
              <w:rPr>
                <w:rFonts w:ascii="Times New Roman" w:hAnsi="Times New Roman"/>
              </w:rPr>
      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Куплетная  форма  песен.</w:t>
            </w:r>
            <w:r w:rsidRPr="00D1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  <w:sz w:val="24"/>
                <w:szCs w:val="24"/>
              </w:rPr>
              <w:t>Хоровое пение контрастного характера.</w:t>
            </w:r>
          </w:p>
          <w:p w:rsidR="001B2059" w:rsidRPr="00D14698" w:rsidRDefault="001B2059" w:rsidP="00D146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П.И.Чайковский «Осенняя песнь»</w:t>
            </w:r>
          </w:p>
          <w:p w:rsidR="001B2059" w:rsidRPr="00D14698" w:rsidRDefault="001B2059" w:rsidP="00D146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Г.Свиридов «Осень»</w:t>
            </w:r>
          </w:p>
          <w:p w:rsidR="001B2059" w:rsidRPr="00D14698" w:rsidRDefault="001B2059" w:rsidP="00D146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В.Павленко «Капельки»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Т.Потапенко «Скворушка прощается» </w:t>
            </w:r>
          </w:p>
          <w:p w:rsidR="001B2059" w:rsidRPr="00D14698" w:rsidRDefault="001B2059" w:rsidP="00D146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>«Урожайная» Ю. Попатенко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</w:p>
          <w:p w:rsidR="001B2059" w:rsidRPr="00D14698" w:rsidRDefault="001B2059" w:rsidP="00D146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>П.И. Чайковский «Камаринская».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</w:rPr>
              <w:t>Исполнение на музыкальных инструментах</w:t>
            </w:r>
          </w:p>
          <w:p w:rsidR="001B2059" w:rsidRPr="00D14698" w:rsidRDefault="001B2059" w:rsidP="00D146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 xml:space="preserve">Рнп «Ой, сад во дворе». 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Выявлять </w:t>
            </w:r>
            <w:r w:rsidRPr="00D14698">
              <w:rPr>
                <w:rFonts w:ascii="Times New Roman" w:hAnsi="Times New Roman"/>
              </w:rPr>
              <w:t>сходство и различие музыкальных и живописных образов.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98">
              <w:rPr>
                <w:rFonts w:ascii="Times New Roman" w:hAnsi="Times New Roman"/>
                <w:b/>
                <w:sz w:val="24"/>
                <w:szCs w:val="24"/>
              </w:rPr>
              <w:t xml:space="preserve">Играть </w:t>
            </w:r>
            <w:r w:rsidRPr="00D14698">
              <w:rPr>
                <w:rFonts w:ascii="Times New Roman" w:hAnsi="Times New Roman"/>
                <w:sz w:val="24"/>
                <w:szCs w:val="24"/>
              </w:rPr>
              <w:t>простые ритмические аккомпанементы к музыкальным произведениям.</w:t>
            </w:r>
            <w:r w:rsidRPr="00D14698">
              <w:rPr>
                <w:rFonts w:ascii="Times New Roman" w:hAnsi="Times New Roman"/>
              </w:rPr>
              <w:t xml:space="preserve"> </w:t>
            </w:r>
            <w:r w:rsidRPr="00D14698">
              <w:rPr>
                <w:rFonts w:ascii="Times New Roman" w:hAnsi="Times New Roman"/>
                <w:sz w:val="24"/>
                <w:szCs w:val="24"/>
              </w:rPr>
              <w:t>«Композитор»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98">
              <w:rPr>
                <w:rFonts w:ascii="Times New Roman" w:hAnsi="Times New Roman"/>
                <w:sz w:val="24"/>
                <w:szCs w:val="24"/>
              </w:rPr>
              <w:t>Пластическое дирижирование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698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песен </w:t>
            </w:r>
            <w:r w:rsidRPr="00D14698">
              <w:rPr>
                <w:rFonts w:ascii="Times New Roman" w:hAnsi="Times New Roman"/>
                <w:sz w:val="24"/>
                <w:szCs w:val="24"/>
              </w:rPr>
              <w:t>контрастного характера.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показывать длительность звуков. «Быстро - медленно»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- Игра «Создаем музыкальный образ»,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c>
          <w:tcPr>
            <w:tcW w:w="851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  <w:i/>
              </w:rPr>
              <w:t xml:space="preserve">Интонации музыкальные и речевые.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(урок – импровизация)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Интонации музыкальные и речевые. Сходство и различие.</w:t>
            </w:r>
            <w:r w:rsidRPr="00D14698">
              <w:rPr>
                <w:rFonts w:ascii="Times New Roman" w:hAnsi="Times New Roman"/>
              </w:rPr>
              <w:t xml:space="preserve"> </w:t>
            </w:r>
            <w:r w:rsidRPr="00D14698">
              <w:rPr>
                <w:rFonts w:ascii="Times New Roman" w:hAnsi="Times New Roman"/>
                <w:b/>
              </w:rPr>
              <w:t xml:space="preserve">Исполнение </w:t>
            </w:r>
          </w:p>
          <w:p w:rsidR="001B2059" w:rsidRPr="00D14698" w:rsidRDefault="001B2059" w:rsidP="00D146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</w:rPr>
              <w:t xml:space="preserve">ритмического аккомпанемента  к музыкальным произведениям «Калинка» (муз. палочки).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</w:rPr>
              <w:t xml:space="preserve">Импровизации </w:t>
            </w:r>
          </w:p>
          <w:p w:rsidR="001B2059" w:rsidRPr="00D14698" w:rsidRDefault="001B2059" w:rsidP="00D146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</w:rPr>
              <w:t>импровизации четверостиший, попевок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</w:rPr>
              <w:t>Хоровое исполнение</w:t>
            </w:r>
            <w:r w:rsidRPr="00D14698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  <w:p w:rsidR="001B2059" w:rsidRPr="00D14698" w:rsidRDefault="001B2059" w:rsidP="00D146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lang w:eastAsia="ru-RU"/>
              </w:rPr>
              <w:t>Пахмутова «Кто пасется на лугу?».</w:t>
            </w:r>
            <w:r w:rsidRPr="00D14698">
              <w:rPr>
                <w:rFonts w:ascii="Times New Roman" w:hAnsi="Times New Roman"/>
              </w:rPr>
              <w:t xml:space="preserve"> Вокальные импровизации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Слушание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Л.В. Бетховен «Весело грустно»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Играть </w:t>
            </w:r>
            <w:r w:rsidRPr="00D14698">
              <w:rPr>
                <w:rFonts w:ascii="Times New Roman" w:hAnsi="Times New Roman"/>
              </w:rPr>
              <w:t>на детских элементарных муз.инструментах (в ансамбле, в оркестре).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Осуществлять </w:t>
            </w:r>
            <w:r w:rsidRPr="00D14698">
              <w:rPr>
                <w:rFonts w:ascii="Times New Roman" w:hAnsi="Times New Roman"/>
              </w:rPr>
              <w:t>первые опыты импровизации в пении, игре, пластике.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при восприятии и исполнении муз. произведений. Словарь эмоций.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Исполнять, </w:t>
            </w:r>
            <w:r w:rsidRPr="00D14698">
              <w:rPr>
                <w:rFonts w:ascii="Times New Roman" w:hAnsi="Times New Roman"/>
              </w:rPr>
              <w:t>простые ритмические аккомпанементы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14698">
              <w:rPr>
                <w:rFonts w:ascii="Times New Roman" w:hAnsi="Times New Roman"/>
                <w:bCs/>
                <w:lang w:eastAsia="ru-RU"/>
              </w:rPr>
              <w:t>Б -</w:t>
            </w:r>
            <w:r w:rsidRPr="00D14698">
              <w:rPr>
                <w:rFonts w:ascii="Times New Roman" w:hAnsi="Times New Roman"/>
                <w:lang w:eastAsia="ru-RU"/>
              </w:rPr>
              <w:t>«Звучащие жесты» повтори за учителем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14698">
              <w:rPr>
                <w:rFonts w:ascii="Times New Roman" w:hAnsi="Times New Roman"/>
                <w:bCs/>
                <w:lang w:eastAsia="ru-RU"/>
              </w:rPr>
              <w:t xml:space="preserve"> П. - Р</w:t>
            </w:r>
            <w:r w:rsidRPr="00D14698">
              <w:rPr>
                <w:rFonts w:ascii="Times New Roman" w:hAnsi="Times New Roman"/>
                <w:lang w:eastAsia="ru-RU"/>
              </w:rPr>
              <w:t>азыгрывать народные песни, участвовать в коллективных играх-драматизациях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2059" w:rsidRPr="00F5262B" w:rsidTr="00D14698">
        <w:trPr>
          <w:trHeight w:val="2883"/>
        </w:trPr>
        <w:tc>
          <w:tcPr>
            <w:tcW w:w="851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7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>Элементы нотной грамоты. Система графических знаков для записи музыки.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(урок – театрализация)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Музыкальная азбука</w:t>
            </w:r>
            <w:r w:rsidRPr="00D14698">
              <w:rPr>
                <w:rFonts w:ascii="Times New Roman" w:hAnsi="Times New Roman"/>
              </w:rPr>
              <w:t xml:space="preserve"> </w:t>
            </w:r>
            <w:r w:rsidRPr="00D14698">
              <w:rPr>
                <w:rFonts w:ascii="Times New Roman" w:hAnsi="Times New Roman"/>
                <w:i/>
              </w:rPr>
              <w:t>Элементы нотной грамоты. Система графических знаков для записи музыки.</w:t>
            </w:r>
            <w:r w:rsidRPr="00D14698">
              <w:rPr>
                <w:rFonts w:ascii="Times New Roman" w:hAnsi="Times New Roman"/>
              </w:rPr>
              <w:t xml:space="preserve"> Представление о клавиатуре. </w:t>
            </w:r>
            <w:r w:rsidRPr="00D14698">
              <w:rPr>
                <w:rFonts w:ascii="Times New Roman" w:hAnsi="Times New Roman"/>
                <w:i/>
              </w:rPr>
              <w:t xml:space="preserve">Запись нот - знаков для обозначения музыкальных звуков. </w:t>
            </w:r>
            <w:r w:rsidRPr="00D14698">
              <w:rPr>
                <w:rFonts w:ascii="Times New Roman" w:hAnsi="Times New Roman"/>
              </w:rPr>
              <w:t>Ноты, нотоносец, скрипичный ключ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 Хоровое пение</w:t>
            </w:r>
            <w:r w:rsidRPr="00D14698">
              <w:rPr>
                <w:rFonts w:ascii="Times New Roman" w:hAnsi="Times New Roman"/>
              </w:rPr>
              <w:t>-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А. Островский «Азбука»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«Нотный хоровод»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</w:rPr>
              <w:t>Игра в детском шумовом оркестре</w:t>
            </w:r>
          </w:p>
          <w:p w:rsidR="001B2059" w:rsidRPr="00D14698" w:rsidRDefault="001B2059" w:rsidP="00D146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>Русские народные наигрыши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</w:rPr>
              <w:t>Слушание и пластическое инторование</w:t>
            </w:r>
          </w:p>
          <w:p w:rsidR="001B2059" w:rsidRPr="00D14698" w:rsidRDefault="001B2059" w:rsidP="00D1469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Шостакович «Марш», «Шарманка»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Знакомиться </w:t>
            </w:r>
            <w:r w:rsidRPr="00D14698">
              <w:rPr>
                <w:rFonts w:ascii="Times New Roman" w:hAnsi="Times New Roman"/>
              </w:rPr>
              <w:t>с элементами нотной записи.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Сравнивать </w:t>
            </w:r>
            <w:r w:rsidRPr="00D14698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D14698">
              <w:rPr>
                <w:rFonts w:ascii="Times New Roman" w:hAnsi="Times New Roman"/>
                <w:b/>
              </w:rPr>
              <w:t>определять</w:t>
            </w:r>
            <w:r w:rsidRPr="00D14698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муз. произведений.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t xml:space="preserve"> </w:t>
            </w:r>
            <w:r w:rsidRPr="00D14698">
              <w:rPr>
                <w:rFonts w:ascii="Times New Roman" w:hAnsi="Times New Roman"/>
                <w:b/>
              </w:rPr>
              <w:t>Умение</w:t>
            </w:r>
            <w:r w:rsidRPr="00D14698">
              <w:rPr>
                <w:rFonts w:ascii="Times New Roman" w:hAnsi="Times New Roman"/>
              </w:rPr>
              <w:t xml:space="preserve"> играть в детском шумовом оркестре простые ритмы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- Играть простые ритмические аккомпанементы игра «Мы артисты».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- Игра «Рука – нотный стан».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 </w:t>
            </w:r>
            <w:r w:rsidRPr="00D14698">
              <w:rPr>
                <w:rFonts w:ascii="Times New Roman" w:hAnsi="Times New Roman"/>
                <w:b/>
                <w:i/>
                <w:color w:val="0D0D0D"/>
              </w:rPr>
              <w:t>Мелодия - душа музыки. Представление о многообразии музыкальных жанров</w: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D14698">
              <w:rPr>
                <w:rFonts w:ascii="Times New Roman" w:hAnsi="Times New Roman"/>
                <w:color w:val="0D0D0D"/>
              </w:rPr>
              <w:t>( Урок-игра)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 xml:space="preserve">Мелодия – главный носитель содержания в музыке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Понятия </w:t>
            </w:r>
            <w:r w:rsidRPr="00D14698">
              <w:rPr>
                <w:rFonts w:ascii="Times New Roman" w:hAnsi="Times New Roman"/>
                <w:i/>
              </w:rPr>
              <w:t>«мелодия»</w:t>
            </w:r>
            <w:r w:rsidRPr="00D14698">
              <w:rPr>
                <w:rFonts w:ascii="Times New Roman" w:hAnsi="Times New Roman"/>
              </w:rPr>
              <w:t xml:space="preserve"> и </w:t>
            </w:r>
            <w:r w:rsidRPr="00D14698">
              <w:rPr>
                <w:rFonts w:ascii="Times New Roman" w:hAnsi="Times New Roman"/>
                <w:i/>
              </w:rPr>
              <w:t>«аккомпанемент».</w:t>
            </w:r>
            <w:r w:rsidRPr="00D14698">
              <w:rPr>
                <w:rFonts w:ascii="Times New Roman" w:hAnsi="Times New Roman"/>
              </w:rPr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Слово аккомпанемент в  наш словарик.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Формирование правильной певческой установки и певческого дыхания. Роль музыки в отражении различных явлений жизни, в том числе и школьной..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Певческие упражнения, распевки</w:t>
            </w:r>
            <w:r w:rsidRPr="00D14698">
              <w:rPr>
                <w:rFonts w:ascii="Times New Roman" w:hAnsi="Times New Roman"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Пение звукоряда в разных ритмических последовательностях.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Слушание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Пьесы из «Детского альбома». (Мама, Похороны куклы, Болезнь куклы, шарманка)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Видео фрагменты «Детский альбом»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Пластическое интонирование, Игры импровизации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Хоровое пение </w:t>
            </w:r>
            <w:r w:rsidRPr="00D14698">
              <w:rPr>
                <w:rFonts w:ascii="Times New Roman" w:hAnsi="Times New Roman"/>
              </w:rPr>
              <w:t>В. Дроцевич «Семь подружек»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Знакомиться </w:t>
            </w:r>
            <w:r w:rsidRPr="00D14698">
              <w:rPr>
                <w:rFonts w:ascii="Times New Roman" w:hAnsi="Times New Roman"/>
              </w:rPr>
              <w:t>с элементами нотной записи.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Слушание</w:t>
            </w:r>
            <w:r w:rsidRPr="00D14698">
              <w:rPr>
                <w:rFonts w:ascii="Times New Roman" w:hAnsi="Times New Roman"/>
              </w:rPr>
              <w:t xml:space="preserve"> музыкальных произведений  яркого интонационно-образного содержания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14698">
              <w:rPr>
                <w:rFonts w:ascii="Times New Roman" w:hAnsi="Times New Roman"/>
                <w:bCs/>
                <w:lang w:eastAsia="ru-RU"/>
              </w:rPr>
              <w:t>Б - Игра «Спой гамму».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14698">
              <w:rPr>
                <w:rFonts w:ascii="Times New Roman" w:hAnsi="Times New Roman"/>
                <w:bCs/>
                <w:lang w:eastAsia="ru-RU"/>
              </w:rPr>
              <w:t>Игра «Мелодия -аккомпанемент».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14698">
              <w:rPr>
                <w:rFonts w:ascii="Times New Roman" w:hAnsi="Times New Roman"/>
                <w:bCs/>
                <w:lang w:eastAsia="ru-RU"/>
              </w:rPr>
              <w:t>П - Самостоятельные варианты исполнения.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Cs/>
                <w:lang w:eastAsia="ru-RU"/>
              </w:rPr>
              <w:t xml:space="preserve"> «Наш оркестр»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>Обобщающий  1четверти.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  <w:i/>
              </w:rPr>
              <w:t>Урок  концерт</w:t>
            </w:r>
            <w:r w:rsidRPr="00D14698">
              <w:rPr>
                <w:rFonts w:ascii="Times New Roman" w:hAnsi="Times New Roman"/>
                <w:i/>
              </w:rPr>
              <w:t>.</w:t>
            </w:r>
            <w:r w:rsidRPr="00D146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Мир музыкальных звуков. Музыкальная речь как способ общения между людьми.  Представление о многообразии музыкальных жанров песня, танец, марш. 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Исполнение  ранее выученных песен.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Слушание и исполнение произведений по выбору учащихся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Мониторинг – отслеживание музыкальных вкусов учащихся.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Музыкально-игровая деятельность</w:t>
            </w:r>
            <w:r w:rsidRPr="00D14698">
              <w:rPr>
                <w:rFonts w:ascii="Times New Roman" w:hAnsi="Times New Roman"/>
              </w:rPr>
              <w:t xml:space="preserve"> – интонация-вопрос, интонация-ответ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Слушание</w:t>
            </w:r>
            <w:r w:rsidRPr="00D14698">
              <w:rPr>
                <w:rFonts w:ascii="Times New Roman" w:hAnsi="Times New Roman"/>
              </w:rPr>
              <w:t xml:space="preserve"> музыкальных произведений  яркого интонац.-образного содержания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Б, П - Игра «Угадай мелодию» на определение муз. произведений и композиторов,.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Игра «Допой мелодию»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>Музыкальные инструменты</w:t>
            </w:r>
            <w:r w:rsidRPr="00D14698">
              <w:rPr>
                <w:rFonts w:ascii="Times New Roman" w:hAnsi="Times New Roman"/>
                <w:i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i/>
              </w:rPr>
              <w:t>Русские народные музыкальные инструменты.</w:t>
            </w:r>
            <w:r w:rsidRPr="00D14698">
              <w:rPr>
                <w:rFonts w:ascii="Times New Roman" w:hAnsi="Times New Roman"/>
              </w:rPr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Повтор значения понятия  -</w:t>
            </w:r>
            <w:r w:rsidRPr="00D14698">
              <w:rPr>
                <w:rFonts w:ascii="Times New Roman" w:hAnsi="Times New Roman"/>
                <w:b/>
              </w:rPr>
              <w:t>Аккомпанемент.</w:t>
            </w:r>
            <w:r w:rsidRPr="00D14698">
              <w:rPr>
                <w:rFonts w:ascii="Times New Roman" w:hAnsi="Times New Roman"/>
              </w:rPr>
              <w:t xml:space="preserve"> Сходства и различия инструментов разных народов, их тембровая окраска.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 xml:space="preserve"> </w:t>
            </w:r>
            <w:r w:rsidRPr="00D14698">
              <w:rPr>
                <w:rFonts w:ascii="Times New Roman" w:hAnsi="Times New Roman"/>
                <w:b/>
              </w:rPr>
              <w:t>Музыкальная грамота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Пение звукоряда, игра на металлофоне.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Знакомство с понятием </w:t>
            </w:r>
            <w:r w:rsidRPr="00D14698">
              <w:rPr>
                <w:rFonts w:ascii="Times New Roman" w:hAnsi="Times New Roman"/>
                <w:b/>
              </w:rPr>
              <w:t>«тембр»</w:t>
            </w:r>
            <w:r w:rsidRPr="00D14698">
              <w:rPr>
                <w:rFonts w:ascii="Times New Roman" w:hAnsi="Times New Roman"/>
              </w:rPr>
              <w:t xml:space="preserve"> музыкальных инструментов.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Слушание. Умение определять характер произведения.</w:t>
            </w:r>
          </w:p>
          <w:p w:rsidR="001B2059" w:rsidRPr="00D14698" w:rsidRDefault="001B2059" w:rsidP="00D146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>«Полянка» (свирель),</w:t>
            </w:r>
          </w:p>
          <w:p w:rsidR="001B2059" w:rsidRPr="00D14698" w:rsidRDefault="001B2059" w:rsidP="00D146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«Во кузнице» (рожок),</w:t>
            </w:r>
          </w:p>
          <w:p w:rsidR="001B2059" w:rsidRPr="00D14698" w:rsidRDefault="001B2059" w:rsidP="00D146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«Как под яблонькой» (гусли)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Хоровое пение с элементами канона</w:t>
            </w:r>
          </w:p>
          <w:p w:rsidR="001B2059" w:rsidRPr="00D14698" w:rsidRDefault="001B2059" w:rsidP="00D146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 xml:space="preserve"> «Пастушья песенка» (французская народная песня)</w:t>
            </w:r>
          </w:p>
          <w:p w:rsidR="001B2059" w:rsidRPr="00D14698" w:rsidRDefault="001B2059" w:rsidP="00D146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Народные песни.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Играть простые ритмические аккомпанементы </w:t>
            </w:r>
            <w:r w:rsidRPr="00D14698">
              <w:rPr>
                <w:rFonts w:ascii="Times New Roman" w:hAnsi="Times New Roman"/>
              </w:rPr>
              <w:t>на детских шумовых музыкальных инструментах (в ансамбле, в оркестре).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Осуществлять </w:t>
            </w:r>
            <w:r w:rsidRPr="00D14698">
              <w:rPr>
                <w:rFonts w:ascii="Times New Roman" w:hAnsi="Times New Roman"/>
              </w:rPr>
              <w:t>первые опыты импровизации и сочинения в пении, игре, пластике.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Сравнивать </w:t>
            </w:r>
            <w:r w:rsidRPr="00D14698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D14698">
              <w:rPr>
                <w:rFonts w:ascii="Times New Roman" w:hAnsi="Times New Roman"/>
                <w:b/>
              </w:rPr>
              <w:t>определять</w:t>
            </w:r>
            <w:r w:rsidRPr="00D14698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</w:t>
            </w:r>
            <w:r w:rsidRPr="00D14698">
              <w:rPr>
                <w:rFonts w:ascii="Times New Roman" w:hAnsi="Times New Roman"/>
                <w:b/>
              </w:rPr>
              <w:t>Словарь эмоций.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Б - Игра на народных музыкальных инструментах.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- Музыкальные импровизации.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 xml:space="preserve">«Сочини мелодию». 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Музыкальный фольклор.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 xml:space="preserve">  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Музыкальный фольклор. Жанр былина. Фольклор в </w:t>
            </w:r>
            <w:r w:rsidRPr="00D14698">
              <w:rPr>
                <w:rFonts w:ascii="Times New Roman" w:hAnsi="Times New Roman"/>
                <w:bCs/>
                <w:i/>
                <w:color w:val="0D0D0D"/>
              </w:rPr>
              <w:t>соч</w: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инениях профессиональных композиторов. </w:t>
            </w:r>
            <w:r w:rsidRPr="00D14698">
              <w:rPr>
                <w:rFonts w:ascii="Times New Roman" w:hAnsi="Times New Roman"/>
              </w:rPr>
              <w:t xml:space="preserve">Знакомство с народным былинным сказом “Садко”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плясовые, шуточные, игровые, трудовые. Понятие «композиторская музыка».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Музыкальный словарь</w:t>
            </w:r>
            <w:r w:rsidRPr="00D14698">
              <w:rPr>
                <w:rFonts w:ascii="Times New Roman" w:hAnsi="Times New Roman"/>
              </w:rPr>
              <w:t>: диез бемоль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Муз. грамота.</w:t>
            </w:r>
            <w:r w:rsidRPr="00D14698">
              <w:rPr>
                <w:rFonts w:ascii="Times New Roman" w:hAnsi="Times New Roman"/>
              </w:rPr>
              <w:t xml:space="preserve"> Диез, бемоль.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  <w:r w:rsidRPr="00D14698">
              <w:rPr>
                <w:rFonts w:ascii="Times New Roman" w:hAnsi="Times New Roman"/>
              </w:rPr>
              <w:t>-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Русские народные песни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Слушание- определение динамики и динамических оттенков</w:t>
            </w:r>
            <w:r w:rsidRPr="00D14698">
              <w:rPr>
                <w:rFonts w:ascii="Times New Roman" w:hAnsi="Times New Roman"/>
              </w:rPr>
              <w:t>.</w:t>
            </w:r>
          </w:p>
          <w:p w:rsidR="001B2059" w:rsidRPr="00D14698" w:rsidRDefault="001B2059" w:rsidP="00D1469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Д.Локшин «Былинные наигрыши» - (гусли)</w:t>
            </w:r>
          </w:p>
          <w:p w:rsidR="001B2059" w:rsidRPr="00D14698" w:rsidRDefault="001B2059" w:rsidP="00D1469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Н.А.Римский-Корсаков «Заиграйте, мои гусельки»,</w:t>
            </w:r>
          </w:p>
          <w:p w:rsidR="001B2059" w:rsidRPr="00D14698" w:rsidRDefault="001B2059" w:rsidP="00D1469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«Колыбельная Волховы» из оперы «Садко»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Играть </w:t>
            </w:r>
            <w:r w:rsidRPr="00D14698">
              <w:rPr>
                <w:rFonts w:ascii="Times New Roman" w:hAnsi="Times New Roman"/>
              </w:rPr>
              <w:t>на детских элементарных музыкальных инструментах (в ансамбле, в оркестре).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Осуществлять </w:t>
            </w:r>
            <w:r w:rsidRPr="00D14698">
              <w:rPr>
                <w:rFonts w:ascii="Times New Roman" w:hAnsi="Times New Roman"/>
              </w:rPr>
              <w:t>первые опыты импровизации и сочинения в пении, игре, пластике.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Освоение приемов игры</w:t>
            </w:r>
            <w:r w:rsidRPr="00D14698">
              <w:t xml:space="preserve"> </w:t>
            </w:r>
            <w:r w:rsidRPr="00D14698">
              <w:rPr>
                <w:rFonts w:ascii="Times New Roman" w:hAnsi="Times New Roman"/>
              </w:rPr>
              <w:t>мелодии на металлофоне, гуслях.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Участвовать в совместной деятельности( в группе, паре) при воплощении муз. образов.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исполнение народных песен. «Проверь себя».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- Игра «Рука – нотный стан».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Игра «Диез - Бемоль»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>Музыкальные инструменты и  их виды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Тембр. </w:t>
            </w:r>
            <w:r w:rsidRPr="00D14698">
              <w:rPr>
                <w:rFonts w:ascii="Times New Roman" w:hAnsi="Times New Roman"/>
                <w:i/>
              </w:rPr>
              <w:t>Музыкальные инструменты. Народные и профессиональные.</w:t>
            </w:r>
            <w:r w:rsidRPr="00D14698">
              <w:rPr>
                <w:rFonts w:ascii="Times New Roman" w:hAnsi="Times New Roman"/>
              </w:rPr>
              <w:t xml:space="preserve"> Сопоставление звучания народных инструментов со звучанием профессиональных инструментов: свирель - флейта, гусли – арфа – фортепиано.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  <w:i/>
              </w:rPr>
              <w:t xml:space="preserve"> </w:t>
            </w:r>
            <w:r w:rsidRPr="00D14698">
              <w:rPr>
                <w:rFonts w:ascii="Times New Roman" w:hAnsi="Times New Roman"/>
                <w:b/>
              </w:rPr>
              <w:t>Муз. грамота</w:t>
            </w:r>
            <w:r w:rsidRPr="00D14698">
              <w:rPr>
                <w:rFonts w:ascii="Times New Roman" w:hAnsi="Times New Roman"/>
              </w:rPr>
              <w:t>.-метроритм.2/4.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Пластическое интонирование</w:t>
            </w:r>
            <w:r w:rsidRPr="00D14698">
              <w:rPr>
                <w:rFonts w:ascii="Times New Roman" w:hAnsi="Times New Roman"/>
              </w:rPr>
              <w:t xml:space="preserve"> 2/4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Слушание  - развитие слухового внимания.</w:t>
            </w:r>
          </w:p>
          <w:p w:rsidR="001B2059" w:rsidRPr="00D14698" w:rsidRDefault="001B2059" w:rsidP="00D146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И.С.Бах «Шутка»</w:t>
            </w:r>
          </w:p>
          <w:p w:rsidR="001B2059" w:rsidRPr="00D14698" w:rsidRDefault="001B2059" w:rsidP="00D146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К.Глюк «Мелодия» из оперы «Орфей и Эвридика».</w:t>
            </w:r>
          </w:p>
          <w:p w:rsidR="001B2059" w:rsidRPr="00D14698" w:rsidRDefault="001B2059" w:rsidP="00D146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Л.Бетховен «Пасторальная симфония» (фрагмент)</w:t>
            </w:r>
          </w:p>
          <w:p w:rsidR="001B2059" w:rsidRPr="00D14698" w:rsidRDefault="001B2059" w:rsidP="00D146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Оркестр народных инструментов «Русские узоры».</w:t>
            </w:r>
          </w:p>
          <w:p w:rsidR="001B2059" w:rsidRPr="00D14698" w:rsidRDefault="001B2059" w:rsidP="00D146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«Весёлый музыкант»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>«Перепёлочка»  Б.Н.П.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Сравнивать </w:t>
            </w:r>
            <w:r w:rsidRPr="00D14698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D14698">
              <w:rPr>
                <w:rFonts w:ascii="Times New Roman" w:hAnsi="Times New Roman"/>
                <w:b/>
              </w:rPr>
              <w:t>определять</w:t>
            </w:r>
            <w:r w:rsidRPr="00D14698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Слушание муз</w:t>
            </w:r>
            <w:r w:rsidRPr="00D14698">
              <w:rPr>
                <w:rFonts w:ascii="Times New Roman" w:hAnsi="Times New Roman"/>
              </w:rPr>
              <w:t>ыкальных произведений с контрастными образами, пьес различного ладового наклонения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Б - Игра «Мы дирижёры».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- «Угадай-ка» на определение народных и проф. инструментов.</w:t>
            </w:r>
          </w:p>
          <w:p w:rsidR="001B2059" w:rsidRPr="00D14698" w:rsidRDefault="001B2059" w:rsidP="00D1469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bCs/>
                <w:i/>
                <w:color w:val="0D0D0D"/>
              </w:rPr>
              <w:t>Народная и профессиональная музыка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</w:rPr>
              <w:t>Музыкальные инструменты. Народная и профессиональная музыка.</w:t>
            </w:r>
            <w:r w:rsidRPr="00D14698">
              <w:rPr>
                <w:rFonts w:ascii="Times New Roman" w:hAnsi="Times New Roman"/>
                <w:b/>
                <w:i/>
              </w:rPr>
              <w:t xml:space="preserve"> </w:t>
            </w:r>
            <w:r w:rsidRPr="00D14698">
              <w:rPr>
                <w:rFonts w:ascii="Times New Roman" w:hAnsi="Times New Roman"/>
                <w:b/>
              </w:rPr>
              <w:t>Образы духовной культуры</w:t>
            </w:r>
            <w:r w:rsidRPr="00D14698">
              <w:rPr>
                <w:rFonts w:ascii="Times New Roman" w:hAnsi="Times New Roman"/>
                <w:i/>
              </w:rPr>
              <w:t>.</w:t>
            </w:r>
            <w:r w:rsidRPr="00D14698">
              <w:rPr>
                <w:rFonts w:ascii="Times New Roman" w:hAnsi="Times New Roman"/>
              </w:rPr>
              <w:t xml:space="preserve"> 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разных эпох. </w:t>
            </w:r>
            <w:r w:rsidRPr="00D14698">
              <w:rPr>
                <w:rFonts w:ascii="Times New Roman" w:hAnsi="Times New Roman"/>
                <w:b/>
              </w:rPr>
              <w:t>Слушание произведений</w:t>
            </w:r>
            <w:r w:rsidRPr="00D14698">
              <w:rPr>
                <w:rFonts w:ascii="Times New Roman" w:hAnsi="Times New Roman"/>
              </w:rPr>
              <w:t xml:space="preserve"> яркого интонационно-образного содержания.</w:t>
            </w:r>
          </w:p>
          <w:p w:rsidR="001B2059" w:rsidRPr="00D14698" w:rsidRDefault="001B2059" w:rsidP="00D146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К.Кикта «Фрески Софии Киевской</w:t>
            </w:r>
          </w:p>
          <w:p w:rsidR="001B2059" w:rsidRPr="00D14698" w:rsidRDefault="001B2059" w:rsidP="00D146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«Гусляр Садко»</w:t>
            </w:r>
          </w:p>
          <w:p w:rsidR="001B2059" w:rsidRPr="00D14698" w:rsidRDefault="001B2059" w:rsidP="00D1469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Хоровое пение.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Песни о маме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  <w:r w:rsidRPr="00D14698">
              <w:rPr>
                <w:rFonts w:ascii="Times New Roman" w:hAnsi="Times New Roman"/>
              </w:rPr>
              <w:t>(ко дню матери)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Формирование </w:t>
            </w:r>
            <w:r w:rsidRPr="00D14698">
              <w:rPr>
                <w:rFonts w:ascii="Times New Roman" w:hAnsi="Times New Roman"/>
              </w:rPr>
              <w:t>навыка слушания музыки.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Развитие</w:t>
            </w:r>
            <w:r w:rsidRPr="00D14698">
              <w:rPr>
                <w:rFonts w:ascii="Times New Roman" w:hAnsi="Times New Roman"/>
              </w:rPr>
              <w:t xml:space="preserve"> Слухового внимания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Вести наблюдение за музыкой.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- Игра «Слушаю и рисую».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- Игра «Кто в музыке живёт» (что услышал учащийся – инструменты, звуковедение, темп, ритм, тембр…)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Развитие в музыке</w: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. 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>Развитие в музыке.</w:t>
            </w:r>
            <w:r w:rsidRPr="00D14698">
              <w:rPr>
                <w:rFonts w:ascii="Times New Roman" w:hAnsi="Times New Roman"/>
                <w:color w:val="0070C0"/>
              </w:rPr>
              <w:t xml:space="preserve"> </w:t>
            </w:r>
            <w:r w:rsidRPr="00D14698">
              <w:rPr>
                <w:rFonts w:ascii="Times New Roman" w:hAnsi="Times New Roman"/>
                <w:b/>
              </w:rPr>
              <w:t>Лад. Мажор и минор. Тоника</w:t>
            </w:r>
            <w:r w:rsidRPr="00D14698">
              <w:t>.</w: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 (мелодия, динамика, ритм, темп) </w:t>
            </w:r>
            <w:r w:rsidRPr="00D14698">
              <w:rPr>
                <w:rFonts w:ascii="Times New Roman" w:hAnsi="Times New Roman"/>
                <w:color w:val="0D0D0D"/>
              </w:rPr>
              <w:t>Р</w:t>
            </w:r>
            <w:r w:rsidRPr="00D14698">
              <w:rPr>
                <w:rFonts w:ascii="Times New Roman" w:hAnsi="Times New Roman"/>
              </w:rPr>
              <w:t xml:space="preserve">азвитие музыки - движение музыки.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Развитие умений и навыков исполнения песен в разных ладах. Подойти к  осознанному делению мелодии на фразы, осмысленному исполнению фразировки.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Музыкальный словарь </w:t>
            </w:r>
            <w:r w:rsidRPr="00D14698">
              <w:rPr>
                <w:rFonts w:ascii="Times New Roman" w:hAnsi="Times New Roman"/>
              </w:rPr>
              <w:t>мажор – минор.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Слушание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Л.В. Бетховен «Весёлая. Грустная».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Ф. Шуман «Весёлый крестьянин»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Просмотр Видео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 Хоровое пение, музыкальная драматизация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 xml:space="preserve"> Л.Книппера «Почему медведь зимой спит»</w:t>
            </w:r>
            <w:r w:rsidRPr="00D146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Сравнивать </w:t>
            </w:r>
            <w:r w:rsidRPr="00D14698">
              <w:rPr>
                <w:rFonts w:ascii="Times New Roman" w:hAnsi="Times New Roman"/>
              </w:rPr>
              <w:t>музыкальные и речевые интонации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Участвовать </w:t>
            </w:r>
            <w:r w:rsidRPr="00D14698">
              <w:rPr>
                <w:rFonts w:ascii="Times New Roman" w:hAnsi="Times New Roman"/>
              </w:rPr>
              <w:t>в совместной деятельности (в группе, в паре) при воплощении музыкальных образов.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t xml:space="preserve"> </w:t>
            </w:r>
            <w:r w:rsidRPr="00D14698">
              <w:rPr>
                <w:rFonts w:ascii="Times New Roman" w:hAnsi="Times New Roman"/>
                <w:b/>
              </w:rPr>
              <w:t xml:space="preserve">Исполнение песен, </w:t>
            </w:r>
            <w:r w:rsidRPr="00D14698">
              <w:rPr>
                <w:rFonts w:ascii="Times New Roman" w:hAnsi="Times New Roman"/>
              </w:rPr>
              <w:t>написанных в разных ладах. Игры-драматизации.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- Рисуем музыку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- Музыкальная драматизация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Музыкальные импровизации «Грустно - весело»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 </w:t>
            </w:r>
            <w:r w:rsidRPr="00D14698">
              <w:rPr>
                <w:rFonts w:ascii="Times New Roman" w:hAnsi="Times New Roman"/>
                <w:b/>
                <w:i/>
                <w:color w:val="0D0D0D"/>
              </w:rPr>
              <w:t xml:space="preserve">Музыка Рождества.  </w:t>
            </w: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 </w:t>
            </w:r>
            <w:r w:rsidRPr="00D14698">
              <w:rPr>
                <w:rFonts w:ascii="Times New Roman" w:hAnsi="Times New Roman"/>
              </w:rPr>
              <w:t>Введение детей в мир духовной жизни людей. Знакомство с религиозными праздниками, традициями, песнями. Знакомство с сюжетом о рождении  Иисуса Христа и народными обычаями праздника - Рождества Христова.  Осознание  образов рождественских песен, народных  песен-колядок.</w:t>
            </w:r>
          </w:p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Муз. грамота пение звукоряда</w:t>
            </w:r>
          </w:p>
          <w:p w:rsidR="001B2059" w:rsidRPr="00D14698" w:rsidRDefault="001B2059" w:rsidP="00D14698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b/>
              </w:rPr>
              <w:t>Ритмические упражнения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 Слушание.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«Тихая ночь» - международный рождественский гимн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«Щедрик»- украинская народная колядка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«Все идут, спешат на праздник» - колядка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исполнение..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С.Крылов - «Зимняя сказка» Песни по выбору учителя.</w:t>
            </w: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Сравнивать </w:t>
            </w:r>
            <w:r w:rsidRPr="00D14698">
              <w:rPr>
                <w:rFonts w:ascii="Times New Roman" w:hAnsi="Times New Roman"/>
              </w:rPr>
              <w:t xml:space="preserve">музыкальные и речевые интонации, </w:t>
            </w:r>
            <w:r w:rsidRPr="00D14698">
              <w:rPr>
                <w:rFonts w:ascii="Times New Roman" w:hAnsi="Times New Roman"/>
                <w:b/>
              </w:rPr>
              <w:t>определять</w:t>
            </w:r>
            <w:r w:rsidRPr="00D14698">
              <w:rPr>
                <w:rFonts w:ascii="Times New Roman" w:hAnsi="Times New Roman"/>
              </w:rPr>
              <w:t xml:space="preserve"> их сходство и различие.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  <w:r w:rsidRPr="00D14698">
              <w:rPr>
                <w:rFonts w:ascii="Times New Roman" w:hAnsi="Times New Roman"/>
              </w:rPr>
              <w:t>музыкальных произведений, имеющих ярко выраженную жанровую основу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 Разучивание попевок, </w:t>
            </w:r>
            <w:r w:rsidRPr="00D14698">
              <w:rPr>
                <w:rFonts w:ascii="Times New Roman" w:hAnsi="Times New Roman"/>
              </w:rPr>
              <w:t>колядок песен разных народов.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Двигательная импровизация.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D14698">
              <w:rPr>
                <w:rFonts w:ascii="Times New Roman" w:hAnsi="Times New Roman"/>
                <w:iCs/>
                <w:lang w:eastAsia="ru-RU"/>
              </w:rPr>
              <w:t>Б - оп</w:t>
            </w:r>
            <w:r w:rsidRPr="00D14698">
              <w:rPr>
                <w:rFonts w:ascii="Times New Roman" w:hAnsi="Times New Roman"/>
                <w:lang w:eastAsia="ru-RU"/>
              </w:rPr>
              <w:t>ределить возмож-ности своего участия в подготовке, организации и проведении народного праздника</w:t>
            </w:r>
            <w:r w:rsidRPr="00D14698">
              <w:rPr>
                <w:rFonts w:ascii="Times New Roman" w:hAnsi="Times New Roman"/>
                <w:iCs/>
                <w:lang w:eastAsia="ru-RU"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14698">
              <w:rPr>
                <w:rFonts w:ascii="Times New Roman" w:hAnsi="Times New Roman"/>
                <w:iCs/>
                <w:lang w:eastAsia="ru-RU"/>
              </w:rPr>
              <w:t xml:space="preserve">П.Назвать народные праздники и сопровождающие их обряды, песни, игры,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 xml:space="preserve">Обобщающий урок-концерт.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</w:p>
        </w:tc>
        <w:tc>
          <w:tcPr>
            <w:tcW w:w="6237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 xml:space="preserve">Представление о музыкальном жанре – балет. 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Урок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  <w:r w:rsidRPr="00D14698">
              <w:rPr>
                <w:rFonts w:ascii="Times New Roman" w:hAnsi="Times New Roman"/>
              </w:rPr>
              <w:t>посвящен Новому году. Знакомство со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  <w:r w:rsidRPr="00D14698">
              <w:rPr>
                <w:rFonts w:ascii="Times New Roman" w:hAnsi="Times New Roman"/>
              </w:rPr>
              <w:t xml:space="preserve">сказкой Т.Гофмана и музыкой балета П.И.Чайковского «Щелкунчик», который ведет детей в мир чудес, волшебства, приятных неожиданностей.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 пение.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Песни о зиме и зимних праздниках.  «Зимняя песенка»А.Бердыщев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Рождественские песни. Рождественские колядки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Сольное исполнение, работа в группах, концертное представление песни.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 Слушание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П.И.Чайковский  Балет «Щелкунчик»: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«Марш»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«Вальс снежных хлопьев»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«Па- де-де»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Видео фрагмент «Щелкунчик».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Осуществлять </w:t>
            </w:r>
            <w:r w:rsidRPr="00D14698">
              <w:rPr>
                <w:rFonts w:ascii="Times New Roman" w:hAnsi="Times New Roman"/>
              </w:rPr>
              <w:t>первые опыты импровизации и сочинения в пении, игре, пластике.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Проявлять</w:t>
            </w:r>
            <w:r w:rsidRPr="00D14698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Участвовать </w:t>
            </w:r>
            <w:r w:rsidRPr="00D14698">
              <w:rPr>
                <w:rFonts w:ascii="Times New Roman" w:hAnsi="Times New Roman"/>
              </w:rPr>
              <w:t>в совместной деятельности (в группе, в паре) при воплощении различных музыкальных образов.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Инсценировать </w:t>
            </w:r>
            <w:r w:rsidRPr="00D14698">
              <w:rPr>
                <w:rFonts w:ascii="Times New Roman" w:hAnsi="Times New Roman"/>
              </w:rPr>
              <w:t>для школьных праздников музыкальные образы песен, пьес программного содержания, народных сказок.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Б -  Делимся своими впечатлениями.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Что  мы слушали и о чем  пели?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- Рассказ о музыке.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Музыкальная драматизация.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gridBefore w:val="1"/>
        </w:trPr>
        <w:tc>
          <w:tcPr>
            <w:tcW w:w="13609" w:type="dxa"/>
            <w:gridSpan w:val="6"/>
          </w:tcPr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Тема  второго полугодия: </w:t>
            </w:r>
            <w:r w:rsidRPr="00D14698">
              <w:rPr>
                <w:rFonts w:ascii="Times New Roman" w:hAnsi="Times New Roman"/>
                <w:b/>
                <w:i/>
              </w:rPr>
              <w:t>«Музыка и ты»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gridBefore w:val="1"/>
          <w:trHeight w:val="3308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  <w:bCs/>
                <w:i/>
                <w:color w:val="0D0D0D"/>
              </w:rPr>
              <w:t>Музыка о Родине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Cs/>
                <w:color w:val="0D0D0D"/>
              </w:rPr>
              <w:t xml:space="preserve"> </w:t>
            </w:r>
            <w:r w:rsidRPr="00D14698">
              <w:rPr>
                <w:rFonts w:ascii="Times New Roman" w:hAnsi="Times New Roman"/>
              </w:rPr>
              <w:t>Россия - Родина моя. Отношение к Родине, ее природе, людям, культуре, традициям и обычаям. Средства передачи разнообразных жизненных явлений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Определение особенностей основных жанров музыки: песня, танец, марш</w:t>
            </w:r>
            <w:r w:rsidRPr="00D14698">
              <w:rPr>
                <w:rFonts w:ascii="Times New Roman" w:hAnsi="Times New Roman"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u w:val="dash"/>
              </w:rPr>
            </w:pPr>
            <w:r w:rsidRPr="00D14698">
              <w:rPr>
                <w:rFonts w:ascii="Times New Roman" w:hAnsi="Times New Roman"/>
              </w:rPr>
              <w:t>Сочинения отечественных композиторов о Родине.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Способность музыки в образной форме передать настроения, чувства, характер человека, его отношение к природе, к жизни. Исполнение песни в разных жанрах.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 xml:space="preserve"> </w:t>
            </w: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Гимн России.- Алексадров.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 и пластическое дирижирование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«Это для нас»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Работа в тетрадях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Слушаем и рисуем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В. Гаврилин «Вечерняя»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Сравнивать</w:t>
            </w:r>
            <w:r w:rsidRPr="00D14698">
              <w:rPr>
                <w:rFonts w:ascii="Times New Roman" w:hAnsi="Times New Roman"/>
              </w:rPr>
              <w:t xml:space="preserve"> музыкальные произведения разных жанров.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Воплощать</w:t>
            </w:r>
            <w:r w:rsidRPr="00D14698">
              <w:rPr>
                <w:rFonts w:ascii="Times New Roman" w:hAnsi="Times New Roman"/>
              </w:rPr>
              <w:t xml:space="preserve"> в рисунках образы родного края навеянные музыкой </w:t>
            </w:r>
            <w:r w:rsidRPr="00D14698">
              <w:rPr>
                <w:rFonts w:ascii="Times New Roman" w:hAnsi="Times New Roman"/>
                <w:b/>
              </w:rPr>
              <w:t>представлять</w:t>
            </w:r>
            <w:r w:rsidRPr="00D14698">
              <w:rPr>
                <w:rFonts w:ascii="Times New Roman" w:hAnsi="Times New Roman"/>
              </w:rPr>
              <w:t xml:space="preserve"> их на выставках детского творчества.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 </w:t>
            </w:r>
            <w:r w:rsidRPr="00D14698">
              <w:rPr>
                <w:rFonts w:ascii="Times New Roman" w:hAnsi="Times New Roman"/>
                <w:b/>
              </w:rPr>
              <w:t>Установление зрительно-слуховых ассоциаций</w:t>
            </w:r>
            <w:r w:rsidRPr="00D14698">
              <w:rPr>
                <w:rFonts w:ascii="Times New Roman" w:hAnsi="Times New Roman"/>
              </w:rPr>
              <w:t xml:space="preserve"> в процессе прослушивания музыкальных произведений с характерным мелодическим рисунком.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Исполнение </w:t>
            </w:r>
            <w:r w:rsidRPr="00D14698">
              <w:rPr>
                <w:rFonts w:ascii="Times New Roman" w:hAnsi="Times New Roman"/>
              </w:rPr>
              <w:t>хоровых произведений разных жанров.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Формирование</w:t>
            </w:r>
            <w:r w:rsidRPr="00D14698">
              <w:rPr>
                <w:rFonts w:ascii="Times New Roman" w:hAnsi="Times New Roman"/>
              </w:rPr>
              <w:t xml:space="preserve"> первичных аналитических навыков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Б – определение жанра П.,Т.,М.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Пластическое дирижирование песни на 2/4.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 xml:space="preserve">  Поэт, художник, композитор.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музыкальных произведений, имеющих ярко выраженную жанровую основу.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.Основные средства музыкальной выразительности (мелодия, ритм, темп, тембр, динамика, </w:t>
            </w:r>
            <w:r w:rsidRPr="00D14698">
              <w:rPr>
                <w:rFonts w:ascii="Times New Roman" w:hAnsi="Times New Roman"/>
                <w:i/>
                <w:iCs/>
                <w:color w:val="0D0D0D"/>
              </w:rPr>
              <w:t>лад</w: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). </w:t>
            </w:r>
            <w:r w:rsidRPr="00D14698">
              <w:rPr>
                <w:rFonts w:ascii="Times New Roman" w:hAnsi="Times New Roman"/>
                <w:i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</w:t>
            </w:r>
            <w:r w:rsidRPr="00D14698">
              <w:rPr>
                <w:rFonts w:ascii="Times New Roman" w:hAnsi="Times New Roman"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Работа в тетради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Графическое изображение в цвете жанровой основы звука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Слушаем</w:t>
            </w:r>
            <w:r w:rsidRPr="00D14698">
              <w:rPr>
                <w:rFonts w:ascii="Times New Roman" w:hAnsi="Times New Roman"/>
              </w:rPr>
              <w:t xml:space="preserve"> и схематизируем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Д. Шостакович. «Марш».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>М. Глинка « Полька»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>П.И. Чайковский «Вальс»</w:t>
            </w:r>
          </w:p>
          <w:p w:rsidR="001B2059" w:rsidRPr="00D14698" w:rsidRDefault="001B2059" w:rsidP="00D146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>К. Глюк «Мелодия»</w:t>
            </w:r>
          </w:p>
          <w:p w:rsidR="001B2059" w:rsidRPr="00D14698" w:rsidRDefault="001B2059" w:rsidP="00D146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</w:rPr>
              <w:t>И.Никитин «Вот и солнце встает»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Импровизировать</w:t>
            </w:r>
            <w:r w:rsidRPr="00D14698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- Отражение элементарной графической записи.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 Цветовое изображение.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Образы природы в музыке</w: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. </w:t>
            </w:r>
            <w:r w:rsidRPr="00D14698">
              <w:rPr>
                <w:rFonts w:ascii="Times New Roman" w:hAnsi="Times New Roman"/>
                <w:b/>
                <w:i/>
                <w:color w:val="0D0D0D"/>
              </w:rPr>
              <w:t>Музыка Утра.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Образная природа музыкального искусства. Выразительность и изобразительность в музыке. </w:t>
            </w:r>
            <w:r w:rsidRPr="00D14698">
              <w:rPr>
                <w:rFonts w:ascii="Times New Roman" w:hAnsi="Times New Roman"/>
                <w:i/>
              </w:rPr>
              <w:t>Интонационно – образная природа музыкального искусства. Музыка утра. Музыка вечера.</w:t>
            </w:r>
            <w:r w:rsidRPr="00D14698"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  <w:r w:rsidRPr="00D14698">
              <w:rPr>
                <w:rFonts w:ascii="Times New Roman" w:hAnsi="Times New Roman"/>
              </w:rPr>
              <w:t xml:space="preserve">Контраст музыкальных произведений, которые рисуют картину утра. У музыки есть удивительное свойство- без слов передавать чувства, мысли, характер человека, состояние природы. Характер музыки особенно отчетливо выявляется именно при сопоставлении пьес.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Слушание и пластическое дирижирование</w:t>
            </w:r>
          </w:p>
          <w:p w:rsidR="001B2059" w:rsidRPr="00D14698" w:rsidRDefault="001B2059" w:rsidP="00D1469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Э.Григ «Утро»</w:t>
            </w:r>
          </w:p>
          <w:p w:rsidR="001B2059" w:rsidRPr="00D14698" w:rsidRDefault="001B2059" w:rsidP="00D146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П.Чайковский «Зимнее утро»</w:t>
            </w:r>
          </w:p>
          <w:p w:rsidR="001B2059" w:rsidRPr="00D14698" w:rsidRDefault="001B2059" w:rsidP="00D146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В. Салманов «Утро в лесу»</w:t>
            </w:r>
          </w:p>
          <w:p w:rsidR="001B2059" w:rsidRPr="00D14698" w:rsidRDefault="001B2059" w:rsidP="00D146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П.И. Чайковский «Утренняя молитва»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Основы музыкальной грамоты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Обозначение динамики, темпа, которые подчеркивают характер и настроение музыки.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Пластическое дирижирование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Двигательные импровизации повторяющие движение музыки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Игра на музыкальных инструментах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Имитация утренних звуков (выбор музыкальных инструментов)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Утренние песни.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Д.Б. Кабалевский «Доброе утро»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Импровизировать</w:t>
            </w:r>
            <w:r w:rsidRPr="00D14698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  <w:r w:rsidRPr="00D14698">
              <w:rPr>
                <w:rFonts w:ascii="Times New Roman" w:hAnsi="Times New Roman"/>
              </w:rPr>
              <w:t>музыкальных произведений, имеющих ярко выраженную жанровую основу</w:t>
            </w:r>
            <w:r w:rsidRPr="00D14698">
              <w:rPr>
                <w:rFonts w:ascii="Times New Roman" w:hAnsi="Times New Roman"/>
                <w:b/>
              </w:rPr>
              <w:t xml:space="preserve"> Формирование </w:t>
            </w:r>
            <w:r w:rsidRPr="00D14698">
              <w:rPr>
                <w:rFonts w:ascii="Times New Roman" w:hAnsi="Times New Roman"/>
              </w:rPr>
              <w:t>первичных аналитических навыков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Осмысленно исполнять дирижёрские жесты по характеру музыки.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 Называть имя композитора.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 </w:t>
            </w:r>
            <w:r w:rsidRPr="00D14698">
              <w:rPr>
                <w:rFonts w:ascii="Times New Roman" w:hAnsi="Times New Roman"/>
                <w:b/>
                <w:i/>
                <w:color w:val="0D0D0D"/>
              </w:rPr>
              <w:t>Выразительность, изобразительность в музыке.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Музыка вечера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Воплощение в музыке настроений, чувств, характера человека, его отношения к природе, к жизни. </w:t>
            </w:r>
            <w:r w:rsidRPr="00D14698">
              <w:rPr>
                <w:rFonts w:ascii="Times New Roman" w:hAnsi="Times New Roman"/>
                <w:i/>
              </w:rPr>
              <w:t xml:space="preserve">Интонация как внутреннее озвученное состояние, выражение эмоций и отражение мыслей. </w:t>
            </w:r>
            <w:r w:rsidRPr="00D14698">
              <w:rPr>
                <w:rFonts w:ascii="Times New Roman" w:hAnsi="Times New Roman"/>
              </w:rPr>
              <w:t xml:space="preserve">Вхождение в тему через жанр - колыбельной  песни. Особенности колыбельной музыки. Особенность вокальной и инструментальной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 скрипке.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Основы музыкальной грамоты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Обозначение динамики, темпа, которые подчеркивают характер и настроение музыки.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Слушание и пластическое дирижирование</w:t>
            </w:r>
          </w:p>
          <w:p w:rsidR="001B2059" w:rsidRPr="00D14698" w:rsidRDefault="001B2059" w:rsidP="00D146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В. Гаврилин  «Вечерняя музыка»</w:t>
            </w:r>
          </w:p>
          <w:p w:rsidR="001B2059" w:rsidRPr="00D14698" w:rsidRDefault="001B2059" w:rsidP="00D146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С.Прокофьев «Ходит месяц над лугами»</w:t>
            </w:r>
          </w:p>
          <w:p w:rsidR="001B2059" w:rsidRPr="00D14698" w:rsidRDefault="001B2059" w:rsidP="00D146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А. Хачатурян «Вечерняя сказка»</w:t>
            </w:r>
          </w:p>
          <w:p w:rsidR="001B2059" w:rsidRPr="00D14698" w:rsidRDefault="001B2059" w:rsidP="00D146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В.Салманов «Вечер»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Е. Крылатов  «Колыбельная Умки»</w:t>
            </w:r>
          </w:p>
          <w:p w:rsidR="001B2059" w:rsidRPr="00D14698" w:rsidRDefault="001B2059" w:rsidP="00D146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>В.А. Моцарт «Колыбельная»</w:t>
            </w:r>
          </w:p>
          <w:p w:rsidR="001B2059" w:rsidRPr="00D14698" w:rsidRDefault="001B2059" w:rsidP="00D1469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Импровизировать</w:t>
            </w:r>
            <w:r w:rsidRPr="00D14698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Сочинение </w:t>
            </w:r>
            <w:r w:rsidRPr="00D14698">
              <w:rPr>
                <w:rFonts w:ascii="Times New Roman" w:hAnsi="Times New Roman"/>
              </w:rPr>
              <w:t xml:space="preserve">простых инструментальных аккомпанементов как сопровождения к песенной, танцевальной и маршевой музыке. 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>(на шумовых инструментах)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Выявлять настроения и чувства человека выраженные в музыке.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 </w:t>
            </w:r>
            <w:r w:rsidRPr="00D14698">
              <w:rPr>
                <w:rFonts w:ascii="Times New Roman" w:hAnsi="Times New Roman"/>
                <w:b/>
                <w:i/>
                <w:color w:val="0D0D0D"/>
              </w:rPr>
              <w:t>Музыкальный портрет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Сходство и различие музыки и разговорной речи на примере вокальной миниатюры </w:t>
            </w:r>
            <w:r w:rsidRPr="00D14698">
              <w:rPr>
                <w:rFonts w:ascii="Times New Roman" w:hAnsi="Times New Roman"/>
                <w:b/>
              </w:rPr>
              <w:t>«Болтунья» С.Прокофьева на стихи А.Барто.</w:t>
            </w:r>
            <w:r w:rsidRPr="00D14698">
              <w:rPr>
                <w:rFonts w:ascii="Times New Roman" w:hAnsi="Times New Roman"/>
              </w:rPr>
              <w:t xml:space="preserve"> Интонационно-осмысленное воспроизведение различных музыкальных образов. </w:t>
            </w:r>
            <w:r w:rsidRPr="00D14698">
              <w:rPr>
                <w:rFonts w:ascii="Times New Roman" w:hAnsi="Times New Roman"/>
                <w:b/>
              </w:rPr>
              <w:t xml:space="preserve">Видеофрагмент </w:t>
            </w:r>
            <w:r w:rsidRPr="00D14698">
              <w:rPr>
                <w:rFonts w:ascii="Times New Roman" w:hAnsi="Times New Roman"/>
              </w:rPr>
              <w:t>концертного номера. С. Прокофьев «Болтунья»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Основы музыкальной грамоты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Музыкальная речь, разговорная речь, тоника.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Динамические оттенки форте – пиана, темп: аллегро – модерато.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</w:rPr>
              <w:t>Слушание</w:t>
            </w:r>
            <w:r w:rsidRPr="00D1469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B2059" w:rsidRPr="00D14698" w:rsidRDefault="001B2059" w:rsidP="00D146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С.Прокофьев «Болтунья»</w:t>
            </w:r>
          </w:p>
          <w:p w:rsidR="001B2059" w:rsidRPr="00D14698" w:rsidRDefault="001B2059" w:rsidP="00D1469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«Три подружки»(Резвушка, плакса, злюка)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Музыкальная импровизация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Исполнение на инструментах «Три подружки»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Попевка «Разные ребята». Песни из детских кинофильмов и мультфильмов (Буратино, Антошка, …)</w:t>
            </w:r>
          </w:p>
        </w:tc>
        <w:tc>
          <w:tcPr>
            <w:tcW w:w="3544" w:type="dxa"/>
            <w:vMerge w:val="restart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Разыгрывать</w:t>
            </w:r>
            <w:r w:rsidRPr="00D14698">
              <w:rPr>
                <w:rFonts w:ascii="Times New Roman" w:hAnsi="Times New Roman"/>
              </w:rPr>
              <w:t xml:space="preserve"> народные песни,</w:t>
            </w:r>
            <w:r w:rsidRPr="00D14698">
              <w:rPr>
                <w:rFonts w:ascii="Times New Roman" w:hAnsi="Times New Roman"/>
                <w:b/>
              </w:rPr>
              <w:t xml:space="preserve"> участвовать</w:t>
            </w:r>
            <w:r w:rsidRPr="00D14698">
              <w:rPr>
                <w:rFonts w:ascii="Times New Roman" w:hAnsi="Times New Roman"/>
              </w:rPr>
              <w:t xml:space="preserve"> в коллективных играх-драматизациях.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Подбирать</w:t>
            </w:r>
            <w:r w:rsidRPr="00D14698">
              <w:rPr>
                <w:rFonts w:ascii="Times New Roman" w:hAnsi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Игровые </w:t>
            </w:r>
            <w:r w:rsidRPr="00D14698">
              <w:rPr>
                <w:rFonts w:ascii="Times New Roman" w:hAnsi="Times New Roman"/>
              </w:rPr>
              <w:t xml:space="preserve">дидактические упражнения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  <w:r w:rsidRPr="00D14698">
              <w:rPr>
                <w:rFonts w:ascii="Times New Roman" w:hAnsi="Times New Roman"/>
              </w:rPr>
              <w:t>музыкальных произведений с использованием элементарной графической записи. ( слушаем и рисуем</w:t>
            </w:r>
            <w:r w:rsidRPr="00D14698">
              <w:rPr>
                <w:rFonts w:ascii="Times New Roman" w:hAnsi="Times New Roman"/>
                <w:b/>
              </w:rPr>
              <w:t>)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Инсценировать</w:t>
            </w:r>
            <w:r w:rsidRPr="00D14698">
              <w:rPr>
                <w:rFonts w:ascii="Times New Roman" w:hAnsi="Times New Roman"/>
              </w:rPr>
              <w:t xml:space="preserve"> песни, танцы, из музыки к кинофильмам и демонстрировать их на концертах для родителей, школьных праздниках и т.п.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Разыгрывать</w:t>
            </w:r>
            <w:r w:rsidRPr="00D14698">
              <w:rPr>
                <w:rFonts w:ascii="Times New Roman" w:hAnsi="Times New Roman"/>
              </w:rPr>
              <w:t xml:space="preserve"> народные песни,</w:t>
            </w:r>
            <w:r w:rsidRPr="00D14698">
              <w:rPr>
                <w:rFonts w:ascii="Times New Roman" w:hAnsi="Times New Roman"/>
                <w:b/>
              </w:rPr>
              <w:t xml:space="preserve"> участвовать</w:t>
            </w:r>
            <w:r w:rsidRPr="00D14698">
              <w:rPr>
                <w:rFonts w:ascii="Times New Roman" w:hAnsi="Times New Roman"/>
              </w:rPr>
              <w:t xml:space="preserve"> в коллективных играх-драматизациях.</w:t>
            </w:r>
          </w:p>
        </w:tc>
        <w:tc>
          <w:tcPr>
            <w:tcW w:w="2410" w:type="dxa"/>
            <w:vMerge w:val="restart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высказываться о музыке.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Узнавать характерные черты музыкальной речи (динамика, тембр)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 узнавать оттенки музыки по графической записи (</w:t>
            </w:r>
            <w:r w:rsidRPr="00D14698">
              <w:rPr>
                <w:rFonts w:ascii="Times New Roman" w:hAnsi="Times New Roman"/>
                <w:lang w:val="en-US"/>
              </w:rPr>
              <w:t>f</w:t>
            </w:r>
            <w:r w:rsidRPr="00D14698">
              <w:rPr>
                <w:rFonts w:ascii="Times New Roman" w:hAnsi="Times New Roman"/>
              </w:rPr>
              <w:t xml:space="preserve"> р).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Анализировать и соотносить различные по смыслу интонации на слух.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Сказочные образы в музыке</w:t>
            </w:r>
            <w:r w:rsidRPr="00D14698">
              <w:rPr>
                <w:rFonts w:ascii="Times New Roman" w:hAnsi="Times New Roman"/>
                <w:i/>
                <w:color w:val="0D0D0D"/>
              </w:rPr>
              <w:t>.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331.95pt;margin-top:-.35pt;width:327.75pt;height: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"/>
              </w:pic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 </w:t>
            </w:r>
            <w:r w:rsidRPr="00D14698">
              <w:rPr>
                <w:rFonts w:ascii="Times New Roman" w:hAnsi="Times New Roman"/>
                <w:color w:val="0D0D0D"/>
              </w:rPr>
              <w:t xml:space="preserve">Детская музыка. Интонация и развитие в музыке. </w:t>
            </w:r>
            <w:r w:rsidRPr="00D14698">
              <w:rPr>
                <w:rFonts w:ascii="Times New Roman" w:hAnsi="Times New Roman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Знакомство со сказкой и народной игрой  “Баба-Яга”. Встреча с образами русского  народного  фольклора. </w:t>
            </w:r>
            <w:r w:rsidRPr="00D14698">
              <w:rPr>
                <w:rFonts w:ascii="Times New Roman" w:hAnsi="Times New Roman"/>
                <w:b/>
              </w:rPr>
              <w:t xml:space="preserve">  Слушание</w:t>
            </w:r>
          </w:p>
          <w:p w:rsidR="001B2059" w:rsidRPr="00D14698" w:rsidRDefault="001B2059" w:rsidP="00D146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П.Чайковский «Баба Яга»</w:t>
            </w:r>
          </w:p>
          <w:p w:rsidR="001B2059" w:rsidRPr="00D14698" w:rsidRDefault="001B2059" w:rsidP="00D146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М.П. Мусоргский  «Баба Яга»</w:t>
            </w:r>
          </w:p>
          <w:p w:rsidR="001B2059" w:rsidRPr="00D14698" w:rsidRDefault="001B2059" w:rsidP="00D146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Лядов «Кикимора»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Видеофрагмент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Картинки с выставки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Фрагмент мультфильма «Летучий корабль».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Музыкальная драматизация</w:t>
            </w:r>
          </w:p>
          <w:p w:rsidR="001B2059" w:rsidRPr="00D14698" w:rsidRDefault="001B2059" w:rsidP="00D146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Игра «Баба яга»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Хоровое пение</w:t>
            </w:r>
          </w:p>
          <w:p w:rsidR="001B2059" w:rsidRPr="00D14698" w:rsidRDefault="001B2059" w:rsidP="00D146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Частушки «Бабок Ёжек»</w:t>
            </w:r>
          </w:p>
          <w:p w:rsidR="001B2059" w:rsidRPr="00D14698" w:rsidRDefault="001B2059" w:rsidP="00D146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« Баба – Яга» - детская песенка </w:t>
            </w:r>
          </w:p>
          <w:p w:rsidR="001B2059" w:rsidRPr="00D14698" w:rsidRDefault="001B2059" w:rsidP="00D1469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Ю. Энтин «Песня Бабы Яги»</w:t>
            </w:r>
          </w:p>
        </w:tc>
        <w:tc>
          <w:tcPr>
            <w:tcW w:w="3544" w:type="dxa"/>
            <w:vMerge/>
          </w:tcPr>
          <w:p w:rsidR="001B2059" w:rsidRPr="00D14698" w:rsidRDefault="001B2059" w:rsidP="00D1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1B2059" w:rsidRPr="00D14698" w:rsidRDefault="001B2059" w:rsidP="00D1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Героическая тема в музыке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bCs/>
                <w:i/>
                <w:color w:val="0D0D0D"/>
              </w:rPr>
              <w:t xml:space="preserve">Музы не молчали. Музыка народная и профессиональная. </w:t>
            </w:r>
            <w:r w:rsidRPr="00D14698">
              <w:rPr>
                <w:rFonts w:ascii="Times New Roman" w:hAnsi="Times New Roman"/>
                <w:i/>
              </w:rPr>
              <w:t>Обобщенное представление исторического прошлого в музыкальных образах.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Тема защиты Отечества.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 событиях трудных дней испытаний  и  тревог, в народных песнях, образах, созданными  композиторами. Музыкальные памятники  защитникам  Отечества.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>«Солдатушки»</w:t>
            </w:r>
            <w:r w:rsidRPr="00D14698">
              <w:rPr>
                <w:rFonts w:ascii="Times New Roman" w:hAnsi="Times New Roman"/>
                <w:b/>
              </w:rPr>
              <w:t xml:space="preserve"> р.н.п.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>А.Новиков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  <w:r w:rsidRPr="00D14698">
              <w:rPr>
                <w:rFonts w:ascii="Times New Roman" w:hAnsi="Times New Roman"/>
                <w:i/>
              </w:rPr>
              <w:t xml:space="preserve"> «Учил Суворов»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i/>
              </w:rPr>
              <w:t>«Бравые солдаты»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Музыкально-ритмические движения марша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Слушание</w:t>
            </w:r>
          </w:p>
          <w:p w:rsidR="001B2059" w:rsidRPr="00D14698" w:rsidRDefault="001B2059" w:rsidP="00D146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А.Бородин «Богатырская симфония»</w:t>
            </w:r>
          </w:p>
          <w:p w:rsidR="001B2059" w:rsidRPr="00D14698" w:rsidRDefault="001B2059" w:rsidP="00D146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М.П. Мусоргский «Богатырские ворота»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Инсценировать</w:t>
            </w:r>
            <w:r w:rsidRPr="00D14698">
              <w:rPr>
                <w:rFonts w:ascii="Times New Roman" w:hAnsi="Times New Roman"/>
              </w:rPr>
              <w:t xml:space="preserve"> песни, танцы, марши из детских опер и из музыки к кинофильмам и </w:t>
            </w:r>
            <w:r w:rsidRPr="00D14698">
              <w:rPr>
                <w:rFonts w:ascii="Times New Roman" w:hAnsi="Times New Roman"/>
                <w:b/>
              </w:rPr>
              <w:t>демонстрировать</w:t>
            </w:r>
            <w:r w:rsidRPr="00D14698">
              <w:rPr>
                <w:rFonts w:ascii="Times New Roman" w:hAnsi="Times New Roman"/>
              </w:rPr>
              <w:t xml:space="preserve"> их на концертах для родителей, школьных праздниках и т.п.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Составлять</w:t>
            </w:r>
            <w:r w:rsidRPr="00D14698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b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Различать народную. И профессиональную музыку.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 Узнавать различные по смыслу интонации на слух.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Мамин образ в музыке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i/>
              </w:rPr>
              <w:t>Образная природа музыкальнотго искусства. Интонация как внутреннее озвученное состояние, выражение эмоций и отражение мыслей.</w:t>
            </w:r>
            <w:r w:rsidRPr="00D14698"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в колыбельных песнях, которые  могут передать чувство покоя, нежности,  доброты, ласки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Музыкальная грамота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Знакомство с фортепианной клавиатурой: изучение регистров фортепиано.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Хоровое исполнение</w:t>
            </w:r>
          </w:p>
          <w:p w:rsidR="001B2059" w:rsidRPr="00D14698" w:rsidRDefault="001B2059" w:rsidP="00D1469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В.Моцарт «Колыбельная»</w:t>
            </w:r>
          </w:p>
          <w:p w:rsidR="001B2059" w:rsidRPr="00D14698" w:rsidRDefault="001B2059" w:rsidP="00D146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И.Дунаевский «Колыбельная»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Разучивание</w:t>
            </w:r>
          </w:p>
          <w:p w:rsidR="001B2059" w:rsidRPr="00D14698" w:rsidRDefault="001B2059" w:rsidP="00D146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М.Славкин « Праздник бабушек и мам»</w:t>
            </w:r>
          </w:p>
          <w:p w:rsidR="001B2059" w:rsidRPr="00D14698" w:rsidRDefault="001B2059" w:rsidP="00D1469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</w:rPr>
              <w:t>И.Арсеев «Спасибо»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Основы музыкальной грамоты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  <w:r w:rsidRPr="00D14698">
              <w:rPr>
                <w:rFonts w:ascii="Times New Roman" w:hAnsi="Times New Roman"/>
              </w:rPr>
              <w:t>музыкальных произведений с использованием элементарной графической записи. ( слушаем и рисуем</w:t>
            </w:r>
            <w:r w:rsidRPr="00D14698">
              <w:rPr>
                <w:rFonts w:ascii="Times New Roman" w:hAnsi="Times New Roman"/>
                <w:b/>
              </w:rPr>
              <w:t>)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Выражать эмоциональное отношение через пение.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>Обобщающий урок-концерт 3 четверти  по теме «Музыка и ты</w:t>
            </w:r>
            <w:r w:rsidRPr="00D14698">
              <w:rPr>
                <w:rFonts w:ascii="Times New Roman" w:hAnsi="Times New Roman"/>
                <w:i/>
              </w:rPr>
              <w:t>»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Урок-концерт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Обобщение музыкальных впечатлений первоклассников за 3 четверть.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Мониторинг базы музыкальных впечатлений через составления программы для афиши.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Творческое задание на каникулы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Сделать шумовой музыкальный инструмент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Составлять</w:t>
            </w:r>
            <w:r w:rsidRPr="00D14698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Пение простейших песен по нотам. </w:t>
            </w:r>
            <w:r w:rsidRPr="00D14698">
              <w:rPr>
                <w:rFonts w:ascii="Times New Roman" w:hAnsi="Times New Roman"/>
              </w:rPr>
              <w:t>Игровые дидактические упражнения с использованием наглядного материала.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>Классификация музыкальных звуков.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D14698">
              <w:rPr>
                <w:rFonts w:ascii="Times New Roman" w:hAnsi="Times New Roman"/>
                <w:bCs/>
                <w:noProof/>
                <w:lang w:eastAsia="ru-RU"/>
              </w:rPr>
              <w:t>Б. - В</w:t>
            </w:r>
            <w:r w:rsidRPr="00D14698">
              <w:rPr>
                <w:rFonts w:ascii="Times New Roman" w:hAnsi="Times New Roman"/>
                <w:noProof/>
                <w:lang w:eastAsia="ru-RU"/>
              </w:rPr>
              <w:t>ыражать своё эмоциональное отношение к искусству в процессе исполнения музыкальных произведений (пения, игры на детских муз. инстру-ментах, худ. движения)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Музыкальные инструменты (старинные)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</w:rPr>
              <w:t xml:space="preserve"> Старинные музыкальные инструменты. Музыкальные  шумовые инструменты. Музыкальные инструменты ярославской губернии, оркестр народных инструментов «Струны Руси». Аранжировка народной пенсии . </w:t>
            </w:r>
            <w:r w:rsidRPr="00D14698">
              <w:rPr>
                <w:rFonts w:ascii="Times New Roman" w:hAnsi="Times New Roman"/>
              </w:rPr>
              <w:t>Знакомство с внешним видом, тембрами возможностями музыкальных инструментов - лютня, клавесин</w:t>
            </w:r>
            <w:r w:rsidRPr="00D14698">
              <w:rPr>
                <w:rFonts w:ascii="Times New Roman" w:hAnsi="Times New Roman"/>
                <w:b/>
                <w:i/>
              </w:rPr>
              <w:t>.</w:t>
            </w:r>
            <w:r w:rsidRPr="00D14698">
              <w:rPr>
                <w:rFonts w:ascii="Times New Roman" w:hAnsi="Times New Roman"/>
                <w:i/>
              </w:rPr>
              <w:t xml:space="preserve"> </w:t>
            </w:r>
            <w:r w:rsidRPr="00D14698">
              <w:rPr>
                <w:rFonts w:ascii="Times New Roman" w:hAnsi="Times New Roman"/>
              </w:rPr>
              <w:t>Игровые песни, с ярко выраженным танцевальным характером. Звучание народных музыкальных  инструментов.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Музыкальный словарь.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Введение понятий старинных музыкальных инструментов(кифара, волынка, шарманка, клавесин, лютня..)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>Звучащие картины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И.Кондари «Менуэт»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Ж. Рамо «Тамбурин»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И.Бах «Волынка»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</w:rPr>
              <w:t xml:space="preserve"> </w:t>
            </w:r>
            <w:r w:rsidRPr="00D14698">
              <w:rPr>
                <w:rFonts w:ascii="Times New Roman" w:hAnsi="Times New Roman"/>
              </w:rPr>
              <w:t xml:space="preserve">«У каждого свой музыкальный инструмент»- эстонская народная песня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Л.В. Бетховен «Сурок»</w:t>
            </w:r>
            <w:r w:rsidRPr="00D14698">
              <w:rPr>
                <w:rFonts w:ascii="Times New Roman" w:hAnsi="Times New Roman"/>
                <w:i/>
              </w:rPr>
              <w:t>.</w:t>
            </w:r>
            <w:r w:rsidRPr="00D1469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«Мы артисты</w:t>
            </w:r>
            <w:r w:rsidRPr="00D14698">
              <w:rPr>
                <w:rFonts w:ascii="Times New Roman" w:hAnsi="Times New Roman"/>
              </w:rPr>
              <w:t xml:space="preserve">», </w:t>
            </w:r>
            <w:r w:rsidRPr="00D14698">
              <w:rPr>
                <w:rFonts w:ascii="Times New Roman" w:hAnsi="Times New Roman"/>
                <w:b/>
              </w:rPr>
              <w:t>Творческое соревнование солистов и групп.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Игровые импровизации народных мелодий 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Игра на шумовых инструментах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Импровизировать</w:t>
            </w:r>
            <w:r w:rsidRPr="00D14698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</w:rPr>
              <w:t>Сольное и ансамблевое</w:t>
            </w:r>
            <w:r w:rsidRPr="00D14698">
              <w:rPr>
                <w:rFonts w:ascii="Times New Roman" w:hAnsi="Times New Roman"/>
                <w:b/>
              </w:rPr>
              <w:t xml:space="preserve"> музицирование </w:t>
            </w:r>
            <w:r w:rsidRPr="00D14698">
              <w:rPr>
                <w:rFonts w:ascii="Times New Roman" w:hAnsi="Times New Roman"/>
              </w:rPr>
              <w:t>(вокальное и инструментальное)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Сопоставлять </w:t>
            </w:r>
            <w:r w:rsidRPr="00D14698">
              <w:rPr>
                <w:rFonts w:ascii="Times New Roman" w:hAnsi="Times New Roman"/>
              </w:rPr>
              <w:t>звучащую интонацию со зрительным образом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lang w:eastAsia="ru-RU"/>
              </w:rPr>
            </w:pPr>
            <w:r w:rsidRPr="00D14698">
              <w:rPr>
                <w:rFonts w:ascii="Times New Roman" w:hAnsi="Times New Roman"/>
                <w:bCs/>
                <w:noProof/>
                <w:lang w:eastAsia="ru-RU"/>
              </w:rPr>
              <w:t>Б. - В</w:t>
            </w:r>
            <w:r w:rsidRPr="00D14698">
              <w:rPr>
                <w:rFonts w:ascii="Times New Roman" w:hAnsi="Times New Roman"/>
                <w:noProof/>
                <w:lang w:eastAsia="ru-RU"/>
              </w:rPr>
              <w:t xml:space="preserve">ыражать своё эмоциональное отношение к искусству в процессе исполнения музыкальных произведений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Предложи свой вариант интерпретации исполнительского замысла.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>Музыкальные инструменты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>(современные)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Музыкальные  инструменты.</w:t>
            </w:r>
            <w:r w:rsidRPr="00D14698">
              <w:rPr>
                <w:rFonts w:ascii="Times New Roman" w:hAnsi="Times New Roman"/>
                <w:color w:val="0070C0"/>
              </w:rPr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Встреча с современными музыкальными инструментами – флейта , фо-но, гитара, арфа</w:t>
            </w:r>
            <w:r w:rsidRPr="00D14698">
              <w:rPr>
                <w:rFonts w:ascii="Times New Roman" w:hAnsi="Times New Roman"/>
                <w:i/>
              </w:rPr>
              <w:t xml:space="preserve">. </w:t>
            </w:r>
            <w:r w:rsidRPr="00D14698">
              <w:rPr>
                <w:rFonts w:ascii="Times New Roman" w:hAnsi="Times New Roman"/>
              </w:rPr>
              <w:t>Внешний вид, тембр этих инструментов, выразительные возможности. Сопоставление звучания произведений, исполняемых на клавесине  и  фортепиано. Мастерство исполнителя-музыканта.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  <w:r w:rsidRPr="00D14698">
              <w:rPr>
                <w:rFonts w:ascii="Times New Roman" w:hAnsi="Times New Roman"/>
              </w:rPr>
              <w:t>Звучащие картины</w:t>
            </w:r>
          </w:p>
          <w:p w:rsidR="001B2059" w:rsidRPr="00D14698" w:rsidRDefault="001B2059" w:rsidP="00D146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П.Чайковский « Сладкая греза»</w:t>
            </w:r>
          </w:p>
          <w:p w:rsidR="001B2059" w:rsidRPr="00D14698" w:rsidRDefault="001B2059" w:rsidP="00D146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Л.Дакен «Кукушка»</w:t>
            </w:r>
          </w:p>
          <w:p w:rsidR="001B2059" w:rsidRPr="00D14698" w:rsidRDefault="001B2059" w:rsidP="00D146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«Тонкая рябина» - гитара</w:t>
            </w:r>
          </w:p>
          <w:p w:rsidR="001B2059" w:rsidRPr="00D14698" w:rsidRDefault="001B2059" w:rsidP="00D146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И.С. Бах «Шутка»</w:t>
            </w:r>
          </w:p>
          <w:p w:rsidR="001B2059" w:rsidRPr="00D14698" w:rsidRDefault="001B2059" w:rsidP="00D1469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Р. Щедрин «Золотые рыбки»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Работа в тетради </w:t>
            </w:r>
            <w:r w:rsidRPr="00D14698">
              <w:rPr>
                <w:rFonts w:ascii="Times New Roman" w:hAnsi="Times New Roman"/>
              </w:rPr>
              <w:t>«Слушаем и рисуем»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Музыкально-речевые упражнения «Вопрос - ответ»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Исполнение «Весёлый музыкант»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Подбирать</w:t>
            </w:r>
            <w:r w:rsidRPr="00D14698">
              <w:rPr>
                <w:rFonts w:ascii="Times New Roman" w:hAnsi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Командные состязания: викторина на основе изученного музыкального материала.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изобразить звучащий инструмент.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 Оцени своё исполнение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 xml:space="preserve"> Чудесная лютня -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музыкальный фольклор народов России и мира</w: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 Звучащие картины. Основные средства музыкальной выразительности (мелодия, ритм, темп, тембр, динамика, </w:t>
            </w:r>
            <w:r w:rsidRPr="00D14698">
              <w:rPr>
                <w:rFonts w:ascii="Times New Roman" w:hAnsi="Times New Roman"/>
                <w:i/>
                <w:iCs/>
                <w:color w:val="0D0D0D"/>
              </w:rPr>
              <w:t>лад</w:t>
            </w:r>
            <w:r w:rsidRPr="00D14698">
              <w:rPr>
                <w:rFonts w:ascii="Times New Roman" w:hAnsi="Times New Roman"/>
                <w:i/>
                <w:color w:val="0D0D0D"/>
              </w:rPr>
              <w:t xml:space="preserve">). </w:t>
            </w:r>
            <w:r w:rsidRPr="00D14698">
              <w:rPr>
                <w:rFonts w:ascii="Times New Roman" w:hAnsi="Times New Roman"/>
                <w:i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Знакомство с музыкальными инструментами, через алжирскую сказку “Чудесная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  <w:r w:rsidRPr="00D14698">
              <w:rPr>
                <w:rFonts w:ascii="Times New Roman" w:hAnsi="Times New Roman"/>
              </w:rPr>
              <w:t>лютня”. Сопоставление струнных инструментов их формы и звучания. Представления о  музыкальных инструментах и тембровое звучание.. Характер музыки и ее соответствие  настроению  картины. Сказки с участием музыкальных инструментов.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Старинная Алжирская сказка.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«Волшебный смычок»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«Про Емелю»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«Уж как по мосту, мосточку» р.н.п.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Инсценировать</w:t>
            </w:r>
            <w:r w:rsidRPr="00D14698">
              <w:rPr>
                <w:rFonts w:ascii="Times New Roman" w:hAnsi="Times New Roman"/>
              </w:rPr>
              <w:t xml:space="preserve"> песни, танцы, марши из детских опер и из музыки к кинофильмам и </w:t>
            </w:r>
            <w:r w:rsidRPr="00D14698">
              <w:rPr>
                <w:rFonts w:ascii="Times New Roman" w:hAnsi="Times New Roman"/>
                <w:b/>
              </w:rPr>
              <w:t>демонстрировать</w:t>
            </w:r>
            <w:r w:rsidRPr="00D14698">
              <w:rPr>
                <w:rFonts w:ascii="Times New Roman" w:hAnsi="Times New Roman"/>
              </w:rPr>
              <w:t xml:space="preserve"> их на концертах для родителей, школьных праздниках и т.п.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Импровизировать</w:t>
            </w:r>
            <w:r w:rsidRPr="00D14698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t xml:space="preserve"> </w:t>
            </w:r>
            <w:r w:rsidRPr="00D14698">
              <w:rPr>
                <w:rFonts w:ascii="Times New Roman" w:hAnsi="Times New Roman"/>
                <w:b/>
              </w:rPr>
              <w:t xml:space="preserve">Игровые  минутки. </w:t>
            </w:r>
            <w:r w:rsidRPr="00D14698">
              <w:rPr>
                <w:rFonts w:ascii="Times New Roman" w:hAnsi="Times New Roman"/>
              </w:rPr>
              <w:t>«Ритмическое эхо», «Ритмические «диалоги».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Сопоставление </w:t>
            </w:r>
            <w:r w:rsidRPr="00D14698">
              <w:rPr>
                <w:rFonts w:ascii="Times New Roman" w:hAnsi="Times New Roman"/>
              </w:rPr>
              <w:t>струнных музыкальных инструментов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lang w:eastAsia="ru-RU"/>
              </w:rPr>
            </w:pPr>
            <w:r w:rsidRPr="00D14698">
              <w:rPr>
                <w:rFonts w:ascii="Times New Roman" w:hAnsi="Times New Roman"/>
                <w:bCs/>
                <w:noProof/>
                <w:lang w:eastAsia="ru-RU"/>
              </w:rPr>
              <w:t xml:space="preserve">Б -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Cs/>
                <w:noProof/>
                <w:lang w:eastAsia="ru-RU"/>
              </w:rPr>
              <w:t>В</w:t>
            </w:r>
            <w:r w:rsidRPr="00D14698">
              <w:rPr>
                <w:rFonts w:ascii="Times New Roman" w:hAnsi="Times New Roman"/>
                <w:noProof/>
                <w:lang w:eastAsia="ru-RU"/>
              </w:rPr>
              <w:t xml:space="preserve">ыражать своё эмоциональное отношение к искусству в процессе исполнения музыкальных произведений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napToGrid w:val="0"/>
              <w:spacing w:after="0" w:line="240" w:lineRule="auto"/>
              <w:rPr>
                <w:b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Цирк -</w:t>
            </w:r>
            <w:r w:rsidRPr="00D14698">
              <w:rPr>
                <w:rFonts w:ascii="Times New Roman" w:hAnsi="Times New Roman"/>
                <w:b/>
              </w:rPr>
              <w:t xml:space="preserve"> </w:t>
            </w:r>
            <w:r w:rsidRPr="00D14698">
              <w:rPr>
                <w:rFonts w:ascii="Times New Roman" w:hAnsi="Times New Roman"/>
                <w:b/>
                <w:i/>
              </w:rPr>
              <w:t>музыкально-театрализованное представл</w:t>
            </w:r>
            <w:r w:rsidRPr="00D14698">
              <w:rPr>
                <w:b/>
                <w:i/>
              </w:rPr>
              <w:t>ение.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Цирковое представление с музыкой, которая создает праздничное настроение. Музыка, которая звучит в цирке, помогает артистам выполнять сложные номера, а зрителям  подсказывает появление тех или иных  действующих лиц  циркового представления.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</w:p>
          <w:p w:rsidR="001B2059" w:rsidRPr="00D14698" w:rsidRDefault="001B2059" w:rsidP="00D1469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А.Журбин « Добрые слоны»</w:t>
            </w:r>
          </w:p>
          <w:p w:rsidR="001B2059" w:rsidRPr="00D14698" w:rsidRDefault="001B2059" w:rsidP="00D1469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И.Дунаевский « Выходной марш»</w:t>
            </w:r>
          </w:p>
          <w:p w:rsidR="001B2059" w:rsidRPr="00D14698" w:rsidRDefault="001B2059" w:rsidP="00D1469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Д.Кабалевский «Клоуны»</w:t>
            </w:r>
          </w:p>
          <w:p w:rsidR="001B2059" w:rsidRPr="00D14698" w:rsidRDefault="001B2059" w:rsidP="00D1469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</w:rPr>
              <w:t>О.Юдахина « Слон и скрипочка»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Видеофрагмент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«Цирковое представление»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Музыкально- пластическая импровизация.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исполнение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Песни о животных.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Музицирование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Ритмические эстафеты, пазлы, диалоги, эхо по выбору учителя.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 xml:space="preserve">Игровые  минутки. </w:t>
            </w:r>
            <w:r w:rsidRPr="00D14698">
              <w:rPr>
                <w:rFonts w:ascii="Times New Roman" w:hAnsi="Times New Roman"/>
              </w:rPr>
              <w:t>«Ритмическое эхо», «Ритмические «диалоги». Игра на металлофоне.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Импровизировать</w:t>
            </w:r>
            <w:r w:rsidRPr="00D14698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D14698"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Б -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698">
              <w:rPr>
                <w:rFonts w:ascii="Times New Roman" w:hAnsi="Times New Roman"/>
                <w:color w:val="000000"/>
                <w:spacing w:val="1"/>
                <w:lang w:eastAsia="ru-RU"/>
              </w:rPr>
              <w:t>Распознавать различные (основные) жанры музы</w:t>
            </w:r>
            <w:r w:rsidRPr="00D14698">
              <w:rPr>
                <w:rFonts w:ascii="Times New Roman" w:hAnsi="Times New Roman"/>
                <w:color w:val="000000"/>
                <w:lang w:eastAsia="ru-RU"/>
              </w:rPr>
              <w:t>кальных произведений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color w:val="000000"/>
                <w:lang w:eastAsia="ru-RU"/>
              </w:rPr>
              <w:t>П - Музыкальная викторина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Музыкальный театр. Опера.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Представление о многообразии музыкальных жанров (песня, танец, марш) и их разновидности; опера, балет. </w:t>
            </w:r>
            <w:r w:rsidRPr="00D14698">
              <w:rPr>
                <w:rFonts w:ascii="Times New Roman" w:hAnsi="Times New Roman"/>
                <w:i/>
              </w:rPr>
              <w:t>Обобщенное представление об основных образно-эмоциональных сферах музыки и о многообразии музыкальных жанров. Музыкальные театры. Опера, балет.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Музыкальный театр. Через песенность, танцевальность и маршевость можно совершать путешествие в музыкальные страны - оперу и балет. Сюжетами опер и балетов становятся известные народные сказки. </w:t>
            </w:r>
            <w:r w:rsidRPr="00D14698">
              <w:rPr>
                <w:rFonts w:ascii="Times New Roman" w:hAnsi="Times New Roman"/>
                <w:b/>
              </w:rPr>
              <w:t>Музыкальный словарь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Балет, опера, музыкальный театр.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Слушание </w:t>
            </w:r>
          </w:p>
          <w:p w:rsidR="001B2059" w:rsidRPr="00D14698" w:rsidRDefault="001B2059" w:rsidP="00D1469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 xml:space="preserve">Н.Римский-Корсаков  опера «Садко»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( фрагменты)</w:t>
            </w:r>
          </w:p>
          <w:p w:rsidR="001B2059" w:rsidRPr="00D14698" w:rsidRDefault="001B2059" w:rsidP="00D1469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</w:rPr>
              <w:t>Р.Щедрин балет «Конек-Горбунок» («Золотые рыбки»)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темы из детской оперы «Волк и семеро козлят»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Импровизировать</w:t>
            </w:r>
            <w:r w:rsidRPr="00D14698">
              <w:rPr>
                <w:rFonts w:ascii="Times New Roman" w:hAnsi="Times New Roman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 Хоровое пение.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Подбирать</w:t>
            </w:r>
            <w:r w:rsidRPr="00D14698">
              <w:rPr>
                <w:rFonts w:ascii="Times New Roman" w:hAnsi="Times New Roman"/>
              </w:rPr>
              <w:t xml:space="preserve"> изображения знакомых музыкальных инструментов к соответствующей музыке.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Музыкально-театрализованные импровизации.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определять жанры в музыке.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 Сочинять интонации различного эмоционального состояния.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i/>
                <w:color w:val="0D0D0D"/>
              </w:rPr>
              <w:t>Музыкальный проект «Опера-сказка»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Опера.</w:t>
            </w:r>
            <w:r w:rsidRPr="00D14698">
              <w:rPr>
                <w:rFonts w:ascii="Times New Roman" w:hAnsi="Times New Roman"/>
                <w:b/>
                <w:i/>
              </w:rPr>
              <w:t xml:space="preserve"> </w:t>
            </w:r>
            <w:r w:rsidRPr="00D14698">
              <w:rPr>
                <w:rFonts w:ascii="Times New Roman" w:hAnsi="Times New Roman"/>
                <w:i/>
              </w:rPr>
              <w:t>Песенность, танцевальность, маршевость. Различные виды музыки в опере: вокальная, инструментальная; сольная, хоровая, оркестровая.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Детальное знакомство со сценой из оперы «Волк и семеро козлят» – «Игры козлят»».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</w:rPr>
              <w:t xml:space="preserve">Персонажи опер имеют свои яркие музыкальные характеристики – мелодии-темы. </w:t>
            </w:r>
            <w:r w:rsidRPr="00D14698">
              <w:rPr>
                <w:rFonts w:ascii="Times New Roman" w:hAnsi="Times New Roman"/>
                <w:i/>
              </w:rPr>
              <w:t>М.Коваль «Волк и семеро козлят»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Музыкальный словарь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Ария, солист, хор, ансамбль.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Проектная деятельность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</w:rPr>
              <w:t>Постановка сцены «Игры Козлят»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Составлять</w:t>
            </w:r>
            <w:r w:rsidRPr="00D14698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Музыкально-театрализованное представление «Волк и семеро козлят»,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Распознавать различные жанры  музыкальных произведений.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 сценическое изображение музыкальных героев.</w:t>
            </w:r>
          </w:p>
        </w:tc>
      </w:tr>
      <w:tr w:rsidR="001B2059" w:rsidRPr="00F5262B" w:rsidTr="00D14698">
        <w:trPr>
          <w:gridBefore w:val="1"/>
          <w:trHeight w:val="3157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bCs/>
                <w:i/>
                <w:color w:val="0D0D0D"/>
              </w:rPr>
              <w:t>Музыка из М/Ф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i/>
                <w:color w:val="0D0D0D"/>
              </w:rPr>
            </w:pPr>
            <w:r w:rsidRPr="00D14698">
              <w:rPr>
                <w:rFonts w:ascii="Times New Roman" w:hAnsi="Times New Roman"/>
                <w:b/>
                <w:bCs/>
                <w:i/>
                <w:color w:val="0D0D0D"/>
              </w:rPr>
              <w:t>(Композитор – исполнитель – слушатель</w:t>
            </w:r>
            <w:r w:rsidRPr="00D14698">
              <w:rPr>
                <w:rFonts w:ascii="Times New Roman" w:hAnsi="Times New Roman"/>
                <w:bCs/>
                <w:i/>
                <w:color w:val="0D0D0D"/>
              </w:rPr>
              <w:t>)</w:t>
            </w: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 xml:space="preserve">Певческие голоса: детские. </w:t>
            </w:r>
            <w:r w:rsidRPr="00D14698">
              <w:rPr>
                <w:rFonts w:ascii="Times New Roman" w:hAnsi="Times New Roman"/>
                <w:i/>
              </w:rPr>
              <w:t>Музыка для детей.</w:t>
            </w:r>
            <w:r w:rsidRPr="00D14698">
              <w:rPr>
                <w:rFonts w:ascii="Times New Roman" w:hAnsi="Times New Roman"/>
                <w:bCs/>
                <w:i/>
                <w:color w:val="0D0D0D"/>
              </w:rPr>
              <w:t xml:space="preserve"> (Композитор – исполнитель – слушатель)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 xml:space="preserve">Музыка, написанная специально для мультфильмов. Любимые мультфильмы и музыка, которая звучит повседневно в нашей жизни. Знакомство с композиторами-песенниками, создающими музыкальные образы. 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Видеофрагменты</w:t>
            </w:r>
          </w:p>
          <w:p w:rsidR="001B2059" w:rsidRPr="00D14698" w:rsidRDefault="001B2059" w:rsidP="00D1469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Г.Гладков «Бременские музыканты»</w:t>
            </w:r>
          </w:p>
          <w:p w:rsidR="001B2059" w:rsidRPr="00D14698" w:rsidRDefault="001B2059" w:rsidP="00D1469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4698">
              <w:rPr>
                <w:rFonts w:ascii="Times New Roman" w:hAnsi="Times New Roman"/>
                <w:i/>
              </w:rPr>
              <w:t>Муха Цокотуха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Хоровое пение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Песни из мультфильмов и кино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Музыкальная Драматизация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Исполнять</w:t>
            </w:r>
            <w:r w:rsidRPr="00D14698">
              <w:rPr>
                <w:rFonts w:ascii="Times New Roman" w:hAnsi="Times New Roman"/>
              </w:rPr>
              <w:t xml:space="preserve"> различные по характеру музыкальные сочинения.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Составлять</w:t>
            </w:r>
            <w:r w:rsidRPr="00D14698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 xml:space="preserve">Создание </w:t>
            </w:r>
            <w:r w:rsidRPr="00D14698">
              <w:rPr>
                <w:rFonts w:ascii="Times New Roman" w:hAnsi="Times New Roman"/>
              </w:rPr>
              <w:t>музыкально-театральных групп: музыкально-театрализованные импровизации.инсценировки.(работа в группах)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Б – узнавать любимых героев по музыкальным фрагментам.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П – нарисовать афишу к музыкальному спектаклю.</w:t>
            </w:r>
          </w:p>
        </w:tc>
      </w:tr>
      <w:tr w:rsidR="001B2059" w:rsidRPr="00F5262B" w:rsidTr="00D14698">
        <w:trPr>
          <w:gridBefore w:val="1"/>
        </w:trPr>
        <w:tc>
          <w:tcPr>
            <w:tcW w:w="851" w:type="dxa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469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268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 xml:space="preserve">Обобщающий  урок-концерт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14698">
              <w:rPr>
                <w:rFonts w:ascii="Times New Roman" w:hAnsi="Times New Roman"/>
                <w:b/>
                <w:i/>
              </w:rPr>
              <w:t>«Музыка и ты».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946" w:type="dxa"/>
            <w:gridSpan w:val="3"/>
          </w:tcPr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i/>
                <w:color w:val="0D0D0D"/>
              </w:rPr>
              <w:t>Образная природа музыкального искусства</w:t>
            </w:r>
            <w:r w:rsidRPr="00D14698">
              <w:rPr>
                <w:rFonts w:ascii="Times New Roman" w:hAnsi="Times New Roman"/>
              </w:rPr>
              <w:t>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Слушание полюбившихся произведений, заполнение афиши, исполнение любимых песен.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</w:rPr>
              <w:t>Мониторинг. «Музыкальный калейдоскоп».</w:t>
            </w:r>
          </w:p>
        </w:tc>
        <w:tc>
          <w:tcPr>
            <w:tcW w:w="3544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Составлять</w:t>
            </w:r>
            <w:r w:rsidRPr="00D14698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</w:t>
            </w:r>
          </w:p>
          <w:p w:rsidR="001B2059" w:rsidRPr="00D14698" w:rsidRDefault="001B2059" w:rsidP="00D14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Инсценировать</w:t>
            </w:r>
            <w:r w:rsidRPr="00D14698">
              <w:rPr>
                <w:rFonts w:ascii="Times New Roman" w:hAnsi="Times New Roman"/>
              </w:rPr>
              <w:t xml:space="preserve"> песни, танцы, марши из детских опер и из музыки к кинофильмам и </w:t>
            </w:r>
            <w:r w:rsidRPr="00D14698">
              <w:rPr>
                <w:rFonts w:ascii="Times New Roman" w:hAnsi="Times New Roman"/>
                <w:b/>
              </w:rPr>
              <w:t>демонстрировать</w:t>
            </w:r>
            <w:r w:rsidRPr="00D14698">
              <w:rPr>
                <w:rFonts w:ascii="Times New Roman" w:hAnsi="Times New Roman"/>
              </w:rPr>
              <w:t xml:space="preserve"> их на концертах для родителей, школьных праздниках и т.п.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/>
              </w:rPr>
              <w:t>Участвовать</w:t>
            </w:r>
            <w:r w:rsidRPr="00D14698">
              <w:rPr>
                <w:rFonts w:ascii="Times New Roman" w:hAnsi="Times New Roman"/>
              </w:rPr>
              <w:t xml:space="preserve"> в проведении урока-концерта</w:t>
            </w:r>
          </w:p>
        </w:tc>
        <w:tc>
          <w:tcPr>
            <w:tcW w:w="2410" w:type="dxa"/>
          </w:tcPr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D14698">
              <w:rPr>
                <w:rFonts w:ascii="Times New Roman" w:hAnsi="Times New Roman"/>
                <w:bCs/>
                <w:i/>
                <w:lang w:eastAsia="ru-RU"/>
              </w:rPr>
              <w:t xml:space="preserve"> Внутришкольный мониторинг.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D14698">
              <w:rPr>
                <w:rFonts w:ascii="Times New Roman" w:hAnsi="Times New Roman"/>
                <w:bCs/>
                <w:lang w:eastAsia="ru-RU"/>
              </w:rPr>
              <w:t>Б - эмоционально исполнить музыкальные произведения. разработать</w:t>
            </w:r>
            <w:r w:rsidRPr="00D14698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</w:p>
          <w:p w:rsidR="001B2059" w:rsidRPr="00D14698" w:rsidRDefault="001B2059" w:rsidP="00D14698">
            <w:pPr>
              <w:spacing w:after="0" w:line="240" w:lineRule="auto"/>
              <w:rPr>
                <w:rFonts w:ascii="Times New Roman" w:hAnsi="Times New Roman"/>
              </w:rPr>
            </w:pPr>
            <w:r w:rsidRPr="00D14698">
              <w:rPr>
                <w:rFonts w:ascii="Times New Roman" w:hAnsi="Times New Roman"/>
                <w:bCs/>
                <w:lang w:eastAsia="ru-RU"/>
              </w:rPr>
              <w:t>П - Узнавать образцы музыкального искусства, принять участие в конкурсе на лучшее исполнение песни или игры на шумовых.</w:t>
            </w:r>
          </w:p>
        </w:tc>
      </w:tr>
    </w:tbl>
    <w:p w:rsidR="001B2059" w:rsidRPr="00D14698" w:rsidRDefault="001B2059" w:rsidP="00D1469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B2059" w:rsidRPr="00D14698" w:rsidRDefault="001B2059" w:rsidP="00D14698">
      <w:pPr>
        <w:spacing w:after="0" w:line="240" w:lineRule="auto"/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B2059" w:rsidRPr="00D14698" w:rsidRDefault="001B2059" w:rsidP="00D1469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sectPr w:rsidR="001B2059" w:rsidRPr="00D14698" w:rsidSect="00EE73BD">
      <w:pgSz w:w="16838" w:h="11906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59" w:rsidRDefault="001B2059" w:rsidP="00D14698">
      <w:pPr>
        <w:spacing w:after="0" w:line="240" w:lineRule="auto"/>
      </w:pPr>
      <w:r>
        <w:separator/>
      </w:r>
    </w:p>
  </w:endnote>
  <w:endnote w:type="continuationSeparator" w:id="0">
    <w:p w:rsidR="001B2059" w:rsidRDefault="001B2059" w:rsidP="00D1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59" w:rsidRDefault="001B2059" w:rsidP="00D1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059" w:rsidRDefault="001B2059" w:rsidP="00D146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59" w:rsidRDefault="001B2059" w:rsidP="00D1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2059" w:rsidRDefault="001B2059" w:rsidP="00D146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59" w:rsidRDefault="001B2059" w:rsidP="00D14698">
      <w:pPr>
        <w:spacing w:after="0" w:line="240" w:lineRule="auto"/>
      </w:pPr>
      <w:r>
        <w:separator/>
      </w:r>
    </w:p>
  </w:footnote>
  <w:footnote w:type="continuationSeparator" w:id="0">
    <w:p w:rsidR="001B2059" w:rsidRDefault="001B2059" w:rsidP="00D1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D6447"/>
    <w:multiLevelType w:val="hybridMultilevel"/>
    <w:tmpl w:val="A2D6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271B0"/>
    <w:multiLevelType w:val="hybridMultilevel"/>
    <w:tmpl w:val="9A56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8589B"/>
    <w:multiLevelType w:val="hybridMultilevel"/>
    <w:tmpl w:val="DC822430"/>
    <w:lvl w:ilvl="0" w:tplc="C15C759C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2D6B1856"/>
    <w:multiLevelType w:val="hybridMultilevel"/>
    <w:tmpl w:val="82AA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15789"/>
    <w:multiLevelType w:val="hybridMultilevel"/>
    <w:tmpl w:val="6972BD9A"/>
    <w:lvl w:ilvl="0" w:tplc="59AC7A82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2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82298"/>
    <w:multiLevelType w:val="hybridMultilevel"/>
    <w:tmpl w:val="419A1298"/>
    <w:lvl w:ilvl="0" w:tplc="F2F66D1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1A4677"/>
    <w:multiLevelType w:val="hybridMultilevel"/>
    <w:tmpl w:val="EF16E3CA"/>
    <w:lvl w:ilvl="0" w:tplc="E67CC14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2B1E"/>
    <w:multiLevelType w:val="hybridMultilevel"/>
    <w:tmpl w:val="3BDC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B42C4"/>
    <w:multiLevelType w:val="hybridMultilevel"/>
    <w:tmpl w:val="BD82C968"/>
    <w:lvl w:ilvl="0" w:tplc="1DC46F62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83089"/>
    <w:multiLevelType w:val="multilevel"/>
    <w:tmpl w:val="6B307438"/>
    <w:lvl w:ilvl="0">
      <w:numFmt w:val="bullet"/>
      <w:pStyle w:val="a"/>
      <w:lvlText w:val="—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7E2D75"/>
    <w:multiLevelType w:val="hybridMultilevel"/>
    <w:tmpl w:val="34809552"/>
    <w:lvl w:ilvl="0" w:tplc="1652A7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0B2D14"/>
    <w:multiLevelType w:val="multilevel"/>
    <w:tmpl w:val="131EE9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3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2"/>
  </w:num>
  <w:num w:numId="5">
    <w:abstractNumId w:val="33"/>
  </w:num>
  <w:num w:numId="6">
    <w:abstractNumId w:val="19"/>
  </w:num>
  <w:num w:numId="7">
    <w:abstractNumId w:val="14"/>
  </w:num>
  <w:num w:numId="8">
    <w:abstractNumId w:val="10"/>
  </w:num>
  <w:num w:numId="9">
    <w:abstractNumId w:val="26"/>
  </w:num>
  <w:num w:numId="10">
    <w:abstractNumId w:val="18"/>
  </w:num>
  <w:num w:numId="11">
    <w:abstractNumId w:val="24"/>
  </w:num>
  <w:num w:numId="12">
    <w:abstractNumId w:val="9"/>
  </w:num>
  <w:num w:numId="13">
    <w:abstractNumId w:val="25"/>
  </w:num>
  <w:num w:numId="14">
    <w:abstractNumId w:val="16"/>
  </w:num>
  <w:num w:numId="15">
    <w:abstractNumId w:val="30"/>
  </w:num>
  <w:num w:numId="16">
    <w:abstractNumId w:val="22"/>
  </w:num>
  <w:num w:numId="17">
    <w:abstractNumId w:val="3"/>
  </w:num>
  <w:num w:numId="18">
    <w:abstractNumId w:val="17"/>
  </w:num>
  <w:num w:numId="19">
    <w:abstractNumId w:val="12"/>
  </w:num>
  <w:num w:numId="20">
    <w:abstractNumId w:val="21"/>
  </w:num>
  <w:num w:numId="21">
    <w:abstractNumId w:val="11"/>
  </w:num>
  <w:num w:numId="22">
    <w:abstractNumId w:val="23"/>
  </w:num>
  <w:num w:numId="23">
    <w:abstractNumId w:val="4"/>
  </w:num>
  <w:num w:numId="24">
    <w:abstractNumId w:val="29"/>
  </w:num>
  <w:num w:numId="25">
    <w:abstractNumId w:val="27"/>
  </w:num>
  <w:num w:numId="26">
    <w:abstractNumId w:val="6"/>
  </w:num>
  <w:num w:numId="27">
    <w:abstractNumId w:val="28"/>
  </w:num>
  <w:num w:numId="28">
    <w:abstractNumId w:val="0"/>
  </w:num>
  <w:num w:numId="29">
    <w:abstractNumId w:val="31"/>
  </w:num>
  <w:num w:numId="30">
    <w:abstractNumId w:val="8"/>
  </w:num>
  <w:num w:numId="31">
    <w:abstractNumId w:val="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  <w:num w:numId="35">
    <w:abstractNumId w:val="31"/>
  </w:num>
  <w:num w:numId="3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98"/>
    <w:rsid w:val="00080920"/>
    <w:rsid w:val="0016210F"/>
    <w:rsid w:val="001669F0"/>
    <w:rsid w:val="001819B3"/>
    <w:rsid w:val="001B2059"/>
    <w:rsid w:val="001D561A"/>
    <w:rsid w:val="00265614"/>
    <w:rsid w:val="00292D79"/>
    <w:rsid w:val="002E380E"/>
    <w:rsid w:val="003E76A2"/>
    <w:rsid w:val="00875997"/>
    <w:rsid w:val="009677A5"/>
    <w:rsid w:val="009E4BC3"/>
    <w:rsid w:val="00AA0CD4"/>
    <w:rsid w:val="00AD509B"/>
    <w:rsid w:val="00AF2B18"/>
    <w:rsid w:val="00C82E55"/>
    <w:rsid w:val="00D134E2"/>
    <w:rsid w:val="00D14698"/>
    <w:rsid w:val="00DC55A8"/>
    <w:rsid w:val="00E456D1"/>
    <w:rsid w:val="00EE73BD"/>
    <w:rsid w:val="00EF7A70"/>
    <w:rsid w:val="00F5262B"/>
    <w:rsid w:val="00FA7192"/>
    <w:rsid w:val="00FD3D9C"/>
    <w:rsid w:val="00FE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CD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6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469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46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469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46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4698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4698"/>
    <w:pPr>
      <w:keepNext/>
      <w:spacing w:after="0" w:line="240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4698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469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6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469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4698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469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46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4698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46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46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14698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AA0CD4"/>
    <w:pPr>
      <w:ind w:left="720"/>
      <w:contextualSpacing/>
    </w:pPr>
  </w:style>
  <w:style w:type="paragraph" w:customStyle="1" w:styleId="31">
    <w:name w:val="Заголовок 31"/>
    <w:basedOn w:val="Normal"/>
    <w:next w:val="Normal"/>
    <w:uiPriority w:val="99"/>
    <w:locked/>
    <w:rsid w:val="00D146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46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6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146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698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D1469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4698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1469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1469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146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4698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D146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469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1469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14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146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4698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D146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4698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rsid w:val="00D146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4698"/>
    <w:rPr>
      <w:rFonts w:ascii="Calibri" w:eastAsia="Times New Roman" w:hAnsi="Calibri" w:cs="Times New Roman"/>
      <w:sz w:val="16"/>
      <w:szCs w:val="16"/>
    </w:rPr>
  </w:style>
  <w:style w:type="paragraph" w:customStyle="1" w:styleId="Magistornew">
    <w:name w:val="Magistor new"/>
    <w:basedOn w:val="Normal"/>
    <w:uiPriority w:val="99"/>
    <w:rsid w:val="00D14698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/>
      <w:color w:val="000000"/>
      <w:spacing w:val="-1"/>
      <w:sz w:val="26"/>
      <w:szCs w:val="26"/>
      <w:lang w:eastAsia="ru-RU"/>
    </w:rPr>
  </w:style>
  <w:style w:type="paragraph" w:customStyle="1" w:styleId="1">
    <w:name w:val="Основной 1 см"/>
    <w:basedOn w:val="Normal"/>
    <w:uiPriority w:val="99"/>
    <w:rsid w:val="00D1469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D146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14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14698"/>
    <w:rPr>
      <w:rFonts w:ascii="Courier New" w:hAnsi="Courier New" w:cs="Courier New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D14698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D14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D146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2z0">
    <w:name w:val="WW8Num2z0"/>
    <w:uiPriority w:val="99"/>
    <w:rsid w:val="00D14698"/>
    <w:rPr>
      <w:rFonts w:ascii="Symbol" w:hAnsi="Symbol"/>
      <w:color w:val="auto"/>
    </w:rPr>
  </w:style>
  <w:style w:type="character" w:styleId="PageNumber">
    <w:name w:val="page number"/>
    <w:basedOn w:val="DefaultParagraphFont"/>
    <w:uiPriority w:val="99"/>
    <w:rsid w:val="00D14698"/>
    <w:rPr>
      <w:rFonts w:cs="Times New Roman"/>
    </w:rPr>
  </w:style>
  <w:style w:type="character" w:customStyle="1" w:styleId="a0">
    <w:name w:val="Основной текст_"/>
    <w:link w:val="11"/>
    <w:uiPriority w:val="99"/>
    <w:locked/>
    <w:rsid w:val="00D14698"/>
    <w:rPr>
      <w:shd w:val="clear" w:color="auto" w:fill="FFFFFF"/>
    </w:rPr>
  </w:style>
  <w:style w:type="character" w:customStyle="1" w:styleId="a1">
    <w:name w:val="Основной текст + Курсив"/>
    <w:uiPriority w:val="99"/>
    <w:rsid w:val="00D14698"/>
    <w:rPr>
      <w:i/>
    </w:rPr>
  </w:style>
  <w:style w:type="character" w:customStyle="1" w:styleId="2">
    <w:name w:val="Основной текст (2)_"/>
    <w:link w:val="20"/>
    <w:uiPriority w:val="99"/>
    <w:locked/>
    <w:rsid w:val="00D14698"/>
    <w:rPr>
      <w:shd w:val="clear" w:color="auto" w:fill="FFFFFF"/>
    </w:rPr>
  </w:style>
  <w:style w:type="character" w:customStyle="1" w:styleId="a2">
    <w:name w:val="Основной текст + Полужирный"/>
    <w:uiPriority w:val="99"/>
    <w:rsid w:val="00D14698"/>
    <w:rPr>
      <w:b/>
    </w:rPr>
  </w:style>
  <w:style w:type="paragraph" w:customStyle="1" w:styleId="11">
    <w:name w:val="Основной текст1"/>
    <w:basedOn w:val="Normal"/>
    <w:link w:val="a0"/>
    <w:uiPriority w:val="99"/>
    <w:rsid w:val="00D14698"/>
    <w:pPr>
      <w:shd w:val="clear" w:color="auto" w:fill="FFFFFF"/>
      <w:spacing w:after="0" w:line="274" w:lineRule="exact"/>
      <w:ind w:hanging="260"/>
      <w:jc w:val="both"/>
    </w:pPr>
    <w:rPr>
      <w:sz w:val="20"/>
      <w:szCs w:val="20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D14698"/>
    <w:pPr>
      <w:shd w:val="clear" w:color="auto" w:fill="FFFFFF"/>
      <w:spacing w:before="60" w:after="180" w:line="240" w:lineRule="atLeast"/>
      <w:ind w:firstLine="280"/>
      <w:jc w:val="both"/>
    </w:pPr>
    <w:rPr>
      <w:sz w:val="20"/>
      <w:szCs w:val="20"/>
      <w:lang w:eastAsia="ru-RU"/>
    </w:rPr>
  </w:style>
  <w:style w:type="character" w:customStyle="1" w:styleId="22">
    <w:name w:val="Основной текст (2) + Не курсив"/>
    <w:uiPriority w:val="99"/>
    <w:rsid w:val="00D14698"/>
    <w:rPr>
      <w:i/>
      <w:spacing w:val="0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D1469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1469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text">
    <w:name w:val="text"/>
    <w:uiPriority w:val="99"/>
    <w:rsid w:val="00D14698"/>
  </w:style>
  <w:style w:type="paragraph" w:customStyle="1" w:styleId="a">
    <w:name w:val="НМ_пуля —"/>
    <w:basedOn w:val="a3"/>
    <w:uiPriority w:val="99"/>
    <w:rsid w:val="00D14698"/>
    <w:pPr>
      <w:numPr>
        <w:numId w:val="24"/>
      </w:numPr>
      <w:suppressLineNumbers w:val="0"/>
      <w:tabs>
        <w:tab w:val="left" w:pos="1134"/>
      </w:tabs>
    </w:pPr>
  </w:style>
  <w:style w:type="paragraph" w:customStyle="1" w:styleId="a3">
    <w:name w:val="НМ_основной текст"/>
    <w:basedOn w:val="Normal"/>
    <w:uiPriority w:val="99"/>
    <w:rsid w:val="00D14698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Caption">
    <w:name w:val="caption"/>
    <w:basedOn w:val="Normal"/>
    <w:uiPriority w:val="99"/>
    <w:qFormat/>
    <w:rsid w:val="00D14698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paragraph" w:customStyle="1" w:styleId="210">
    <w:name w:val="Основной текст 21"/>
    <w:basedOn w:val="Normal"/>
    <w:uiPriority w:val="99"/>
    <w:rsid w:val="00D1469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4">
    <w:name w:val="НМ_нумерованный"/>
    <w:basedOn w:val="a3"/>
    <w:uiPriority w:val="99"/>
    <w:rsid w:val="00D14698"/>
    <w:pPr>
      <w:suppressLineNumbers w:val="0"/>
      <w:tabs>
        <w:tab w:val="left" w:pos="1134"/>
      </w:tabs>
      <w:ind w:firstLine="0"/>
    </w:pPr>
  </w:style>
  <w:style w:type="paragraph" w:customStyle="1" w:styleId="BodyText21">
    <w:name w:val="Body Text 21"/>
    <w:basedOn w:val="Normal"/>
    <w:uiPriority w:val="99"/>
    <w:rsid w:val="00D1469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2">
    <w:name w:val="List 2"/>
    <w:basedOn w:val="Normal"/>
    <w:uiPriority w:val="99"/>
    <w:rsid w:val="00D14698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14698"/>
    <w:pPr>
      <w:widowControl w:val="0"/>
    </w:pPr>
    <w:rPr>
      <w:rFonts w:ascii="Times New Roman" w:eastAsia="Times New Roman" w:hAnsi="Times New Roman"/>
      <w:sz w:val="20"/>
      <w:szCs w:val="20"/>
    </w:rPr>
  </w:style>
  <w:style w:type="table" w:customStyle="1" w:styleId="13">
    <w:name w:val="Сетка таблицы1"/>
    <w:uiPriority w:val="99"/>
    <w:rsid w:val="00D146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14698"/>
    <w:pPr>
      <w:spacing w:after="0" w:line="240" w:lineRule="auto"/>
      <w:ind w:left="900" w:right="180" w:firstLine="54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146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46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link w:val="DocumentMap"/>
    <w:uiPriority w:val="99"/>
    <w:locked/>
    <w:rsid w:val="00D14698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D1469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14698"/>
    <w:rPr>
      <w:rFonts w:ascii="Times New Roman" w:hAnsi="Times New Roman"/>
      <w:sz w:val="2"/>
      <w:lang w:eastAsia="en-US"/>
    </w:rPr>
  </w:style>
  <w:style w:type="character" w:customStyle="1" w:styleId="14">
    <w:name w:val="Схема документа Знак1"/>
    <w:basedOn w:val="DefaultParagraphFont"/>
    <w:uiPriority w:val="99"/>
    <w:rsid w:val="00D14698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D14698"/>
    <w:rPr>
      <w:sz w:val="16"/>
    </w:rPr>
  </w:style>
  <w:style w:type="character" w:customStyle="1" w:styleId="211">
    <w:name w:val="Основной текст с отступом 2 Знак1"/>
    <w:uiPriority w:val="99"/>
    <w:semiHidden/>
    <w:rsid w:val="00D14698"/>
    <w:rPr>
      <w:sz w:val="22"/>
    </w:rPr>
  </w:style>
  <w:style w:type="character" w:customStyle="1" w:styleId="311">
    <w:name w:val="Основной текст 3 Знак1"/>
    <w:uiPriority w:val="99"/>
    <w:semiHidden/>
    <w:rsid w:val="00D14698"/>
    <w:rPr>
      <w:sz w:val="16"/>
    </w:rPr>
  </w:style>
  <w:style w:type="character" w:customStyle="1" w:styleId="15">
    <w:name w:val="Название Знак1"/>
    <w:uiPriority w:val="99"/>
    <w:rsid w:val="00D14698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Верхний колонтитул Знак1"/>
    <w:uiPriority w:val="99"/>
    <w:semiHidden/>
    <w:rsid w:val="00D14698"/>
    <w:rPr>
      <w:sz w:val="22"/>
    </w:rPr>
  </w:style>
  <w:style w:type="character" w:customStyle="1" w:styleId="17">
    <w:name w:val="Подзаголовок Знак1"/>
    <w:uiPriority w:val="99"/>
    <w:rsid w:val="00D14698"/>
    <w:rPr>
      <w:rFonts w:ascii="Cambria" w:hAnsi="Cambria"/>
      <w:i/>
      <w:color w:val="4F81BD"/>
      <w:spacing w:val="15"/>
      <w:sz w:val="24"/>
    </w:rPr>
  </w:style>
  <w:style w:type="paragraph" w:customStyle="1" w:styleId="xl41">
    <w:name w:val="xl41"/>
    <w:basedOn w:val="Normal"/>
    <w:uiPriority w:val="99"/>
    <w:rsid w:val="00D1469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D146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41">
    <w:name w:val="Основной текст (12)41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40">
    <w:name w:val="Основной текст (12)40"/>
    <w:uiPriority w:val="99"/>
    <w:rsid w:val="00D14698"/>
    <w:rPr>
      <w:rFonts w:ascii="Times New Roman" w:hAnsi="Times New Roman"/>
      <w:noProof/>
      <w:spacing w:val="0"/>
      <w:sz w:val="19"/>
    </w:rPr>
  </w:style>
  <w:style w:type="character" w:customStyle="1" w:styleId="23">
    <w:name w:val="Подпись к таблице2"/>
    <w:uiPriority w:val="99"/>
    <w:rsid w:val="00D14698"/>
    <w:rPr>
      <w:rFonts w:ascii="Times New Roman" w:hAnsi="Times New Roman"/>
      <w:spacing w:val="0"/>
      <w:sz w:val="20"/>
    </w:rPr>
  </w:style>
  <w:style w:type="character" w:customStyle="1" w:styleId="24">
    <w:name w:val="Подпись к таблице (2)_"/>
    <w:link w:val="212"/>
    <w:uiPriority w:val="99"/>
    <w:locked/>
    <w:rsid w:val="00D14698"/>
    <w:rPr>
      <w:sz w:val="19"/>
      <w:shd w:val="clear" w:color="auto" w:fill="FFFFFF"/>
    </w:rPr>
  </w:style>
  <w:style w:type="character" w:customStyle="1" w:styleId="220">
    <w:name w:val="Подпись к таблице (2)2"/>
    <w:basedOn w:val="24"/>
    <w:uiPriority w:val="99"/>
    <w:rsid w:val="00D14698"/>
    <w:rPr>
      <w:rFonts w:cs="Times New Roman"/>
      <w:szCs w:val="19"/>
    </w:rPr>
  </w:style>
  <w:style w:type="paragraph" w:customStyle="1" w:styleId="212">
    <w:name w:val="Подпись к таблице (2)1"/>
    <w:basedOn w:val="Normal"/>
    <w:link w:val="24"/>
    <w:uiPriority w:val="99"/>
    <w:rsid w:val="00D14698"/>
    <w:pPr>
      <w:shd w:val="clear" w:color="auto" w:fill="FFFFFF"/>
      <w:spacing w:after="0" w:line="192" w:lineRule="exact"/>
      <w:jc w:val="both"/>
    </w:pPr>
    <w:rPr>
      <w:sz w:val="19"/>
      <w:szCs w:val="19"/>
      <w:lang w:eastAsia="ru-RU"/>
    </w:rPr>
  </w:style>
  <w:style w:type="character" w:customStyle="1" w:styleId="1237">
    <w:name w:val="Основной текст (12)37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36">
    <w:name w:val="Основной текст (12)36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35">
    <w:name w:val="Основной текст (12)35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0">
    <w:name w:val="Основной текст (12)_"/>
    <w:link w:val="121"/>
    <w:uiPriority w:val="99"/>
    <w:locked/>
    <w:rsid w:val="00D14698"/>
    <w:rPr>
      <w:sz w:val="19"/>
      <w:shd w:val="clear" w:color="auto" w:fill="FFFFFF"/>
    </w:rPr>
  </w:style>
  <w:style w:type="paragraph" w:customStyle="1" w:styleId="121">
    <w:name w:val="Основной текст (12)1"/>
    <w:basedOn w:val="Normal"/>
    <w:link w:val="120"/>
    <w:uiPriority w:val="99"/>
    <w:rsid w:val="00D14698"/>
    <w:pPr>
      <w:shd w:val="clear" w:color="auto" w:fill="FFFFFF"/>
      <w:spacing w:before="240" w:after="0" w:line="192" w:lineRule="exact"/>
    </w:pPr>
    <w:rPr>
      <w:sz w:val="19"/>
      <w:szCs w:val="19"/>
      <w:lang w:eastAsia="ru-RU"/>
    </w:rPr>
  </w:style>
  <w:style w:type="character" w:customStyle="1" w:styleId="1234">
    <w:name w:val="Основной текст (12)34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D14698"/>
    <w:rPr>
      <w:rFonts w:ascii="Times New Roman" w:hAnsi="Times New Roman"/>
      <w:spacing w:val="-20"/>
      <w:sz w:val="19"/>
    </w:rPr>
  </w:style>
  <w:style w:type="character" w:customStyle="1" w:styleId="1233">
    <w:name w:val="Основной текст (12)33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32">
    <w:name w:val="Основной текст (12)32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31">
    <w:name w:val="Основной текст (12)31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30">
    <w:name w:val="Основной текст (12)30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29">
    <w:name w:val="Основной текст (12)29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28">
    <w:name w:val="Основной текст (12)28"/>
    <w:uiPriority w:val="99"/>
    <w:rsid w:val="00D14698"/>
    <w:rPr>
      <w:rFonts w:ascii="Times New Roman" w:hAnsi="Times New Roman"/>
      <w:spacing w:val="0"/>
      <w:sz w:val="19"/>
    </w:rPr>
  </w:style>
  <w:style w:type="character" w:customStyle="1" w:styleId="1227">
    <w:name w:val="Основной текст (12)27"/>
    <w:uiPriority w:val="99"/>
    <w:rsid w:val="00D14698"/>
    <w:rPr>
      <w:rFonts w:ascii="Times New Roman" w:hAnsi="Times New Roman"/>
      <w:spacing w:val="0"/>
      <w:sz w:val="19"/>
    </w:rPr>
  </w:style>
  <w:style w:type="paragraph" w:customStyle="1" w:styleId="a5">
    <w:name w:val="А ОСН ТЕКСТ"/>
    <w:basedOn w:val="Normal"/>
    <w:link w:val="a6"/>
    <w:uiPriority w:val="99"/>
    <w:rsid w:val="00D14698"/>
    <w:pPr>
      <w:spacing w:after="0" w:line="360" w:lineRule="auto"/>
      <w:ind w:firstLine="454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link w:val="a5"/>
    <w:uiPriority w:val="99"/>
    <w:locked/>
    <w:rsid w:val="00D14698"/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59">
    <w:name w:val="Основной текст + Курсив59"/>
    <w:uiPriority w:val="99"/>
    <w:rsid w:val="00D14698"/>
    <w:rPr>
      <w:rFonts w:ascii="Times New Roman" w:hAnsi="Times New Roman"/>
      <w:i/>
      <w:spacing w:val="0"/>
      <w:sz w:val="22"/>
    </w:rPr>
  </w:style>
  <w:style w:type="character" w:customStyle="1" w:styleId="43">
    <w:name w:val="Основной текст + Полужирный43"/>
    <w:uiPriority w:val="99"/>
    <w:rsid w:val="00D14698"/>
    <w:rPr>
      <w:rFonts w:ascii="Times New Roman" w:hAnsi="Times New Roman"/>
      <w:b/>
      <w:spacing w:val="0"/>
      <w:sz w:val="22"/>
    </w:rPr>
  </w:style>
  <w:style w:type="character" w:customStyle="1" w:styleId="42">
    <w:name w:val="Основной текст + Полужирный42"/>
    <w:uiPriority w:val="99"/>
    <w:rsid w:val="00D14698"/>
    <w:rPr>
      <w:rFonts w:ascii="Times New Roman" w:hAnsi="Times New Roman"/>
      <w:b/>
      <w:noProof/>
      <w:spacing w:val="0"/>
      <w:sz w:val="22"/>
    </w:rPr>
  </w:style>
  <w:style w:type="character" w:customStyle="1" w:styleId="41">
    <w:name w:val="Основной текст + Полужирный41"/>
    <w:uiPriority w:val="99"/>
    <w:rsid w:val="00D14698"/>
    <w:rPr>
      <w:rFonts w:ascii="Times New Roman" w:hAnsi="Times New Roman"/>
      <w:b/>
      <w:spacing w:val="0"/>
      <w:sz w:val="22"/>
    </w:rPr>
  </w:style>
  <w:style w:type="character" w:customStyle="1" w:styleId="39">
    <w:name w:val="Основной текст + Полужирный39"/>
    <w:uiPriority w:val="99"/>
    <w:rsid w:val="00D14698"/>
    <w:rPr>
      <w:rFonts w:ascii="Times New Roman" w:hAnsi="Times New Roman"/>
      <w:b/>
      <w:spacing w:val="0"/>
      <w:sz w:val="22"/>
    </w:rPr>
  </w:style>
  <w:style w:type="paragraph" w:styleId="NoSpacing">
    <w:name w:val="No Spacing"/>
    <w:uiPriority w:val="99"/>
    <w:qFormat/>
    <w:rsid w:val="00D14698"/>
    <w:rPr>
      <w:rFonts w:ascii="Times New Roman" w:eastAsia="Times New Roman" w:hAnsi="Times New Roman"/>
      <w:sz w:val="24"/>
      <w:szCs w:val="24"/>
    </w:rPr>
  </w:style>
  <w:style w:type="table" w:customStyle="1" w:styleId="25">
    <w:name w:val="Сетка таблицы2"/>
    <w:uiPriority w:val="99"/>
    <w:rsid w:val="00D146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146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(2)1"/>
    <w:basedOn w:val="Normal"/>
    <w:uiPriority w:val="99"/>
    <w:rsid w:val="00D14698"/>
    <w:pPr>
      <w:widowControl w:val="0"/>
      <w:shd w:val="clear" w:color="auto" w:fill="FFFFFF"/>
      <w:spacing w:after="180" w:line="240" w:lineRule="atLeast"/>
      <w:jc w:val="center"/>
    </w:pPr>
    <w:rPr>
      <w:rFonts w:ascii="Segoe UI" w:eastAsia="Times New Roman" w:hAnsi="Segoe UI"/>
      <w:b/>
      <w:bCs/>
      <w:spacing w:val="7"/>
      <w:sz w:val="18"/>
      <w:szCs w:val="18"/>
      <w:lang w:eastAsia="ru-RU"/>
    </w:rPr>
  </w:style>
  <w:style w:type="paragraph" w:customStyle="1" w:styleId="a7">
    <w:name w:val="Основной"/>
    <w:basedOn w:val="Normal"/>
    <w:link w:val="a8"/>
    <w:uiPriority w:val="99"/>
    <w:rsid w:val="00D1469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uiPriority w:val="99"/>
    <w:locked/>
    <w:rsid w:val="00D14698"/>
    <w:rPr>
      <w:rFonts w:ascii="NewtonCSanPin" w:hAnsi="NewtonCSanPin"/>
      <w:color w:val="000000"/>
      <w:sz w:val="21"/>
    </w:rPr>
  </w:style>
  <w:style w:type="paragraph" w:customStyle="1" w:styleId="a9">
    <w:name w:val="Буллит"/>
    <w:basedOn w:val="a7"/>
    <w:link w:val="aa"/>
    <w:uiPriority w:val="99"/>
    <w:rsid w:val="00D14698"/>
    <w:pPr>
      <w:ind w:firstLine="244"/>
    </w:pPr>
  </w:style>
  <w:style w:type="paragraph" w:customStyle="1" w:styleId="4">
    <w:name w:val="Заг 4"/>
    <w:basedOn w:val="Normal"/>
    <w:uiPriority w:val="99"/>
    <w:rsid w:val="00D1469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uiPriority w:val="99"/>
    <w:rsid w:val="00D14698"/>
    <w:rPr>
      <w:color w:val="000000"/>
      <w:w w:val="100"/>
    </w:rPr>
  </w:style>
  <w:style w:type="character" w:customStyle="1" w:styleId="aa">
    <w:name w:val="Буллит Знак"/>
    <w:basedOn w:val="a8"/>
    <w:link w:val="a9"/>
    <w:uiPriority w:val="99"/>
    <w:locked/>
    <w:rsid w:val="00D14698"/>
    <w:rPr>
      <w:rFonts w:cs="Times New Roman"/>
      <w:szCs w:val="21"/>
    </w:rPr>
  </w:style>
  <w:style w:type="paragraph" w:customStyle="1" w:styleId="21">
    <w:name w:val="Средняя сетка 21"/>
    <w:basedOn w:val="Normal"/>
    <w:uiPriority w:val="99"/>
    <w:rsid w:val="00D14698"/>
    <w:pPr>
      <w:numPr>
        <w:numId w:val="2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14698"/>
    <w:rPr>
      <w:rFonts w:cs="Times New Roman"/>
      <w:i/>
    </w:rPr>
  </w:style>
  <w:style w:type="paragraph" w:customStyle="1" w:styleId="312">
    <w:name w:val="Основной текст 31"/>
    <w:basedOn w:val="Normal"/>
    <w:uiPriority w:val="99"/>
    <w:rsid w:val="00D1469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FR1">
    <w:name w:val="FR1"/>
    <w:uiPriority w:val="99"/>
    <w:rsid w:val="00D14698"/>
    <w:pPr>
      <w:widowControl w:val="0"/>
      <w:suppressAutoHyphens/>
      <w:autoSpaceDE w:val="0"/>
      <w:spacing w:line="319" w:lineRule="auto"/>
      <w:ind w:firstLine="300"/>
      <w:jc w:val="both"/>
    </w:pPr>
    <w:rPr>
      <w:rFonts w:ascii="Arial" w:hAnsi="Arial" w:cs="Arial"/>
      <w:sz w:val="18"/>
      <w:szCs w:val="18"/>
      <w:lang w:eastAsia="ar-SA"/>
    </w:rPr>
  </w:style>
  <w:style w:type="table" w:customStyle="1" w:styleId="3">
    <w:name w:val="Сетка таблицы3"/>
    <w:uiPriority w:val="99"/>
    <w:rsid w:val="00D14698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14698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4698"/>
    <w:rPr>
      <w:rFonts w:ascii="Segoe UI" w:hAnsi="Segoe UI" w:cs="Segoe UI"/>
      <w:sz w:val="18"/>
      <w:szCs w:val="18"/>
      <w:lang w:eastAsia="ar-SA" w:bidi="ar-SA"/>
    </w:rPr>
  </w:style>
  <w:style w:type="character" w:customStyle="1" w:styleId="313">
    <w:name w:val="Заголовок 3 Знак1"/>
    <w:basedOn w:val="DefaultParagraphFont"/>
    <w:uiPriority w:val="99"/>
    <w:semiHidden/>
    <w:rsid w:val="00D14698"/>
    <w:rPr>
      <w:rFonts w:ascii="Cambria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18</Pages>
  <Words>6268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2019-10-12T07:38:00Z</cp:lastPrinted>
  <dcterms:created xsi:type="dcterms:W3CDTF">2017-09-16T19:31:00Z</dcterms:created>
  <dcterms:modified xsi:type="dcterms:W3CDTF">2021-03-23T11:03:00Z</dcterms:modified>
</cp:coreProperties>
</file>