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2B" w:rsidRDefault="007B112B" w:rsidP="009E0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36pt;width:496.7pt;height:657pt;z-index:251658240">
            <v:imagedata r:id="rId7" o:title=""/>
            <w10:wrap type="square"/>
          </v:shape>
        </w:pict>
      </w:r>
      <w:r>
        <w:rPr>
          <w:rFonts w:ascii="Times New Roman" w:hAnsi="Times New Roman"/>
          <w:b/>
          <w:sz w:val="24"/>
          <w:szCs w:val="24"/>
          <w:lang w:eastAsia="ru-RU"/>
        </w:rPr>
        <w:br w:type="page"/>
        <w:t>3 класс</w:t>
      </w:r>
    </w:p>
    <w:p w:rsidR="007B112B" w:rsidRPr="00AC321F" w:rsidRDefault="007B112B" w:rsidP="00AC321F">
      <w:pPr>
        <w:pStyle w:val="ListParagraph"/>
        <w:numPr>
          <w:ilvl w:val="0"/>
          <w:numId w:val="7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321F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изучения учебного предмета.</w:t>
      </w:r>
    </w:p>
    <w:p w:rsidR="007B112B" w:rsidRDefault="007B112B" w:rsidP="00AC321F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B112B" w:rsidRPr="00DD100F" w:rsidRDefault="007B112B" w:rsidP="00AC321F">
      <w:pPr>
        <w:pStyle w:val="a0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DD100F">
        <w:rPr>
          <w:rFonts w:ascii="Times New Roman" w:hAnsi="Times New Roman"/>
          <w:b/>
          <w:color w:val="auto"/>
          <w:sz w:val="24"/>
          <w:szCs w:val="24"/>
        </w:rPr>
        <w:t xml:space="preserve">Выпускник </w:t>
      </w:r>
      <w:r w:rsidRPr="00DD100F"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научиться</w:t>
      </w:r>
      <w:r w:rsidRPr="00DD100F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7B112B" w:rsidRPr="00AC321F" w:rsidRDefault="007B112B" w:rsidP="00AC321F">
      <w:pPr>
        <w:tabs>
          <w:tab w:val="left" w:pos="142"/>
          <w:tab w:val="left" w:leader="dot" w:pos="567"/>
        </w:tabs>
        <w:spacing w:after="0" w:line="240" w:lineRule="auto"/>
        <w:ind w:firstLine="709"/>
        <w:jc w:val="both"/>
        <w:rPr>
          <w:b/>
          <w:sz w:val="24"/>
        </w:rPr>
      </w:pPr>
      <w:r w:rsidRPr="00AC321F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 xml:space="preserve">создавать простые сообщения </w:t>
      </w:r>
      <w:r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в виде аудио</w:t>
      </w:r>
      <w:r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noBreakHyphen/>
        <w:t xml:space="preserve"> и видеофрагментов.</w:t>
      </w:r>
    </w:p>
    <w:p w:rsidR="007B112B" w:rsidRPr="003B784B" w:rsidRDefault="007B112B" w:rsidP="00AC321F">
      <w:pPr>
        <w:pStyle w:val="21"/>
        <w:numPr>
          <w:ilvl w:val="0"/>
          <w:numId w:val="0"/>
        </w:numPr>
        <w:spacing w:line="240" w:lineRule="auto"/>
        <w:ind w:firstLine="709"/>
        <w:rPr>
          <w:b/>
          <w:i/>
          <w:kern w:val="3"/>
          <w:sz w:val="24"/>
          <w:lang w:eastAsia="zh-CN" w:bidi="hi-IN"/>
        </w:rPr>
      </w:pPr>
      <w:r w:rsidRPr="00B32840">
        <w:rPr>
          <w:b/>
          <w:sz w:val="24"/>
        </w:rPr>
        <w:t>У выпускника будут достигнуты предметные результаты</w:t>
      </w:r>
      <w:r>
        <w:rPr>
          <w:b/>
          <w:sz w:val="24"/>
        </w:rPr>
        <w:t xml:space="preserve"> по предмету «</w:t>
      </w:r>
      <w:bookmarkStart w:id="0" w:name="_Toc288394067"/>
      <w:bookmarkStart w:id="1" w:name="_Toc288410534"/>
      <w:bookmarkStart w:id="2" w:name="_Toc288410663"/>
      <w:bookmarkStart w:id="3" w:name="_Toc418108304"/>
      <w:r w:rsidRPr="00B32840">
        <w:rPr>
          <w:b/>
          <w:sz w:val="24"/>
        </w:rPr>
        <w:t>Музыка</w:t>
      </w:r>
      <w:bookmarkEnd w:id="0"/>
      <w:bookmarkEnd w:id="1"/>
      <w:bookmarkEnd w:id="2"/>
      <w:bookmarkEnd w:id="3"/>
      <w:r>
        <w:rPr>
          <w:b/>
          <w:sz w:val="24"/>
        </w:rPr>
        <w:t xml:space="preserve">» </w:t>
      </w:r>
      <w:r w:rsidRPr="003B784B">
        <w:rPr>
          <w:b/>
          <w:kern w:val="3"/>
          <w:sz w:val="24"/>
          <w:lang w:eastAsia="zh-CN" w:bidi="hi-IN"/>
        </w:rPr>
        <w:t>(ФГОС НОО):</w:t>
      </w:r>
    </w:p>
    <w:p w:rsidR="007B112B" w:rsidRPr="00DE633E" w:rsidRDefault="007B112B" w:rsidP="00AC32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84B">
        <w:rPr>
          <w:rFonts w:ascii="Times New Roman" w:hAnsi="Times New Roman"/>
          <w:sz w:val="24"/>
          <w:szCs w:val="24"/>
        </w:rPr>
        <w:t xml:space="preserve">сформированность первоначальных </w:t>
      </w:r>
      <w:r w:rsidRPr="00DE633E">
        <w:rPr>
          <w:rFonts w:ascii="Times New Roman" w:hAnsi="Times New Roman"/>
          <w:sz w:val="24"/>
          <w:szCs w:val="24"/>
        </w:rPr>
        <w:t>представлений о роли музыки в жизни человека, ее роли в духовно-нравственном развитии человека;</w:t>
      </w:r>
    </w:p>
    <w:p w:rsidR="007B112B" w:rsidRPr="00DE633E" w:rsidRDefault="007B112B" w:rsidP="00AC32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33E">
        <w:rPr>
          <w:rFonts w:ascii="Times New Roman" w:hAnsi="Times New Roman"/>
          <w:sz w:val="24"/>
          <w:szCs w:val="24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B112B" w:rsidRPr="00DE633E" w:rsidRDefault="007B112B" w:rsidP="00AC32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33E">
        <w:rPr>
          <w:rFonts w:ascii="Times New Roman" w:hAnsi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7B112B" w:rsidRPr="00DE633E" w:rsidRDefault="007B112B" w:rsidP="00AC32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33E">
        <w:rPr>
          <w:rFonts w:ascii="Times New Roman" w:hAnsi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7B112B" w:rsidRPr="003B784B" w:rsidRDefault="007B112B" w:rsidP="00AC321F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DE633E">
        <w:rPr>
          <w:rFonts w:ascii="Times New Roman" w:hAnsi="Times New Roman"/>
          <w:b/>
          <w:sz w:val="24"/>
          <w:szCs w:val="24"/>
        </w:rPr>
        <w:t>У выпускника будут достигнуты предметные результаты</w:t>
      </w:r>
      <w:r w:rsidRPr="00DE633E">
        <w:rPr>
          <w:rFonts w:ascii="Times New Roman" w:hAnsi="Times New Roman"/>
          <w:b/>
          <w:sz w:val="24"/>
        </w:rPr>
        <w:t xml:space="preserve"> по предмету «</w:t>
      </w:r>
      <w:r w:rsidRPr="00DE633E">
        <w:rPr>
          <w:rFonts w:ascii="Times New Roman" w:hAnsi="Times New Roman"/>
          <w:b/>
          <w:sz w:val="24"/>
          <w:szCs w:val="24"/>
        </w:rPr>
        <w:t>Музыка</w:t>
      </w:r>
      <w:r w:rsidRPr="00DE633E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 по отдельным видам деятельности </w:t>
      </w:r>
      <w:r w:rsidRPr="003B784B">
        <w:rPr>
          <w:rFonts w:ascii="Times New Roman" w:hAnsi="Times New Roman"/>
          <w:b/>
          <w:sz w:val="24"/>
        </w:rPr>
        <w:t>(ООП НОО).</w:t>
      </w:r>
    </w:p>
    <w:p w:rsidR="007B112B" w:rsidRPr="00B32840" w:rsidRDefault="007B112B" w:rsidP="00AC321F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7B112B" w:rsidRPr="00B32840" w:rsidRDefault="007B112B" w:rsidP="00AC321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32840">
        <w:rPr>
          <w:rFonts w:ascii="Times New Roman" w:hAnsi="Times New Roman"/>
          <w:b/>
          <w:sz w:val="24"/>
          <w:szCs w:val="24"/>
        </w:rPr>
        <w:t>Слушание музыки</w:t>
      </w:r>
    </w:p>
    <w:p w:rsidR="007B112B" w:rsidRPr="00B32840" w:rsidRDefault="007B112B" w:rsidP="00AC32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Обучающийся:</w:t>
      </w:r>
    </w:p>
    <w:p w:rsidR="007B112B" w:rsidRPr="00B32840" w:rsidRDefault="007B112B" w:rsidP="00AC3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7B112B" w:rsidRPr="00B32840" w:rsidRDefault="007B112B" w:rsidP="00AC3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7B112B" w:rsidRPr="00B32840" w:rsidRDefault="007B112B" w:rsidP="00AC3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7B112B" w:rsidRPr="00B32840" w:rsidRDefault="007B112B" w:rsidP="00AC3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7B112B" w:rsidRPr="00B32840" w:rsidRDefault="007B112B" w:rsidP="00AC321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B32840">
        <w:rPr>
          <w:rFonts w:ascii="Times New Roman" w:hAnsi="Times New Roman"/>
          <w:bCs/>
          <w:iCs/>
          <w:sz w:val="24"/>
          <w:szCs w:val="24"/>
        </w:rPr>
        <w:t xml:space="preserve"> а также </w:t>
      </w:r>
      <w:r w:rsidRPr="00B32840">
        <w:rPr>
          <w:rFonts w:ascii="Times New Roman" w:hAnsi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r w:rsidRPr="00B3284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B112B" w:rsidRPr="00B32840" w:rsidRDefault="007B112B" w:rsidP="00AC3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7B112B" w:rsidRPr="00B32840" w:rsidRDefault="007B112B" w:rsidP="00AC321F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7B112B" w:rsidRPr="00B32840" w:rsidRDefault="007B112B" w:rsidP="00AC3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7B112B" w:rsidRPr="00B32840" w:rsidRDefault="007B112B" w:rsidP="00AC3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7B112B" w:rsidRPr="00B32840" w:rsidRDefault="007B112B" w:rsidP="00AC32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7B112B" w:rsidRPr="00B32840" w:rsidRDefault="007B112B" w:rsidP="00AC321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32840">
        <w:rPr>
          <w:rFonts w:ascii="Times New Roman" w:hAnsi="Times New Roman"/>
          <w:b/>
          <w:sz w:val="24"/>
          <w:szCs w:val="24"/>
        </w:rPr>
        <w:t>Хоровое пение</w:t>
      </w:r>
    </w:p>
    <w:p w:rsidR="007B112B" w:rsidRPr="00B32840" w:rsidRDefault="007B112B" w:rsidP="00AC32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Обучающийся:</w:t>
      </w:r>
    </w:p>
    <w:p w:rsidR="007B112B" w:rsidRPr="00B32840" w:rsidRDefault="007B112B" w:rsidP="00AC321F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1. Знает слова и мелодию Гимна Российской Федерации.</w:t>
      </w:r>
    </w:p>
    <w:p w:rsidR="007B112B" w:rsidRPr="00B32840" w:rsidRDefault="007B112B" w:rsidP="00AC321F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7B112B" w:rsidRPr="00B32840" w:rsidRDefault="007B112B" w:rsidP="00AC321F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7B112B" w:rsidRPr="00B32840" w:rsidRDefault="007B112B" w:rsidP="00AC3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7B112B" w:rsidRPr="00B32840" w:rsidRDefault="007B112B" w:rsidP="00AC321F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7B112B" w:rsidRPr="00B32840" w:rsidRDefault="007B112B" w:rsidP="00AC3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7B112B" w:rsidRPr="00B32840" w:rsidRDefault="007B112B" w:rsidP="00AC3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7. Исполняет одноголосные произведения, а также произведения с элементами двухголосия.</w:t>
      </w:r>
    </w:p>
    <w:p w:rsidR="007B112B" w:rsidRPr="00DD100F" w:rsidRDefault="007B112B" w:rsidP="00AC321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2840">
        <w:rPr>
          <w:rFonts w:ascii="Times New Roman" w:hAnsi="Times New Roman"/>
          <w:b/>
          <w:sz w:val="24"/>
          <w:szCs w:val="24"/>
        </w:rPr>
        <w:t xml:space="preserve">Игра в детском </w:t>
      </w:r>
      <w:r w:rsidRPr="00DD100F">
        <w:rPr>
          <w:rFonts w:ascii="Times New Roman" w:hAnsi="Times New Roman"/>
          <w:b/>
          <w:sz w:val="24"/>
          <w:szCs w:val="24"/>
        </w:rPr>
        <w:t>инструментальном (шумовом) оркестре (ансамбле)</w:t>
      </w:r>
    </w:p>
    <w:p w:rsidR="007B112B" w:rsidRPr="00DD100F" w:rsidRDefault="007B112B" w:rsidP="00AC32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100F">
        <w:rPr>
          <w:rFonts w:ascii="Times New Roman" w:hAnsi="Times New Roman"/>
          <w:sz w:val="24"/>
          <w:szCs w:val="24"/>
        </w:rPr>
        <w:t>Обучающийся:</w:t>
      </w:r>
    </w:p>
    <w:p w:rsidR="007B112B" w:rsidRPr="00A33FA5" w:rsidRDefault="007B112B" w:rsidP="00AC321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1. Имеет представления о приемах игры на элементарных инструментах детского оркестра, </w:t>
      </w:r>
      <w:r w:rsidRPr="00DD100F">
        <w:rPr>
          <w:rFonts w:ascii="Times New Roman" w:hAnsi="Times New Roman"/>
          <w:sz w:val="24"/>
          <w:szCs w:val="24"/>
        </w:rPr>
        <w:t xml:space="preserve">блокфлейте, народных инструментах и др. </w:t>
      </w:r>
    </w:p>
    <w:p w:rsidR="007B112B" w:rsidRPr="00B32840" w:rsidRDefault="007B112B" w:rsidP="00AC3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7B112B" w:rsidRPr="00B32840" w:rsidRDefault="007B112B" w:rsidP="00AC3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3. Имеет первоначальные навыки игры в ансамбле – дуэте, трио (простейшее двух-трехголосие). Владеет основами игры в детском </w:t>
      </w:r>
      <w:r w:rsidRPr="00DD100F">
        <w:rPr>
          <w:rFonts w:ascii="Times New Roman" w:hAnsi="Times New Roman"/>
          <w:b/>
          <w:sz w:val="24"/>
          <w:szCs w:val="24"/>
        </w:rPr>
        <w:t xml:space="preserve">(шумовом) </w:t>
      </w:r>
      <w:r w:rsidRPr="00B32840">
        <w:rPr>
          <w:rFonts w:ascii="Times New Roman" w:hAnsi="Times New Roman"/>
          <w:sz w:val="24"/>
          <w:szCs w:val="24"/>
        </w:rPr>
        <w:t>оркестре, инструментальном ансамбле.</w:t>
      </w:r>
    </w:p>
    <w:p w:rsidR="007B112B" w:rsidRPr="00B32840" w:rsidRDefault="007B112B" w:rsidP="00AC3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7B112B" w:rsidRPr="00B32840" w:rsidRDefault="007B112B" w:rsidP="00AC321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b/>
          <w:sz w:val="24"/>
          <w:szCs w:val="24"/>
        </w:rPr>
        <w:t>Основы музыкальной грамоты</w:t>
      </w:r>
    </w:p>
    <w:p w:rsidR="007B112B" w:rsidRPr="00B32840" w:rsidRDefault="007B112B" w:rsidP="00AC32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Объем музыкальной грамоты и теоретических понятий: </w:t>
      </w:r>
    </w:p>
    <w:p w:rsidR="007B112B" w:rsidRPr="00B32840" w:rsidRDefault="007B112B" w:rsidP="00AC3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1.</w:t>
      </w:r>
      <w:r w:rsidRPr="00B32840">
        <w:rPr>
          <w:rFonts w:ascii="Times New Roman" w:hAnsi="Times New Roman"/>
          <w:b/>
          <w:sz w:val="24"/>
          <w:szCs w:val="24"/>
        </w:rPr>
        <w:t xml:space="preserve"> Звук.</w:t>
      </w:r>
      <w:r w:rsidRPr="00B32840">
        <w:rPr>
          <w:rFonts w:ascii="Times New Roman" w:hAnsi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7B112B" w:rsidRDefault="007B112B" w:rsidP="00AC3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2.</w:t>
      </w:r>
      <w:r w:rsidRPr="00B32840">
        <w:rPr>
          <w:rFonts w:ascii="Times New Roman" w:hAnsi="Times New Roman"/>
          <w:b/>
          <w:sz w:val="24"/>
          <w:szCs w:val="24"/>
        </w:rPr>
        <w:t xml:space="preserve"> Мелодия.</w:t>
      </w:r>
      <w:r w:rsidRPr="00B32840">
        <w:rPr>
          <w:rFonts w:ascii="Times New Roman" w:hAnsi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</w:t>
      </w:r>
    </w:p>
    <w:p w:rsidR="007B112B" w:rsidRPr="00B32840" w:rsidRDefault="007B112B" w:rsidP="00AC3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3.</w:t>
      </w:r>
      <w:r w:rsidRPr="00B32840">
        <w:rPr>
          <w:rFonts w:ascii="Times New Roman" w:hAnsi="Times New Roman"/>
          <w:b/>
          <w:sz w:val="24"/>
          <w:szCs w:val="24"/>
        </w:rPr>
        <w:t xml:space="preserve"> Метроритм.</w:t>
      </w:r>
      <w:r w:rsidRPr="00B32840">
        <w:rPr>
          <w:rFonts w:ascii="Times New Roman" w:hAnsi="Times New Roman"/>
          <w:sz w:val="24"/>
          <w:szCs w:val="24"/>
        </w:rPr>
        <w:t xml:space="preserve"> </w:t>
      </w:r>
      <w:r w:rsidRPr="00DD100F">
        <w:rPr>
          <w:rFonts w:ascii="Times New Roman" w:hAnsi="Times New Roman"/>
          <w:sz w:val="24"/>
          <w:szCs w:val="24"/>
        </w:rPr>
        <w:t xml:space="preserve">Длительности: восьмые, четверти, половинные. </w:t>
      </w:r>
      <w:r w:rsidRPr="00B32840">
        <w:rPr>
          <w:rFonts w:ascii="Times New Roman" w:hAnsi="Times New Roman"/>
          <w:sz w:val="24"/>
          <w:szCs w:val="24"/>
        </w:rPr>
        <w:t xml:space="preserve">Пауза. Акцент в музыке: сильная и слабая доли. Такт. </w:t>
      </w:r>
      <w:r w:rsidRPr="00DD100F">
        <w:rPr>
          <w:rFonts w:ascii="Times New Roman" w:hAnsi="Times New Roman"/>
          <w:sz w:val="24"/>
          <w:szCs w:val="24"/>
        </w:rPr>
        <w:t>Размеры: 2/4; 3/4; 4/4.</w:t>
      </w:r>
      <w:r w:rsidRPr="00F43C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2840">
        <w:rPr>
          <w:rFonts w:ascii="Times New Roman" w:hAnsi="Times New Roman"/>
          <w:sz w:val="24"/>
          <w:szCs w:val="24"/>
        </w:rPr>
        <w:t>Двух- и трехдольность – восприятие и передача в движении.</w:t>
      </w:r>
    </w:p>
    <w:p w:rsidR="007B112B" w:rsidRPr="00B32840" w:rsidRDefault="007B112B" w:rsidP="00AC3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4. </w:t>
      </w:r>
      <w:r w:rsidRPr="00B32840">
        <w:rPr>
          <w:rFonts w:ascii="Times New Roman" w:hAnsi="Times New Roman"/>
          <w:b/>
          <w:sz w:val="24"/>
          <w:szCs w:val="24"/>
        </w:rPr>
        <w:t xml:space="preserve">Лад: </w:t>
      </w:r>
      <w:r>
        <w:rPr>
          <w:rFonts w:ascii="Times New Roman" w:hAnsi="Times New Roman"/>
          <w:sz w:val="24"/>
          <w:szCs w:val="24"/>
        </w:rPr>
        <w:t>мажор, минор.</w:t>
      </w:r>
      <w:r w:rsidRPr="00F43CC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B112B" w:rsidRPr="00F43CC8" w:rsidRDefault="007B112B" w:rsidP="00AC32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>5.</w:t>
      </w:r>
      <w:r w:rsidRPr="00B32840">
        <w:rPr>
          <w:rFonts w:ascii="Times New Roman" w:hAnsi="Times New Roman"/>
          <w:b/>
          <w:sz w:val="24"/>
          <w:szCs w:val="24"/>
        </w:rPr>
        <w:t xml:space="preserve"> Нотная грамота.</w:t>
      </w:r>
      <w:r w:rsidRPr="00B32840">
        <w:rPr>
          <w:rFonts w:ascii="Times New Roman" w:hAnsi="Times New Roman"/>
          <w:sz w:val="24"/>
          <w:szCs w:val="24"/>
        </w:rPr>
        <w:t xml:space="preserve"> Скрипичный ключ, нотный стан, расположение нот в объеме первой</w:t>
      </w:r>
      <w:r>
        <w:rPr>
          <w:rFonts w:ascii="Times New Roman" w:hAnsi="Times New Roman"/>
          <w:sz w:val="24"/>
          <w:szCs w:val="24"/>
        </w:rPr>
        <w:t xml:space="preserve"> октавы.</w:t>
      </w:r>
    </w:p>
    <w:p w:rsidR="007B112B" w:rsidRPr="00B32840" w:rsidRDefault="007B112B" w:rsidP="00AC321F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32840">
        <w:rPr>
          <w:rFonts w:ascii="Times New Roman" w:hAnsi="Times New Roman"/>
          <w:sz w:val="24"/>
          <w:szCs w:val="24"/>
        </w:rPr>
        <w:t>.</w:t>
      </w:r>
      <w:r w:rsidRPr="00B32840">
        <w:rPr>
          <w:rFonts w:ascii="Times New Roman" w:hAnsi="Times New Roman"/>
          <w:b/>
          <w:sz w:val="24"/>
          <w:szCs w:val="24"/>
        </w:rPr>
        <w:t xml:space="preserve"> Музыкальные жанры.</w:t>
      </w:r>
      <w:r w:rsidRPr="00B32840">
        <w:rPr>
          <w:rFonts w:ascii="Times New Roman" w:hAnsi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7B112B" w:rsidRPr="00B32840" w:rsidRDefault="007B112B" w:rsidP="00AC3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32840">
        <w:rPr>
          <w:rFonts w:ascii="Times New Roman" w:hAnsi="Times New Roman"/>
          <w:sz w:val="24"/>
          <w:szCs w:val="24"/>
        </w:rPr>
        <w:t xml:space="preserve">. </w:t>
      </w:r>
      <w:r w:rsidRPr="00B32840">
        <w:rPr>
          <w:rFonts w:ascii="Times New Roman" w:hAnsi="Times New Roman"/>
          <w:b/>
          <w:sz w:val="24"/>
          <w:szCs w:val="24"/>
        </w:rPr>
        <w:t>Музыкальные формы.</w:t>
      </w:r>
      <w:r w:rsidRPr="00B32840">
        <w:rPr>
          <w:rFonts w:ascii="Times New Roman" w:hAnsi="Times New Roman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7B112B" w:rsidRPr="00B32840" w:rsidRDefault="007B112B" w:rsidP="00AC3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840">
        <w:rPr>
          <w:rFonts w:ascii="Times New Roman" w:hAnsi="Times New Roman"/>
          <w:sz w:val="24"/>
          <w:szCs w:val="24"/>
        </w:rPr>
        <w:t xml:space="preserve">В результате изучения музыки на уровне начального общего образования обучающийся </w:t>
      </w:r>
      <w:r w:rsidRPr="00B32840">
        <w:rPr>
          <w:rFonts w:ascii="Times New Roman" w:hAnsi="Times New Roman"/>
          <w:b/>
          <w:sz w:val="24"/>
          <w:szCs w:val="24"/>
        </w:rPr>
        <w:t>получит возможность научиться</w:t>
      </w:r>
      <w:r w:rsidRPr="00B32840">
        <w:rPr>
          <w:rFonts w:ascii="Times New Roman" w:hAnsi="Times New Roman"/>
          <w:sz w:val="24"/>
          <w:szCs w:val="24"/>
        </w:rPr>
        <w:t>:</w:t>
      </w:r>
    </w:p>
    <w:p w:rsidR="007B112B" w:rsidRPr="00DE633E" w:rsidRDefault="007B112B" w:rsidP="00AC321F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633E">
        <w:rPr>
          <w:rFonts w:ascii="Times New Roman" w:hAnsi="Times New Roman"/>
          <w:i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</w:t>
      </w:r>
      <w:r>
        <w:rPr>
          <w:rFonts w:ascii="Times New Roman" w:hAnsi="Times New Roman"/>
          <w:i/>
          <w:sz w:val="24"/>
          <w:szCs w:val="24"/>
        </w:rPr>
        <w:t xml:space="preserve">тации музыки, игре на детских </w:t>
      </w:r>
      <w:r w:rsidRPr="00DE633E">
        <w:rPr>
          <w:rFonts w:ascii="Times New Roman" w:hAnsi="Times New Roman"/>
          <w:i/>
          <w:sz w:val="24"/>
          <w:szCs w:val="24"/>
        </w:rPr>
        <w:t>музыкальных инструментах, музыкально-пластическом движении и импровизации);</w:t>
      </w:r>
    </w:p>
    <w:p w:rsidR="007B112B" w:rsidRPr="00DE633E" w:rsidRDefault="007B112B" w:rsidP="00AC321F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633E">
        <w:rPr>
          <w:rFonts w:ascii="Times New Roman" w:hAnsi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7B112B" w:rsidRPr="00DE633E" w:rsidRDefault="007B112B" w:rsidP="00AC321F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D100F">
        <w:rPr>
          <w:rFonts w:ascii="Times New Roman" w:hAnsi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7B112B" w:rsidRPr="00DE633E" w:rsidRDefault="007B112B" w:rsidP="00AC321F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633E">
        <w:rPr>
          <w:rFonts w:ascii="Times New Roman" w:hAnsi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7B112B" w:rsidRPr="00DE633E" w:rsidRDefault="007B112B" w:rsidP="00AC321F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633E">
        <w:rPr>
          <w:rFonts w:ascii="Times New Roman" w:hAnsi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7B112B" w:rsidRPr="00DE633E" w:rsidRDefault="007B112B" w:rsidP="00AC321F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633E">
        <w:rPr>
          <w:rFonts w:ascii="Times New Roman" w:hAnsi="Times New Roman"/>
          <w:i/>
          <w:sz w:val="24"/>
          <w:szCs w:val="24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7B112B" w:rsidRDefault="007B112B" w:rsidP="00AC3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112B" w:rsidRDefault="007B112B" w:rsidP="00AC3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12B" w:rsidRPr="00AC321F" w:rsidRDefault="007B112B" w:rsidP="00AC321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C321F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Содержание учебного предмета </w:t>
      </w:r>
      <w:r w:rsidRPr="00AC321F">
        <w:rPr>
          <w:rFonts w:ascii="Times New Roman" w:hAnsi="Times New Roman"/>
          <w:b/>
          <w:i/>
          <w:sz w:val="24"/>
          <w:szCs w:val="24"/>
        </w:rPr>
        <w:t>по видам деятельности</w:t>
      </w:r>
      <w:r w:rsidRPr="00AC321F">
        <w:rPr>
          <w:rFonts w:ascii="Times New Roman" w:hAnsi="Times New Roman"/>
          <w:b/>
          <w:i/>
          <w:sz w:val="24"/>
          <w:szCs w:val="24"/>
          <w:lang w:eastAsia="ru-RU"/>
        </w:rPr>
        <w:t xml:space="preserve">. </w:t>
      </w:r>
    </w:p>
    <w:p w:rsidR="007B112B" w:rsidRPr="00AC321F" w:rsidRDefault="007B112B" w:rsidP="00AC3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12B" w:rsidRPr="00AC321F" w:rsidRDefault="007B112B" w:rsidP="00AC321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21F">
        <w:rPr>
          <w:rFonts w:ascii="Times New Roman" w:hAnsi="Times New Roman"/>
          <w:b/>
          <w:sz w:val="24"/>
          <w:szCs w:val="24"/>
        </w:rPr>
        <w:t>3 класс</w:t>
      </w:r>
    </w:p>
    <w:p w:rsidR="007B112B" w:rsidRPr="00AC321F" w:rsidRDefault="007B112B" w:rsidP="00AC321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21F">
        <w:rPr>
          <w:rFonts w:ascii="Times New Roman" w:hAnsi="Times New Roman"/>
          <w:b/>
          <w:sz w:val="24"/>
          <w:szCs w:val="24"/>
        </w:rPr>
        <w:t xml:space="preserve">Восприятие музыки. </w:t>
      </w:r>
      <w:r w:rsidRPr="00AC321F">
        <w:rPr>
          <w:rFonts w:ascii="Times New Roman" w:hAnsi="Times New Roman"/>
          <w:sz w:val="24"/>
          <w:szCs w:val="24"/>
        </w:rPr>
        <w:t>Творчество народов России. Формирование знаний о музыкальном и поэтическом фольклоре. 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7B112B" w:rsidRPr="00AC321F" w:rsidRDefault="007B112B" w:rsidP="00AC321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AC321F">
        <w:rPr>
          <w:rFonts w:ascii="Times New Roman" w:hAnsi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</w:t>
      </w:r>
      <w:r w:rsidRPr="00AC321F">
        <w:rPr>
          <w:rFonts w:ascii="Times New Roman" w:hAnsi="Times New Roman"/>
          <w:kern w:val="3"/>
          <w:sz w:val="24"/>
          <w:szCs w:val="24"/>
          <w:lang w:eastAsia="zh-CN" w:bidi="hi-IN"/>
        </w:rPr>
        <w:t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</w:r>
      <w:r w:rsidRPr="00AC321F">
        <w:rPr>
          <w:rFonts w:ascii="Times New Roman" w:hAnsi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AC321F">
        <w:rPr>
          <w:rFonts w:ascii="Times New Roman" w:hAnsi="Times New Roman"/>
          <w:kern w:val="3"/>
          <w:sz w:val="24"/>
          <w:szCs w:val="24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7B112B" w:rsidRPr="00AC321F" w:rsidRDefault="007B112B" w:rsidP="00AC321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21F">
        <w:rPr>
          <w:rFonts w:ascii="Times New Roman" w:hAnsi="Times New Roman"/>
          <w:sz w:val="24"/>
          <w:szCs w:val="24"/>
        </w:rPr>
        <w:t xml:space="preserve"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 Слушание фрагментов произведений мировой музыкальной классики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 Музыкальная викторина «Угадай инструмент». Викторина-соревнование на определение тембра различных инструментов и оркестровых групп. </w:t>
      </w:r>
    </w:p>
    <w:p w:rsidR="007B112B" w:rsidRPr="00AC321F" w:rsidRDefault="007B112B" w:rsidP="00AC321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21F">
        <w:rPr>
          <w:rFonts w:ascii="Times New Roman" w:hAnsi="Times New Roman"/>
          <w:sz w:val="24"/>
          <w:szCs w:val="24"/>
        </w:rPr>
        <w:t>Музыкальная форма. Простые двухчастная и трехчастная формы, вариации, рондо. 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7B112B" w:rsidRPr="00AC321F" w:rsidRDefault="007B112B" w:rsidP="00AC321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21F">
        <w:rPr>
          <w:rFonts w:ascii="Times New Roman" w:hAnsi="Times New Roman"/>
          <w:b/>
          <w:sz w:val="24"/>
          <w:szCs w:val="24"/>
        </w:rPr>
        <w:t>Хоровое пение.</w:t>
      </w:r>
      <w:r w:rsidRPr="00AC321F">
        <w:rPr>
          <w:rFonts w:ascii="Times New Roman" w:hAnsi="Times New Roman"/>
          <w:sz w:val="24"/>
          <w:szCs w:val="24"/>
        </w:rPr>
        <w:t xml:space="preserve"> Исполнение песен народов России различных жанров колыбельные, хороводные, плясовые и др.). Пение </w:t>
      </w:r>
      <w:r w:rsidRPr="00AC321F">
        <w:rPr>
          <w:rFonts w:ascii="Times New Roman" w:hAnsi="Times New Roman"/>
          <w:sz w:val="24"/>
          <w:szCs w:val="24"/>
          <w:lang w:val="en-US"/>
        </w:rPr>
        <w:t>a</w:t>
      </w:r>
      <w:r w:rsidRPr="00AC321F">
        <w:rPr>
          <w:rFonts w:ascii="Times New Roman" w:hAnsi="Times New Roman"/>
          <w:sz w:val="24"/>
          <w:szCs w:val="24"/>
        </w:rPr>
        <w:t xml:space="preserve"> </w:t>
      </w:r>
      <w:r w:rsidRPr="00AC321F">
        <w:rPr>
          <w:rFonts w:ascii="Times New Roman" w:hAnsi="Times New Roman"/>
          <w:sz w:val="24"/>
          <w:szCs w:val="24"/>
          <w:lang w:val="en-US"/>
        </w:rPr>
        <w:t>capella</w:t>
      </w:r>
      <w:r w:rsidRPr="00AC321F">
        <w:rPr>
          <w:rFonts w:ascii="Times New Roman" w:hAnsi="Times New Roman"/>
          <w:sz w:val="24"/>
          <w:szCs w:val="24"/>
        </w:rPr>
        <w:t>, канонов.  Игры-драматизации. Разыгрывание народных песен по ролям.</w:t>
      </w:r>
    </w:p>
    <w:p w:rsidR="007B112B" w:rsidRPr="00AC321F" w:rsidRDefault="007B112B" w:rsidP="00AC321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321F">
        <w:rPr>
          <w:rFonts w:ascii="Times New Roman" w:hAnsi="Times New Roman"/>
          <w:sz w:val="24"/>
          <w:szCs w:val="24"/>
        </w:rPr>
        <w:t>Совершенствование хорового исполнения: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музыки.</w:t>
      </w:r>
      <w:r w:rsidRPr="00AC321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B112B" w:rsidRPr="00AC321F" w:rsidRDefault="007B112B" w:rsidP="00AC321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21F">
        <w:rPr>
          <w:rFonts w:ascii="Times New Roman" w:hAnsi="Times New Roman"/>
          <w:sz w:val="24"/>
          <w:szCs w:val="24"/>
        </w:rPr>
        <w:t>Исполнение песен в сопровождении оркестра элементарного музицирования. Начальные навыки пения под фонограмму.</w:t>
      </w:r>
    </w:p>
    <w:p w:rsidR="007B112B" w:rsidRPr="00AC321F" w:rsidRDefault="007B112B" w:rsidP="00AC321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21F">
        <w:rPr>
          <w:rFonts w:ascii="Times New Roman" w:hAnsi="Times New Roman"/>
          <w:sz w:val="24"/>
          <w:szCs w:val="24"/>
        </w:rPr>
        <w:t xml:space="preserve">Исполнение хоровых произведений в форме рондо. </w:t>
      </w:r>
    </w:p>
    <w:p w:rsidR="007B112B" w:rsidRPr="00AC321F" w:rsidRDefault="007B112B" w:rsidP="00AC321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21F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7B112B" w:rsidRPr="00AC321F" w:rsidRDefault="007B112B" w:rsidP="00AC321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21F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  <w:r w:rsidRPr="00AC321F">
        <w:rPr>
          <w:rFonts w:ascii="Times New Roman" w:hAnsi="Times New Roman"/>
          <w:sz w:val="24"/>
          <w:szCs w:val="24"/>
        </w:rPr>
        <w:t xml:space="preserve">. Исполнение на народных инструментах (гусли,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7B112B" w:rsidRPr="00AC321F" w:rsidRDefault="007B112B" w:rsidP="00AC321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21F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AC321F">
        <w:rPr>
          <w:rFonts w:ascii="Times New Roman" w:hAnsi="Times New Roman"/>
          <w:sz w:val="24"/>
          <w:szCs w:val="24"/>
        </w:rPr>
        <w:t xml:space="preserve">: двигательные, ритмические и мелодические каноны-эстафеты в коллективном музицировании. </w:t>
      </w:r>
    </w:p>
    <w:p w:rsidR="007B112B" w:rsidRPr="00AC321F" w:rsidRDefault="007B112B" w:rsidP="00AC321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21F">
        <w:rPr>
          <w:rFonts w:ascii="Times New Roman" w:hAnsi="Times New Roman"/>
          <w:sz w:val="24"/>
          <w:szCs w:val="24"/>
        </w:rPr>
        <w:t xml:space="preserve">Сочинение ритмических рисунков. Игра на элементарных музыкальных инструментах в ансамбле. </w:t>
      </w:r>
    </w:p>
    <w:p w:rsidR="007B112B" w:rsidRPr="00AC321F" w:rsidRDefault="007B112B" w:rsidP="00AC321F">
      <w:pPr>
        <w:tabs>
          <w:tab w:val="left" w:pos="64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21F">
        <w:rPr>
          <w:rFonts w:ascii="Times New Roman" w:hAnsi="Times New Roman"/>
          <w:sz w:val="24"/>
          <w:szCs w:val="24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7B112B" w:rsidRPr="00AC321F" w:rsidRDefault="007B112B" w:rsidP="00AC321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21F">
        <w:rPr>
          <w:rFonts w:ascii="Times New Roman" w:hAnsi="Times New Roman"/>
          <w:b/>
          <w:sz w:val="24"/>
          <w:szCs w:val="24"/>
        </w:rPr>
        <w:t xml:space="preserve">Основы музыкальной грамоты. </w:t>
      </w:r>
      <w:r w:rsidRPr="00AC321F">
        <w:rPr>
          <w:rFonts w:ascii="Times New Roman" w:hAnsi="Times New Roman"/>
          <w:sz w:val="24"/>
          <w:szCs w:val="24"/>
        </w:rPr>
        <w:t xml:space="preserve">Чтение нот. </w:t>
      </w:r>
    </w:p>
    <w:p w:rsidR="007B112B" w:rsidRPr="00AC321F" w:rsidRDefault="007B112B" w:rsidP="00AC321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21F">
        <w:rPr>
          <w:rFonts w:ascii="Times New Roman" w:hAnsi="Times New Roman"/>
          <w:b/>
          <w:sz w:val="24"/>
          <w:szCs w:val="24"/>
        </w:rPr>
        <w:t xml:space="preserve">Музыкально-театрализованное представление. </w:t>
      </w:r>
      <w:r w:rsidRPr="00AC321F">
        <w:rPr>
          <w:rFonts w:ascii="Times New Roman" w:hAnsi="Times New Roman"/>
          <w:sz w:val="24"/>
          <w:szCs w:val="24"/>
        </w:rPr>
        <w:t xml:space="preserve">Музыкально-театрализованное представление как результат освоения программы в третьем классе. 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7B112B" w:rsidRDefault="007B112B" w:rsidP="00AC321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21F">
        <w:rPr>
          <w:rFonts w:ascii="Times New Roman" w:hAnsi="Times New Roman"/>
          <w:b/>
          <w:sz w:val="24"/>
          <w:szCs w:val="24"/>
        </w:rPr>
        <w:t xml:space="preserve">Музыкальный проект «Сочиняем сказку». </w:t>
      </w:r>
      <w:r w:rsidRPr="00AC321F">
        <w:rPr>
          <w:rFonts w:ascii="Times New Roman" w:hAnsi="Times New Roman"/>
          <w:sz w:val="24"/>
          <w:szCs w:val="24"/>
        </w:rPr>
        <w:t xml:space="preserve">Применение приобретенных знаний, умений и навыков в творческо-исполнительской деятельности. </w:t>
      </w:r>
    </w:p>
    <w:p w:rsidR="007B112B" w:rsidRDefault="007B112B" w:rsidP="00AC321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12B" w:rsidRDefault="007B112B" w:rsidP="00AC321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12B" w:rsidRDefault="007B112B" w:rsidP="00AC321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12B" w:rsidRDefault="007B112B" w:rsidP="00AC321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12B" w:rsidRDefault="007B112B" w:rsidP="00AC321F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7B112B" w:rsidSect="0065224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112B" w:rsidRPr="00652248" w:rsidRDefault="007B112B" w:rsidP="00652248">
      <w:pPr>
        <w:pStyle w:val="ListParagraph"/>
        <w:numPr>
          <w:ilvl w:val="0"/>
          <w:numId w:val="7"/>
        </w:numPr>
        <w:jc w:val="center"/>
        <w:rPr>
          <w:rFonts w:ascii="Times New Roman" w:hAnsi="Times New Roman"/>
          <w:b/>
        </w:rPr>
      </w:pPr>
      <w:r w:rsidRPr="00652248">
        <w:rPr>
          <w:rFonts w:ascii="Times New Roman" w:hAnsi="Times New Roman"/>
          <w:b/>
        </w:rPr>
        <w:t>Примерное поурочное планирование в 3 классе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843"/>
        <w:gridCol w:w="3544"/>
        <w:gridCol w:w="4111"/>
        <w:gridCol w:w="2835"/>
        <w:gridCol w:w="2835"/>
      </w:tblGrid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№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Музыкальный материал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321F">
              <w:rPr>
                <w:rFonts w:ascii="Times New Roman" w:hAnsi="Times New Roman"/>
                <w:b/>
                <w:bCs/>
              </w:rPr>
              <w:t>Содержание урока</w:t>
            </w:r>
          </w:p>
          <w:p w:rsidR="007B112B" w:rsidRPr="00AC321F" w:rsidRDefault="007B112B" w:rsidP="00AC3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  <w:bCs/>
              </w:rPr>
              <w:t>Дидактические единицы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Вида и задания контроля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1.1</w:t>
            </w:r>
            <w:r w:rsidRPr="00AC321F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321F">
              <w:rPr>
                <w:rFonts w:ascii="Times New Roman" w:hAnsi="Times New Roman"/>
                <w:b/>
                <w:bCs/>
              </w:rPr>
              <w:t>Россия-Родина моя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Cs/>
                <w:i/>
              </w:rPr>
              <w:t>Музыкальный лирический образ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1.«Музыканты» нем. нар. песня.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2.Чайковский П.И. Мелодия 2-й части «Симфонии № 4».</w:t>
            </w:r>
          </w:p>
          <w:p w:rsidR="007B112B" w:rsidRPr="00AC321F" w:rsidRDefault="007B112B" w:rsidP="00AC321F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kern w:val="32"/>
              </w:rPr>
            </w:pPr>
            <w:r w:rsidRPr="00AC321F">
              <w:rPr>
                <w:rFonts w:ascii="Times New Roman" w:hAnsi="Times New Roman"/>
                <w:bCs/>
                <w:kern w:val="32"/>
              </w:rPr>
              <w:t>3. Музыкальная викторина: «Мелодия» из оперы «Орфей и Эвридика» К. Глюка, «Утро» Э. Грига, «Рассвет на Москве-реке» М. Мусоргского, «Осень» Г. Свиридова, «Вечерняя музыка» В. Гаврилина и др.</w:t>
            </w:r>
            <w:r w:rsidRPr="00AC321F">
              <w:rPr>
                <w:rFonts w:ascii="Times New Roman" w:hAnsi="Times New Roman"/>
                <w:kern w:val="32"/>
              </w:rPr>
              <w:t xml:space="preserve"> 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4.Я.Дубравин, сл. В.Суслова «Всюду музыка живет».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AC321F">
              <w:rPr>
                <w:rFonts w:ascii="Times New Roman" w:hAnsi="Times New Roman"/>
                <w:i/>
                <w:kern w:val="32"/>
                <w:sz w:val="24"/>
                <w:szCs w:val="24"/>
              </w:rPr>
              <w:t>Музыкальный лирический образ</w:t>
            </w:r>
            <w:r w:rsidRPr="00AC321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.</w:t>
            </w:r>
            <w:r w:rsidRPr="00AC321F">
              <w:rPr>
                <w:rFonts w:ascii="Times New Roman" w:hAnsi="Times New Roman"/>
                <w:bCs/>
                <w:kern w:val="32"/>
              </w:rPr>
              <w:t xml:space="preserve"> Отличительные черты русской музыки. </w:t>
            </w:r>
          </w:p>
          <w:p w:rsidR="007B112B" w:rsidRPr="00AC321F" w:rsidRDefault="007B112B" w:rsidP="00AC32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AC321F">
              <w:rPr>
                <w:rFonts w:ascii="Times New Roman" w:hAnsi="Times New Roman"/>
                <w:bCs/>
                <w:kern w:val="32"/>
              </w:rPr>
              <w:t>Понятия «симфония», «лирика», «лирический образ».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Выразительность и изобразительность в музыке.</w:t>
            </w:r>
            <w:r w:rsidRPr="00AC321F">
              <w:rPr>
                <w:rFonts w:ascii="Times New Roman" w:hAnsi="Times New Roman"/>
              </w:rPr>
              <w:t xml:space="preserve"> Определение характера, выразительных средств музыки.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Викторина на узнавание знакомых мелодий, сравнение песенных мелодий лирического характера.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Понятия:</w:t>
            </w:r>
            <w:r w:rsidRPr="00AC321F">
              <w:rPr>
                <w:rFonts w:ascii="Times New Roman" w:hAnsi="Times New Roman"/>
              </w:rPr>
              <w:t xml:space="preserve"> «симфония», «лирика», «лирический образ»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Выявлять</w:t>
            </w:r>
            <w:r w:rsidRPr="00AC321F">
              <w:rPr>
                <w:rFonts w:ascii="Times New Roman" w:hAnsi="Times New Roman"/>
              </w:rPr>
              <w:t xml:space="preserve"> чувства и настроение человека, выраженные в музыке.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Выражать</w:t>
            </w:r>
            <w:r w:rsidRPr="00AC321F">
              <w:rPr>
                <w:rFonts w:ascii="Times New Roman" w:hAnsi="Times New Roman"/>
              </w:rPr>
              <w:t xml:space="preserve"> свое отношение к искусству в процессе исполнения музыкальных произведений.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Петь</w:t>
            </w:r>
            <w:r w:rsidRPr="00AC321F">
              <w:rPr>
                <w:rFonts w:ascii="Times New Roman" w:hAnsi="Times New Roman"/>
              </w:rPr>
              <w:t xml:space="preserve"> мелодии с ориентацией на нотную запись.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lang w:eastAsia="ru-RU"/>
              </w:rPr>
              <w:t>11.Б. О</w:t>
            </w:r>
            <w:r w:rsidRPr="00AC321F">
              <w:rPr>
                <w:rFonts w:ascii="Times New Roman" w:hAnsi="Times New Roman"/>
                <w:i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изображению)</w:t>
            </w:r>
            <w:r w:rsidRPr="00AC321F">
              <w:rPr>
                <w:rFonts w:ascii="Times New Roman" w:hAnsi="Times New Roman"/>
                <w:b/>
              </w:rPr>
              <w:t xml:space="preserve"> </w:t>
            </w:r>
            <w:r w:rsidRPr="00AC321F">
              <w:rPr>
                <w:rFonts w:ascii="Times New Roman" w:hAnsi="Times New Roman"/>
              </w:rPr>
              <w:t>Музыкальная викторина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321F">
              <w:rPr>
                <w:rFonts w:ascii="Times New Roman" w:hAnsi="Times New Roman"/>
                <w:b/>
                <w:bCs/>
              </w:rPr>
              <w:t>Россия-Родина моя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Вокальная музыка: романс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AC321F">
              <w:rPr>
                <w:rFonts w:ascii="Times New Roman" w:hAnsi="Times New Roman"/>
                <w:bCs/>
                <w:kern w:val="32"/>
              </w:rPr>
              <w:t xml:space="preserve">1.Романс «Благословляю вас, леса» П. И.Чайковского, стихи А.К.Толстого. </w:t>
            </w:r>
          </w:p>
          <w:p w:rsidR="007B112B" w:rsidRPr="00AC321F" w:rsidRDefault="007B112B" w:rsidP="00AC321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AC321F">
              <w:rPr>
                <w:rFonts w:ascii="Times New Roman" w:hAnsi="Times New Roman"/>
                <w:bCs/>
                <w:kern w:val="32"/>
              </w:rPr>
              <w:t>2.Романс «Звонче жаворонка пенье» Н. Римского-Корсакова, стихи А.К. Толстого.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3.Романс «Жаворонок» М.И. Глинки, стихи Н. Кукольника.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4.Фрагмент «Романса» Г. Свиридова (из музыкальных иллюстраций к повести А. Пушкина «Метель»).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AC321F">
              <w:rPr>
                <w:rFonts w:ascii="Times New Roman" w:hAnsi="Times New Roman"/>
                <w:bCs/>
                <w:i/>
                <w:kern w:val="32"/>
              </w:rPr>
              <w:t xml:space="preserve">Вокальная </w:t>
            </w:r>
            <w:r w:rsidRPr="00AC321F">
              <w:rPr>
                <w:rFonts w:ascii="Times New Roman" w:hAnsi="Times New Roman"/>
                <w:bCs/>
                <w:i/>
                <w:kern w:val="32"/>
                <w:sz w:val="24"/>
                <w:szCs w:val="24"/>
              </w:rPr>
              <w:t xml:space="preserve">музыка: </w:t>
            </w:r>
            <w:r w:rsidRPr="00AC321F">
              <w:rPr>
                <w:rFonts w:ascii="Times New Roman" w:hAnsi="Times New Roman"/>
                <w:bCs/>
                <w:i/>
                <w:color w:val="0D0D0D"/>
                <w:kern w:val="32"/>
                <w:sz w:val="24"/>
                <w:szCs w:val="24"/>
              </w:rPr>
              <w:t>романс</w:t>
            </w:r>
            <w:r w:rsidRPr="00AC321F">
              <w:rPr>
                <w:rFonts w:ascii="Times New Roman" w:hAnsi="Times New Roman"/>
                <w:bCs/>
                <w:i/>
                <w:kern w:val="32"/>
                <w:sz w:val="24"/>
                <w:szCs w:val="24"/>
              </w:rPr>
              <w:t>. Образная природа музыкального искусства</w:t>
            </w:r>
            <w:r w:rsidRPr="00AC321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. Определения: «романса», «лирического образа», «романса без слов».</w:t>
            </w:r>
            <w:r w:rsidRPr="00AC321F">
              <w:rPr>
                <w:rFonts w:ascii="Times New Roman" w:hAnsi="Times New Roman"/>
                <w:bCs/>
                <w:kern w:val="32"/>
              </w:rPr>
              <w:t xml:space="preserve"> </w:t>
            </w:r>
            <w:r w:rsidRPr="00AC321F">
              <w:rPr>
                <w:rFonts w:ascii="Times New Roman" w:hAnsi="Times New Roman"/>
                <w:bCs/>
                <w:i/>
                <w:kern w:val="32"/>
              </w:rPr>
              <w:t xml:space="preserve">Певческие голоса: женские, мужские - сопрано, баритон. </w:t>
            </w:r>
            <w:r w:rsidRPr="00AC321F">
              <w:rPr>
                <w:rFonts w:ascii="Times New Roman" w:hAnsi="Times New Roman"/>
                <w:bCs/>
                <w:kern w:val="32"/>
              </w:rPr>
              <w:t>Сравнение музыкальных образов и выразительных средств романсов на основе метода «тождества и контраста».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Понятие «пейзажная лирика», подбор иллюстраций, близких романсам, прослушанным на уроке.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Выражать</w:t>
            </w:r>
            <w:r w:rsidRPr="00AC321F">
              <w:rPr>
                <w:rFonts w:ascii="Times New Roman" w:hAnsi="Times New Roman"/>
              </w:rPr>
              <w:t xml:space="preserve"> свое отношение к искусству в процессе исполнения музыкальных произведений.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Распознавать</w:t>
            </w:r>
            <w:r w:rsidRPr="00AC321F">
              <w:rPr>
                <w:rFonts w:ascii="Times New Roman" w:hAnsi="Times New Roman"/>
              </w:rPr>
              <w:t xml:space="preserve"> выразительные и изобразительные особенности музыки в их взаимодействии.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noProof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noProof/>
                <w:lang w:eastAsia="ru-RU"/>
              </w:rPr>
              <w:t>3.Б.В</w:t>
            </w:r>
            <w:r w:rsidRPr="00AC321F">
              <w:rPr>
                <w:rFonts w:ascii="Times New Roman" w:hAnsi="Times New Roman"/>
                <w:i/>
                <w:noProof/>
                <w:lang w:eastAsia="ru-RU"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Сольно и хоровое 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исполнительство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321F">
              <w:rPr>
                <w:rFonts w:ascii="Times New Roman" w:hAnsi="Times New Roman"/>
                <w:b/>
                <w:bCs/>
              </w:rPr>
              <w:t>Россия-Родина моя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C321F">
              <w:rPr>
                <w:rFonts w:ascii="Times New Roman" w:hAnsi="Times New Roman"/>
                <w:i/>
              </w:rPr>
              <w:t>Русская народная музыка: канты, солдатские песни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1.Кант «Орле Российский» (кант в честь Полтавской победы в 1709 г.).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2. «Радуйся, Росско земле» (кант на заключение Ништадтского мира в 1721 г.). 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3. Народная солдатская песня «Славны были наши деды». 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4.Русская народная песня «Солдатушки, бравы ребятушки».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keepNext/>
              <w:spacing w:after="0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AC321F">
              <w:rPr>
                <w:rFonts w:ascii="Times New Roman" w:hAnsi="Times New Roman"/>
                <w:bCs/>
                <w:i/>
                <w:kern w:val="32"/>
              </w:rPr>
              <w:t>Русская народная музыка</w:t>
            </w:r>
            <w:r w:rsidRPr="00AC321F">
              <w:rPr>
                <w:rFonts w:ascii="Times New Roman" w:hAnsi="Times New Roman"/>
                <w:bCs/>
                <w:kern w:val="32"/>
              </w:rPr>
              <w:t xml:space="preserve">. </w:t>
            </w:r>
          </w:p>
          <w:p w:rsidR="007B112B" w:rsidRPr="00AC321F" w:rsidRDefault="007B112B" w:rsidP="00AC321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AC321F">
              <w:rPr>
                <w:rFonts w:ascii="Times New Roman" w:hAnsi="Times New Roman"/>
                <w:bCs/>
                <w:i/>
                <w:kern w:val="32"/>
              </w:rPr>
              <w:t xml:space="preserve">Исполнители – мужской хор (а </w:t>
            </w:r>
            <w:r w:rsidRPr="00AC321F">
              <w:rPr>
                <w:rFonts w:ascii="Times New Roman" w:hAnsi="Times New Roman"/>
                <w:bCs/>
                <w:i/>
                <w:kern w:val="32"/>
                <w:lang w:val="en-US"/>
              </w:rPr>
              <w:t>capella</w:t>
            </w:r>
            <w:r w:rsidRPr="00AC321F">
              <w:rPr>
                <w:rFonts w:ascii="Times New Roman" w:hAnsi="Times New Roman"/>
                <w:bCs/>
                <w:i/>
                <w:kern w:val="32"/>
              </w:rPr>
              <w:t xml:space="preserve">.) </w:t>
            </w:r>
            <w:r w:rsidRPr="00AC321F">
              <w:rPr>
                <w:rFonts w:ascii="Times New Roman" w:hAnsi="Times New Roman"/>
                <w:bCs/>
                <w:kern w:val="32"/>
              </w:rPr>
              <w:t xml:space="preserve">Музыкальные особенности виватного (хвалебного) </w:t>
            </w:r>
            <w:r w:rsidRPr="00AC321F">
              <w:rPr>
                <w:rFonts w:ascii="Times New Roman" w:hAnsi="Times New Roman"/>
                <w:b/>
                <w:bCs/>
                <w:kern w:val="32"/>
              </w:rPr>
              <w:t>канта</w:t>
            </w:r>
            <w:r w:rsidRPr="00AC321F">
              <w:rPr>
                <w:rFonts w:ascii="Times New Roman" w:hAnsi="Times New Roman"/>
                <w:bCs/>
                <w:kern w:val="32"/>
              </w:rPr>
              <w:t xml:space="preserve"> (песенность + маршевость), речевые интонации призывного возгласа, торжественный, праздничный, ликующий характер и солдатской песни-марша.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Выявление жанровых признаков, зерна-интонации, лада, состава исполнителей.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Выражать</w:t>
            </w:r>
            <w:r w:rsidRPr="00AC321F">
              <w:rPr>
                <w:rFonts w:ascii="Times New Roman" w:hAnsi="Times New Roman"/>
              </w:rPr>
              <w:t xml:space="preserve"> свое отношение к искусству в процессе исполнения музыкальных произведений.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Распознавать</w:t>
            </w:r>
            <w:r w:rsidRPr="00AC321F">
              <w:rPr>
                <w:rFonts w:ascii="Times New Roman" w:hAnsi="Times New Roman"/>
              </w:rPr>
              <w:t xml:space="preserve"> выразительные и изобразительные особенности музыки в их взаимодействии.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noProof/>
              </w:rPr>
            </w:pPr>
            <w:r w:rsidRPr="00AC321F">
              <w:rPr>
                <w:rFonts w:ascii="Times New Roman" w:hAnsi="Times New Roman"/>
                <w:bCs/>
                <w:i/>
                <w:noProof/>
              </w:rPr>
              <w:t>3.Б. В</w:t>
            </w:r>
            <w:r w:rsidRPr="00AC321F">
              <w:rPr>
                <w:rFonts w:ascii="Times New Roman" w:hAnsi="Times New Roman"/>
                <w:i/>
                <w:noProof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Сольно и хоровое 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исполнительство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1.4.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321F">
              <w:rPr>
                <w:rFonts w:ascii="Times New Roman" w:hAnsi="Times New Roman"/>
                <w:b/>
                <w:bCs/>
              </w:rPr>
              <w:t>Россия-Родина моя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/>
              </w:rPr>
            </w:pPr>
            <w:r w:rsidRPr="00AC321F">
              <w:rPr>
                <w:rFonts w:ascii="Times New Roman" w:hAnsi="Times New Roman"/>
                <w:i/>
              </w:rPr>
              <w:t>Героическая музыка</w:t>
            </w:r>
            <w:r w:rsidRPr="00AC321F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AC321F">
              <w:rPr>
                <w:rFonts w:ascii="Times New Roman" w:hAnsi="Times New Roman"/>
                <w:bCs/>
                <w:kern w:val="32"/>
              </w:rPr>
              <w:t>1.«Патриотическая песня» М.И. Глинки.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2.Хоры из кантаты «Александр Невский»: «Песня об Александре Невском» (№ 2) и «Вставайте, люди русские» (№ 4).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3.Икона «Святой благоверный князь Александр Невский», фрагмент живописного батального полотна В. Присекина «Кто с мечом к нам придет, тот от меча и погибнет».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4.Народные солдатские песни «Славны были наши деды». 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i/>
              </w:rPr>
              <w:t>Героическая музыка</w:t>
            </w:r>
            <w:r w:rsidRPr="00AC321F">
              <w:rPr>
                <w:rFonts w:ascii="Times New Roman" w:hAnsi="Times New Roman"/>
                <w:i/>
                <w:iCs/>
              </w:rPr>
              <w:t xml:space="preserve"> </w:t>
            </w:r>
            <w:r w:rsidRPr="00AC321F">
              <w:rPr>
                <w:rFonts w:ascii="Times New Roman" w:hAnsi="Times New Roman"/>
                <w:i/>
              </w:rPr>
              <w:t>Различные виды музыки: вокальная,</w:t>
            </w:r>
            <w:r w:rsidRPr="00AC321F">
              <w:rPr>
                <w:rFonts w:ascii="Times New Roman" w:hAnsi="Times New Roman"/>
                <w:i/>
                <w:iCs/>
              </w:rPr>
              <w:t xml:space="preserve"> хоровая. </w:t>
            </w:r>
            <w:r w:rsidRPr="00AC321F">
              <w:rPr>
                <w:rFonts w:ascii="Times New Roman" w:hAnsi="Times New Roman"/>
              </w:rPr>
              <w:t xml:space="preserve">Определение «песня-гимн», музыкальные особенности гимна. 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C321F">
              <w:rPr>
                <w:rFonts w:ascii="Times New Roman" w:hAnsi="Times New Roman"/>
              </w:rPr>
              <w:t>Определение «кантаты</w:t>
            </w:r>
            <w:r w:rsidRPr="00AC321F">
              <w:rPr>
                <w:rFonts w:ascii="Times New Roman" w:hAnsi="Times New Roman"/>
                <w:i/>
              </w:rPr>
              <w:t>». Представление о многообразии форм, 3-х частная форма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Особенности колокольных звонов - набат (имитация звона в колокол).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Сопоставление картин, определение основной идеи.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Выражать</w:t>
            </w:r>
            <w:r w:rsidRPr="00AC321F">
              <w:rPr>
                <w:rFonts w:ascii="Times New Roman" w:hAnsi="Times New Roman"/>
              </w:rPr>
              <w:t xml:space="preserve"> свое отношение к искусству в процессе исполнения музыкальных произведений.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Петь </w:t>
            </w:r>
            <w:r w:rsidRPr="00AC321F">
              <w:rPr>
                <w:rFonts w:ascii="Times New Roman" w:hAnsi="Times New Roman"/>
              </w:rPr>
              <w:t>мелодии с ориентацией на нотную запись.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Распознавать</w:t>
            </w:r>
            <w:r w:rsidRPr="00AC321F">
              <w:rPr>
                <w:rFonts w:ascii="Times New Roman" w:hAnsi="Times New Roman"/>
              </w:rPr>
              <w:t xml:space="preserve"> выразительные и изобразительные особенности музыки в их взаимодействии.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Знать</w:t>
            </w:r>
            <w:r w:rsidRPr="00AC321F">
              <w:rPr>
                <w:rFonts w:ascii="Times New Roman" w:hAnsi="Times New Roman"/>
              </w:rPr>
              <w:t xml:space="preserve"> песни о  героических событиях истории Отечества и </w:t>
            </w:r>
            <w:r w:rsidRPr="00AC321F">
              <w:rPr>
                <w:rFonts w:ascii="Times New Roman" w:hAnsi="Times New Roman"/>
                <w:b/>
              </w:rPr>
              <w:t>исполнять</w:t>
            </w:r>
            <w:r w:rsidRPr="00AC321F">
              <w:rPr>
                <w:rFonts w:ascii="Times New Roman" w:hAnsi="Times New Roman"/>
              </w:rPr>
              <w:t xml:space="preserve"> их на уроках.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lang w:eastAsia="ru-RU"/>
              </w:rPr>
              <w:t>19.Б.П.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lang w:eastAsia="ru-RU"/>
              </w:rPr>
              <w:t>Р</w:t>
            </w:r>
            <w:r w:rsidRPr="00AC321F">
              <w:rPr>
                <w:rFonts w:ascii="Times New Roman" w:hAnsi="Times New Roman"/>
                <w:i/>
                <w:lang w:eastAsia="ru-RU"/>
              </w:rPr>
              <w:t>аспознавать художественный смысл различных форм построения музыки (2-х частной, 3-х частной форм, вариаций, рондо), наблюдая за процессом и результатом развития музыки в произведениях разных жанров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C321F">
              <w:rPr>
                <w:rFonts w:ascii="Times New Roman" w:hAnsi="Times New Roman"/>
                <w:noProof/>
              </w:rPr>
              <w:t>Интонационно-образный анализ (опрос)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1.5.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321F">
              <w:rPr>
                <w:rFonts w:ascii="Times New Roman" w:hAnsi="Times New Roman"/>
                <w:b/>
                <w:bCs/>
              </w:rPr>
              <w:t>Россия-Родина моя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Опера М.И. Глинки «Иван Сусанин»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1.Хор из пролога оперы – «Родина моя!» и «На зов своей родной земли…».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2.Тема ответа Сусанина полякам «Велик и свят наш край родной». </w:t>
            </w:r>
          </w:p>
          <w:p w:rsidR="007B112B" w:rsidRPr="00AC321F" w:rsidRDefault="007B112B" w:rsidP="00AC321F">
            <w:pPr>
              <w:keepNext/>
              <w:spacing w:after="0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AC321F">
              <w:rPr>
                <w:rFonts w:ascii="Times New Roman" w:hAnsi="Times New Roman"/>
                <w:bCs/>
                <w:kern w:val="32"/>
              </w:rPr>
              <w:t>3.Ария Сусанина из 4-го действия оперы «Велик и свят наш край родной».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321F">
              <w:rPr>
                <w:rFonts w:ascii="Times New Roman" w:hAnsi="Times New Roman"/>
              </w:rPr>
              <w:t>4.Хор «Славься!» из финала (эпилога) оперы.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Представление о многообразии музыкальных жанров  опера</w:t>
            </w:r>
            <w:r w:rsidRPr="00AC321F">
              <w:rPr>
                <w:rFonts w:ascii="Times New Roman" w:hAnsi="Times New Roman"/>
                <w:color w:val="0D0D0D"/>
              </w:rPr>
              <w:t xml:space="preserve">. </w:t>
            </w:r>
            <w:r w:rsidRPr="00AC321F">
              <w:rPr>
                <w:rFonts w:ascii="Times New Roman" w:hAnsi="Times New Roman"/>
                <w:i/>
                <w:color w:val="0D0D0D"/>
              </w:rPr>
              <w:t xml:space="preserve">Певческие голоса: мужские – бас. 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color w:val="0D0D0D"/>
              </w:rPr>
              <w:t xml:space="preserve"> </w:t>
            </w:r>
            <w:r w:rsidRPr="00AC321F">
              <w:rPr>
                <w:rFonts w:ascii="Times New Roman" w:hAnsi="Times New Roman"/>
              </w:rPr>
              <w:t>Составные элементы оперы: ария, хоровая сцена, эпилог. Сравни два ответа Сусанина полякам: музыкальный и поэтический из стихотворения Рылеева. Что их роднит? Интонационное родство музыкальных тем оперы с народными мелодиями.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321F">
              <w:rPr>
                <w:rFonts w:ascii="Times New Roman" w:hAnsi="Times New Roman"/>
              </w:rPr>
              <w:t>Характерные особенности колокольных звонов – благовест.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Отличительные черты русской музыки.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Знать</w:t>
            </w:r>
            <w:r w:rsidRPr="00AC321F">
              <w:rPr>
                <w:rFonts w:ascii="Times New Roman" w:hAnsi="Times New Roman"/>
              </w:rPr>
              <w:t xml:space="preserve"> песни о  героических событиях истории Отечества и </w:t>
            </w:r>
            <w:r w:rsidRPr="00AC321F">
              <w:rPr>
                <w:rFonts w:ascii="Times New Roman" w:hAnsi="Times New Roman"/>
                <w:b/>
              </w:rPr>
              <w:t>исполнять</w:t>
            </w:r>
            <w:r w:rsidRPr="00AC321F">
              <w:rPr>
                <w:rFonts w:ascii="Times New Roman" w:hAnsi="Times New Roman"/>
              </w:rPr>
              <w:t xml:space="preserve"> их на уроках.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Петь </w:t>
            </w:r>
            <w:r w:rsidRPr="00AC321F">
              <w:rPr>
                <w:rFonts w:ascii="Times New Roman" w:hAnsi="Times New Roman"/>
              </w:rPr>
              <w:t>мелодии с ориентацией на нотную запись.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Выражать</w:t>
            </w:r>
            <w:r w:rsidRPr="00AC321F">
              <w:rPr>
                <w:rFonts w:ascii="Times New Roman" w:hAnsi="Times New Roman"/>
              </w:rPr>
              <w:t xml:space="preserve"> свое отношение к искусству в процессе исполнения музыкальных произведений.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Выявлять</w:t>
            </w:r>
            <w:r w:rsidRPr="00AC321F">
              <w:rPr>
                <w:rFonts w:ascii="Times New Roman" w:hAnsi="Times New Roman"/>
              </w:rPr>
              <w:t xml:space="preserve"> чувства и настроение человека, выраженные в музыке.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Интонационно-осмысленно </w:t>
            </w:r>
            <w:r w:rsidRPr="00AC321F">
              <w:rPr>
                <w:rFonts w:ascii="Times New Roman" w:hAnsi="Times New Roman"/>
                <w:b/>
              </w:rPr>
              <w:t xml:space="preserve">исполнять </w:t>
            </w:r>
            <w:r w:rsidRPr="00AC321F">
              <w:rPr>
                <w:rFonts w:ascii="Times New Roman" w:hAnsi="Times New Roman"/>
              </w:rPr>
              <w:t>сочинения разных жанров.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</w:rPr>
            </w:pPr>
            <w:r w:rsidRPr="00AC321F">
              <w:rPr>
                <w:rFonts w:ascii="Times New Roman" w:hAnsi="Times New Roman"/>
                <w:bCs/>
                <w:i/>
                <w:noProof/>
              </w:rPr>
              <w:t>3.Б. В</w:t>
            </w:r>
            <w:r w:rsidRPr="00AC321F">
              <w:rPr>
                <w:rFonts w:ascii="Times New Roman" w:hAnsi="Times New Roman"/>
                <w:i/>
                <w:noProof/>
              </w:rPr>
              <w:t>ыражать своё эмоциональное отношение к искусству в процессе исполнения музыкальных произведений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Сольно и хоровое 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исполнительство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1.6.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День, полный событий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Интонация и развитие в музыке.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AC321F">
              <w:rPr>
                <w:rFonts w:ascii="Times New Roman" w:hAnsi="Times New Roman"/>
                <w:bCs/>
                <w:kern w:val="32"/>
              </w:rPr>
              <w:t>1.«Утренняя молитва» из «Детского альбома» П.И. Чайковского.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2.Э.Григ. Пьеса «Утро» из музыки к драме Г. Ибсена «Пер Гюнт».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3.Э.Григ «Заход солнца».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4. Главные мелодии 2-й части из Симфонии № 4 П. Чайковского и вступления к опере «Хованщина».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 «Рассвет на Москве-реке». 5.«Добрый день» А. Дубравина, «Утро» А. Парцхаладзе, «Доброе утро» Д. Кабалевского из кантаты «Песни утра, весны и мира».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color w:val="0D0D0D"/>
                <w:kern w:val="32"/>
              </w:rPr>
            </w:pPr>
            <w:r w:rsidRPr="00AC321F">
              <w:rPr>
                <w:rFonts w:ascii="Times New Roman" w:hAnsi="Times New Roman"/>
                <w:bCs/>
                <w:i/>
                <w:color w:val="0D0D0D"/>
                <w:kern w:val="32"/>
              </w:rPr>
              <w:t>Интонация и развитие в музыке.</w:t>
            </w:r>
            <w:r w:rsidRPr="00AC321F">
              <w:rPr>
                <w:rFonts w:ascii="Times New Roman" w:hAnsi="Times New Roman"/>
                <w:b/>
                <w:bCs/>
                <w:i/>
                <w:color w:val="0070C0"/>
                <w:kern w:val="32"/>
              </w:rPr>
              <w:t xml:space="preserve"> </w:t>
            </w:r>
            <w:r w:rsidRPr="00AC321F">
              <w:rPr>
                <w:rFonts w:ascii="Times New Roman" w:hAnsi="Times New Roman"/>
                <w:bCs/>
                <w:i/>
                <w:color w:val="0D0D0D"/>
                <w:kern w:val="32"/>
              </w:rPr>
              <w:t xml:space="preserve">Основные средства музыкальной выразительности (мелодия, ритм, темп, тембр, динамика, </w:t>
            </w:r>
            <w:r w:rsidRPr="00AC321F">
              <w:rPr>
                <w:rFonts w:ascii="Times New Roman" w:hAnsi="Times New Roman"/>
                <w:bCs/>
                <w:i/>
                <w:iCs/>
                <w:color w:val="0D0D0D"/>
                <w:kern w:val="32"/>
              </w:rPr>
              <w:t>лад</w:t>
            </w:r>
            <w:r w:rsidRPr="00AC321F">
              <w:rPr>
                <w:rFonts w:ascii="Times New Roman" w:hAnsi="Times New Roman"/>
                <w:bCs/>
                <w:i/>
                <w:color w:val="0D0D0D"/>
                <w:kern w:val="32"/>
              </w:rPr>
              <w:t>).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321F">
              <w:rPr>
                <w:rFonts w:ascii="Times New Roman" w:hAnsi="Times New Roman"/>
                <w:lang w:eastAsia="ru-RU"/>
              </w:rPr>
              <w:t>Образы природы в инструментальной музыке. Какие картины можно озвучить этой музыкой?</w:t>
            </w:r>
          </w:p>
          <w:p w:rsidR="007B112B" w:rsidRPr="00AC321F" w:rsidRDefault="007B112B" w:rsidP="00AC32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AC321F">
              <w:rPr>
                <w:rFonts w:ascii="Times New Roman" w:hAnsi="Times New Roman"/>
                <w:bCs/>
                <w:kern w:val="32"/>
              </w:rPr>
              <w:t xml:space="preserve">Принципы музыкального развития. 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Развитие зерна-интонации.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Пластическое интонирование: имитация дирижерского жеста.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Выразительность и изобразительность музыки разных жанров.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Понимать</w:t>
            </w:r>
            <w:r w:rsidRPr="00AC321F">
              <w:rPr>
                <w:rFonts w:ascii="Times New Roman" w:hAnsi="Times New Roman"/>
              </w:rPr>
              <w:t xml:space="preserve"> художественно-образное содержание музыкального произведения и </w:t>
            </w:r>
            <w:r w:rsidRPr="00AC321F">
              <w:rPr>
                <w:rFonts w:ascii="Times New Roman" w:hAnsi="Times New Roman"/>
                <w:b/>
              </w:rPr>
              <w:t>раскрывать</w:t>
            </w:r>
            <w:r w:rsidRPr="00AC321F">
              <w:rPr>
                <w:rFonts w:ascii="Times New Roman" w:hAnsi="Times New Roman"/>
              </w:rPr>
              <w:t xml:space="preserve"> средства его воплощения.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Выявлять</w:t>
            </w:r>
            <w:r w:rsidRPr="00AC321F">
              <w:rPr>
                <w:rFonts w:ascii="Times New Roman" w:hAnsi="Times New Roman"/>
              </w:rPr>
              <w:t xml:space="preserve"> ассоциативно-образные связи музыкальных и живописных произведений.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Находить</w:t>
            </w:r>
            <w:r w:rsidRPr="00AC321F">
              <w:rPr>
                <w:rFonts w:ascii="Times New Roman" w:hAnsi="Times New Roman"/>
              </w:rPr>
              <w:t xml:space="preserve"> общность интонаций в музыке.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Разрабатывать сценарии отдельных сочинений программного характера и разыгрывать их.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C321F">
              <w:rPr>
                <w:rFonts w:ascii="Times New Roman" w:hAnsi="Times New Roman"/>
                <w:i/>
              </w:rPr>
              <w:t>28.Б.П. Спеть запомнившиеся мелодии народной песни и песни композитора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Сольно и хоровое исполнительство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1.7.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День, полный событий</w:t>
            </w:r>
          </w:p>
          <w:p w:rsidR="007B112B" w:rsidRPr="00AC321F" w:rsidRDefault="007B112B" w:rsidP="00AC321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kern w:val="32"/>
              </w:rPr>
            </w:pPr>
            <w:r w:rsidRPr="00AC321F">
              <w:rPr>
                <w:rFonts w:ascii="Times New Roman" w:hAnsi="Times New Roman"/>
                <w:bCs/>
                <w:i/>
                <w:color w:val="0D0D0D"/>
                <w:kern w:val="32"/>
              </w:rPr>
              <w:t>Творчество С.С.Прокофьева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1.С.С. Прокофьев «Болтунья»,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AC321F">
              <w:rPr>
                <w:rFonts w:ascii="Times New Roman" w:hAnsi="Times New Roman"/>
              </w:rPr>
              <w:t>«Джульетта-девочка» из балета «Ромео  Джульетта», портреты действующих лиц симфонической сказки «Петя и волк».</w:t>
            </w:r>
            <w:r w:rsidRPr="00AC321F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 С.С. Прокофьев «Вальс», «Танец с шалью (Па де шаль)» из балета «Золушка».</w:t>
            </w:r>
          </w:p>
          <w:p w:rsidR="007B112B" w:rsidRPr="00AC321F" w:rsidRDefault="007B112B" w:rsidP="00AC321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AC321F">
              <w:rPr>
                <w:rFonts w:ascii="Times New Roman" w:hAnsi="Times New Roman"/>
                <w:bCs/>
                <w:kern w:val="32"/>
              </w:rPr>
              <w:t>3.С.С. Прокофьев «Гавот» из балета «Золушка».</w:t>
            </w:r>
          </w:p>
          <w:p w:rsidR="007B112B" w:rsidRPr="00AC321F" w:rsidRDefault="007B112B" w:rsidP="00AC321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AC321F">
              <w:rPr>
                <w:rFonts w:ascii="Times New Roman" w:hAnsi="Times New Roman"/>
                <w:bCs/>
                <w:kern w:val="32"/>
              </w:rPr>
              <w:t xml:space="preserve">4.«Слон и скрипочка» В. Кикты (слова В. Татаринова), «Лошадки» Ф. Лещинской (слова Н. Кучинской),  хор «Семеро козлят» из оперы «Волк и семеро козлят» М. Коваля. 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i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 xml:space="preserve">Выразительность и изобразительность в музыке. </w:t>
            </w:r>
          </w:p>
          <w:p w:rsidR="007B112B" w:rsidRPr="00AC321F" w:rsidRDefault="007B112B" w:rsidP="00AC32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AC321F">
              <w:rPr>
                <w:rFonts w:ascii="Times New Roman" w:hAnsi="Times New Roman"/>
                <w:b/>
                <w:bCs/>
                <w:color w:val="0070C0"/>
                <w:kern w:val="32"/>
              </w:rPr>
              <w:t xml:space="preserve"> </w:t>
            </w:r>
            <w:r w:rsidRPr="00AC321F">
              <w:rPr>
                <w:rFonts w:ascii="Times New Roman" w:hAnsi="Times New Roman"/>
                <w:bCs/>
                <w:kern w:val="32"/>
              </w:rPr>
              <w:t>Музыкальная скороговорка. Контраст в музыке.</w:t>
            </w:r>
          </w:p>
          <w:p w:rsidR="007B112B" w:rsidRPr="00AC321F" w:rsidRDefault="007B112B" w:rsidP="00AC32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AC321F">
              <w:rPr>
                <w:rFonts w:ascii="Times New Roman" w:hAnsi="Times New Roman"/>
                <w:bCs/>
                <w:kern w:val="32"/>
              </w:rPr>
              <w:t>Почему композитор рисует портрет Золушки такими разными музыкальными темпами?</w:t>
            </w:r>
          </w:p>
          <w:p w:rsidR="007B112B" w:rsidRPr="00AC321F" w:rsidRDefault="007B112B" w:rsidP="00AC32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AC321F">
              <w:rPr>
                <w:rFonts w:ascii="Times New Roman" w:hAnsi="Times New Roman"/>
                <w:bCs/>
                <w:kern w:val="32"/>
              </w:rPr>
              <w:t xml:space="preserve">Соединение в музыке изобразительного и изобразительного. 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Сравнение музыкальных характеристик, пластические этюды по изображению разных персонажей.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Распознавать и оценивать</w:t>
            </w:r>
            <w:r w:rsidRPr="00AC321F">
              <w:rPr>
                <w:rFonts w:ascii="Times New Roman" w:hAnsi="Times New Roman"/>
              </w:rPr>
              <w:t xml:space="preserve"> выразительные и изобразительные особенности музыки в их взаимодействии.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Понимать</w:t>
            </w:r>
            <w:r w:rsidRPr="00AC321F">
              <w:rPr>
                <w:rFonts w:ascii="Times New Roman" w:hAnsi="Times New Roman"/>
              </w:rPr>
              <w:t xml:space="preserve"> художественно-образное содержание музыкального произведения и </w:t>
            </w:r>
            <w:r w:rsidRPr="00AC321F">
              <w:rPr>
                <w:rFonts w:ascii="Times New Roman" w:hAnsi="Times New Roman"/>
                <w:b/>
              </w:rPr>
              <w:t>раскрывать</w:t>
            </w:r>
            <w:r w:rsidRPr="00AC321F">
              <w:rPr>
                <w:rFonts w:ascii="Times New Roman" w:hAnsi="Times New Roman"/>
              </w:rPr>
              <w:t xml:space="preserve"> средства его воплощения.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Находить</w:t>
            </w:r>
            <w:r w:rsidRPr="00AC321F">
              <w:rPr>
                <w:rFonts w:ascii="Times New Roman" w:hAnsi="Times New Roman"/>
              </w:rPr>
              <w:t xml:space="preserve"> общность интонаций в музыке, живописи, поэзии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lang w:eastAsia="ru-RU"/>
              </w:rPr>
              <w:t>13.Б.П.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lang w:eastAsia="ru-RU"/>
              </w:rPr>
              <w:t>Узн</w:t>
            </w:r>
            <w:r w:rsidRPr="00AC321F">
              <w:rPr>
                <w:rFonts w:ascii="Times New Roman" w:hAnsi="Times New Roman"/>
                <w:i/>
                <w:lang w:eastAsia="ru-RU"/>
              </w:rPr>
              <w:t>авать характерные черты музыкальной речи разных отдельных композиторов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lang w:eastAsia="ru-RU"/>
              </w:rPr>
              <w:t>Музыкальная викторина, музыкальный кроссворд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1.8.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День, полный событий</w:t>
            </w:r>
          </w:p>
          <w:p w:rsidR="007B112B" w:rsidRPr="00AC321F" w:rsidRDefault="007B112B" w:rsidP="00AC321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color w:val="0D0D0D"/>
                <w:kern w:val="32"/>
              </w:rPr>
            </w:pPr>
            <w:r w:rsidRPr="00AC321F">
              <w:rPr>
                <w:rFonts w:ascii="Times New Roman" w:hAnsi="Times New Roman"/>
                <w:bCs/>
                <w:i/>
                <w:color w:val="0D0D0D"/>
                <w:kern w:val="32"/>
              </w:rPr>
              <w:t>Творчество М.П.Мусоргского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1.Две песни из вокального цикла «Детская» М. Мусоргского – «С няней» и «С куклой».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2.«Нянина сказка» П. Чайковского (из «Детского альбома») и «Сказочка» С. Прокофьева (из «Детской музыки»).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3.Знакомые пьесы из «Детского альбома» П.И. Чайковского. 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AC321F">
              <w:rPr>
                <w:rFonts w:ascii="Times New Roman" w:hAnsi="Times New Roman"/>
                <w:bCs/>
                <w:i/>
                <w:color w:val="0D0D0D"/>
                <w:kern w:val="32"/>
              </w:rPr>
              <w:t xml:space="preserve">Различные виды музыки: вокальная, </w:t>
            </w:r>
            <w:r w:rsidRPr="00AC321F">
              <w:rPr>
                <w:rFonts w:ascii="Times New Roman" w:hAnsi="Times New Roman"/>
                <w:bCs/>
                <w:i/>
                <w:iCs/>
                <w:color w:val="0D0D0D"/>
                <w:kern w:val="32"/>
              </w:rPr>
              <w:t>сольная</w:t>
            </w:r>
            <w:r w:rsidRPr="00AC321F">
              <w:rPr>
                <w:rFonts w:ascii="Times New Roman" w:hAnsi="Times New Roman"/>
                <w:bCs/>
                <w:i/>
                <w:color w:val="0D0D0D"/>
                <w:kern w:val="32"/>
              </w:rPr>
              <w:t>. Представление о многообразии музыкальных жанров (песня, танец, марш и их разновидности)</w:t>
            </w:r>
            <w:r w:rsidRPr="00AC321F">
              <w:rPr>
                <w:rFonts w:ascii="Times New Roman" w:hAnsi="Times New Roman"/>
                <w:b/>
                <w:bCs/>
                <w:color w:val="0070C0"/>
                <w:kern w:val="32"/>
              </w:rPr>
              <w:t xml:space="preserve"> </w:t>
            </w:r>
            <w:r w:rsidRPr="00AC321F">
              <w:rPr>
                <w:rFonts w:ascii="Times New Roman" w:hAnsi="Times New Roman"/>
                <w:bCs/>
                <w:kern w:val="32"/>
              </w:rPr>
              <w:t>Характерные черты музыкального языка Чайковского П.И. и Мусоргского М.П.</w:t>
            </w:r>
          </w:p>
          <w:p w:rsidR="007B112B" w:rsidRPr="00AC321F" w:rsidRDefault="007B112B" w:rsidP="00AC321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AC321F">
              <w:rPr>
                <w:rFonts w:ascii="Times New Roman" w:hAnsi="Times New Roman"/>
                <w:bCs/>
                <w:kern w:val="32"/>
              </w:rPr>
              <w:t>Речитатив, интонационная выразительность.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Сравнительный анализ произведений на основе метода «сходства и различия». 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Конкурс-игра - изображение героев при помощи пластики и движений.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Распознавать</w:t>
            </w:r>
            <w:r w:rsidRPr="00AC321F">
              <w:rPr>
                <w:rFonts w:ascii="Times New Roman" w:hAnsi="Times New Roman"/>
              </w:rPr>
              <w:t xml:space="preserve"> выразительные и изобразительные особенности музыки в их взаимодействии.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Понимать</w:t>
            </w:r>
            <w:r w:rsidRPr="00AC321F">
              <w:rPr>
                <w:rFonts w:ascii="Times New Roman" w:hAnsi="Times New Roman"/>
              </w:rPr>
              <w:t xml:space="preserve"> художественно-образное содержание музыкального произведения и </w:t>
            </w:r>
            <w:r w:rsidRPr="00AC321F">
              <w:rPr>
                <w:rFonts w:ascii="Times New Roman" w:hAnsi="Times New Roman"/>
                <w:b/>
              </w:rPr>
              <w:t>раскрывать</w:t>
            </w:r>
            <w:r w:rsidRPr="00AC321F">
              <w:rPr>
                <w:rFonts w:ascii="Times New Roman" w:hAnsi="Times New Roman"/>
              </w:rPr>
              <w:t xml:space="preserve"> средства его воплощения.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1"/>
                <w:lang w:eastAsia="ru-RU"/>
              </w:rPr>
            </w:pPr>
            <w:r w:rsidRPr="00AC321F">
              <w:rPr>
                <w:rFonts w:ascii="Times New Roman" w:hAnsi="Times New Roman"/>
                <w:i/>
                <w:spacing w:val="1"/>
                <w:lang w:eastAsia="ru-RU"/>
              </w:rPr>
              <w:t>1.Б.П.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AC321F">
              <w:rPr>
                <w:rFonts w:ascii="Times New Roman" w:hAnsi="Times New Roman"/>
                <w:i/>
                <w:spacing w:val="1"/>
                <w:lang w:eastAsia="ru-RU"/>
              </w:rPr>
              <w:t>Распознавать различные (основные) жанры музы</w:t>
            </w:r>
            <w:r w:rsidRPr="00AC321F">
              <w:rPr>
                <w:rFonts w:ascii="Times New Roman" w:hAnsi="Times New Roman"/>
                <w:i/>
                <w:lang w:eastAsia="ru-RU"/>
              </w:rPr>
              <w:t>кальных произведений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lang w:eastAsia="ru-RU"/>
              </w:rPr>
              <w:t>Музыкальная викторина, музыкальный кроссворд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1.9.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День, полный событий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i/>
              </w:rPr>
              <w:t>Контраст в музыке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1.«Утро» и «Заход солнца» Э. Грига.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2.«Утренняя молитва» и «Колыбельная песня» П. Чайковского.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3.«Тюильрийский сад» и «Вечерняя песня» М. Мусоргского.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4.Иллюстрации - «Кукла» М. Добужинский, «Сумерки. Луна», «Заход солнца» И. Левитан.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Образная природа музыкального искусства. Различные виды музыки: вокальная, инструментальная.</w:t>
            </w:r>
            <w:r w:rsidRPr="00AC321F">
              <w:rPr>
                <w:rFonts w:ascii="Times New Roman" w:hAnsi="Times New Roman"/>
                <w:i/>
                <w:iCs/>
                <w:color w:val="0D0D0D"/>
              </w:rPr>
              <w:t xml:space="preserve"> </w:t>
            </w:r>
          </w:p>
          <w:p w:rsidR="007B112B" w:rsidRPr="00AC321F" w:rsidRDefault="007B112B" w:rsidP="00AC321F">
            <w:pPr>
              <w:keepNext/>
              <w:spacing w:after="0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AC321F">
              <w:rPr>
                <w:rFonts w:ascii="Times New Roman" w:hAnsi="Times New Roman"/>
                <w:bCs/>
                <w:i/>
                <w:kern w:val="32"/>
              </w:rPr>
              <w:t>Контраст в музыке</w:t>
            </w:r>
            <w:r w:rsidRPr="00AC321F">
              <w:rPr>
                <w:rFonts w:ascii="Times New Roman" w:hAnsi="Times New Roman"/>
                <w:bCs/>
                <w:kern w:val="32"/>
              </w:rPr>
              <w:t>. Сравнительный анализ контрастных произведений на основе «метода сходства и различия».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Понятие «пейзажная лирика», подбор иллюстраций, близких прослушанным произведениям.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Понимать</w:t>
            </w:r>
            <w:r w:rsidRPr="00AC321F">
              <w:rPr>
                <w:rFonts w:ascii="Times New Roman" w:hAnsi="Times New Roman"/>
              </w:rPr>
              <w:t xml:space="preserve"> художественно-образное содержание музыкального произведения и </w:t>
            </w:r>
            <w:r w:rsidRPr="00AC321F">
              <w:rPr>
                <w:rFonts w:ascii="Times New Roman" w:hAnsi="Times New Roman"/>
                <w:b/>
              </w:rPr>
              <w:t>раскрывать</w:t>
            </w:r>
            <w:r w:rsidRPr="00AC321F">
              <w:rPr>
                <w:rFonts w:ascii="Times New Roman" w:hAnsi="Times New Roman"/>
              </w:rPr>
              <w:t xml:space="preserve"> средства его воплощения.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Находить</w:t>
            </w:r>
            <w:r w:rsidRPr="00AC321F">
              <w:rPr>
                <w:rFonts w:ascii="Times New Roman" w:hAnsi="Times New Roman"/>
              </w:rPr>
              <w:t xml:space="preserve"> общность интонаций в музыке, живописи, поэзии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Выявлять</w:t>
            </w:r>
            <w:r w:rsidRPr="00AC321F">
              <w:rPr>
                <w:rFonts w:ascii="Times New Roman" w:hAnsi="Times New Roman"/>
              </w:rPr>
              <w:t xml:space="preserve"> ассоциативно-образные связи музыкальных и живописных произведений.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Определять</w:t>
            </w:r>
            <w:r w:rsidRPr="00AC321F">
              <w:rPr>
                <w:rFonts w:ascii="Times New Roman" w:hAnsi="Times New Roman"/>
              </w:rPr>
              <w:t xml:space="preserve"> образный строй музыки с помощью словаря эмоций.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lang w:eastAsia="ru-RU"/>
              </w:rPr>
              <w:t>25.Б.П.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lang w:eastAsia="ru-RU"/>
              </w:rPr>
              <w:t>У</w:t>
            </w:r>
            <w:r w:rsidRPr="00AC321F">
              <w:rPr>
                <w:rFonts w:ascii="Times New Roman" w:hAnsi="Times New Roman"/>
                <w:i/>
                <w:lang w:eastAsia="ru-RU"/>
              </w:rPr>
              <w:t>знавать по звучанию различные виды музыки (вокальная, инструментальная; сольная, хоровая, оркестровая) из произведений программы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lang w:eastAsia="ru-RU"/>
              </w:rPr>
              <w:t>Музыкальная викторина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О Росси петь-что стремиться в храм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  <w:lang w:eastAsia="ru-RU"/>
              </w:rPr>
              <w:t>Духовная музыка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1.«Аве Мария» Ф. Шуберта. 2.«Сикстинская мадонна»  Рафаэля Санти. 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3.И.С. Бах «Прелюдия № 1» из первого тома «Хорошо темперированного клавира».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4.«Богородице Дево, радуйся» С.В. Рахманинова. 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5. Сопоставление со стихами А.С. Пушкина и иконой «Богоматери с младенцем» В. Васнецова.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6.В. Гаврилин «Мама».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AC321F">
              <w:rPr>
                <w:rFonts w:ascii="Times New Roman" w:hAnsi="Times New Roman"/>
                <w:i/>
                <w:color w:val="0D0D0D"/>
                <w:lang w:eastAsia="ru-RU"/>
              </w:rPr>
              <w:t>Различные виды музыки: вокальная, инструментальная;</w:t>
            </w:r>
            <w:r w:rsidRPr="00AC321F">
              <w:rPr>
                <w:rFonts w:ascii="Times New Roman" w:hAnsi="Times New Roman"/>
                <w:i/>
                <w:iCs/>
                <w:color w:val="0D0D0D"/>
                <w:lang w:eastAsia="ru-RU"/>
              </w:rPr>
              <w:t xml:space="preserve"> сольная, хоровая.</w:t>
            </w:r>
            <w:r w:rsidRPr="00AC321F">
              <w:rPr>
                <w:rFonts w:ascii="Times New Roman" w:hAnsi="Times New Roman"/>
                <w:iCs/>
                <w:color w:val="0070C0"/>
                <w:lang w:eastAsia="ru-RU"/>
              </w:rPr>
              <w:t xml:space="preserve"> </w:t>
            </w:r>
            <w:r w:rsidRPr="00AC321F">
              <w:rPr>
                <w:rFonts w:ascii="Times New Roman" w:hAnsi="Times New Roman"/>
                <w:i/>
                <w:color w:val="0D0D0D"/>
                <w:lang w:eastAsia="ru-RU"/>
              </w:rPr>
              <w:t xml:space="preserve">Музыкальные инструменты. </w:t>
            </w:r>
            <w:r w:rsidRPr="00AC321F">
              <w:rPr>
                <w:rFonts w:ascii="Times New Roman" w:hAnsi="Times New Roman"/>
                <w:lang w:eastAsia="ru-RU"/>
              </w:rPr>
              <w:t>Знакомство с жанром прелюдии, определение тембра клавесина.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Певческий голос: дискант.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  <w:r w:rsidRPr="00AC321F">
              <w:rPr>
                <w:rFonts w:ascii="Times New Roman" w:hAnsi="Times New Roman"/>
              </w:rPr>
              <w:t>Отличительные особенности песнопений западноевропейской и русской духовной музыки - эмоционально-образное родство и различие.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Обнаруживать </w:t>
            </w:r>
            <w:r w:rsidRPr="00AC321F">
              <w:rPr>
                <w:rFonts w:ascii="Times New Roman" w:hAnsi="Times New Roman"/>
              </w:rPr>
              <w:t>сходство и различия русских и западно-европейских произведений религиозного искусства (музыка, архитектура, живопись).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Определять</w:t>
            </w:r>
            <w:r w:rsidRPr="00AC321F">
              <w:rPr>
                <w:rFonts w:ascii="Times New Roman" w:hAnsi="Times New Roman"/>
              </w:rPr>
              <w:t xml:space="preserve"> образный строй музыки с помощью словаря эмоций.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Знакомиться</w:t>
            </w:r>
            <w:r w:rsidRPr="00AC321F">
              <w:rPr>
                <w:rFonts w:ascii="Times New Roman" w:hAnsi="Times New Roman"/>
              </w:rPr>
              <w:t xml:space="preserve"> с жанрами церковной музыки.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lang w:eastAsia="ru-RU"/>
              </w:rPr>
              <w:t>13.Б.П.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lang w:eastAsia="ru-RU"/>
              </w:rPr>
              <w:t>Узн</w:t>
            </w:r>
            <w:r w:rsidRPr="00AC321F">
              <w:rPr>
                <w:rFonts w:ascii="Times New Roman" w:hAnsi="Times New Roman"/>
                <w:i/>
                <w:lang w:eastAsia="ru-RU"/>
              </w:rPr>
              <w:t>авать характерные черты музыкальной речи разных композиторов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lang w:eastAsia="ru-RU"/>
              </w:rPr>
              <w:t>Музыкальная викторина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О Росси петь-что стремиться в храм</w:t>
            </w:r>
          </w:p>
          <w:p w:rsidR="007B112B" w:rsidRPr="00AC321F" w:rsidRDefault="007B112B" w:rsidP="00AC321F">
            <w:pPr>
              <w:spacing w:after="0"/>
              <w:jc w:val="both"/>
              <w:rPr>
                <w:rFonts w:ascii="Times New Roman" w:hAnsi="Times New Roman"/>
                <w:i/>
                <w:color w:val="0D0D0D"/>
              </w:rPr>
            </w:pPr>
            <w:r w:rsidRPr="00AC321F">
              <w:rPr>
                <w:rFonts w:ascii="Times New Roman" w:hAnsi="Times New Roman"/>
                <w:bCs/>
                <w:i/>
                <w:color w:val="0D0D0D"/>
              </w:rPr>
              <w:t>Особенности духовной музыки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1</w:t>
            </w:r>
            <w:r w:rsidRPr="00AC321F">
              <w:rPr>
                <w:rFonts w:ascii="Times New Roman" w:hAnsi="Times New Roman"/>
                <w:b/>
                <w:bCs/>
              </w:rPr>
              <w:t>.</w:t>
            </w:r>
            <w:r w:rsidRPr="00AC321F">
              <w:rPr>
                <w:rFonts w:ascii="Times New Roman" w:hAnsi="Times New Roman"/>
              </w:rPr>
              <w:t>«Богородице Дево, радуйся» С. Рахманинова.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2.Икона «Богоматерь Владимирская».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3.Тропарь, посвященный Владимирской иконе Божией Матери.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4.Народное песнопение о Сергии Радонежском.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5.Польская народная песня «Колыбельная» («Божья Мать Младенца на руках качала»).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6.В. Гаврилин «Мама».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</w:rPr>
            </w:pPr>
            <w:r w:rsidRPr="00AC321F">
              <w:rPr>
                <w:rFonts w:ascii="Times New Roman" w:hAnsi="Times New Roman"/>
                <w:bCs/>
                <w:i/>
                <w:color w:val="0D0D0D"/>
              </w:rPr>
              <w:t>Музыка народная и профессиональная.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Специфика воплощения образа Богоматери в западноевропейской и русской духовной музыке.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Песнопения (тропарь, величание) и молитвы в церковном богослужении.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Подбор образных характеристики к произведениям духовного искусства.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Знакомиться</w:t>
            </w:r>
            <w:r w:rsidRPr="00AC321F">
              <w:rPr>
                <w:rFonts w:ascii="Times New Roman" w:hAnsi="Times New Roman"/>
              </w:rPr>
              <w:t xml:space="preserve"> с жанрами церковной музыки (тропарь, величание, молитва)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Интонационно-осмысленно </w:t>
            </w:r>
            <w:r w:rsidRPr="00AC321F">
              <w:rPr>
                <w:rFonts w:ascii="Times New Roman" w:hAnsi="Times New Roman"/>
                <w:b/>
              </w:rPr>
              <w:t xml:space="preserve">исполнять </w:t>
            </w:r>
            <w:r w:rsidRPr="00AC321F">
              <w:rPr>
                <w:rFonts w:ascii="Times New Roman" w:hAnsi="Times New Roman"/>
              </w:rPr>
              <w:t>сочинения разных жанров и стилей.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Определять</w:t>
            </w:r>
            <w:r w:rsidRPr="00AC321F">
              <w:rPr>
                <w:rFonts w:ascii="Times New Roman" w:hAnsi="Times New Roman"/>
              </w:rPr>
              <w:t xml:space="preserve"> образный строй музыки с помощью словаря эмоций.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AC321F">
              <w:rPr>
                <w:rFonts w:ascii="Times New Roman" w:hAnsi="Times New Roman"/>
                <w:i/>
                <w:lang w:eastAsia="ru-RU"/>
              </w:rPr>
              <w:t>28.Б.П. Спеть запомнившиеся мелодии народной песни и песни композитора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</w:rPr>
              <w:t>Сольно и хоровое исполнительство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О Росси петь-что стремиться в храм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</w:rPr>
              <w:t>Жанры духовной музыки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1.К.Петров-Водкин «Петроградская мадонна» и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 О. Ренуар «Мадам Шарпантье с детьми».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2.Ч. Биксио «Мама».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 В. Гаврилин «Мама».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i/>
              </w:rPr>
              <w:t>Композитор – исполнитель – слушатель</w:t>
            </w:r>
            <w:r w:rsidRPr="00AC321F">
              <w:rPr>
                <w:rFonts w:ascii="Times New Roman" w:hAnsi="Times New Roman"/>
              </w:rPr>
              <w:t xml:space="preserve"> Специфика воплощения образа Богоматери в современном искусстве. Сравнение содержания, определение эмоционального строя, подбор знакомых произведений, созвучных картинам.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Знакомиться</w:t>
            </w:r>
            <w:r w:rsidRPr="00AC321F">
              <w:rPr>
                <w:rFonts w:ascii="Times New Roman" w:hAnsi="Times New Roman"/>
              </w:rPr>
              <w:t xml:space="preserve"> с жанрами церковной музыки (тропарь, величание, молитва)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Интонационно-осмысленно </w:t>
            </w:r>
            <w:r w:rsidRPr="00AC321F">
              <w:rPr>
                <w:rFonts w:ascii="Times New Roman" w:hAnsi="Times New Roman"/>
                <w:b/>
              </w:rPr>
              <w:t xml:space="preserve">исполнять </w:t>
            </w:r>
            <w:r w:rsidRPr="00AC321F">
              <w:rPr>
                <w:rFonts w:ascii="Times New Roman" w:hAnsi="Times New Roman"/>
              </w:rPr>
              <w:t>сочинения разных жанров и стилей.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Определять</w:t>
            </w:r>
            <w:r w:rsidRPr="00AC321F">
              <w:rPr>
                <w:rFonts w:ascii="Times New Roman" w:hAnsi="Times New Roman"/>
              </w:rPr>
              <w:t xml:space="preserve"> образный строй музыки с помощью словаря эмоций.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spacing w:val="-2"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spacing w:val="-2"/>
                <w:lang w:eastAsia="ru-RU"/>
              </w:rPr>
              <w:t>24.Б.П. П</w:t>
            </w:r>
            <w:r w:rsidRPr="00AC321F">
              <w:rPr>
                <w:rFonts w:ascii="Times New Roman" w:hAnsi="Times New Roman"/>
                <w:i/>
                <w:spacing w:val="-2"/>
                <w:lang w:eastAsia="ru-RU"/>
              </w:rPr>
              <w:t>ередавать образное содержание музыкальных произведений, различных по форме (построению) и жанрам</w:t>
            </w:r>
            <w:r w:rsidRPr="00AC321F">
              <w:rPr>
                <w:rFonts w:ascii="Times New Roman" w:hAnsi="Times New Roman"/>
                <w:bCs/>
                <w:i/>
                <w:spacing w:val="-2"/>
                <w:lang w:eastAsia="ru-RU"/>
              </w:rPr>
              <w:t xml:space="preserve"> в</w:t>
            </w:r>
            <w:r w:rsidRPr="00AC321F">
              <w:rPr>
                <w:rFonts w:ascii="Times New Roman" w:hAnsi="Times New Roman"/>
                <w:i/>
                <w:spacing w:val="-2"/>
                <w:lang w:eastAsia="ru-RU"/>
              </w:rPr>
              <w:t xml:space="preserve"> художественно-творческой деятельности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lang w:eastAsia="ru-RU"/>
              </w:rPr>
              <w:t>Вокально-хоровое и сольное исполнительство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2.4.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О Росси петь-что стремиться в храм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i/>
                <w:iCs/>
              </w:rPr>
              <w:t>Музыкальные традиции празднования Вербного воскресения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outlineLvl w:val="8"/>
              <w:rPr>
                <w:rFonts w:ascii="Times New Roman" w:hAnsi="Times New Roman"/>
                <w:i/>
                <w:iCs/>
              </w:rPr>
            </w:pPr>
            <w:r w:rsidRPr="00AC321F">
              <w:rPr>
                <w:rFonts w:ascii="Times New Roman" w:hAnsi="Times New Roman"/>
                <w:i/>
                <w:iCs/>
              </w:rPr>
              <w:t>1.Хор «Осанна!» из рок-оперы «Иисус Христос суперзвезда» Эндрю Ллойда Уэббера.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2. .«Вербочки» Гречанинова и Р. Глиэра. 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 Величание</w:t>
            </w:r>
            <w:r w:rsidRPr="00AC321F">
              <w:rPr>
                <w:rFonts w:ascii="Times New Roman" w:hAnsi="Times New Roman"/>
                <w:i/>
                <w:iCs/>
              </w:rPr>
              <w:t xml:space="preserve"> </w:t>
            </w:r>
            <w:r w:rsidRPr="00AC321F">
              <w:rPr>
                <w:rFonts w:ascii="Times New Roman" w:hAnsi="Times New Roman"/>
              </w:rPr>
              <w:t>Великому равноапостольному князю Владимиру и Великой равноапостольной княгине Ольге.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4.Народное песнопение «Баллада о князе Владимире».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outlineLvl w:val="8"/>
              <w:rPr>
                <w:rFonts w:ascii="Times New Roman" w:hAnsi="Times New Roman"/>
                <w:i/>
                <w:iCs/>
              </w:rPr>
            </w:pPr>
            <w:r w:rsidRPr="00AC321F">
              <w:rPr>
                <w:rFonts w:ascii="Times New Roman" w:hAnsi="Times New Roman"/>
                <w:color w:val="0D0D0D"/>
              </w:rPr>
              <w:t xml:space="preserve">Представление о многообразии музыкальных жанров.  </w:t>
            </w:r>
            <w:r w:rsidRPr="00AC321F">
              <w:rPr>
                <w:rFonts w:ascii="Times New Roman" w:hAnsi="Times New Roman"/>
                <w:i/>
                <w:iCs/>
              </w:rPr>
              <w:t>Знакомство с традицией празднования Вербного воскресения.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Музыкальные особенности жанра величания. Воплощение в классической музыке </w:t>
            </w:r>
            <w:r w:rsidRPr="00AC321F">
              <w:rPr>
                <w:rFonts w:ascii="Times New Roman" w:hAnsi="Times New Roman"/>
                <w:iCs/>
              </w:rPr>
              <w:t>традицией празднования Вербного воскресения</w:t>
            </w:r>
            <w:r w:rsidRPr="00AC321F">
              <w:rPr>
                <w:rFonts w:ascii="Times New Roman" w:hAnsi="Times New Roman"/>
                <w:i/>
                <w:iCs/>
              </w:rPr>
              <w:t xml:space="preserve">. </w:t>
            </w:r>
            <w:r w:rsidRPr="00AC321F">
              <w:rPr>
                <w:rFonts w:ascii="Times New Roman" w:hAnsi="Times New Roman"/>
                <w:iCs/>
              </w:rPr>
              <w:t>Жанр баллады.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Определение музыкальных особенностей духовной музыки: строгий и торжественный характер, напевность, неторопливость движения.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Иметь </w:t>
            </w:r>
            <w:r w:rsidRPr="00AC321F">
              <w:rPr>
                <w:rFonts w:ascii="Times New Roman" w:hAnsi="Times New Roman"/>
              </w:rPr>
              <w:t>представление о религиозных праздниках народов России и традициях их воплощения.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Определять</w:t>
            </w:r>
            <w:r w:rsidRPr="00AC321F">
              <w:rPr>
                <w:rFonts w:ascii="Times New Roman" w:hAnsi="Times New Roman"/>
              </w:rPr>
              <w:t xml:space="preserve"> образный строй музыки с помощью словаря эмоций.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Знакомиться</w:t>
            </w:r>
            <w:r w:rsidRPr="00AC321F">
              <w:rPr>
                <w:rFonts w:ascii="Times New Roman" w:hAnsi="Times New Roman"/>
              </w:rPr>
              <w:t xml:space="preserve"> с жанрами церковной музыки (тропарь, величание, молитва)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2.5.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Гори,гори ясно,чтобы не погасло!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Музыкальный фольклор народов России.</w:t>
            </w:r>
            <w:r w:rsidRPr="00AC321F">
              <w:rPr>
                <w:rFonts w:ascii="Times New Roman" w:hAnsi="Times New Roman"/>
                <w:i/>
              </w:rPr>
              <w:t xml:space="preserve"> Народные музыкальные традиции родного края.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1.«Былина о Добрыне Никитиче».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2.«Былина о Садко и Морском царе». 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3.Картина К. Васильева «Бой Добрыни со Змеем» и рисунок В. Брагинского с изображением Садко и Морской царь.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4.«Гусляр Садко» и «Орнамент» из концертной симфонии для арфы с оркестром «Фрески Софии Киевской» современного композитора В. Кикты.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5.«Былинные напевы» или импровизация на тему русской народной песни «Как под яблонькой».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6. Былина «То не белая береза».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i/>
              </w:rPr>
              <w:t xml:space="preserve">Музыкальный фольклор народов России Народные музыкальные традиции родного края. </w:t>
            </w:r>
            <w:r w:rsidRPr="00AC321F">
              <w:rPr>
                <w:rFonts w:ascii="Times New Roman" w:hAnsi="Times New Roman"/>
              </w:rPr>
              <w:t>Жанровые особенности былины, специфика исполнения былин (мелодика и ритмика былин).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Исполнение былин </w:t>
            </w:r>
            <w:r w:rsidRPr="00AC321F">
              <w:rPr>
                <w:rFonts w:ascii="Times New Roman" w:hAnsi="Times New Roman"/>
                <w:lang w:val="en-US"/>
              </w:rPr>
              <w:t>a</w:t>
            </w:r>
            <w:r w:rsidRPr="00AC321F">
              <w:rPr>
                <w:rFonts w:ascii="Times New Roman" w:hAnsi="Times New Roman"/>
              </w:rPr>
              <w:t xml:space="preserve"> </w:t>
            </w:r>
            <w:r w:rsidRPr="00AC321F">
              <w:rPr>
                <w:rFonts w:ascii="Times New Roman" w:hAnsi="Times New Roman"/>
                <w:lang w:val="en-US"/>
              </w:rPr>
              <w:t>capella</w:t>
            </w:r>
            <w:r w:rsidRPr="00AC321F">
              <w:rPr>
                <w:rFonts w:ascii="Times New Roman" w:hAnsi="Times New Roman"/>
              </w:rPr>
              <w:t>, работа над кантиленой, с имитацией игры на гуслях.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Сопоставление зрительного ряда учебника с музыкальным воплощением былин.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Выявлять</w:t>
            </w:r>
            <w:r w:rsidRPr="00AC321F">
              <w:rPr>
                <w:rFonts w:ascii="Times New Roman" w:hAnsi="Times New Roman"/>
              </w:rPr>
              <w:t xml:space="preserve"> общность жизненных истоков и особенностей народного и профессионального музыкального творчества.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Рассуждать</w:t>
            </w:r>
            <w:r w:rsidRPr="00AC321F">
              <w:rPr>
                <w:rFonts w:ascii="Times New Roman" w:hAnsi="Times New Roman"/>
              </w:rPr>
              <w:t xml:space="preserve"> о значении повтора, контраста, сопоставления как способов развития музыки.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Выразительно и интонационно-осмысленно </w:t>
            </w:r>
            <w:r w:rsidRPr="00AC321F">
              <w:rPr>
                <w:rFonts w:ascii="Times New Roman" w:hAnsi="Times New Roman"/>
                <w:b/>
              </w:rPr>
              <w:t xml:space="preserve">исполнять </w:t>
            </w:r>
            <w:r w:rsidRPr="00AC321F">
              <w:rPr>
                <w:rFonts w:ascii="Times New Roman" w:hAnsi="Times New Roman"/>
              </w:rPr>
              <w:t>сочинения разных жанров и стилей.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lang w:eastAsia="ru-RU"/>
              </w:rPr>
              <w:t>4.Б.У</w:t>
            </w:r>
            <w:r w:rsidRPr="00AC321F">
              <w:rPr>
                <w:rFonts w:ascii="Times New Roman" w:hAnsi="Times New Roman"/>
                <w:i/>
                <w:lang w:eastAsia="ru-RU"/>
              </w:rPr>
              <w:t>знавать образцы народного музыкально-поэтического творчества и музыкального фольклора России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AC321F">
              <w:rPr>
                <w:rFonts w:ascii="Times New Roman" w:hAnsi="Times New Roman"/>
                <w:lang w:eastAsia="ru-RU"/>
              </w:rPr>
              <w:t>Музыкальная викторина,</w:t>
            </w:r>
            <w:r w:rsidRPr="00AC321F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AC321F">
              <w:rPr>
                <w:rFonts w:ascii="Times New Roman" w:hAnsi="Times New Roman"/>
                <w:i/>
                <w:lang w:eastAsia="ru-RU"/>
              </w:rPr>
              <w:t>31.П.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i/>
                <w:lang w:eastAsia="ru-RU"/>
              </w:rPr>
              <w:t>Спеть песню (или мелодию) своего народа, сочинить мелодию в народном духе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2.6.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Гори,гори ясно,чтобы не погасло!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i/>
              </w:rPr>
              <w:t>Певческие голоса: тенор, меццо-сопрано</w:t>
            </w:r>
            <w:r w:rsidRPr="00AC321F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AC321F">
              <w:rPr>
                <w:rFonts w:ascii="Times New Roman" w:hAnsi="Times New Roman"/>
                <w:bCs/>
                <w:kern w:val="32"/>
              </w:rPr>
              <w:t>1.Песня Баяна из оперы М. Глинки «Руслан и Людмила».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2.«Ой ты, темная дубравушка» (</w:t>
            </w:r>
            <w:r w:rsidRPr="00AC321F">
              <w:rPr>
                <w:rFonts w:ascii="Times New Roman" w:hAnsi="Times New Roman"/>
                <w:i/>
                <w:iCs/>
              </w:rPr>
              <w:t>протяжная</w:t>
            </w:r>
            <w:r w:rsidRPr="00AC321F">
              <w:rPr>
                <w:rFonts w:ascii="Times New Roman" w:hAnsi="Times New Roman"/>
              </w:rPr>
              <w:t>), «Заиграйте, мои гусельки!» (</w:t>
            </w:r>
            <w:r w:rsidRPr="00AC321F">
              <w:rPr>
                <w:rFonts w:ascii="Times New Roman" w:hAnsi="Times New Roman"/>
                <w:i/>
                <w:iCs/>
              </w:rPr>
              <w:t>плясовая</w:t>
            </w:r>
            <w:r w:rsidRPr="00AC321F">
              <w:rPr>
                <w:rFonts w:ascii="Times New Roman" w:hAnsi="Times New Roman"/>
              </w:rPr>
              <w:t>), «Высота ли, высота поднебесная…» (</w:t>
            </w:r>
            <w:r w:rsidRPr="00AC321F">
              <w:rPr>
                <w:rFonts w:ascii="Times New Roman" w:hAnsi="Times New Roman"/>
                <w:i/>
                <w:iCs/>
              </w:rPr>
              <w:t>былинный напев</w:t>
            </w:r>
            <w:r w:rsidRPr="00AC321F">
              <w:rPr>
                <w:rFonts w:ascii="Times New Roman" w:hAnsi="Times New Roman"/>
              </w:rPr>
              <w:t xml:space="preserve"> с хором) из оперы Римского-Корсакова «Садко».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3.3 песня Леля из оперы «Снегурочка» Римского-Корсакова.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4.Репродукции с лаковой миниатюры В. Липицкого из Федоскино – «Лель» и «Песня Леля».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Cs/>
              </w:rPr>
              <w:t>5.Разыгрывание русской народной шуточной песни «Как у наших у ворот».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i/>
              </w:rPr>
              <w:t>Певческие голоса: тенор, меццо-сопрано</w:t>
            </w:r>
            <w:r w:rsidRPr="00AC321F">
              <w:rPr>
                <w:rFonts w:ascii="Times New Roman" w:hAnsi="Times New Roman"/>
              </w:rPr>
              <w:t>.</w:t>
            </w:r>
          </w:p>
          <w:p w:rsidR="007B112B" w:rsidRPr="00AC321F" w:rsidRDefault="007B112B" w:rsidP="00AC321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AC321F">
              <w:rPr>
                <w:rFonts w:ascii="Times New Roman" w:hAnsi="Times New Roman"/>
                <w:bCs/>
                <w:kern w:val="32"/>
              </w:rPr>
              <w:t>Воплощение жанра былины в оперном искусстве. Определение выразительных особенностей былинного сказа.</w:t>
            </w:r>
            <w:r w:rsidRPr="00AC321F">
              <w:rPr>
                <w:rFonts w:ascii="Times New Roman" w:hAnsi="Times New Roman"/>
                <w:kern w:val="32"/>
              </w:rPr>
              <w:t xml:space="preserve"> </w:t>
            </w:r>
            <w:r w:rsidRPr="00AC321F">
              <w:rPr>
                <w:rFonts w:ascii="Times New Roman" w:hAnsi="Times New Roman"/>
                <w:bCs/>
                <w:kern w:val="32"/>
              </w:rPr>
              <w:t>Разучивание главных мелодий песен Садко, определение жанровых особенностей.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C321F">
              <w:rPr>
                <w:rFonts w:ascii="Times New Roman" w:hAnsi="Times New Roman"/>
              </w:rPr>
              <w:t>Народные напевы в оперном жанре.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  <w:r w:rsidRPr="00AC321F">
              <w:rPr>
                <w:rFonts w:ascii="Times New Roman" w:hAnsi="Times New Roman"/>
              </w:rPr>
              <w:t>Импровизация на заданную мелодию и текст, ритмическое сопровождение, «разыгрывание» песни по ролям.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Выявлять</w:t>
            </w:r>
            <w:r w:rsidRPr="00AC321F">
              <w:rPr>
                <w:rFonts w:ascii="Times New Roman" w:hAnsi="Times New Roman"/>
              </w:rPr>
              <w:t xml:space="preserve"> общность жизненных истоков и особенностей народного и профессионального музыкального творчества.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Разыгрывать</w:t>
            </w:r>
            <w:r w:rsidRPr="00AC321F">
              <w:rPr>
                <w:rFonts w:ascii="Times New Roman" w:hAnsi="Times New Roman"/>
              </w:rPr>
              <w:t xml:space="preserve"> народные песни по ролям, участвовать в коллективных играх-драматизациях.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Выразительно и интонационно-осмысленно </w:t>
            </w:r>
            <w:r w:rsidRPr="00AC321F">
              <w:rPr>
                <w:rFonts w:ascii="Times New Roman" w:hAnsi="Times New Roman"/>
                <w:b/>
              </w:rPr>
              <w:t xml:space="preserve">исполнять </w:t>
            </w:r>
            <w:r w:rsidRPr="00AC321F">
              <w:rPr>
                <w:rFonts w:ascii="Times New Roman" w:hAnsi="Times New Roman"/>
              </w:rPr>
              <w:t>сочинения разных жанров и стилей.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lang w:eastAsia="ru-RU"/>
              </w:rPr>
              <w:t>6.Б.П. Р</w:t>
            </w:r>
            <w:r w:rsidRPr="00AC321F">
              <w:rPr>
                <w:rFonts w:ascii="Times New Roman" w:hAnsi="Times New Roman"/>
                <w:i/>
                <w:lang w:eastAsia="ru-RU"/>
              </w:rPr>
              <w:t>азыгрывать народные песни, участвовать в кол-лективных играх-драматизациях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lang w:eastAsia="ru-RU"/>
              </w:rPr>
              <w:t>Драматизация Инсценировка Разыгрывание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C321F">
              <w:rPr>
                <w:rFonts w:ascii="Times New Roman" w:hAnsi="Times New Roman"/>
                <w:bCs/>
                <w:i/>
                <w:lang w:eastAsia="ru-RU"/>
              </w:rPr>
              <w:t>30.П.С</w:t>
            </w:r>
            <w:r w:rsidRPr="00AC321F">
              <w:rPr>
                <w:rFonts w:ascii="Times New Roman" w:hAnsi="Times New Roman"/>
                <w:i/>
                <w:lang w:eastAsia="ru-RU"/>
              </w:rPr>
              <w:t>оотносить особенности музыкального языка своего народа и народов, населяющих нашу страну и другие страны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2.7.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Гори, гори ясно, чтобы не погасло!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Музыкальный фольклор: масленица.</w:t>
            </w:r>
            <w:r w:rsidRPr="00AC321F">
              <w:rPr>
                <w:rFonts w:ascii="Times New Roman" w:hAnsi="Times New Roman"/>
                <w:i/>
                <w:color w:val="0D0D0D"/>
                <w:lang w:eastAsia="ru-RU"/>
              </w:rPr>
              <w:t xml:space="preserve"> Мелодии в народном стиле.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1.Б.Кустодиев «Масленица», «Зима. Масленичное гулянье». 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2.Пение знакомые масленичные песенок, веснянок, исполнение игр и забав, пословиц и поговорок русского народа об этом празднике.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Сцена «Прощание с масленицей» из оперы «Снегурочка» Н. Римского-Корсакова.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i/>
                <w:color w:val="0D0D0D"/>
                <w:lang w:eastAsia="ru-RU"/>
              </w:rPr>
              <w:t xml:space="preserve">Музыкальный фольклор народов России в профессиональной музыке. </w:t>
            </w:r>
            <w:r w:rsidRPr="00AC321F">
              <w:rPr>
                <w:rFonts w:ascii="Times New Roman" w:hAnsi="Times New Roman"/>
                <w:color w:val="0D0D0D"/>
                <w:lang w:eastAsia="ru-RU"/>
              </w:rPr>
              <w:t xml:space="preserve">Народные музыкальные традиции и обряды в музыке русских композиторов. Мелодии в народном стиле. </w:t>
            </w:r>
            <w:r w:rsidRPr="00AC321F">
              <w:rPr>
                <w:rFonts w:ascii="Times New Roman" w:hAnsi="Times New Roman"/>
              </w:rPr>
              <w:t>Приметы праздника Масленица. Воплощение праздника масленица в оперном жанре.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Определение характерных интонаций, ладовой окраски, жанровых особенностей масленичных песен.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  <w:r w:rsidRPr="00AC321F">
              <w:rPr>
                <w:rFonts w:ascii="Times New Roman" w:hAnsi="Times New Roman"/>
              </w:rPr>
              <w:t>Исполнение с сопровождением  простейших музыкальных инструментов – ложки, бубны, свистульки, свирели и др., с танцевальными движениями.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Выявлять</w:t>
            </w:r>
            <w:r w:rsidRPr="00AC321F">
              <w:rPr>
                <w:rFonts w:ascii="Times New Roman" w:hAnsi="Times New Roman"/>
              </w:rPr>
              <w:t xml:space="preserve"> общность жизненных истоков и особенностей народного и профессионального музыкального творчества.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Разыгрывать</w:t>
            </w:r>
            <w:r w:rsidRPr="00AC321F">
              <w:rPr>
                <w:rFonts w:ascii="Times New Roman" w:hAnsi="Times New Roman"/>
              </w:rPr>
              <w:t xml:space="preserve"> народные песни по ролям, участвовать в коллективных играх-драматизациях.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Выразительно и интонационно-осмысленно </w:t>
            </w:r>
            <w:r w:rsidRPr="00AC321F">
              <w:rPr>
                <w:rFonts w:ascii="Times New Roman" w:hAnsi="Times New Roman"/>
                <w:b/>
              </w:rPr>
              <w:t xml:space="preserve">исполнять </w:t>
            </w:r>
            <w:r w:rsidRPr="00AC321F">
              <w:rPr>
                <w:rFonts w:ascii="Times New Roman" w:hAnsi="Times New Roman"/>
              </w:rPr>
              <w:t>сочинения разных жанров и стилей.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noProof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noProof/>
                <w:lang w:eastAsia="ru-RU"/>
              </w:rPr>
              <w:t>3.Б.П.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noProof/>
                <w:lang w:eastAsia="ru-RU"/>
              </w:rPr>
              <w:t>В</w:t>
            </w:r>
            <w:r w:rsidRPr="00AC321F">
              <w:rPr>
                <w:rFonts w:ascii="Times New Roman" w:hAnsi="Times New Roman"/>
                <w:i/>
                <w:noProof/>
                <w:lang w:eastAsia="ru-RU"/>
              </w:rPr>
              <w:t>ыражать своё эмоциональное отношение к искусству в процессе исполнения музыкальных произведений (пения, игры на детских элементарных муз. инстру-ментах, худо-жественного движения, пластического интонирования)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AC321F">
              <w:rPr>
                <w:rFonts w:ascii="Times New Roman" w:hAnsi="Times New Roman"/>
                <w:noProof/>
                <w:lang w:eastAsia="ru-RU"/>
              </w:rPr>
              <w:t>Разыгрывание</w:t>
            </w:r>
            <w:r w:rsidRPr="00AC321F">
              <w:rPr>
                <w:rFonts w:ascii="Times New Roman" w:hAnsi="Times New Roman"/>
                <w:i/>
                <w:iCs/>
                <w:lang w:eastAsia="ru-RU"/>
              </w:rPr>
              <w:t xml:space="preserve"> 7.Б.П.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AC321F">
              <w:rPr>
                <w:rFonts w:ascii="Times New Roman" w:hAnsi="Times New Roman"/>
                <w:i/>
                <w:iCs/>
                <w:lang w:eastAsia="ru-RU"/>
              </w:rPr>
              <w:t>Назвать народные праздники и сопровождающие их обряды, песни, игры, оп</w:t>
            </w:r>
            <w:r w:rsidRPr="00AC321F">
              <w:rPr>
                <w:rFonts w:ascii="Times New Roman" w:hAnsi="Times New Roman"/>
                <w:i/>
                <w:lang w:eastAsia="ru-RU"/>
              </w:rPr>
              <w:t>ределить возможности своего участия в подготовке и проведении праздника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321F">
              <w:rPr>
                <w:rFonts w:ascii="Times New Roman" w:hAnsi="Times New Roman"/>
                <w:lang w:eastAsia="ru-RU"/>
              </w:rPr>
              <w:t>Беседа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В музыкальном театре.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Представление о многообразии музыкальных жанров -  опера.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1.«Марш Черномора» из оперы М.И.Глинки «Руслан и Людмила». 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2.Речитатив и ария Руслана из 2 действия оперы М.И.Глинки «Руслан и Людмила».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3.«Каватина Людмилы» из оперы М.И.Глинки «Руслан и Людмила».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Cs/>
                <w:i/>
                <w:color w:val="0D0D0D"/>
              </w:rPr>
              <w:t>Соч</w:t>
            </w:r>
            <w:r w:rsidRPr="00AC321F">
              <w:rPr>
                <w:rFonts w:ascii="Times New Roman" w:hAnsi="Times New Roman"/>
                <w:i/>
                <w:color w:val="0D0D0D"/>
              </w:rPr>
              <w:t>инения профессиональных композиторов</w:t>
            </w:r>
            <w:r w:rsidRPr="00AC321F">
              <w:rPr>
                <w:rFonts w:ascii="Times New Roman" w:hAnsi="Times New Roman"/>
                <w:color w:val="0070C0"/>
              </w:rPr>
              <w:t xml:space="preserve">. </w:t>
            </w:r>
            <w:r w:rsidRPr="00AC321F">
              <w:rPr>
                <w:rFonts w:ascii="Times New Roman" w:hAnsi="Times New Roman"/>
                <w:i/>
                <w:color w:val="0D0D0D"/>
              </w:rPr>
              <w:t>Представление о многообразии музыкальных жанров: (опера).</w:t>
            </w:r>
            <w:r w:rsidRPr="00AC321F">
              <w:rPr>
                <w:rFonts w:ascii="Times New Roman" w:hAnsi="Times New Roman"/>
                <w:color w:val="0D0D0D"/>
              </w:rPr>
              <w:t xml:space="preserve"> </w:t>
            </w:r>
            <w:r w:rsidRPr="00AC321F">
              <w:rPr>
                <w:rFonts w:ascii="Times New Roman" w:hAnsi="Times New Roman"/>
                <w:b/>
              </w:rPr>
              <w:t xml:space="preserve">Урок-путешествие в оперный театр.  </w:t>
            </w:r>
            <w:r w:rsidRPr="00AC321F">
              <w:rPr>
                <w:rFonts w:ascii="Times New Roman" w:hAnsi="Times New Roman"/>
                <w:color w:val="0D0D0D"/>
              </w:rPr>
              <w:t>Певческие голоса: детские, женские, мужские</w:t>
            </w:r>
            <w:r w:rsidRPr="00AC321F">
              <w:rPr>
                <w:rFonts w:ascii="Times New Roman" w:hAnsi="Times New Roman"/>
                <w:color w:val="0070C0"/>
              </w:rPr>
              <w:t xml:space="preserve">. </w:t>
            </w:r>
            <w:r w:rsidRPr="00AC321F">
              <w:rPr>
                <w:rFonts w:ascii="Times New Roman" w:hAnsi="Times New Roman"/>
              </w:rPr>
              <w:t xml:space="preserve">Составные элементы оперы: ария, каватина. 3-частная форма арии. Музыкальная характеристика оперного персонажа. </w:t>
            </w:r>
            <w:r w:rsidRPr="00AC321F">
              <w:rPr>
                <w:rFonts w:ascii="Times New Roman" w:hAnsi="Times New Roman"/>
                <w:b/>
              </w:rPr>
              <w:t xml:space="preserve">Певческие голоса: сопрано, баритон. </w:t>
            </w:r>
            <w:r w:rsidRPr="00AC321F">
              <w:rPr>
                <w:rFonts w:ascii="Times New Roman" w:hAnsi="Times New Roman"/>
              </w:rPr>
              <w:t xml:space="preserve">Сравнительный анализ музыкальных тем-характеристик действующих лиц, сценических ситуаций, драматургии в операх и балетах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Рассуждать</w:t>
            </w:r>
            <w:r w:rsidRPr="00AC321F">
              <w:rPr>
                <w:rFonts w:ascii="Times New Roman" w:hAnsi="Times New Roman"/>
              </w:rPr>
              <w:t xml:space="preserve"> о значении дирижера, режиссера, художника-постановщика в создании музыкального спектакля.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Сравнивать</w:t>
            </w:r>
            <w:r w:rsidRPr="00AC321F">
              <w:rPr>
                <w:rFonts w:ascii="Times New Roman" w:hAnsi="Times New Roman"/>
              </w:rPr>
              <w:t xml:space="preserve"> образное содержание музыкальных тем по нотной записи.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Исполнять</w:t>
            </w:r>
            <w:r w:rsidRPr="00AC321F">
              <w:rPr>
                <w:rFonts w:ascii="Times New Roman" w:hAnsi="Times New Roman"/>
              </w:rPr>
              <w:t xml:space="preserve"> интонационно-осмысленно мелодии тем из опер.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C321F">
              <w:rPr>
                <w:rFonts w:ascii="Times New Roman" w:hAnsi="Times New Roman"/>
                <w:i/>
              </w:rPr>
              <w:t>20.П.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C321F">
              <w:rPr>
                <w:rFonts w:ascii="Times New Roman" w:hAnsi="Times New Roman"/>
                <w:i/>
              </w:rPr>
              <w:t>Определять характер музыки по графической записи знакомого музыкального произведения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</w:rPr>
              <w:t>Работа с нотным текстом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В музыкальном театре.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 xml:space="preserve">Представление о многообразии музыкальных форм – рондо. </w:t>
            </w:r>
            <w:r w:rsidRPr="00AC321F">
              <w:rPr>
                <w:rFonts w:ascii="Times New Roman" w:hAnsi="Times New Roman"/>
                <w:i/>
                <w:iCs/>
                <w:color w:val="0D0D0D"/>
              </w:rPr>
              <w:t xml:space="preserve"> 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1.Сцены Наины и Фарлафа и «Рондо Фарлафа» из оперы М.И.Глинки «Руслан и Людмила».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 «Увертюра» к опере М.И.Глинки «Руслан и Людмила».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3.Е. Птичкин «Сказки гуляют по свету» (слова М. Пляцковского), Г. Гладков «Песня-спор» (слова В. Лугового) и др.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 xml:space="preserve">Представление о многообразии музыкальных форм - </w:t>
            </w:r>
            <w:r w:rsidRPr="00AC321F">
              <w:rPr>
                <w:rFonts w:ascii="Times New Roman" w:hAnsi="Times New Roman"/>
                <w:i/>
                <w:iCs/>
                <w:color w:val="0D0D0D"/>
              </w:rPr>
              <w:t>рондо</w:t>
            </w:r>
            <w:r w:rsidRPr="00AC321F">
              <w:rPr>
                <w:rFonts w:ascii="Times New Roman" w:hAnsi="Times New Roman"/>
                <w:i/>
                <w:color w:val="0D0D0D"/>
              </w:rPr>
              <w:t xml:space="preserve">. 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Певческие голоса – мужские.</w:t>
            </w:r>
            <w:r w:rsidRPr="00AC321F">
              <w:rPr>
                <w:rFonts w:ascii="Times New Roman" w:hAnsi="Times New Roman"/>
              </w:rPr>
              <w:t xml:space="preserve"> Составные элементы оперы: увертюра, оперная сцена, рондо. Музыкальная характеристика оперного персонажа. 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Певческие голоса: бас.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Определение формы рондо. Сравнительный анализ музыкальных тем-характеристик действующих лиц, сценических ситуаций, драматургии в операх и балетах.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Рассуждать </w:t>
            </w:r>
            <w:r w:rsidRPr="00AC321F">
              <w:rPr>
                <w:rFonts w:ascii="Times New Roman" w:hAnsi="Times New Roman"/>
              </w:rPr>
              <w:t>о смысле и значении вступления, увертюры к опере и балету.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Сравнивать</w:t>
            </w:r>
            <w:r w:rsidRPr="00AC321F">
              <w:rPr>
                <w:rFonts w:ascii="Times New Roman" w:hAnsi="Times New Roman"/>
              </w:rPr>
              <w:t xml:space="preserve"> образное содержание музыкальных тем по нотной записи.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Исполнять</w:t>
            </w:r>
            <w:r w:rsidRPr="00AC321F">
              <w:rPr>
                <w:rFonts w:ascii="Times New Roman" w:hAnsi="Times New Roman"/>
              </w:rPr>
              <w:t xml:space="preserve"> интонационно-осмысленно мелодии тем из опер.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lang w:eastAsia="ru-RU"/>
              </w:rPr>
              <w:t>11.Б.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lang w:eastAsia="ru-RU"/>
              </w:rPr>
              <w:t>О</w:t>
            </w:r>
            <w:r w:rsidRPr="00AC321F">
              <w:rPr>
                <w:rFonts w:ascii="Times New Roman" w:hAnsi="Times New Roman"/>
                <w:i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изображению)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lang w:eastAsia="ru-RU"/>
              </w:rPr>
              <w:t>Вокализация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3.3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В музыкальном театре.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Ососбенности оперного жанра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1.Фрагменты из оперы К. В. Глюка «Орфей и Эвридика»: хор фурий, «Мелодия».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2.Фрагменты из оперы Н.А. Римского-Корсакова «Снегурочка»: ария</w:t>
            </w:r>
            <w:r w:rsidRPr="00AC321F">
              <w:rPr>
                <w:rFonts w:ascii="Times New Roman" w:hAnsi="Times New Roman"/>
                <w:i/>
                <w:iCs/>
              </w:rPr>
              <w:t xml:space="preserve"> </w:t>
            </w:r>
            <w:r w:rsidRPr="00AC321F">
              <w:rPr>
                <w:rFonts w:ascii="Times New Roman" w:hAnsi="Times New Roman"/>
              </w:rPr>
              <w:t>Снегурочки «С подружками по ягоду ходить…», сцену таяния Снегурочки.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3.Картина В. Васнецова «Снегурочка».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 xml:space="preserve">Основные средства музыкальной выразительности (мелодия, ритм, темп, тембр, динамика, </w:t>
            </w:r>
            <w:r w:rsidRPr="00AC321F">
              <w:rPr>
                <w:rFonts w:ascii="Times New Roman" w:hAnsi="Times New Roman"/>
                <w:i/>
                <w:iCs/>
                <w:color w:val="0D0D0D"/>
              </w:rPr>
              <w:t>лад</w:t>
            </w:r>
            <w:r w:rsidRPr="00AC321F">
              <w:rPr>
                <w:rFonts w:ascii="Times New Roman" w:hAnsi="Times New Roman"/>
                <w:i/>
                <w:color w:val="0D0D0D"/>
              </w:rPr>
              <w:t>).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Контраст образов в опере. Лирические образы. Определение выразительных средств оперных номеров, сопоставление по контрасту.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Знакомство с музыкальной характеристикой Снегурочки.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Рассуждать</w:t>
            </w:r>
            <w:r w:rsidRPr="00AC321F">
              <w:rPr>
                <w:rFonts w:ascii="Times New Roman" w:hAnsi="Times New Roman"/>
              </w:rPr>
              <w:t xml:space="preserve"> о значении дирижера, режиссера, художника-постановщика в создании музыкального спектакля.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Сравнивать</w:t>
            </w:r>
            <w:r w:rsidRPr="00AC321F">
              <w:rPr>
                <w:rFonts w:ascii="Times New Roman" w:hAnsi="Times New Roman"/>
              </w:rPr>
              <w:t xml:space="preserve"> образное содержание музыкальных тем по нотной записи.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Исполнять</w:t>
            </w:r>
            <w:r w:rsidRPr="00AC321F">
              <w:rPr>
                <w:rFonts w:ascii="Times New Roman" w:hAnsi="Times New Roman"/>
              </w:rPr>
              <w:t xml:space="preserve"> интонационно-осмысленно мелодии тем из опер.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noProof/>
              </w:rPr>
            </w:pPr>
            <w:r w:rsidRPr="00AC321F">
              <w:rPr>
                <w:rFonts w:ascii="Times New Roman" w:hAnsi="Times New Roman"/>
                <w:bCs/>
                <w:i/>
                <w:noProof/>
              </w:rPr>
              <w:t>2.Б.П. В</w:t>
            </w:r>
            <w:r w:rsidRPr="00AC321F">
              <w:rPr>
                <w:rFonts w:ascii="Times New Roman" w:hAnsi="Times New Roman"/>
                <w:i/>
                <w:noProof/>
              </w:rPr>
              <w:t>ыявлять настроения и чувства человека, выраженные в музыке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noProof/>
              </w:rPr>
              <w:t>Интонационно-образный анализ (опрос)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3.4.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В музыкальном театре.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Песенность, танцевальность, маршевость – как основные черты русской музыки.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1.Н. А. Римский-Корсаков.Каватина царя Берендея «Полна, полна чудес могучая природа».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2.Репродукция с картины В. Васнецова «Палаты Берендея».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3.«Шествие царя Берендея».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4.«Марш Черномора» из оперы «Руслан и Людмила» М.И.Глинки.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5.«Пляска скоморохов».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6.Заключительный хор из оперы  «Свет и сила, Бог Ярило». 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7.Песня «Я рисую море» В. Тугаринова (слова Вл.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 xml:space="preserve">Песенность, танцевальность, маршевость – как основные черты русской музыки. </w:t>
            </w:r>
            <w:r w:rsidRPr="00AC321F">
              <w:rPr>
                <w:rFonts w:ascii="Times New Roman" w:hAnsi="Times New Roman"/>
              </w:rPr>
              <w:t>Сравнение сходных приемов развития музыки для передачи особенностей характеров оперных персонажей (на примере образа царя Берендея).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321F">
              <w:rPr>
                <w:rFonts w:ascii="Times New Roman" w:hAnsi="Times New Roman"/>
              </w:rPr>
              <w:t>Музыкальные особенности шуточного жанра в оперном искусстве: жизнерадостный характер пляски, яркие интонации-попевки, приемы развития – повтор и варьирование. Театрализация пляски: притопы,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Сравнивать</w:t>
            </w:r>
            <w:r w:rsidRPr="00AC321F">
              <w:rPr>
                <w:rFonts w:ascii="Times New Roman" w:hAnsi="Times New Roman"/>
              </w:rPr>
              <w:t xml:space="preserve"> образное содержание музыкальных тем по нотной записи.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Исполнять</w:t>
            </w:r>
            <w:r w:rsidRPr="00AC321F">
              <w:rPr>
                <w:rFonts w:ascii="Times New Roman" w:hAnsi="Times New Roman"/>
              </w:rPr>
              <w:t xml:space="preserve"> интонационно-осмысленно мелодии тем из опер.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Рассуждать </w:t>
            </w:r>
            <w:r w:rsidRPr="00AC321F">
              <w:rPr>
                <w:rFonts w:ascii="Times New Roman" w:hAnsi="Times New Roman"/>
              </w:rPr>
              <w:t>о смысле и значении вступления, увертюры к опере и балету.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 xml:space="preserve">Участвовать </w:t>
            </w:r>
            <w:r w:rsidRPr="00AC321F">
              <w:rPr>
                <w:rFonts w:ascii="Times New Roman" w:hAnsi="Times New Roman"/>
              </w:rPr>
              <w:t>в сценическом воплощении отдельных фрагментов музыкального спектакля.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lang w:eastAsia="ru-RU"/>
              </w:rPr>
              <w:t>19.Б.П.Р</w:t>
            </w:r>
            <w:r w:rsidRPr="00AC321F">
              <w:rPr>
                <w:rFonts w:ascii="Times New Roman" w:hAnsi="Times New Roman"/>
                <w:i/>
                <w:lang w:eastAsia="ru-RU"/>
              </w:rPr>
              <w:t>аспознавать художественный смысл различных форм построения музыки (2-х частной, 3-х частной вариаций, рондо), наблюдая за процессом и результатом развития музыки в произведениях разных жанров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lang w:eastAsia="ru-RU"/>
              </w:rPr>
              <w:t xml:space="preserve">Игра в дирижера, театрализация 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3.5.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В музыкальном театре.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AC321F">
              <w:rPr>
                <w:rFonts w:ascii="Times New Roman" w:hAnsi="Times New Roman"/>
                <w:color w:val="0D0D0D"/>
              </w:rPr>
              <w:t>Интонация и развитие музыки в опере.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Вступление к опере-былине «Садко» Н.А.Римского-Корсакова.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3.Танец феи Карабос и феи Сирени из балета-сказки «Спящая красавица» П. Чайковского.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4.«Вальс» из первого действия балета-сказки «Спящая красавица» П. Чайковского.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5.Финал первого действия балета-сказки «Спящая красавица» П. Чайковского.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i/>
              </w:rPr>
              <w:t xml:space="preserve">Интонация и развитие музыки в опере. </w:t>
            </w:r>
            <w:r w:rsidRPr="00AC321F">
              <w:rPr>
                <w:rFonts w:ascii="Times New Roman" w:hAnsi="Times New Roman"/>
                <w:i/>
                <w:iCs/>
                <w:color w:val="0D0D0D"/>
              </w:rPr>
              <w:t xml:space="preserve"> </w:t>
            </w:r>
            <w:r w:rsidRPr="00AC321F">
              <w:rPr>
                <w:rFonts w:ascii="Times New Roman" w:hAnsi="Times New Roman"/>
              </w:rPr>
              <w:t xml:space="preserve"> Приемы развития музыки в оперном жанре. Повторение 3-частной формы.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Контрастные образы в балете.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Сочинение сюжета в соответствии с развитием музыки.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Cs/>
                <w:i/>
                <w:color w:val="0D0D0D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Сравнивать</w:t>
            </w:r>
            <w:r w:rsidRPr="00AC321F">
              <w:rPr>
                <w:rFonts w:ascii="Times New Roman" w:hAnsi="Times New Roman"/>
              </w:rPr>
              <w:t xml:space="preserve"> образное содержание музыкальных тем по нотной записи.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Исполнять</w:t>
            </w:r>
            <w:r w:rsidRPr="00AC321F">
              <w:rPr>
                <w:rFonts w:ascii="Times New Roman" w:hAnsi="Times New Roman"/>
              </w:rPr>
              <w:t xml:space="preserve"> интонационно-осмысленно мелодии тем из опер.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Рассуждать </w:t>
            </w:r>
            <w:r w:rsidRPr="00AC321F">
              <w:rPr>
                <w:rFonts w:ascii="Times New Roman" w:hAnsi="Times New Roman"/>
              </w:rPr>
              <w:t>о смысле и значении вступления, увертюры к опере и балету.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Участвовать </w:t>
            </w:r>
            <w:r w:rsidRPr="00AC321F">
              <w:rPr>
                <w:rFonts w:ascii="Times New Roman" w:hAnsi="Times New Roman"/>
              </w:rPr>
              <w:t>в сценическом воплощении отдельных фрагментов музыкального спектакля.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Узнавать</w:t>
            </w:r>
            <w:r w:rsidRPr="00AC321F">
              <w:rPr>
                <w:rFonts w:ascii="Times New Roman" w:hAnsi="Times New Roman"/>
              </w:rPr>
              <w:t xml:space="preserve"> тембры музыкальных инструментов.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lang w:eastAsia="ru-RU"/>
              </w:rPr>
              <w:t>11.Б.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lang w:eastAsia="ru-RU"/>
              </w:rPr>
              <w:t>О</w:t>
            </w:r>
            <w:r w:rsidRPr="00AC321F">
              <w:rPr>
                <w:rFonts w:ascii="Times New Roman" w:hAnsi="Times New Roman"/>
                <w:i/>
                <w:lang w:eastAsia="ru-RU"/>
              </w:rPr>
              <w:t>пределять и соотносить различные по смыслу интонации на слух и по нот-ному письму (графическому изображению)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lang w:eastAsia="ru-RU"/>
              </w:rPr>
              <w:t>Вокализация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3.6.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В музыкальном театре.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Представление о многообразии музыкальных жанров -   мюзикл.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1.Песенка о звукоряде и нотах из мюзикла «Звуки музыки» Р. Роджерса. 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2.Главные темы персонажей детской оперы «Волк и семеро козлят» М. Коваля.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3.Фрагменты их мюзикла «Волк и семеро козлят» А. Рыбникова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Различные виды музыки: вокальная, инструментальная;</w:t>
            </w:r>
            <w:r w:rsidRPr="00AC321F">
              <w:rPr>
                <w:rFonts w:ascii="Times New Roman" w:hAnsi="Times New Roman"/>
                <w:i/>
                <w:iCs/>
                <w:color w:val="0D0D0D"/>
              </w:rPr>
              <w:t xml:space="preserve"> сольная, хоровая, оркестровая. </w:t>
            </w:r>
            <w:r w:rsidRPr="00AC321F">
              <w:rPr>
                <w:rFonts w:ascii="Times New Roman" w:hAnsi="Times New Roman"/>
                <w:i/>
                <w:color w:val="0D0D0D"/>
              </w:rPr>
              <w:t>Представление о многообразии музыкальных жанров (песня, танец, марш и их разновидности; мюзикл,) З</w:t>
            </w:r>
            <w:r w:rsidRPr="00AC321F">
              <w:rPr>
                <w:rFonts w:ascii="Times New Roman" w:hAnsi="Times New Roman"/>
              </w:rPr>
              <w:t>акрепление основных понятий: опера, балет, мюзикл, музыкальная характеристика, увертюра, оркестр.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Выявление сходных и различных черт между двумя жанрами – детской оперы и мюзикла. Определение характерных черт мюзикла.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Сравнивать</w:t>
            </w:r>
            <w:r w:rsidRPr="00AC321F">
              <w:rPr>
                <w:rFonts w:ascii="Times New Roman" w:hAnsi="Times New Roman"/>
              </w:rPr>
              <w:t xml:space="preserve"> образное содержание музыкальных тем по нотной записи.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Исполнять</w:t>
            </w:r>
            <w:r w:rsidRPr="00AC321F">
              <w:rPr>
                <w:rFonts w:ascii="Times New Roman" w:hAnsi="Times New Roman"/>
              </w:rPr>
              <w:t xml:space="preserve"> интонационно-осмысленно мелодии тем из опер.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Рассуждать </w:t>
            </w:r>
            <w:r w:rsidRPr="00AC321F">
              <w:rPr>
                <w:rFonts w:ascii="Times New Roman" w:hAnsi="Times New Roman"/>
              </w:rPr>
              <w:t>о смысле и значении вступления, увертюры к опере и балету.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Участвовать </w:t>
            </w:r>
            <w:r w:rsidRPr="00AC321F">
              <w:rPr>
                <w:rFonts w:ascii="Times New Roman" w:hAnsi="Times New Roman"/>
              </w:rPr>
              <w:t>в сценическом воплощении отдельных фрагментов музыкального спектакля.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C321F">
              <w:rPr>
                <w:rFonts w:ascii="Times New Roman" w:hAnsi="Times New Roman"/>
                <w:bCs/>
                <w:i/>
              </w:rPr>
              <w:t>24.Б.П. П</w:t>
            </w:r>
            <w:r w:rsidRPr="00AC321F">
              <w:rPr>
                <w:rFonts w:ascii="Times New Roman" w:hAnsi="Times New Roman"/>
                <w:i/>
              </w:rPr>
              <w:t>ередавать образное содержание музыкальных произведений, различных по форме (построению) и жанрам</w:t>
            </w:r>
            <w:r w:rsidRPr="00AC321F">
              <w:rPr>
                <w:rFonts w:ascii="Times New Roman" w:hAnsi="Times New Roman"/>
                <w:bCs/>
                <w:i/>
              </w:rPr>
              <w:t xml:space="preserve"> в</w:t>
            </w:r>
            <w:r w:rsidRPr="00AC321F">
              <w:rPr>
                <w:rFonts w:ascii="Times New Roman" w:hAnsi="Times New Roman"/>
                <w:i/>
              </w:rPr>
              <w:t xml:space="preserve"> художественно-творческой деятельности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lang w:eastAsia="ru-RU"/>
              </w:rPr>
              <w:t>Вокально-хоровое и сольное исполнительство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3.7.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В концертном зале.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Жанр инструментального концерта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1.Фрагменты их мюзикла «Волк и семеро козлят» А. Рыбникова.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1.Украинская народная песня-закличка «Веснянка».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2.«Концерт № 1» для фортепиано с оркестром П.И. Чайковского.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3.Шуточная песня «Наш оркестр» Е. Адлера (слова В. Семернина) или «Песенка про оркестр» С. Важова (слова М. Яснова).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 xml:space="preserve">Различные виды музыки: инструментальная; </w:t>
            </w:r>
            <w:r w:rsidRPr="00AC321F">
              <w:rPr>
                <w:rFonts w:ascii="Times New Roman" w:hAnsi="Times New Roman"/>
                <w:i/>
                <w:iCs/>
                <w:color w:val="0D0D0D"/>
              </w:rPr>
              <w:t>оркестровая.</w:t>
            </w:r>
            <w:r w:rsidRPr="00AC321F">
              <w:rPr>
                <w:rFonts w:ascii="Times New Roman" w:hAnsi="Times New Roman"/>
              </w:rPr>
              <w:t xml:space="preserve"> Определение жанра концерта.</w:t>
            </w:r>
            <w:r w:rsidRPr="00AC321F">
              <w:rPr>
                <w:rFonts w:ascii="Times New Roman" w:hAnsi="Times New Roman"/>
                <w:bCs/>
                <w:color w:val="0070C0"/>
              </w:rPr>
              <w:t xml:space="preserve"> </w:t>
            </w:r>
            <w:r w:rsidRPr="00AC321F">
              <w:rPr>
                <w:rFonts w:ascii="Times New Roman" w:hAnsi="Times New Roman"/>
                <w:bCs/>
                <w:i/>
                <w:color w:val="0D0D0D"/>
              </w:rPr>
              <w:t>Музыка народная и профессиональная.</w:t>
            </w:r>
            <w:r w:rsidRPr="00AC321F">
              <w:rPr>
                <w:rFonts w:ascii="Times New Roman" w:hAnsi="Times New Roman"/>
                <w:color w:val="0070C0"/>
              </w:rPr>
              <w:t xml:space="preserve"> </w:t>
            </w:r>
            <w:r w:rsidRPr="00AC321F">
              <w:rPr>
                <w:rFonts w:ascii="Times New Roman" w:hAnsi="Times New Roman"/>
                <w:i/>
                <w:color w:val="0D0D0D"/>
              </w:rPr>
              <w:t xml:space="preserve">Представление о многообразии музыкальных форм </w:t>
            </w:r>
            <w:r w:rsidRPr="00AC321F">
              <w:rPr>
                <w:rFonts w:ascii="Times New Roman" w:hAnsi="Times New Roman"/>
                <w:i/>
                <w:iCs/>
                <w:color w:val="0D0D0D"/>
              </w:rPr>
              <w:t xml:space="preserve"> (вариации).</w:t>
            </w:r>
            <w:r w:rsidRPr="00AC321F">
              <w:rPr>
                <w:rFonts w:ascii="Times New Roman" w:hAnsi="Times New Roman"/>
              </w:rPr>
              <w:t xml:space="preserve"> 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Вариационное развитие народной темы в жанре концерта.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Cs/>
                <w:i/>
                <w:color w:val="0D0D0D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Наблюдать </w:t>
            </w:r>
            <w:r w:rsidRPr="00AC321F">
              <w:rPr>
                <w:rFonts w:ascii="Times New Roman" w:hAnsi="Times New Roman"/>
              </w:rPr>
              <w:t>за развитием музыки разных форм и жанров.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Узнавать </w:t>
            </w:r>
            <w:r w:rsidRPr="00AC321F">
              <w:rPr>
                <w:rFonts w:ascii="Times New Roman" w:hAnsi="Times New Roman"/>
              </w:rPr>
              <w:t>стилевые особенности, характерные черты музыкальной речи разных композиторов.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Понимать</w:t>
            </w:r>
            <w:r w:rsidRPr="00AC321F">
              <w:rPr>
                <w:rFonts w:ascii="Times New Roman" w:hAnsi="Times New Roman"/>
              </w:rPr>
              <w:t xml:space="preserve"> смысл и значение вступления, увертюры к опере и балету.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Различать </w:t>
            </w:r>
            <w:r w:rsidRPr="00AC321F">
              <w:rPr>
                <w:rFonts w:ascii="Times New Roman" w:hAnsi="Times New Roman"/>
              </w:rPr>
              <w:t>на слух старинную и современную музыку.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i/>
              </w:rPr>
              <w:t>18.Б.П.Исполнить известную (знакомую, полюбившуюся) песню, передавая в интонации смену настроения (или развитие одного настроения) от куплета к куплету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3.8.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В концертном зале.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 xml:space="preserve">Музыкальный инструмент: скрипка 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1.Портреты действующих лиц симфонической сказки «Петя и волк» С. С. Прокофьева.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 «Шутка» из сюиты №2 И. С. Бах.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 «Каприс №24» Н. Паганини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4. «Мелодия» П. И. Чайковский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Cs/>
                <w:i/>
                <w:color w:val="0D0D0D"/>
              </w:rPr>
            </w:pPr>
            <w:r w:rsidRPr="00AC321F">
              <w:rPr>
                <w:rFonts w:ascii="Times New Roman" w:hAnsi="Times New Roman"/>
                <w:bCs/>
                <w:i/>
                <w:color w:val="0D0D0D"/>
              </w:rPr>
              <w:t>Композитор – исполнитель – слушатель.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Cs/>
                <w:color w:val="0D0D0D"/>
              </w:rPr>
            </w:pPr>
            <w:r w:rsidRPr="00AC321F">
              <w:rPr>
                <w:rFonts w:ascii="Times New Roman" w:hAnsi="Times New Roman"/>
                <w:bCs/>
                <w:color w:val="0D0D0D"/>
              </w:rPr>
              <w:t>Музыкальные инструменты: флейта, скрипка – их выразительные возможности. Выдающиеся скрипичные мастера и исполнители.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Cs/>
                <w:color w:val="0D0D0D"/>
              </w:rPr>
            </w:pPr>
            <w:r w:rsidRPr="00AC321F">
              <w:rPr>
                <w:rFonts w:ascii="Times New Roman" w:hAnsi="Times New Roman"/>
                <w:bCs/>
                <w:color w:val="0D0D0D"/>
              </w:rPr>
              <w:t>Имитация игры на скрипке.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Различать </w:t>
            </w:r>
            <w:r w:rsidRPr="00AC321F">
              <w:rPr>
                <w:rFonts w:ascii="Times New Roman" w:hAnsi="Times New Roman"/>
              </w:rPr>
              <w:t>виды музыки</w:t>
            </w:r>
            <w:r w:rsidRPr="00AC321F">
              <w:rPr>
                <w:rFonts w:ascii="Times New Roman" w:hAnsi="Times New Roman"/>
                <w:b/>
              </w:rPr>
              <w:t xml:space="preserve">, сопоставлять </w:t>
            </w:r>
            <w:r w:rsidRPr="00AC321F">
              <w:rPr>
                <w:rFonts w:ascii="Times New Roman" w:hAnsi="Times New Roman"/>
              </w:rPr>
              <w:t>музыкальные образы в звучании различных музыкальных инструментов.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Наблюдать</w:t>
            </w:r>
            <w:r w:rsidRPr="00AC321F">
              <w:rPr>
                <w:rFonts w:ascii="Times New Roman" w:hAnsi="Times New Roman"/>
              </w:rPr>
              <w:t xml:space="preserve"> за развитием музыки разных форм и жанров.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Называть</w:t>
            </w:r>
            <w:r w:rsidRPr="00AC321F">
              <w:rPr>
                <w:rFonts w:ascii="Times New Roman" w:hAnsi="Times New Roman"/>
              </w:rPr>
              <w:t xml:space="preserve"> исполнительские коллективы и имена отечественных и зарубежных исполнителей.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Cs/>
                <w:i/>
                <w:noProof/>
              </w:rPr>
              <w:t>2.Б.П. В</w:t>
            </w:r>
            <w:r w:rsidRPr="00AC321F">
              <w:rPr>
                <w:rFonts w:ascii="Times New Roman" w:hAnsi="Times New Roman"/>
                <w:i/>
                <w:noProof/>
              </w:rPr>
              <w:t>ыявлять настроения и чувства человека, выраженные в музыке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3.9.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В концертном зале.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Творчество Э.Грига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1.Фрагменты из сюиты «Пер Гюнт» Э. Грига к драме Г. Ибсена.: «Утро», «В пещере горного короля», «Танец Анитры», «Смерть Озе», «Песня Сольвейг».</w:t>
            </w:r>
          </w:p>
          <w:p w:rsidR="007B112B" w:rsidRPr="00AC321F" w:rsidRDefault="007B112B" w:rsidP="00AC321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2"/>
              <w:jc w:val="both"/>
              <w:rPr>
                <w:rFonts w:ascii="Times New Roman" w:hAnsi="Times New Roman"/>
                <w:color w:val="000000"/>
                <w:spacing w:val="-1"/>
                <w:lang w:eastAsia="ru-RU"/>
              </w:rPr>
            </w:pPr>
            <w:r w:rsidRPr="00AC321F">
              <w:rPr>
                <w:rFonts w:ascii="Times New Roman" w:hAnsi="Times New Roman"/>
                <w:color w:val="000000"/>
                <w:spacing w:val="-1"/>
                <w:lang w:eastAsia="ru-RU"/>
              </w:rPr>
              <w:t xml:space="preserve"> 2.«Утро» А. Парцхаладзе, 3.«Добрый день» Я. Дубравина.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4 .Шаповаленко, сл. Вратарева «Два веселых маляра».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Cs/>
                <w:i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 xml:space="preserve">Различные виды музыки: вокальная, </w:t>
            </w:r>
            <w:r w:rsidRPr="00AC321F">
              <w:rPr>
                <w:rFonts w:ascii="Times New Roman" w:hAnsi="Times New Roman"/>
                <w:i/>
                <w:iCs/>
                <w:color w:val="0D0D0D"/>
              </w:rPr>
              <w:t>сольная, оркестровая.</w:t>
            </w:r>
            <w:r w:rsidRPr="00AC321F">
              <w:rPr>
                <w:rFonts w:ascii="Times New Roman" w:hAnsi="Times New Roman"/>
                <w:iCs/>
              </w:rPr>
              <w:t xml:space="preserve"> </w:t>
            </w:r>
            <w:r w:rsidRPr="00AC321F">
              <w:rPr>
                <w:rFonts w:ascii="Times New Roman" w:hAnsi="Times New Roman"/>
              </w:rPr>
              <w:t xml:space="preserve">Определение жанра сюиты. </w:t>
            </w:r>
            <w:r w:rsidRPr="00AC321F">
              <w:rPr>
                <w:rFonts w:ascii="Times New Roman" w:hAnsi="Times New Roman"/>
                <w:i/>
                <w:color w:val="0D0D0D"/>
              </w:rPr>
              <w:t xml:space="preserve">Представление о многообразии музыкальных форм </w:t>
            </w:r>
            <w:r w:rsidRPr="00AC321F">
              <w:rPr>
                <w:rFonts w:ascii="Times New Roman" w:hAnsi="Times New Roman"/>
                <w:i/>
                <w:iCs/>
                <w:color w:val="0D0D0D"/>
              </w:rPr>
              <w:t xml:space="preserve"> вариации.</w:t>
            </w:r>
            <w:r w:rsidRPr="00AC321F">
              <w:rPr>
                <w:rFonts w:ascii="Times New Roman" w:hAnsi="Times New Roman"/>
              </w:rPr>
              <w:t xml:space="preserve"> Особенности вариационного развития. Сопоставление пьес сюиты на основе интонационного родства: сравнение первоначальных интонаций. Контрастные образы и особенности их музыкального развития. Женские образы сюиты, их интонационная близость.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Узнавать </w:t>
            </w:r>
            <w:r w:rsidRPr="00AC321F">
              <w:rPr>
                <w:rFonts w:ascii="Times New Roman" w:hAnsi="Times New Roman"/>
              </w:rPr>
              <w:t>стилевые особенности, характерные черты музыкальной речи разных композиторов.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Узнавать</w:t>
            </w:r>
            <w:r w:rsidRPr="00AC321F">
              <w:rPr>
                <w:rFonts w:ascii="Times New Roman" w:hAnsi="Times New Roman"/>
              </w:rPr>
              <w:t xml:space="preserve"> тембры музыкальных инструментов.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Моделировать</w:t>
            </w:r>
            <w:r w:rsidRPr="00AC321F">
              <w:rPr>
                <w:rFonts w:ascii="Times New Roman" w:hAnsi="Times New Roman"/>
              </w:rPr>
              <w:t xml:space="preserve"> в графике звуковысотные и ритмические особенности мелодики произведения.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Наблюдать</w:t>
            </w:r>
            <w:r w:rsidRPr="00AC321F">
              <w:rPr>
                <w:rFonts w:ascii="Times New Roman" w:hAnsi="Times New Roman"/>
              </w:rPr>
              <w:t xml:space="preserve"> за развитием музыки разных форм и жанров.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C321F">
              <w:rPr>
                <w:rFonts w:ascii="Times New Roman" w:hAnsi="Times New Roman"/>
                <w:bCs/>
                <w:i/>
              </w:rPr>
              <w:t>13.Б.П.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C321F">
              <w:rPr>
                <w:rFonts w:ascii="Times New Roman" w:hAnsi="Times New Roman"/>
                <w:bCs/>
                <w:i/>
              </w:rPr>
              <w:t>Узн</w:t>
            </w:r>
            <w:r w:rsidRPr="00AC321F">
              <w:rPr>
                <w:rFonts w:ascii="Times New Roman" w:hAnsi="Times New Roman"/>
                <w:i/>
              </w:rPr>
              <w:t>авать характерные черты музыкальной речи разных отдельных композиторов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</w:rPr>
              <w:t>Музыкальная викторина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3.10.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В концертном зале.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Героическая симфония Л.Бетховена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1.Фрагменты из «Симфонии № 3» («Героической») Л. Бетховена: 1 и 2 части.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 Л. Бетховен «Сурок (русский текст Н. Райского).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</w:rPr>
            </w:pPr>
            <w:r w:rsidRPr="00AC321F">
              <w:rPr>
                <w:rFonts w:ascii="Times New Roman" w:hAnsi="Times New Roman"/>
                <w:bCs/>
                <w:i/>
                <w:color w:val="0D0D0D"/>
              </w:rPr>
              <w:t>Образцы симфонической музыки.</w:t>
            </w:r>
            <w:r w:rsidRPr="00AC321F">
              <w:rPr>
                <w:rFonts w:ascii="Times New Roman" w:hAnsi="Times New Roman"/>
                <w:i/>
                <w:color w:val="0D0D0D"/>
              </w:rPr>
              <w:t xml:space="preserve"> Песенность, танцевальность, маршевость. 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Интонационно-образный анализ тем.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Определение трехчастной формы 2 части.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Cs/>
                <w:i/>
                <w:color w:val="0D0D0D"/>
              </w:rPr>
            </w:pPr>
            <w:r w:rsidRPr="00AC321F">
              <w:rPr>
                <w:rFonts w:ascii="Times New Roman" w:hAnsi="Times New Roman"/>
              </w:rPr>
              <w:t>Черты траурного марша. Особенности интонационно-образного развития образов «Героической симфонии»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Узнавать </w:t>
            </w:r>
            <w:r w:rsidRPr="00AC321F">
              <w:rPr>
                <w:rFonts w:ascii="Times New Roman" w:hAnsi="Times New Roman"/>
              </w:rPr>
              <w:t>стилевые особенности, характерные черты музыкальной речи разных композиторов.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Узнавать</w:t>
            </w:r>
            <w:r w:rsidRPr="00AC321F">
              <w:rPr>
                <w:rFonts w:ascii="Times New Roman" w:hAnsi="Times New Roman"/>
              </w:rPr>
              <w:t xml:space="preserve"> тембры музыкальных инструментов.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Моделировать</w:t>
            </w:r>
            <w:r w:rsidRPr="00AC321F">
              <w:rPr>
                <w:rFonts w:ascii="Times New Roman" w:hAnsi="Times New Roman"/>
              </w:rPr>
              <w:t xml:space="preserve"> в графике звуковысотные и ритмические особенности мелодики произведения.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AC321F">
              <w:rPr>
                <w:rFonts w:ascii="Times New Roman" w:hAnsi="Times New Roman"/>
                <w:i/>
                <w:lang w:eastAsia="ru-RU"/>
              </w:rPr>
              <w:t>29.П.Придумать проект памятника Музыке в твоём городе, районе или школе, подобрать или сочинить к нему музыкальное сопровождение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3.11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Резервный урок.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AC321F">
              <w:rPr>
                <w:rFonts w:ascii="Times New Roman" w:hAnsi="Times New Roman"/>
                <w:color w:val="0D0D0D"/>
              </w:rPr>
              <w:t>Обобщение тем четверти.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Музыкальная викторина.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Cs/>
                <w:i/>
                <w:color w:val="0D0D0D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Узнавать </w:t>
            </w:r>
            <w:r w:rsidRPr="00AC321F">
              <w:rPr>
                <w:rFonts w:ascii="Times New Roman" w:hAnsi="Times New Roman"/>
              </w:rPr>
              <w:t>стилевые особенности, характерные черты музыкальной речи разных композиторов.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Узнавать</w:t>
            </w:r>
            <w:r w:rsidRPr="00AC321F">
              <w:rPr>
                <w:rFonts w:ascii="Times New Roman" w:hAnsi="Times New Roman"/>
              </w:rPr>
              <w:t xml:space="preserve"> тембры музыкальных инструментов.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Называть</w:t>
            </w:r>
            <w:r w:rsidRPr="00AC321F">
              <w:rPr>
                <w:rFonts w:ascii="Times New Roman" w:hAnsi="Times New Roman"/>
              </w:rPr>
              <w:t xml:space="preserve"> исполнительские коллективы и имена отечественных и зарубежных исполнителей.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C321F">
              <w:rPr>
                <w:rFonts w:ascii="Times New Roman" w:hAnsi="Times New Roman"/>
                <w:bCs/>
                <w:i/>
              </w:rPr>
              <w:t>13.Б.П.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C321F">
              <w:rPr>
                <w:rFonts w:ascii="Times New Roman" w:hAnsi="Times New Roman"/>
                <w:bCs/>
                <w:i/>
              </w:rPr>
              <w:t>Узн</w:t>
            </w:r>
            <w:r w:rsidRPr="00AC321F">
              <w:rPr>
                <w:rFonts w:ascii="Times New Roman" w:hAnsi="Times New Roman"/>
                <w:i/>
              </w:rPr>
              <w:t>авать характерные черты музыкальной речи разных отдельных композиторов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4.1-4.2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В концертном зале.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Творчество Д.Бетховена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1.Фрагменты из «Симфонии № 3» («Героической») Л. Бетховена: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финал симфонии.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2.«Контрданс» Бетховен.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3.1-я часть «Сонаты № 14 («Лунной»), пьесы «Весело. Грустно»,  «К Элизе», песня «Сурок».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</w:rPr>
            </w:pPr>
            <w:r w:rsidRPr="00AC321F">
              <w:rPr>
                <w:rFonts w:ascii="Times New Roman" w:hAnsi="Times New Roman"/>
                <w:bCs/>
                <w:i/>
                <w:color w:val="0D0D0D"/>
              </w:rPr>
              <w:t xml:space="preserve">Композитор – исполнитель – слушатель. </w:t>
            </w:r>
            <w:r w:rsidRPr="00AC321F">
              <w:rPr>
                <w:rFonts w:ascii="Times New Roman" w:hAnsi="Times New Roman"/>
                <w:i/>
                <w:color w:val="0D0D0D"/>
              </w:rPr>
              <w:t xml:space="preserve">Представление о многообразии музыкальных форм - </w:t>
            </w:r>
            <w:r w:rsidRPr="00AC321F">
              <w:rPr>
                <w:rFonts w:ascii="Times New Roman" w:hAnsi="Times New Roman"/>
                <w:i/>
                <w:iCs/>
                <w:color w:val="0D0D0D"/>
              </w:rPr>
              <w:t xml:space="preserve"> вариации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Выявление стилистических особенностей музыкального языка Л.Бетховена. </w:t>
            </w:r>
            <w:r w:rsidRPr="00AC321F">
              <w:rPr>
                <w:rFonts w:ascii="Times New Roman" w:hAnsi="Times New Roman"/>
                <w:bCs/>
              </w:rPr>
              <w:t xml:space="preserve">Повторение формы вариаций. Интонационное родство частей симфонии.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Узнавать </w:t>
            </w:r>
            <w:r w:rsidRPr="00AC321F">
              <w:rPr>
                <w:rFonts w:ascii="Times New Roman" w:hAnsi="Times New Roman"/>
              </w:rPr>
              <w:t>стилевые особенности, характерные черты музыкальной речи разных композиторов.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>Узнавать</w:t>
            </w:r>
            <w:r w:rsidRPr="00AC321F">
              <w:rPr>
                <w:rFonts w:ascii="Times New Roman" w:hAnsi="Times New Roman"/>
              </w:rPr>
              <w:t xml:space="preserve"> тембры музыкальных инструментов.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Наблюдать</w:t>
            </w:r>
            <w:r w:rsidRPr="00AC321F">
              <w:rPr>
                <w:rFonts w:ascii="Times New Roman" w:hAnsi="Times New Roman"/>
              </w:rPr>
              <w:t xml:space="preserve"> за развитием музыки разных форм и жанров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lang w:eastAsia="ru-RU"/>
              </w:rPr>
              <w:t>13.Б.П.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lang w:eastAsia="ru-RU"/>
              </w:rPr>
              <w:t>Узн</w:t>
            </w:r>
            <w:r w:rsidRPr="00AC321F">
              <w:rPr>
                <w:rFonts w:ascii="Times New Roman" w:hAnsi="Times New Roman"/>
                <w:i/>
                <w:lang w:eastAsia="ru-RU"/>
              </w:rPr>
              <w:t>авать характерные черты музыкальной речи разных отдельных композиторов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lang w:eastAsia="ru-RU"/>
              </w:rPr>
              <w:t>Музыкальная викторина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4.3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Чтоб музыкантом быть, так надобно уменье.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color w:val="0070C0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Представление о многообразии музыкальных жанров - мюзикл</w:t>
            </w:r>
            <w:r w:rsidRPr="00AC321F">
              <w:rPr>
                <w:rFonts w:ascii="Times New Roman" w:hAnsi="Times New Roman"/>
                <w:i/>
                <w:color w:val="0070C0"/>
              </w:rPr>
              <w:t>.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1.«Мы дружим с музыкой» Й. Гайдна (русский текст П. Синявского), 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2.«Чудо-музыка» Д. Кабалевского (слова З. Александровой.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3.«Звуки музыки» Р. Роджерса (русский текст М. Цейтлиной) и «Песенка козлят» из мюзикла «Волк и семеро козлят на новый лад» А. Рыбникова (слова Ю. Энтина).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4.«Острый ритм» (русский текст А. Струкова) и «Колыбельная Клары» из оперы « Порги и Бесс».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62626"/>
              </w:rPr>
            </w:pPr>
            <w:r w:rsidRPr="00AC321F">
              <w:rPr>
                <w:rFonts w:ascii="Times New Roman" w:hAnsi="Times New Roman"/>
                <w:i/>
                <w:color w:val="262626"/>
              </w:rPr>
              <w:t xml:space="preserve">Представление о многообразии музыкальных жанров, мюзикл 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Определение главной мысли,  сопоставление на основе принципа «сходства и различия».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Определение характерных элементов </w:t>
            </w:r>
            <w:r w:rsidRPr="00AC321F">
              <w:rPr>
                <w:rFonts w:ascii="Times New Roman" w:hAnsi="Times New Roman"/>
                <w:i/>
              </w:rPr>
              <w:t>джазовой музыки</w:t>
            </w:r>
            <w:r w:rsidRPr="00AC321F">
              <w:rPr>
                <w:rFonts w:ascii="Times New Roman" w:hAnsi="Times New Roman"/>
              </w:rPr>
              <w:t>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Cs/>
                <w:color w:val="0D0D0D"/>
              </w:rPr>
            </w:pPr>
            <w:r w:rsidRPr="00AC321F">
              <w:rPr>
                <w:rFonts w:ascii="Times New Roman" w:hAnsi="Times New Roman"/>
                <w:bCs/>
                <w:color w:val="0D0D0D"/>
              </w:rPr>
              <w:t>Джаз – искусство ХХ века. Особенности мелодики, ритма, тембров инструментов, манеры исполнения джазовой музыки. Симфоджаз. Известные джазовые исполнители.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Различать </w:t>
            </w:r>
            <w:r w:rsidRPr="00AC321F">
              <w:rPr>
                <w:rFonts w:ascii="Times New Roman" w:hAnsi="Times New Roman"/>
              </w:rPr>
              <w:t>характерные черты современной музыки.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Импровизировать </w:t>
            </w:r>
            <w:r w:rsidRPr="00AC321F">
              <w:rPr>
                <w:rFonts w:ascii="Times New Roman" w:hAnsi="Times New Roman"/>
              </w:rPr>
              <w:t>мелодии в соответствии с поэтическим содержанием.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Определять </w:t>
            </w:r>
            <w:r w:rsidRPr="00AC321F">
              <w:rPr>
                <w:rFonts w:ascii="Times New Roman" w:hAnsi="Times New Roman"/>
              </w:rPr>
              <w:t>принадлежность музыкальных произведений к тому или иному жанру.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Выразительно и интонационно-осмысленно </w:t>
            </w:r>
            <w:r w:rsidRPr="00AC321F">
              <w:rPr>
                <w:rFonts w:ascii="Times New Roman" w:hAnsi="Times New Roman"/>
                <w:b/>
              </w:rPr>
              <w:t xml:space="preserve">исполнять </w:t>
            </w:r>
            <w:r w:rsidRPr="00AC321F">
              <w:rPr>
                <w:rFonts w:ascii="Times New Roman" w:hAnsi="Times New Roman"/>
              </w:rPr>
              <w:t>сочинения разных жанров и стилей.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i/>
              </w:rPr>
              <w:t>18.Б.П. Исполнить известную песню, передавая в интонации смену настроения (или развитие одного настроения) от куплета к куплету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4.4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Чтоб музыкантом быть, так надобно уменье.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Интонация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1. Г. В. Свиридов «Весна. Осень», «Тройка» из музыкальных иллюстраций к повести А. Пушкина «Метель».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2.Г Г. В. Свиридов «Запевка» (стихи И. Северянина).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  Г. В. Свиридов «Снег идет» – часть из «Маленькой кантаты» (стихи Б. Пастернака)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Интонация. Различные виды музыки: вокальная, инструментальная;</w:t>
            </w:r>
            <w:r w:rsidRPr="00AC321F">
              <w:rPr>
                <w:rFonts w:ascii="Times New Roman" w:hAnsi="Times New Roman"/>
                <w:i/>
                <w:iCs/>
                <w:color w:val="0D0D0D"/>
              </w:rPr>
              <w:t xml:space="preserve"> сольная, хоровая, оркестровая</w:t>
            </w:r>
            <w:r w:rsidRPr="00AC321F">
              <w:rPr>
                <w:rFonts w:ascii="Times New Roman" w:hAnsi="Times New Roman"/>
                <w:iCs/>
              </w:rPr>
              <w:t>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Выявление стилистических особенностей музыкального языка Г. Свиридова.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Cs/>
                <w:i/>
                <w:color w:val="0D0D0D"/>
              </w:rPr>
            </w:pPr>
            <w:r w:rsidRPr="00AC321F">
              <w:rPr>
                <w:rFonts w:ascii="Times New Roman" w:hAnsi="Times New Roman"/>
              </w:rPr>
              <w:t>Роль композитора, исполнителя, слушателя в создании и бытовании музыкальных сочинений. Образы природы в музыке Г. В. Свиридова. Музыкальные иллюстрации.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Определять </w:t>
            </w:r>
            <w:r w:rsidRPr="00AC321F">
              <w:rPr>
                <w:rFonts w:ascii="Times New Roman" w:hAnsi="Times New Roman"/>
              </w:rPr>
              <w:t>особенности построения музыкальных сочинений.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Выявлять </w:t>
            </w:r>
            <w:r w:rsidRPr="00AC321F">
              <w:rPr>
                <w:rFonts w:ascii="Times New Roman" w:hAnsi="Times New Roman"/>
              </w:rPr>
              <w:t>изменения музыкальных образов, озвученных различными инструментами.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Импровизировать </w:t>
            </w:r>
            <w:r w:rsidRPr="00AC321F">
              <w:rPr>
                <w:rFonts w:ascii="Times New Roman" w:hAnsi="Times New Roman"/>
              </w:rPr>
              <w:t>мелодии в соответствии с поэтическим содержанием.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C321F">
              <w:rPr>
                <w:rFonts w:ascii="Times New Roman" w:hAnsi="Times New Roman"/>
                <w:bCs/>
                <w:i/>
              </w:rPr>
              <w:t>13.Б.П.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C321F">
              <w:rPr>
                <w:rFonts w:ascii="Times New Roman" w:hAnsi="Times New Roman"/>
                <w:bCs/>
                <w:i/>
              </w:rPr>
              <w:t>Узн</w:t>
            </w:r>
            <w:r w:rsidRPr="00AC321F">
              <w:rPr>
                <w:rFonts w:ascii="Times New Roman" w:hAnsi="Times New Roman"/>
                <w:i/>
              </w:rPr>
              <w:t>авать характерные черты музыкальной речи разных отдельных композиторов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Музыкальная викторина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4.5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Чтоб музыкантом быть, так надобно уменье.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 xml:space="preserve">Различные виды музыки: вокальная, инструментальная, </w:t>
            </w:r>
            <w:r w:rsidRPr="00AC321F">
              <w:rPr>
                <w:rFonts w:ascii="Times New Roman" w:hAnsi="Times New Roman"/>
                <w:i/>
                <w:iCs/>
                <w:color w:val="0D0D0D"/>
              </w:rPr>
              <w:t>сольная, хоровая, оркестровая</w:t>
            </w:r>
            <w:r w:rsidRPr="00AC321F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1. С. С. Прокофьев «Шествие солнца», фрагмент из 4-й части Скифской сюиты «Алла и Лоллий» 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 .С. С. Прокофьев «Утро» из фортепианного альбома «Детская музыка»,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 М. П. Мусоргский «Рассвет на Москве-реке»)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4. Э. Григ «Утро»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Различные виды музыки: вокальная, инструментальная;</w:t>
            </w:r>
            <w:r w:rsidRPr="00AC321F">
              <w:rPr>
                <w:rFonts w:ascii="Times New Roman" w:hAnsi="Times New Roman"/>
                <w:i/>
                <w:iCs/>
                <w:color w:val="0D0D0D"/>
              </w:rPr>
              <w:t xml:space="preserve"> сольная, хоровая, оркестровая</w:t>
            </w:r>
            <w:r w:rsidRPr="00AC321F">
              <w:rPr>
                <w:rFonts w:ascii="Times New Roman" w:hAnsi="Times New Roman"/>
                <w:iCs/>
              </w:rPr>
              <w:t>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D0D0D"/>
              </w:rPr>
            </w:pPr>
            <w:r w:rsidRPr="00AC321F">
              <w:rPr>
                <w:rFonts w:ascii="Times New Roman" w:hAnsi="Times New Roman"/>
              </w:rPr>
              <w:t>Выявление стилистических особенностей музыкального языка С. С. Прокофьева. Мир музыки С. С. Прокофьева. Музыка – источник вдохновения, надежды и радости жизни. Фортепианная, вокальная, симфоническая музыка..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Определять </w:t>
            </w:r>
            <w:r w:rsidRPr="00AC321F">
              <w:rPr>
                <w:rFonts w:ascii="Times New Roman" w:hAnsi="Times New Roman"/>
              </w:rPr>
              <w:t>принадлежность музыкальных произведений к тому или иному жанру.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Определять </w:t>
            </w:r>
            <w:r w:rsidRPr="00AC321F">
              <w:rPr>
                <w:rFonts w:ascii="Times New Roman" w:hAnsi="Times New Roman"/>
              </w:rPr>
              <w:t>особенности построения музыкальных сочинений.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Выявлять </w:t>
            </w:r>
            <w:r w:rsidRPr="00AC321F">
              <w:rPr>
                <w:rFonts w:ascii="Times New Roman" w:hAnsi="Times New Roman"/>
              </w:rPr>
              <w:t>изменения музыкальных образов, озвученных различными инструментами.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Разбираться </w:t>
            </w:r>
            <w:r w:rsidRPr="00AC321F">
              <w:rPr>
                <w:rFonts w:ascii="Times New Roman" w:hAnsi="Times New Roman"/>
              </w:rPr>
              <w:t>в элементах музыкальной грамоты.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C321F">
              <w:rPr>
                <w:rFonts w:ascii="Times New Roman" w:hAnsi="Times New Roman"/>
                <w:bCs/>
                <w:i/>
              </w:rPr>
              <w:t>13.Б.П.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C321F">
              <w:rPr>
                <w:rFonts w:ascii="Times New Roman" w:hAnsi="Times New Roman"/>
                <w:bCs/>
                <w:i/>
              </w:rPr>
              <w:t>Узн</w:t>
            </w:r>
            <w:r w:rsidRPr="00AC321F">
              <w:rPr>
                <w:rFonts w:ascii="Times New Roman" w:hAnsi="Times New Roman"/>
                <w:i/>
              </w:rPr>
              <w:t>авать характерные черты музыкальной речи разных отдельных композиторов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Музыкальная викторина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4.6</w:t>
            </w:r>
          </w:p>
        </w:tc>
        <w:tc>
          <w:tcPr>
            <w:tcW w:w="1843" w:type="dxa"/>
          </w:tcPr>
          <w:p w:rsidR="007B112B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Чтоб музыкантом быть, так надобно уменье.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bookmarkStart w:id="4" w:name="_GoBack"/>
            <w:bookmarkEnd w:id="4"/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Интонация и развитие в музыке.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1.Норвежская народная песня «Камертон».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2.«Утро» Э.Григ.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 «Мелодия» П.И.Чайковского.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4.Главные темы увертюры к опере «Свадьба Фигаро», 1-й части «Симфонии № 40» В.А.Моцарта.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5. «Весенняя песня» или «Колыбельная» В.А.Моцарта.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6.4-я часть (финал) «Симфонии № 40» В.А.Моцарта.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Интонация и развитие в музыке. Различные виды музыки: вокальная, инструментальная;</w:t>
            </w:r>
            <w:r w:rsidRPr="00AC321F">
              <w:rPr>
                <w:rFonts w:ascii="Times New Roman" w:hAnsi="Times New Roman"/>
                <w:i/>
                <w:iCs/>
                <w:color w:val="0D0D0D"/>
              </w:rPr>
              <w:t xml:space="preserve"> сольная, хоровая, оркестровая</w:t>
            </w:r>
            <w:r w:rsidRPr="00AC321F">
              <w:rPr>
                <w:rFonts w:ascii="Times New Roman" w:hAnsi="Times New Roman"/>
                <w:iCs/>
              </w:rPr>
              <w:t>. Певцы родной природы: П. И. Чайковский, Э. Григ. Выявление стилистических особенностей музыкального языка Э. Грига, П. И. Чайковского. Музыкальная речь, лирические чувства. Ролевая игра «Играем в дирижера»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Cs/>
                <w:i/>
                <w:color w:val="0D0D0D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Выявлять </w:t>
            </w:r>
            <w:r w:rsidRPr="00AC321F">
              <w:rPr>
                <w:rFonts w:ascii="Times New Roman" w:hAnsi="Times New Roman"/>
              </w:rPr>
              <w:t>изменения музыкальных образов, озвученных различными инструментами.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Разбираться </w:t>
            </w:r>
            <w:r w:rsidRPr="00AC321F">
              <w:rPr>
                <w:rFonts w:ascii="Times New Roman" w:hAnsi="Times New Roman"/>
              </w:rPr>
              <w:t>в элементах музыкальной грамоты.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Интонационно-осмысленно </w:t>
            </w:r>
            <w:r w:rsidRPr="00AC321F">
              <w:rPr>
                <w:rFonts w:ascii="Times New Roman" w:hAnsi="Times New Roman"/>
                <w:b/>
              </w:rPr>
              <w:t xml:space="preserve">исполнять </w:t>
            </w:r>
            <w:r w:rsidRPr="00AC321F">
              <w:rPr>
                <w:rFonts w:ascii="Times New Roman" w:hAnsi="Times New Roman"/>
              </w:rPr>
              <w:t>сочинения разных жанров и стилей.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C321F">
              <w:rPr>
                <w:rFonts w:ascii="Times New Roman" w:hAnsi="Times New Roman"/>
                <w:bCs/>
                <w:i/>
              </w:rPr>
              <w:t>13.Б.П.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C321F">
              <w:rPr>
                <w:rFonts w:ascii="Times New Roman" w:hAnsi="Times New Roman"/>
                <w:bCs/>
                <w:i/>
              </w:rPr>
              <w:t>Узн</w:t>
            </w:r>
            <w:r w:rsidRPr="00AC321F">
              <w:rPr>
                <w:rFonts w:ascii="Times New Roman" w:hAnsi="Times New Roman"/>
                <w:i/>
              </w:rPr>
              <w:t>авать характерные черты музыкальной речи разных отдельных композиторов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</w:rPr>
              <w:t>Музыкальная викторина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4.7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Чтоб музыкантом быть, так надобно уменье.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Cs/>
                <w:i/>
                <w:color w:val="0D0D0D"/>
              </w:rPr>
              <w:t>Композитор – исполнитель – слушатель.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1.Главные темы увертюры к опере «Свадьба Фигаро», 1-й части «Симфонии № 40» В.А.Моцарта.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 «Весенняя песня» или «Колыбельная» В.А.Моцарта.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3.4-я часть (финал) «Симфонии № 40» В.А.Моцарта.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4. Канон «Слава солнцу»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  <w:r w:rsidRPr="00AC321F">
              <w:rPr>
                <w:rFonts w:ascii="Times New Roman" w:hAnsi="Times New Roman"/>
                <w:bCs/>
                <w:i/>
                <w:color w:val="0D0D0D"/>
              </w:rPr>
              <w:t xml:space="preserve">Композитор – исполнитель – слушатель. </w:t>
            </w:r>
            <w:r w:rsidRPr="00AC321F">
              <w:rPr>
                <w:rFonts w:ascii="Times New Roman" w:hAnsi="Times New Roman"/>
                <w:i/>
                <w:color w:val="0D0D0D"/>
              </w:rPr>
              <w:t>Интонация и развитие в музыке.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color w:val="0D0D0D"/>
              </w:rPr>
              <w:t>Опера, симфония, песня.</w:t>
            </w:r>
            <w:r w:rsidRPr="00AC321F">
              <w:rPr>
                <w:rFonts w:ascii="Times New Roman" w:hAnsi="Times New Roman"/>
              </w:rPr>
              <w:t xml:space="preserve"> Выявление стилистических особенностей музыкального языка  В.А.Моцарта.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iCs/>
              </w:rPr>
              <w:t>Ролевая игра «Играем в дирижера»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Cs/>
                <w:color w:val="0D0D0D"/>
              </w:rPr>
            </w:pPr>
            <w:r w:rsidRPr="00AC321F">
              <w:rPr>
                <w:rFonts w:ascii="Times New Roman" w:hAnsi="Times New Roman"/>
                <w:bCs/>
                <w:color w:val="0D0D0D"/>
              </w:rPr>
              <w:t>Тестирование.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Инсценировать </w:t>
            </w:r>
            <w:r w:rsidRPr="00AC321F">
              <w:rPr>
                <w:rFonts w:ascii="Times New Roman" w:hAnsi="Times New Roman"/>
              </w:rPr>
              <w:t>музыкальные образы песен, пьес программного содержания.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Участвовать </w:t>
            </w:r>
            <w:r w:rsidRPr="00AC321F">
              <w:rPr>
                <w:rFonts w:ascii="Times New Roman" w:hAnsi="Times New Roman"/>
              </w:rPr>
              <w:t>в подготовке заключительного урока-концерта.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Разбираться </w:t>
            </w:r>
            <w:r w:rsidRPr="00AC321F">
              <w:rPr>
                <w:rFonts w:ascii="Times New Roman" w:hAnsi="Times New Roman"/>
              </w:rPr>
              <w:t>в элементах музыкальной грамоты.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Интонационно-осмысленно </w:t>
            </w:r>
            <w:r w:rsidRPr="00AC321F">
              <w:rPr>
                <w:rFonts w:ascii="Times New Roman" w:hAnsi="Times New Roman"/>
                <w:b/>
              </w:rPr>
              <w:t xml:space="preserve">исполнять </w:t>
            </w:r>
            <w:r w:rsidRPr="00AC321F">
              <w:rPr>
                <w:rFonts w:ascii="Times New Roman" w:hAnsi="Times New Roman"/>
              </w:rPr>
              <w:t>сочинения разных жанров и стилей.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lang w:eastAsia="ru-RU"/>
              </w:rPr>
              <w:t>11.Б.П.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Cs/>
                <w:i/>
                <w:lang w:eastAsia="ru-RU"/>
              </w:rPr>
              <w:t>О</w:t>
            </w:r>
            <w:r w:rsidRPr="00AC321F">
              <w:rPr>
                <w:rFonts w:ascii="Times New Roman" w:hAnsi="Times New Roman"/>
                <w:i/>
                <w:lang w:eastAsia="ru-RU"/>
              </w:rPr>
              <w:t>пределять и соотносить различные по смыслу интонации на слух и по нотному письму (графическому изображению</w:t>
            </w:r>
            <w:r w:rsidRPr="00AC321F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7B112B" w:rsidRPr="0050134C" w:rsidTr="00652248">
        <w:tc>
          <w:tcPr>
            <w:tcW w:w="709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21F">
              <w:rPr>
                <w:rFonts w:ascii="Times New Roman" w:hAnsi="Times New Roman"/>
                <w:b/>
              </w:rPr>
              <w:t>4.8</w:t>
            </w:r>
          </w:p>
        </w:tc>
        <w:tc>
          <w:tcPr>
            <w:tcW w:w="1843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/>
                <w:color w:val="0D0D0D"/>
              </w:rPr>
            </w:pPr>
            <w:r w:rsidRPr="00AC321F">
              <w:rPr>
                <w:rFonts w:ascii="Times New Roman" w:hAnsi="Times New Roman"/>
                <w:b/>
                <w:color w:val="0D0D0D"/>
              </w:rPr>
              <w:t>Чтоб музыкантом быть, так надобно уменье.</w:t>
            </w:r>
          </w:p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Обобщающий урок</w:t>
            </w:r>
          </w:p>
        </w:tc>
        <w:tc>
          <w:tcPr>
            <w:tcW w:w="3544" w:type="dxa"/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1.Л. Бетховен. Фрагмент из финала «Симфонии № 9»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>2. М. И. Глинка. Хор «Славься!» из оперы «Иван Сусанин» и «Патриотическая песня»</w:t>
            </w:r>
          </w:p>
        </w:tc>
        <w:tc>
          <w:tcPr>
            <w:tcW w:w="4111" w:type="dxa"/>
          </w:tcPr>
          <w:p w:rsidR="007B112B" w:rsidRPr="00AC321F" w:rsidRDefault="007B112B" w:rsidP="00AC32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</w:rPr>
            </w:pPr>
            <w:r w:rsidRPr="00AC321F">
              <w:rPr>
                <w:rFonts w:ascii="Times New Roman" w:hAnsi="Times New Roman"/>
                <w:i/>
                <w:color w:val="0D0D0D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bCs/>
                <w:color w:val="0D0D0D"/>
              </w:rPr>
            </w:pPr>
            <w:r w:rsidRPr="00AC321F">
              <w:rPr>
                <w:rFonts w:ascii="Times New Roman" w:hAnsi="Times New Roman"/>
                <w:bCs/>
                <w:color w:val="0D0D0D"/>
              </w:rPr>
              <w:t>Ода как жанр литературного и музыкального творчества. Жанровая общность оды, гимна, канта. Мелодии прошлого, которые знает весь мир.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Разбираться </w:t>
            </w:r>
            <w:r w:rsidRPr="00AC321F">
              <w:rPr>
                <w:rFonts w:ascii="Times New Roman" w:hAnsi="Times New Roman"/>
              </w:rPr>
              <w:t>в элементах музыкальной грамоты.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</w:rPr>
              <w:t xml:space="preserve">Интонационно-осмысленно </w:t>
            </w:r>
            <w:r w:rsidRPr="00AC321F">
              <w:rPr>
                <w:rFonts w:ascii="Times New Roman" w:hAnsi="Times New Roman"/>
                <w:b/>
              </w:rPr>
              <w:t xml:space="preserve">исполнять </w:t>
            </w:r>
            <w:r w:rsidRPr="00AC321F">
              <w:rPr>
                <w:rFonts w:ascii="Times New Roman" w:hAnsi="Times New Roman"/>
              </w:rPr>
              <w:t>сочинения разных жанров и стилей.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Определять </w:t>
            </w:r>
            <w:r w:rsidRPr="00AC321F">
              <w:rPr>
                <w:rFonts w:ascii="Times New Roman" w:hAnsi="Times New Roman"/>
              </w:rPr>
              <w:t>принадлежность музыкальных произведений к тому или иному жанру.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Определять </w:t>
            </w:r>
            <w:r w:rsidRPr="00AC321F">
              <w:rPr>
                <w:rFonts w:ascii="Times New Roman" w:hAnsi="Times New Roman"/>
              </w:rPr>
              <w:t>особенности построения музыкальных сочинений.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Выявлять </w:t>
            </w:r>
            <w:r w:rsidRPr="00AC321F">
              <w:rPr>
                <w:rFonts w:ascii="Times New Roman" w:hAnsi="Times New Roman"/>
              </w:rPr>
              <w:t>изменения музыкальных образов, озвученных различными инструментами.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b/>
              </w:rPr>
              <w:t xml:space="preserve">Инсценировать </w:t>
            </w:r>
            <w:r w:rsidRPr="00AC321F">
              <w:rPr>
                <w:rFonts w:ascii="Times New Roman" w:hAnsi="Times New Roman"/>
              </w:rPr>
              <w:t>музыкальные образы песен, пьес программного содержания.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AC321F">
              <w:rPr>
                <w:rFonts w:ascii="Times New Roman" w:hAnsi="Times New Roman"/>
                <w:bCs/>
                <w:i/>
                <w:lang w:eastAsia="ru-RU"/>
              </w:rPr>
              <w:t xml:space="preserve">9.Б.Осмысленно исполнить музыкальные произведения профессионального и народного творчества, разработать </w:t>
            </w:r>
            <w:r w:rsidRPr="00AC321F">
              <w:rPr>
                <w:rFonts w:ascii="Times New Roman" w:hAnsi="Times New Roman"/>
                <w:i/>
                <w:lang w:eastAsia="ru-RU"/>
              </w:rPr>
              <w:t>исполнительский план с возможным включением жеста, движения, исполнить песню на концерте в классе, школе</w:t>
            </w:r>
          </w:p>
          <w:p w:rsidR="007B112B" w:rsidRPr="00AC321F" w:rsidRDefault="007B112B" w:rsidP="00AC321F">
            <w:pPr>
              <w:spacing w:after="0" w:line="240" w:lineRule="auto"/>
              <w:rPr>
                <w:rFonts w:ascii="Times New Roman" w:hAnsi="Times New Roman"/>
              </w:rPr>
            </w:pPr>
            <w:r w:rsidRPr="00AC321F">
              <w:rPr>
                <w:rFonts w:ascii="Times New Roman" w:hAnsi="Times New Roman"/>
                <w:lang w:eastAsia="ru-RU"/>
              </w:rPr>
              <w:t>Вокально-хоровое и сольное исполнительство</w:t>
            </w:r>
          </w:p>
        </w:tc>
      </w:tr>
    </w:tbl>
    <w:p w:rsidR="007B112B" w:rsidRDefault="007B112B" w:rsidP="00AC321F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7B112B" w:rsidSect="00AC321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7B112B" w:rsidRPr="00CB316F" w:rsidRDefault="007B112B" w:rsidP="00AC321F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B112B" w:rsidRDefault="007B112B" w:rsidP="00AC3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12B" w:rsidRDefault="007B112B" w:rsidP="00AC321F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B112B" w:rsidRDefault="007B112B"/>
    <w:sectPr w:rsidR="007B112B" w:rsidSect="00D3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2B" w:rsidRDefault="007B112B" w:rsidP="00652248">
      <w:pPr>
        <w:spacing w:after="0" w:line="240" w:lineRule="auto"/>
      </w:pPr>
      <w:r>
        <w:separator/>
      </w:r>
    </w:p>
  </w:endnote>
  <w:endnote w:type="continuationSeparator" w:id="0">
    <w:p w:rsidR="007B112B" w:rsidRDefault="007B112B" w:rsidP="0065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2B" w:rsidRDefault="007B112B">
    <w:pPr>
      <w:pStyle w:val="Footer"/>
      <w:jc w:val="right"/>
    </w:pPr>
    <w:fldSimple w:instr="PAGE   \* MERGEFORMAT">
      <w:r>
        <w:rPr>
          <w:noProof/>
        </w:rPr>
        <w:t>9</w:t>
      </w:r>
    </w:fldSimple>
  </w:p>
  <w:p w:rsidR="007B112B" w:rsidRDefault="007B11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2B" w:rsidRDefault="007B112B" w:rsidP="00652248">
      <w:pPr>
        <w:spacing w:after="0" w:line="240" w:lineRule="auto"/>
      </w:pPr>
      <w:r>
        <w:separator/>
      </w:r>
    </w:p>
  </w:footnote>
  <w:footnote w:type="continuationSeparator" w:id="0">
    <w:p w:rsidR="007B112B" w:rsidRDefault="007B112B" w:rsidP="00652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2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4733C"/>
    <w:multiLevelType w:val="hybridMultilevel"/>
    <w:tmpl w:val="C4B602C2"/>
    <w:lvl w:ilvl="0" w:tplc="25720E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F6951"/>
    <w:multiLevelType w:val="hybridMultilevel"/>
    <w:tmpl w:val="519AE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4C19D5"/>
    <w:multiLevelType w:val="hybridMultilevel"/>
    <w:tmpl w:val="73EA3E6A"/>
    <w:lvl w:ilvl="0" w:tplc="196487DC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B8589B"/>
    <w:multiLevelType w:val="hybridMultilevel"/>
    <w:tmpl w:val="DC822430"/>
    <w:lvl w:ilvl="0" w:tplc="C15C759C">
      <w:start w:val="3"/>
      <w:numFmt w:val="decimal"/>
      <w:lvlText w:val="%1."/>
      <w:lvlJc w:val="left"/>
      <w:pPr>
        <w:ind w:left="16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>
    <w:nsid w:val="2D6B1856"/>
    <w:multiLevelType w:val="hybridMultilevel"/>
    <w:tmpl w:val="82AA2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CF59C7"/>
    <w:multiLevelType w:val="hybridMultilevel"/>
    <w:tmpl w:val="8E5832E2"/>
    <w:lvl w:ilvl="0" w:tplc="3D624F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76C6CE7"/>
    <w:multiLevelType w:val="hybridMultilevel"/>
    <w:tmpl w:val="6ED44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015789"/>
    <w:multiLevelType w:val="hybridMultilevel"/>
    <w:tmpl w:val="53A0ABAA"/>
    <w:lvl w:ilvl="0" w:tplc="CA9EC72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9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1A4677"/>
    <w:multiLevelType w:val="hybridMultilevel"/>
    <w:tmpl w:val="EF16E3CA"/>
    <w:lvl w:ilvl="0" w:tplc="E67CC144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4B040F"/>
    <w:multiLevelType w:val="hybridMultilevel"/>
    <w:tmpl w:val="D64A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E2B1E"/>
    <w:multiLevelType w:val="hybridMultilevel"/>
    <w:tmpl w:val="3BDCC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0B42C4"/>
    <w:multiLevelType w:val="hybridMultilevel"/>
    <w:tmpl w:val="BD82C968"/>
    <w:lvl w:ilvl="0" w:tplc="1DC46F62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83089"/>
    <w:multiLevelType w:val="multilevel"/>
    <w:tmpl w:val="6B307438"/>
    <w:lvl w:ilvl="0">
      <w:numFmt w:val="bullet"/>
      <w:pStyle w:val="a"/>
      <w:lvlText w:val="—"/>
      <w:lvlJc w:val="left"/>
      <w:pPr>
        <w:tabs>
          <w:tab w:val="num" w:pos="1080"/>
        </w:tabs>
        <w:ind w:firstLine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7E2D75"/>
    <w:multiLevelType w:val="hybridMultilevel"/>
    <w:tmpl w:val="34809552"/>
    <w:lvl w:ilvl="0" w:tplc="1652A7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37"/>
  </w:num>
  <w:num w:numId="4">
    <w:abstractNumId w:val="0"/>
  </w:num>
  <w:num w:numId="5">
    <w:abstractNumId w:val="40"/>
  </w:num>
  <w:num w:numId="6">
    <w:abstractNumId w:val="12"/>
  </w:num>
  <w:num w:numId="7">
    <w:abstractNumId w:val="16"/>
  </w:num>
  <w:num w:numId="8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10"/>
  </w:num>
  <w:num w:numId="12">
    <w:abstractNumId w:val="29"/>
  </w:num>
  <w:num w:numId="13">
    <w:abstractNumId w:val="15"/>
  </w:num>
  <w:num w:numId="14">
    <w:abstractNumId w:val="4"/>
  </w:num>
  <w:num w:numId="15">
    <w:abstractNumId w:val="41"/>
  </w:num>
  <w:num w:numId="16">
    <w:abstractNumId w:val="19"/>
  </w:num>
  <w:num w:numId="17">
    <w:abstractNumId w:val="28"/>
  </w:num>
  <w:num w:numId="18">
    <w:abstractNumId w:val="21"/>
  </w:num>
  <w:num w:numId="19">
    <w:abstractNumId w:val="14"/>
  </w:num>
  <w:num w:numId="20">
    <w:abstractNumId w:val="35"/>
  </w:num>
  <w:num w:numId="21">
    <w:abstractNumId w:val="27"/>
  </w:num>
  <w:num w:numId="22">
    <w:abstractNumId w:val="3"/>
  </w:num>
  <w:num w:numId="23">
    <w:abstractNumId w:val="33"/>
  </w:num>
  <w:num w:numId="24">
    <w:abstractNumId w:val="13"/>
  </w:num>
  <w:num w:numId="25">
    <w:abstractNumId w:val="34"/>
  </w:num>
  <w:num w:numId="26">
    <w:abstractNumId w:val="23"/>
  </w:num>
  <w:num w:numId="27">
    <w:abstractNumId w:val="2"/>
  </w:num>
  <w:num w:numId="28">
    <w:abstractNumId w:val="39"/>
  </w:num>
  <w:num w:numId="29">
    <w:abstractNumId w:val="31"/>
  </w:num>
  <w:num w:numId="30">
    <w:abstractNumId w:val="5"/>
  </w:num>
  <w:num w:numId="31">
    <w:abstractNumId w:val="24"/>
  </w:num>
  <w:num w:numId="32">
    <w:abstractNumId w:val="26"/>
  </w:num>
  <w:num w:numId="33">
    <w:abstractNumId w:val="20"/>
  </w:num>
  <w:num w:numId="34">
    <w:abstractNumId w:val="25"/>
  </w:num>
  <w:num w:numId="35">
    <w:abstractNumId w:val="30"/>
  </w:num>
  <w:num w:numId="36">
    <w:abstractNumId w:val="18"/>
  </w:num>
  <w:num w:numId="37">
    <w:abstractNumId w:val="32"/>
  </w:num>
  <w:num w:numId="38">
    <w:abstractNumId w:val="8"/>
  </w:num>
  <w:num w:numId="39">
    <w:abstractNumId w:val="7"/>
  </w:num>
  <w:num w:numId="40">
    <w:abstractNumId w:val="38"/>
  </w:num>
  <w:num w:numId="41">
    <w:abstractNumId w:val="9"/>
  </w:num>
  <w:num w:numId="42">
    <w:abstractNumId w:val="1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21F"/>
    <w:rsid w:val="001D4A14"/>
    <w:rsid w:val="003B784B"/>
    <w:rsid w:val="0050134C"/>
    <w:rsid w:val="00652248"/>
    <w:rsid w:val="007B112B"/>
    <w:rsid w:val="009E0516"/>
    <w:rsid w:val="00A33FA5"/>
    <w:rsid w:val="00AA0CD4"/>
    <w:rsid w:val="00AA6265"/>
    <w:rsid w:val="00AC321F"/>
    <w:rsid w:val="00B32840"/>
    <w:rsid w:val="00C236E3"/>
    <w:rsid w:val="00CB316F"/>
    <w:rsid w:val="00D37080"/>
    <w:rsid w:val="00DB2D55"/>
    <w:rsid w:val="00DD100F"/>
    <w:rsid w:val="00DE633E"/>
    <w:rsid w:val="00F43CC8"/>
    <w:rsid w:val="00F965D2"/>
    <w:rsid w:val="00FA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21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32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321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32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321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321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321F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321F"/>
    <w:pPr>
      <w:keepNext/>
      <w:spacing w:after="0" w:line="240" w:lineRule="auto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321F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321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32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321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321F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C321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32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C321F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C32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C32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C321F"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AA0CD4"/>
    <w:pPr>
      <w:ind w:left="720"/>
      <w:contextualSpacing/>
    </w:pPr>
  </w:style>
  <w:style w:type="paragraph" w:customStyle="1" w:styleId="a0">
    <w:name w:val="Основной"/>
    <w:basedOn w:val="Normal"/>
    <w:link w:val="a1"/>
    <w:uiPriority w:val="99"/>
    <w:rsid w:val="00AC321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1">
    <w:name w:val="Основной Знак"/>
    <w:link w:val="a0"/>
    <w:uiPriority w:val="99"/>
    <w:locked/>
    <w:rsid w:val="00AC321F"/>
    <w:rPr>
      <w:rFonts w:ascii="NewtonCSanPin" w:hAnsi="NewtonCSanPin"/>
      <w:color w:val="000000"/>
      <w:sz w:val="21"/>
    </w:rPr>
  </w:style>
  <w:style w:type="character" w:customStyle="1" w:styleId="Zag11">
    <w:name w:val="Zag_11"/>
    <w:uiPriority w:val="99"/>
    <w:rsid w:val="00AC321F"/>
    <w:rPr>
      <w:color w:val="000000"/>
      <w:w w:val="100"/>
    </w:rPr>
  </w:style>
  <w:style w:type="paragraph" w:customStyle="1" w:styleId="21">
    <w:name w:val="Средняя сетка 21"/>
    <w:basedOn w:val="Normal"/>
    <w:uiPriority w:val="99"/>
    <w:rsid w:val="00AC321F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31">
    <w:name w:val="Заголовок 31"/>
    <w:basedOn w:val="Normal"/>
    <w:next w:val="Normal"/>
    <w:uiPriority w:val="99"/>
    <w:locked/>
    <w:rsid w:val="00AC32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AC32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321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AC32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321F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rsid w:val="00AC321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C321F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AC321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C321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AC32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C321F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rsid w:val="00AC32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C321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AC321F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AC32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C32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321F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AC32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C321F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rsid w:val="00AC32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C321F"/>
    <w:rPr>
      <w:rFonts w:ascii="Calibri" w:eastAsia="Times New Roman" w:hAnsi="Calibri" w:cs="Times New Roman"/>
      <w:sz w:val="16"/>
      <w:szCs w:val="16"/>
    </w:rPr>
  </w:style>
  <w:style w:type="paragraph" w:customStyle="1" w:styleId="Magistornew">
    <w:name w:val="Magistor new"/>
    <w:basedOn w:val="Normal"/>
    <w:uiPriority w:val="99"/>
    <w:rsid w:val="00AC321F"/>
    <w:pPr>
      <w:widowControl w:val="0"/>
      <w:shd w:val="clear" w:color="auto" w:fill="FFFFFF"/>
      <w:autoSpaceDE w:val="0"/>
      <w:autoSpaceDN w:val="0"/>
      <w:spacing w:after="0" w:line="360" w:lineRule="auto"/>
      <w:ind w:left="-851" w:right="-1247" w:firstLine="1134"/>
      <w:jc w:val="both"/>
    </w:pPr>
    <w:rPr>
      <w:rFonts w:ascii="Times New Roman" w:eastAsia="Times New Roman" w:hAnsi="Times New Roman"/>
      <w:color w:val="000000"/>
      <w:spacing w:val="-1"/>
      <w:sz w:val="26"/>
      <w:szCs w:val="26"/>
      <w:lang w:eastAsia="ru-RU"/>
    </w:rPr>
  </w:style>
  <w:style w:type="paragraph" w:customStyle="1" w:styleId="1">
    <w:name w:val="Основной 1 см"/>
    <w:basedOn w:val="Normal"/>
    <w:uiPriority w:val="99"/>
    <w:rsid w:val="00AC321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TableGrid">
    <w:name w:val="Table Grid"/>
    <w:basedOn w:val="TableNormal"/>
    <w:uiPriority w:val="99"/>
    <w:rsid w:val="00AC321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AC3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C321F"/>
    <w:rPr>
      <w:rFonts w:ascii="Courier New" w:hAnsi="Courier New" w:cs="Courier New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AC321F"/>
    <w:rPr>
      <w:rFonts w:cs="Times New Roman"/>
      <w:color w:val="0000FF"/>
      <w:u w:val="single"/>
    </w:rPr>
  </w:style>
  <w:style w:type="paragraph" w:customStyle="1" w:styleId="10">
    <w:name w:val="Знак1"/>
    <w:basedOn w:val="Normal"/>
    <w:uiPriority w:val="99"/>
    <w:rsid w:val="00AC321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AC3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WW8Num2z0">
    <w:name w:val="WW8Num2z0"/>
    <w:uiPriority w:val="99"/>
    <w:rsid w:val="00AC321F"/>
    <w:rPr>
      <w:rFonts w:ascii="Symbol" w:hAnsi="Symbol"/>
      <w:color w:val="auto"/>
    </w:rPr>
  </w:style>
  <w:style w:type="character" w:styleId="PageNumber">
    <w:name w:val="page number"/>
    <w:basedOn w:val="DefaultParagraphFont"/>
    <w:uiPriority w:val="99"/>
    <w:rsid w:val="00AC321F"/>
    <w:rPr>
      <w:rFonts w:cs="Times New Roman"/>
    </w:rPr>
  </w:style>
  <w:style w:type="character" w:customStyle="1" w:styleId="a2">
    <w:name w:val="Основной текст_"/>
    <w:link w:val="11"/>
    <w:uiPriority w:val="99"/>
    <w:locked/>
    <w:rsid w:val="00AC321F"/>
    <w:rPr>
      <w:shd w:val="clear" w:color="auto" w:fill="FFFFFF"/>
    </w:rPr>
  </w:style>
  <w:style w:type="character" w:customStyle="1" w:styleId="a3">
    <w:name w:val="Основной текст + Курсив"/>
    <w:uiPriority w:val="99"/>
    <w:rsid w:val="00AC321F"/>
    <w:rPr>
      <w:i/>
    </w:rPr>
  </w:style>
  <w:style w:type="character" w:customStyle="1" w:styleId="2">
    <w:name w:val="Основной текст (2)_"/>
    <w:link w:val="20"/>
    <w:uiPriority w:val="99"/>
    <w:locked/>
    <w:rsid w:val="00AC321F"/>
    <w:rPr>
      <w:shd w:val="clear" w:color="auto" w:fill="FFFFFF"/>
    </w:rPr>
  </w:style>
  <w:style w:type="character" w:customStyle="1" w:styleId="a4">
    <w:name w:val="Основной текст + Полужирный"/>
    <w:uiPriority w:val="99"/>
    <w:rsid w:val="00AC321F"/>
    <w:rPr>
      <w:b/>
    </w:rPr>
  </w:style>
  <w:style w:type="paragraph" w:customStyle="1" w:styleId="11">
    <w:name w:val="Основной текст1"/>
    <w:basedOn w:val="Normal"/>
    <w:link w:val="a2"/>
    <w:uiPriority w:val="99"/>
    <w:rsid w:val="00AC321F"/>
    <w:pPr>
      <w:shd w:val="clear" w:color="auto" w:fill="FFFFFF"/>
      <w:spacing w:after="0" w:line="274" w:lineRule="exact"/>
      <w:ind w:hanging="260"/>
      <w:jc w:val="both"/>
    </w:pPr>
    <w:rPr>
      <w:sz w:val="20"/>
      <w:szCs w:val="20"/>
      <w:lang w:eastAsia="ru-RU"/>
    </w:rPr>
  </w:style>
  <w:style w:type="paragraph" w:customStyle="1" w:styleId="20">
    <w:name w:val="Основной текст (2)"/>
    <w:basedOn w:val="Normal"/>
    <w:link w:val="2"/>
    <w:uiPriority w:val="99"/>
    <w:rsid w:val="00AC321F"/>
    <w:pPr>
      <w:shd w:val="clear" w:color="auto" w:fill="FFFFFF"/>
      <w:spacing w:before="60" w:after="180" w:line="240" w:lineRule="atLeast"/>
      <w:ind w:firstLine="280"/>
      <w:jc w:val="both"/>
    </w:pPr>
    <w:rPr>
      <w:sz w:val="20"/>
      <w:szCs w:val="20"/>
      <w:lang w:eastAsia="ru-RU"/>
    </w:rPr>
  </w:style>
  <w:style w:type="character" w:customStyle="1" w:styleId="22">
    <w:name w:val="Основной текст (2) + Не курсив"/>
    <w:uiPriority w:val="99"/>
    <w:rsid w:val="00AC321F"/>
    <w:rPr>
      <w:i/>
      <w:spacing w:val="0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AC32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C321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text">
    <w:name w:val="text"/>
    <w:uiPriority w:val="99"/>
    <w:rsid w:val="00AC321F"/>
  </w:style>
  <w:style w:type="paragraph" w:customStyle="1" w:styleId="a">
    <w:name w:val="НМ_пуля —"/>
    <w:basedOn w:val="a5"/>
    <w:uiPriority w:val="99"/>
    <w:rsid w:val="00AC321F"/>
    <w:pPr>
      <w:numPr>
        <w:numId w:val="40"/>
      </w:numPr>
      <w:suppressLineNumbers w:val="0"/>
      <w:tabs>
        <w:tab w:val="left" w:pos="1134"/>
      </w:tabs>
    </w:pPr>
  </w:style>
  <w:style w:type="paragraph" w:customStyle="1" w:styleId="a5">
    <w:name w:val="НМ_основной текст"/>
    <w:basedOn w:val="Normal"/>
    <w:uiPriority w:val="99"/>
    <w:rsid w:val="00AC321F"/>
    <w:pPr>
      <w:suppressLineNumber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Caption">
    <w:name w:val="caption"/>
    <w:basedOn w:val="Normal"/>
    <w:uiPriority w:val="99"/>
    <w:qFormat/>
    <w:rsid w:val="00AC321F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paragraph" w:customStyle="1" w:styleId="210">
    <w:name w:val="Основной текст 21"/>
    <w:basedOn w:val="Normal"/>
    <w:uiPriority w:val="99"/>
    <w:rsid w:val="00AC321F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6">
    <w:name w:val="НМ_нумерованный"/>
    <w:basedOn w:val="a5"/>
    <w:uiPriority w:val="99"/>
    <w:rsid w:val="00AC321F"/>
    <w:pPr>
      <w:suppressLineNumbers w:val="0"/>
      <w:tabs>
        <w:tab w:val="left" w:pos="1134"/>
      </w:tabs>
      <w:ind w:firstLine="0"/>
    </w:pPr>
  </w:style>
  <w:style w:type="paragraph" w:customStyle="1" w:styleId="BodyText21">
    <w:name w:val="Body Text 21"/>
    <w:basedOn w:val="Normal"/>
    <w:uiPriority w:val="99"/>
    <w:rsid w:val="00AC321F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List2">
    <w:name w:val="List 2"/>
    <w:basedOn w:val="Normal"/>
    <w:uiPriority w:val="99"/>
    <w:rsid w:val="00AC321F"/>
    <w:pPr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AC321F"/>
    <w:pPr>
      <w:widowControl w:val="0"/>
    </w:pPr>
    <w:rPr>
      <w:rFonts w:ascii="Times New Roman" w:eastAsia="Times New Roman" w:hAnsi="Times New Roman"/>
      <w:sz w:val="20"/>
      <w:szCs w:val="20"/>
    </w:rPr>
  </w:style>
  <w:style w:type="table" w:customStyle="1" w:styleId="13">
    <w:name w:val="Сетка таблицы1"/>
    <w:uiPriority w:val="99"/>
    <w:rsid w:val="00AC321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AC321F"/>
    <w:pPr>
      <w:spacing w:after="0" w:line="240" w:lineRule="auto"/>
      <w:ind w:left="900" w:right="180" w:firstLine="54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AC32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32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ocumentMapChar">
    <w:name w:val="Document Map Char"/>
    <w:link w:val="DocumentMap"/>
    <w:uiPriority w:val="99"/>
    <w:locked/>
    <w:rsid w:val="00AC321F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rsid w:val="00AC321F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1E1AE7"/>
    <w:rPr>
      <w:rFonts w:ascii="Times New Roman" w:hAnsi="Times New Roman"/>
      <w:sz w:val="0"/>
      <w:szCs w:val="0"/>
      <w:lang w:eastAsia="en-US"/>
    </w:rPr>
  </w:style>
  <w:style w:type="character" w:customStyle="1" w:styleId="14">
    <w:name w:val="Схема документа Знак1"/>
    <w:basedOn w:val="DefaultParagraphFont"/>
    <w:uiPriority w:val="99"/>
    <w:rsid w:val="00AC321F"/>
    <w:rPr>
      <w:rFonts w:ascii="Tahoma" w:hAnsi="Tahoma" w:cs="Tahoma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AC321F"/>
    <w:rPr>
      <w:sz w:val="16"/>
    </w:rPr>
  </w:style>
  <w:style w:type="character" w:customStyle="1" w:styleId="211">
    <w:name w:val="Основной текст с отступом 2 Знак1"/>
    <w:uiPriority w:val="99"/>
    <w:semiHidden/>
    <w:rsid w:val="00AC321F"/>
    <w:rPr>
      <w:sz w:val="22"/>
    </w:rPr>
  </w:style>
  <w:style w:type="character" w:customStyle="1" w:styleId="311">
    <w:name w:val="Основной текст 3 Знак1"/>
    <w:uiPriority w:val="99"/>
    <w:semiHidden/>
    <w:rsid w:val="00AC321F"/>
    <w:rPr>
      <w:sz w:val="16"/>
    </w:rPr>
  </w:style>
  <w:style w:type="character" w:customStyle="1" w:styleId="15">
    <w:name w:val="Название Знак1"/>
    <w:uiPriority w:val="99"/>
    <w:rsid w:val="00AC321F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Верхний колонтитул Знак1"/>
    <w:uiPriority w:val="99"/>
    <w:semiHidden/>
    <w:rsid w:val="00AC321F"/>
    <w:rPr>
      <w:sz w:val="22"/>
    </w:rPr>
  </w:style>
  <w:style w:type="character" w:customStyle="1" w:styleId="17">
    <w:name w:val="Подзаголовок Знак1"/>
    <w:uiPriority w:val="99"/>
    <w:rsid w:val="00AC321F"/>
    <w:rPr>
      <w:rFonts w:ascii="Cambria" w:hAnsi="Cambria"/>
      <w:i/>
      <w:color w:val="4F81BD"/>
      <w:spacing w:val="15"/>
      <w:sz w:val="24"/>
    </w:rPr>
  </w:style>
  <w:style w:type="paragraph" w:customStyle="1" w:styleId="xl41">
    <w:name w:val="xl41"/>
    <w:basedOn w:val="Normal"/>
    <w:uiPriority w:val="99"/>
    <w:rsid w:val="00AC321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AC32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41">
    <w:name w:val="Основной текст (12)41"/>
    <w:uiPriority w:val="99"/>
    <w:rsid w:val="00AC321F"/>
    <w:rPr>
      <w:rFonts w:ascii="Times New Roman" w:hAnsi="Times New Roman"/>
      <w:spacing w:val="0"/>
      <w:sz w:val="19"/>
    </w:rPr>
  </w:style>
  <w:style w:type="character" w:customStyle="1" w:styleId="1240">
    <w:name w:val="Основной текст (12)40"/>
    <w:uiPriority w:val="99"/>
    <w:rsid w:val="00AC321F"/>
    <w:rPr>
      <w:rFonts w:ascii="Times New Roman" w:hAnsi="Times New Roman"/>
      <w:noProof/>
      <w:spacing w:val="0"/>
      <w:sz w:val="19"/>
    </w:rPr>
  </w:style>
  <w:style w:type="character" w:customStyle="1" w:styleId="23">
    <w:name w:val="Подпись к таблице2"/>
    <w:uiPriority w:val="99"/>
    <w:rsid w:val="00AC321F"/>
    <w:rPr>
      <w:rFonts w:ascii="Times New Roman" w:hAnsi="Times New Roman"/>
      <w:spacing w:val="0"/>
      <w:sz w:val="20"/>
    </w:rPr>
  </w:style>
  <w:style w:type="character" w:customStyle="1" w:styleId="24">
    <w:name w:val="Подпись к таблице (2)_"/>
    <w:link w:val="212"/>
    <w:uiPriority w:val="99"/>
    <w:locked/>
    <w:rsid w:val="00AC321F"/>
    <w:rPr>
      <w:sz w:val="19"/>
      <w:shd w:val="clear" w:color="auto" w:fill="FFFFFF"/>
    </w:rPr>
  </w:style>
  <w:style w:type="character" w:customStyle="1" w:styleId="220">
    <w:name w:val="Подпись к таблице (2)2"/>
    <w:basedOn w:val="24"/>
    <w:uiPriority w:val="99"/>
    <w:rsid w:val="00AC321F"/>
    <w:rPr>
      <w:rFonts w:cs="Times New Roman"/>
      <w:szCs w:val="19"/>
    </w:rPr>
  </w:style>
  <w:style w:type="paragraph" w:customStyle="1" w:styleId="212">
    <w:name w:val="Подпись к таблице (2)1"/>
    <w:basedOn w:val="Normal"/>
    <w:link w:val="24"/>
    <w:uiPriority w:val="99"/>
    <w:rsid w:val="00AC321F"/>
    <w:pPr>
      <w:shd w:val="clear" w:color="auto" w:fill="FFFFFF"/>
      <w:spacing w:after="0" w:line="192" w:lineRule="exact"/>
      <w:jc w:val="both"/>
    </w:pPr>
    <w:rPr>
      <w:sz w:val="19"/>
      <w:szCs w:val="19"/>
      <w:lang w:eastAsia="ru-RU"/>
    </w:rPr>
  </w:style>
  <w:style w:type="character" w:customStyle="1" w:styleId="1237">
    <w:name w:val="Основной текст (12)37"/>
    <w:uiPriority w:val="99"/>
    <w:rsid w:val="00AC321F"/>
    <w:rPr>
      <w:rFonts w:ascii="Times New Roman" w:hAnsi="Times New Roman"/>
      <w:spacing w:val="0"/>
      <w:sz w:val="19"/>
    </w:rPr>
  </w:style>
  <w:style w:type="character" w:customStyle="1" w:styleId="1236">
    <w:name w:val="Основной текст (12)36"/>
    <w:uiPriority w:val="99"/>
    <w:rsid w:val="00AC321F"/>
    <w:rPr>
      <w:rFonts w:ascii="Times New Roman" w:hAnsi="Times New Roman"/>
      <w:spacing w:val="0"/>
      <w:sz w:val="19"/>
    </w:rPr>
  </w:style>
  <w:style w:type="character" w:customStyle="1" w:styleId="1235">
    <w:name w:val="Основной текст (12)35"/>
    <w:uiPriority w:val="99"/>
    <w:rsid w:val="00AC321F"/>
    <w:rPr>
      <w:rFonts w:ascii="Times New Roman" w:hAnsi="Times New Roman"/>
      <w:spacing w:val="0"/>
      <w:sz w:val="19"/>
    </w:rPr>
  </w:style>
  <w:style w:type="character" w:customStyle="1" w:styleId="120">
    <w:name w:val="Основной текст (12)_"/>
    <w:link w:val="121"/>
    <w:uiPriority w:val="99"/>
    <w:locked/>
    <w:rsid w:val="00AC321F"/>
    <w:rPr>
      <w:sz w:val="19"/>
      <w:shd w:val="clear" w:color="auto" w:fill="FFFFFF"/>
    </w:rPr>
  </w:style>
  <w:style w:type="paragraph" w:customStyle="1" w:styleId="121">
    <w:name w:val="Основной текст (12)1"/>
    <w:basedOn w:val="Normal"/>
    <w:link w:val="120"/>
    <w:uiPriority w:val="99"/>
    <w:rsid w:val="00AC321F"/>
    <w:pPr>
      <w:shd w:val="clear" w:color="auto" w:fill="FFFFFF"/>
      <w:spacing w:before="240" w:after="0" w:line="192" w:lineRule="exact"/>
    </w:pPr>
    <w:rPr>
      <w:sz w:val="19"/>
      <w:szCs w:val="19"/>
      <w:lang w:eastAsia="ru-RU"/>
    </w:rPr>
  </w:style>
  <w:style w:type="character" w:customStyle="1" w:styleId="1234">
    <w:name w:val="Основной текст (12)34"/>
    <w:uiPriority w:val="99"/>
    <w:rsid w:val="00AC321F"/>
    <w:rPr>
      <w:rFonts w:ascii="Times New Roman" w:hAnsi="Times New Roman"/>
      <w:spacing w:val="0"/>
      <w:sz w:val="19"/>
    </w:rPr>
  </w:style>
  <w:style w:type="character" w:customStyle="1" w:styleId="12-1pt">
    <w:name w:val="Основной текст (12) + Интервал -1 pt"/>
    <w:uiPriority w:val="99"/>
    <w:rsid w:val="00AC321F"/>
    <w:rPr>
      <w:rFonts w:ascii="Times New Roman" w:hAnsi="Times New Roman"/>
      <w:spacing w:val="-20"/>
      <w:sz w:val="19"/>
    </w:rPr>
  </w:style>
  <w:style w:type="character" w:customStyle="1" w:styleId="1233">
    <w:name w:val="Основной текст (12)33"/>
    <w:uiPriority w:val="99"/>
    <w:rsid w:val="00AC321F"/>
    <w:rPr>
      <w:rFonts w:ascii="Times New Roman" w:hAnsi="Times New Roman"/>
      <w:spacing w:val="0"/>
      <w:sz w:val="19"/>
    </w:rPr>
  </w:style>
  <w:style w:type="character" w:customStyle="1" w:styleId="1232">
    <w:name w:val="Основной текст (12)32"/>
    <w:uiPriority w:val="99"/>
    <w:rsid w:val="00AC321F"/>
    <w:rPr>
      <w:rFonts w:ascii="Times New Roman" w:hAnsi="Times New Roman"/>
      <w:spacing w:val="0"/>
      <w:sz w:val="19"/>
    </w:rPr>
  </w:style>
  <w:style w:type="character" w:customStyle="1" w:styleId="1231">
    <w:name w:val="Основной текст (12)31"/>
    <w:uiPriority w:val="99"/>
    <w:rsid w:val="00AC321F"/>
    <w:rPr>
      <w:rFonts w:ascii="Times New Roman" w:hAnsi="Times New Roman"/>
      <w:spacing w:val="0"/>
      <w:sz w:val="19"/>
    </w:rPr>
  </w:style>
  <w:style w:type="character" w:customStyle="1" w:styleId="1230">
    <w:name w:val="Основной текст (12)30"/>
    <w:uiPriority w:val="99"/>
    <w:rsid w:val="00AC321F"/>
    <w:rPr>
      <w:rFonts w:ascii="Times New Roman" w:hAnsi="Times New Roman"/>
      <w:spacing w:val="0"/>
      <w:sz w:val="19"/>
    </w:rPr>
  </w:style>
  <w:style w:type="character" w:customStyle="1" w:styleId="1229">
    <w:name w:val="Основной текст (12)29"/>
    <w:uiPriority w:val="99"/>
    <w:rsid w:val="00AC321F"/>
    <w:rPr>
      <w:rFonts w:ascii="Times New Roman" w:hAnsi="Times New Roman"/>
      <w:spacing w:val="0"/>
      <w:sz w:val="19"/>
    </w:rPr>
  </w:style>
  <w:style w:type="character" w:customStyle="1" w:styleId="1228">
    <w:name w:val="Основной текст (12)28"/>
    <w:uiPriority w:val="99"/>
    <w:rsid w:val="00AC321F"/>
    <w:rPr>
      <w:rFonts w:ascii="Times New Roman" w:hAnsi="Times New Roman"/>
      <w:spacing w:val="0"/>
      <w:sz w:val="19"/>
    </w:rPr>
  </w:style>
  <w:style w:type="character" w:customStyle="1" w:styleId="1227">
    <w:name w:val="Основной текст (12)27"/>
    <w:uiPriority w:val="99"/>
    <w:rsid w:val="00AC321F"/>
    <w:rPr>
      <w:rFonts w:ascii="Times New Roman" w:hAnsi="Times New Roman"/>
      <w:spacing w:val="0"/>
      <w:sz w:val="19"/>
    </w:rPr>
  </w:style>
  <w:style w:type="paragraph" w:customStyle="1" w:styleId="a7">
    <w:name w:val="А ОСН ТЕКСТ"/>
    <w:basedOn w:val="Normal"/>
    <w:link w:val="a8"/>
    <w:uiPriority w:val="99"/>
    <w:rsid w:val="00AC321F"/>
    <w:pPr>
      <w:spacing w:after="0" w:line="360" w:lineRule="auto"/>
      <w:ind w:firstLine="454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8">
    <w:name w:val="А ОСН ТЕКСТ Знак"/>
    <w:link w:val="a7"/>
    <w:uiPriority w:val="99"/>
    <w:locked/>
    <w:rsid w:val="00AC321F"/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59">
    <w:name w:val="Основной текст + Курсив59"/>
    <w:uiPriority w:val="99"/>
    <w:rsid w:val="00AC321F"/>
    <w:rPr>
      <w:rFonts w:ascii="Times New Roman" w:hAnsi="Times New Roman"/>
      <w:i/>
      <w:spacing w:val="0"/>
      <w:sz w:val="22"/>
    </w:rPr>
  </w:style>
  <w:style w:type="character" w:customStyle="1" w:styleId="43">
    <w:name w:val="Основной текст + Полужирный43"/>
    <w:uiPriority w:val="99"/>
    <w:rsid w:val="00AC321F"/>
    <w:rPr>
      <w:rFonts w:ascii="Times New Roman" w:hAnsi="Times New Roman"/>
      <w:b/>
      <w:spacing w:val="0"/>
      <w:sz w:val="22"/>
    </w:rPr>
  </w:style>
  <w:style w:type="character" w:customStyle="1" w:styleId="42">
    <w:name w:val="Основной текст + Полужирный42"/>
    <w:uiPriority w:val="99"/>
    <w:rsid w:val="00AC321F"/>
    <w:rPr>
      <w:rFonts w:ascii="Times New Roman" w:hAnsi="Times New Roman"/>
      <w:b/>
      <w:noProof/>
      <w:spacing w:val="0"/>
      <w:sz w:val="22"/>
    </w:rPr>
  </w:style>
  <w:style w:type="character" w:customStyle="1" w:styleId="41">
    <w:name w:val="Основной текст + Полужирный41"/>
    <w:uiPriority w:val="99"/>
    <w:rsid w:val="00AC321F"/>
    <w:rPr>
      <w:rFonts w:ascii="Times New Roman" w:hAnsi="Times New Roman"/>
      <w:b/>
      <w:spacing w:val="0"/>
      <w:sz w:val="22"/>
    </w:rPr>
  </w:style>
  <w:style w:type="character" w:customStyle="1" w:styleId="39">
    <w:name w:val="Основной текст + Полужирный39"/>
    <w:uiPriority w:val="99"/>
    <w:rsid w:val="00AC321F"/>
    <w:rPr>
      <w:rFonts w:ascii="Times New Roman" w:hAnsi="Times New Roman"/>
      <w:b/>
      <w:spacing w:val="0"/>
      <w:sz w:val="22"/>
    </w:rPr>
  </w:style>
  <w:style w:type="paragraph" w:styleId="NoSpacing">
    <w:name w:val="No Spacing"/>
    <w:uiPriority w:val="99"/>
    <w:qFormat/>
    <w:rsid w:val="00AC321F"/>
    <w:rPr>
      <w:rFonts w:ascii="Times New Roman" w:eastAsia="Times New Roman" w:hAnsi="Times New Roman"/>
      <w:sz w:val="24"/>
      <w:szCs w:val="24"/>
    </w:rPr>
  </w:style>
  <w:style w:type="table" w:customStyle="1" w:styleId="25">
    <w:name w:val="Сетка таблицы2"/>
    <w:uiPriority w:val="99"/>
    <w:rsid w:val="00AC321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AC321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Основной текст (2)1"/>
    <w:basedOn w:val="Normal"/>
    <w:uiPriority w:val="99"/>
    <w:rsid w:val="00AC321F"/>
    <w:pPr>
      <w:widowControl w:val="0"/>
      <w:shd w:val="clear" w:color="auto" w:fill="FFFFFF"/>
      <w:spacing w:after="180" w:line="240" w:lineRule="atLeast"/>
      <w:jc w:val="center"/>
    </w:pPr>
    <w:rPr>
      <w:rFonts w:ascii="Segoe UI" w:eastAsia="Times New Roman" w:hAnsi="Segoe UI"/>
      <w:b/>
      <w:bCs/>
      <w:spacing w:val="7"/>
      <w:sz w:val="18"/>
      <w:szCs w:val="18"/>
      <w:lang w:eastAsia="ru-RU"/>
    </w:rPr>
  </w:style>
  <w:style w:type="character" w:customStyle="1" w:styleId="312">
    <w:name w:val="Заголовок 3 Знак1"/>
    <w:basedOn w:val="DefaultParagraphFont"/>
    <w:link w:val="Heading3"/>
    <w:uiPriority w:val="99"/>
    <w:semiHidden/>
    <w:locked/>
    <w:rsid w:val="00AC321F"/>
    <w:rPr>
      <w:rFonts w:ascii="Cambria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20</Pages>
  <Words>7017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2019-10-12T07:52:00Z</cp:lastPrinted>
  <dcterms:created xsi:type="dcterms:W3CDTF">2017-09-16T20:41:00Z</dcterms:created>
  <dcterms:modified xsi:type="dcterms:W3CDTF">2021-03-23T11:06:00Z</dcterms:modified>
</cp:coreProperties>
</file>