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88" w:rsidRDefault="00C60488" w:rsidP="00AB1886">
      <w:pPr>
        <w:spacing w:after="0" w:line="240" w:lineRule="auto"/>
        <w:ind w:right="-54"/>
        <w:jc w:val="center"/>
        <w:rPr>
          <w:rFonts w:ascii="Times New Roman" w:hAnsi="Times New Roman"/>
          <w:b/>
          <w:w w:val="90"/>
          <w:sz w:val="24"/>
          <w:szCs w:val="24"/>
        </w:rPr>
      </w:pPr>
    </w:p>
    <w:p w:rsidR="00C60488" w:rsidRPr="00CA79D9" w:rsidRDefault="00C60488" w:rsidP="00AB1886">
      <w:pPr>
        <w:spacing w:after="0" w:line="240" w:lineRule="auto"/>
        <w:ind w:right="-54"/>
        <w:jc w:val="center"/>
        <w:rPr>
          <w:rFonts w:ascii="Times New Roman" w:hAnsi="Times New Roman"/>
          <w:b/>
          <w:w w:val="90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5pt;margin-top:4.2pt;width:530.35pt;height:702pt;z-index:251658240">
            <v:imagedata r:id="rId5" o:title=""/>
            <w10:wrap type="square"/>
          </v:shape>
        </w:pict>
      </w:r>
      <w:r>
        <w:rPr>
          <w:rFonts w:ascii="Times New Roman" w:hAnsi="Times New Roman"/>
          <w:b/>
          <w:w w:val="90"/>
          <w:sz w:val="24"/>
          <w:szCs w:val="24"/>
        </w:rPr>
        <w:br w:type="page"/>
      </w:r>
      <w:r w:rsidRPr="00CA79D9">
        <w:rPr>
          <w:rFonts w:ascii="Times New Roman" w:hAnsi="Times New Roman"/>
          <w:b/>
          <w:w w:val="90"/>
          <w:sz w:val="24"/>
          <w:szCs w:val="24"/>
        </w:rPr>
        <w:t>Пояснительная записка</w:t>
      </w:r>
    </w:p>
    <w:p w:rsidR="00C60488" w:rsidRDefault="00C60488" w:rsidP="00AB188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60488" w:rsidRPr="0085496A" w:rsidRDefault="00C60488" w:rsidP="00AB188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5496A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 xml:space="preserve">всеобщей </w:t>
      </w:r>
      <w:r w:rsidRPr="0085496A">
        <w:rPr>
          <w:rFonts w:ascii="Times New Roman" w:hAnsi="Times New Roman"/>
          <w:sz w:val="24"/>
          <w:szCs w:val="24"/>
        </w:rPr>
        <w:t xml:space="preserve">истории (1914г – начало </w:t>
      </w:r>
      <w:r w:rsidRPr="00CA79D9">
        <w:rPr>
          <w:rFonts w:ascii="Times New Roman" w:hAnsi="Times New Roman"/>
          <w:sz w:val="24"/>
          <w:szCs w:val="24"/>
        </w:rPr>
        <w:t>XXI</w:t>
      </w:r>
      <w:r w:rsidRPr="0085496A">
        <w:rPr>
          <w:rFonts w:ascii="Times New Roman" w:hAnsi="Times New Roman"/>
          <w:sz w:val="24"/>
          <w:szCs w:val="24"/>
        </w:rPr>
        <w:t xml:space="preserve"> века)</w:t>
      </w:r>
      <w:r>
        <w:rPr>
          <w:rFonts w:ascii="Times New Roman" w:hAnsi="Times New Roman"/>
          <w:sz w:val="24"/>
          <w:szCs w:val="24"/>
        </w:rPr>
        <w:t xml:space="preserve"> базовый уровень</w:t>
      </w:r>
      <w:r w:rsidRPr="0085496A">
        <w:rPr>
          <w:rFonts w:ascii="Times New Roman" w:hAnsi="Times New Roman"/>
          <w:sz w:val="24"/>
          <w:szCs w:val="24"/>
        </w:rPr>
        <w:t xml:space="preserve"> составлена на основе примерной программы, с учетом историко-культурного стандарта и авторской программы </w:t>
      </w:r>
      <w:r>
        <w:rPr>
          <w:rFonts w:ascii="Times New Roman" w:hAnsi="Times New Roman"/>
          <w:sz w:val="24"/>
          <w:szCs w:val="24"/>
        </w:rPr>
        <w:t xml:space="preserve">Сороко-Цюпа О.С., Сороко-Цюпа А.О. </w:t>
      </w:r>
      <w:r w:rsidRPr="0085496A">
        <w:rPr>
          <w:rFonts w:ascii="Times New Roman" w:hAnsi="Times New Roman"/>
          <w:sz w:val="24"/>
          <w:szCs w:val="24"/>
        </w:rPr>
        <w:t>издательства «</w:t>
      </w:r>
      <w:r>
        <w:rPr>
          <w:rFonts w:ascii="Times New Roman" w:hAnsi="Times New Roman"/>
          <w:sz w:val="24"/>
          <w:szCs w:val="24"/>
        </w:rPr>
        <w:t>Просвещение</w:t>
      </w:r>
      <w:r w:rsidRPr="0085496A">
        <w:rPr>
          <w:rFonts w:ascii="Times New Roman" w:hAnsi="Times New Roman"/>
          <w:sz w:val="24"/>
          <w:szCs w:val="24"/>
        </w:rPr>
        <w:t>»</w:t>
      </w:r>
    </w:p>
    <w:p w:rsidR="00C60488" w:rsidRPr="00CA79D9" w:rsidRDefault="00C60488" w:rsidP="00AB188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5496A">
        <w:rPr>
          <w:rFonts w:ascii="Times New Roman" w:hAnsi="Times New Roman"/>
          <w:sz w:val="24"/>
          <w:szCs w:val="24"/>
        </w:rPr>
        <w:t xml:space="preserve">На преподавание истории в 10 классе отводится 68 часов, из них на историю </w:t>
      </w:r>
      <w:r w:rsidRPr="00CA79D9">
        <w:rPr>
          <w:rFonts w:ascii="Times New Roman" w:hAnsi="Times New Roman"/>
          <w:sz w:val="24"/>
          <w:szCs w:val="24"/>
        </w:rPr>
        <w:t>России 42 часа и 28 часов на всеобщую историю</w:t>
      </w:r>
    </w:p>
    <w:p w:rsidR="00C60488" w:rsidRPr="00CA79D9" w:rsidRDefault="00C60488" w:rsidP="00AB188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60488" w:rsidRPr="0085496A" w:rsidRDefault="00C60488" w:rsidP="00AB188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5496A">
        <w:rPr>
          <w:rFonts w:ascii="Times New Roman" w:hAnsi="Times New Roman"/>
          <w:b/>
          <w:sz w:val="24"/>
          <w:szCs w:val="24"/>
        </w:rPr>
        <w:t>Используемый УМК:</w:t>
      </w:r>
    </w:p>
    <w:p w:rsidR="00C60488" w:rsidRDefault="00C60488" w:rsidP="00AB188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Сороко-Цюпа О.С., Сороко-Цюпа А.О. Всеобщая история. Новейшая история 10 класс – М.: «Просвещение», 2019г</w:t>
      </w:r>
    </w:p>
    <w:p w:rsidR="00C60488" w:rsidRDefault="00C60488" w:rsidP="00AB188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Сороко-Цюпа О.С., Сороко-Цюпа А.О. Всеобщая история. Новейшая история. Рабочая тетрадь 10 класс – М.: «Просвещение», 2019г</w:t>
      </w:r>
    </w:p>
    <w:p w:rsidR="00C60488" w:rsidRDefault="00C60488" w:rsidP="00AB1886">
      <w:pPr>
        <w:pStyle w:val="Default"/>
        <w:ind w:firstLine="426"/>
        <w:jc w:val="both"/>
        <w:rPr>
          <w:b/>
          <w:bCs/>
        </w:rPr>
      </w:pPr>
    </w:p>
    <w:p w:rsidR="00C60488" w:rsidRPr="00AB1886" w:rsidRDefault="00C60488" w:rsidP="00AB1886">
      <w:pPr>
        <w:pStyle w:val="Default"/>
        <w:ind w:firstLine="426"/>
        <w:jc w:val="both"/>
      </w:pPr>
      <w:r w:rsidRPr="00AB1886">
        <w:rPr>
          <w:b/>
          <w:bCs/>
        </w:rPr>
        <w:t xml:space="preserve">Планируемые результаты освоения учебного предмета «История. Всеобщая история. Новейшая история» по итогам обучения в 10 классе </w:t>
      </w:r>
    </w:p>
    <w:p w:rsidR="00C60488" w:rsidRPr="00AB1886" w:rsidRDefault="00C60488" w:rsidP="00AB188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1886">
        <w:rPr>
          <w:rFonts w:ascii="Times New Roman" w:hAnsi="Times New Roman"/>
          <w:sz w:val="24"/>
          <w:szCs w:val="24"/>
        </w:rPr>
        <w:t>Целью изучения всеобщей истории в 10 классе является базовая историческая подготовка и социализация учащихся на основе осмысления исторического опыта человечества эпохи Новейшего времени. Изучаемый исторический период является чрезвычайно важным в процессе становления современной мировой цивилизации. В этот период формируются и развиваются политические, экономические, социальные и духовные ценности, присущие современному миру. Изучение данного исторического периода будет способствовать самоидентификации учащихся, определению ими своих ценностных ориентиров и приоритетов, активному применению исторических знаний в учебной и социальной деятельности.</w:t>
      </w:r>
    </w:p>
    <w:p w:rsidR="00C60488" w:rsidRPr="00AB1886" w:rsidRDefault="00C60488" w:rsidP="00AB1886">
      <w:pPr>
        <w:pStyle w:val="Default"/>
        <w:ind w:firstLine="426"/>
        <w:jc w:val="both"/>
      </w:pPr>
      <w:r w:rsidRPr="00AB1886">
        <w:rPr>
          <w:b/>
          <w:bCs/>
          <w:i/>
          <w:iCs/>
        </w:rPr>
        <w:t xml:space="preserve">Личностные результаты </w:t>
      </w:r>
      <w:r w:rsidRPr="00AB1886">
        <w:t xml:space="preserve">изучения курса включают: </w:t>
      </w:r>
    </w:p>
    <w:p w:rsidR="00C60488" w:rsidRPr="00AB1886" w:rsidRDefault="00C60488" w:rsidP="00AB1886">
      <w:pPr>
        <w:pStyle w:val="Default"/>
        <w:ind w:firstLine="426"/>
        <w:jc w:val="both"/>
      </w:pPr>
      <w:r w:rsidRPr="00AB1886">
        <w:t xml:space="preserve"> осознание и эмоционально положительное принятие своей идентичности как гражданина страны, члена семьи, этнической и религиозной группы, локальной и региональной общности на основе знания истории и основ культурного наследия человечества эпохи Новейшей истории; </w:t>
      </w:r>
    </w:p>
    <w:p w:rsidR="00C60488" w:rsidRPr="00AB1886" w:rsidRDefault="00C60488" w:rsidP="00AB1886">
      <w:pPr>
        <w:pStyle w:val="Default"/>
        <w:ind w:firstLine="426"/>
        <w:jc w:val="both"/>
      </w:pPr>
      <w:r w:rsidRPr="00AB1886">
        <w:t xml:space="preserve"> освоение гуманистических и демократических традиций и ценностей современного общества, уважение прав и свобод человека через знакомство с политической историей европейских государств и США в ХХ в., процессами развития и трансформации политических идеологий и общественных движений (либерализма, консерватизма, социал-демократии, социализма, национализма), особенностями демократического и тоталитарного политических режимов; </w:t>
      </w:r>
    </w:p>
    <w:p w:rsidR="00C60488" w:rsidRPr="00AB1886" w:rsidRDefault="00C60488" w:rsidP="00AB1886">
      <w:pPr>
        <w:pStyle w:val="Default"/>
        <w:ind w:firstLine="426"/>
        <w:jc w:val="both"/>
      </w:pPr>
      <w:r w:rsidRPr="00AB1886">
        <w:t xml:space="preserve">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 путём создания учебных ситуаций ценностного и нравственного выбора (дискуссий и обсуждений) при изучении таких исторических ситуаций, как возникновение и распространение фашизма в Европе, Первая и Вторая мировые войны и т. п.; </w:t>
      </w:r>
    </w:p>
    <w:p w:rsidR="00C60488" w:rsidRPr="00AB1886" w:rsidRDefault="00C60488" w:rsidP="00AB1886">
      <w:pPr>
        <w:pStyle w:val="Default"/>
        <w:ind w:firstLine="426"/>
        <w:jc w:val="both"/>
      </w:pPr>
      <w:r w:rsidRPr="00AB1886">
        <w:t xml:space="preserve"> развитие эмпатии как осознанного понимания и сопереживания чувствам других, формирование чувства сопричастности к прошлому мировой цивилизации; </w:t>
      </w:r>
    </w:p>
    <w:p w:rsidR="00C60488" w:rsidRPr="00AB1886" w:rsidRDefault="00C60488" w:rsidP="00AB1886">
      <w:pPr>
        <w:pStyle w:val="Default"/>
        <w:ind w:firstLine="426"/>
        <w:jc w:val="both"/>
      </w:pPr>
      <w:r w:rsidRPr="00AB1886">
        <w:t xml:space="preserve"> понимание культурного многообразия современного мира; уважение мировоззрения, истории, культуры, религии, традиций и ценностей своего и других народов на основе изучения различных стилевых направлений культуры ХХ в.; </w:t>
      </w:r>
    </w:p>
    <w:p w:rsidR="00C60488" w:rsidRPr="00AB1886" w:rsidRDefault="00C60488" w:rsidP="00AB1886">
      <w:pPr>
        <w:pStyle w:val="Default"/>
        <w:ind w:firstLine="426"/>
        <w:jc w:val="both"/>
        <w:rPr>
          <w:color w:val="auto"/>
        </w:rPr>
      </w:pPr>
      <w:r w:rsidRPr="00AB1886">
        <w:rPr>
          <w:color w:val="auto"/>
        </w:rPr>
        <w:t xml:space="preserve">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мира в современную эпоху; </w:t>
      </w:r>
    </w:p>
    <w:p w:rsidR="00C60488" w:rsidRPr="00AB1886" w:rsidRDefault="00C60488" w:rsidP="00AB1886">
      <w:pPr>
        <w:pStyle w:val="Default"/>
        <w:ind w:firstLine="426"/>
        <w:jc w:val="both"/>
        <w:rPr>
          <w:color w:val="auto"/>
        </w:rPr>
      </w:pPr>
      <w:r w:rsidRPr="00AB1886">
        <w:rPr>
          <w:color w:val="auto"/>
        </w:rPr>
        <w:t xml:space="preserve"> становление смыслообразования, т. е. установление учащимися связи между целью учебной деятельности и её мотивом; </w:t>
      </w:r>
    </w:p>
    <w:p w:rsidR="00C60488" w:rsidRPr="00AB1886" w:rsidRDefault="00C60488" w:rsidP="00AB1886">
      <w:pPr>
        <w:pStyle w:val="Default"/>
        <w:ind w:firstLine="426"/>
        <w:jc w:val="both"/>
        <w:rPr>
          <w:color w:val="auto"/>
        </w:rPr>
      </w:pPr>
      <w:r w:rsidRPr="00AB1886">
        <w:rPr>
          <w:b/>
          <w:bCs/>
          <w:i/>
          <w:iCs/>
          <w:color w:val="auto"/>
        </w:rPr>
        <w:t xml:space="preserve">Метапредметные результаты </w:t>
      </w:r>
      <w:r w:rsidRPr="00AB1886">
        <w:rPr>
          <w:color w:val="auto"/>
        </w:rPr>
        <w:t xml:space="preserve">изучения курса включают формирование универсальных учебных действий: </w:t>
      </w:r>
    </w:p>
    <w:p w:rsidR="00C60488" w:rsidRPr="00AB1886" w:rsidRDefault="00C60488" w:rsidP="00AB1886">
      <w:pPr>
        <w:pStyle w:val="Default"/>
        <w:ind w:firstLine="426"/>
        <w:jc w:val="both"/>
        <w:rPr>
          <w:color w:val="auto"/>
        </w:rPr>
      </w:pPr>
      <w:r w:rsidRPr="00AB1886">
        <w:rPr>
          <w:color w:val="auto"/>
        </w:rPr>
        <w:t xml:space="preserve"> формирование межпредметных понятий, таких как факт, система, закономерность, анализ; </w:t>
      </w:r>
    </w:p>
    <w:p w:rsidR="00C60488" w:rsidRPr="00AB1886" w:rsidRDefault="00C60488" w:rsidP="00AB1886">
      <w:pPr>
        <w:pStyle w:val="Default"/>
        <w:ind w:firstLine="426"/>
        <w:jc w:val="both"/>
        <w:rPr>
          <w:color w:val="auto"/>
        </w:rPr>
      </w:pPr>
      <w:r w:rsidRPr="00AB1886">
        <w:rPr>
          <w:color w:val="auto"/>
        </w:rPr>
        <w:t xml:space="preserve"> владение умениями работать с учебной и внешкольной информацией (анализировать и обобщать факты, составлять простой и развёрнутый планы, тезисы, конспект, формулировать и обосновывать выводы и т. д.), использование современных источников информации, в т. ч. материалов на электронных носителях, осуществление расширенного поиска информации с использованием ресурсов библиотек и Интернета; </w:t>
      </w:r>
    </w:p>
    <w:p w:rsidR="00C60488" w:rsidRPr="00AB1886" w:rsidRDefault="00C60488" w:rsidP="00AB1886">
      <w:pPr>
        <w:pStyle w:val="Default"/>
        <w:ind w:firstLine="426"/>
        <w:jc w:val="both"/>
        <w:rPr>
          <w:color w:val="auto"/>
        </w:rPr>
      </w:pPr>
      <w:r w:rsidRPr="00AB1886">
        <w:rPr>
          <w:color w:val="auto"/>
        </w:rPr>
        <w:t xml:space="preserve"> целеполагание, включая постановку новых целей, преобразование практической задачи в познавательную, самостоятельный анализ условий достижения цели на основе учёта выделенных учителем ориентиров действия в новом учебном материале, планирование путей достижения цели; </w:t>
      </w:r>
    </w:p>
    <w:p w:rsidR="00C60488" w:rsidRPr="00AB1886" w:rsidRDefault="00C60488" w:rsidP="00AB1886">
      <w:pPr>
        <w:pStyle w:val="Default"/>
        <w:ind w:firstLine="426"/>
        <w:jc w:val="both"/>
        <w:rPr>
          <w:color w:val="auto"/>
        </w:rPr>
      </w:pPr>
      <w:r w:rsidRPr="00AB1886">
        <w:rPr>
          <w:color w:val="auto"/>
        </w:rPr>
        <w:t xml:space="preserve"> организация и планирование учебного сотрудничества с учителем и одноклассниками, определение целей и функций участников, способов взаимодействия; </w:t>
      </w:r>
    </w:p>
    <w:p w:rsidR="00C60488" w:rsidRPr="00AB1886" w:rsidRDefault="00C60488" w:rsidP="00AB1886">
      <w:pPr>
        <w:pStyle w:val="Default"/>
        <w:ind w:firstLine="426"/>
        <w:jc w:val="both"/>
        <w:rPr>
          <w:color w:val="auto"/>
        </w:rPr>
      </w:pPr>
      <w:r w:rsidRPr="00AB1886">
        <w:rPr>
          <w:color w:val="auto"/>
        </w:rPr>
        <w:t xml:space="preserve"> работа в группе, предполагающая установление эффективного сотрудничества и продуктивной кооперации; интеграция в группу сверстников и построение продуктивного взаимодействия как с ровесниками, так и со старшими по возрасту; </w:t>
      </w:r>
    </w:p>
    <w:p w:rsidR="00C60488" w:rsidRPr="00AB1886" w:rsidRDefault="00C60488" w:rsidP="006B5907">
      <w:pPr>
        <w:pStyle w:val="Default"/>
        <w:ind w:firstLine="426"/>
        <w:jc w:val="both"/>
        <w:rPr>
          <w:color w:val="auto"/>
        </w:rPr>
      </w:pPr>
      <w:r w:rsidRPr="00AB1886">
        <w:rPr>
          <w:color w:val="auto"/>
        </w:rPr>
        <w:t xml:space="preserve"> формулирование собственной позиции, её аргументация и координирование с позициями партнёров при выработке общего решения; спор и отстаивание своей позиции невраждебным для оппонентов образом; </w:t>
      </w:r>
    </w:p>
    <w:p w:rsidR="00C60488" w:rsidRPr="00AB1886" w:rsidRDefault="00C60488" w:rsidP="00AB1886">
      <w:pPr>
        <w:pStyle w:val="Default"/>
        <w:ind w:firstLine="426"/>
        <w:jc w:val="both"/>
        <w:rPr>
          <w:color w:val="auto"/>
        </w:rPr>
      </w:pPr>
      <w:r w:rsidRPr="00AB1886">
        <w:rPr>
          <w:color w:val="auto"/>
        </w:rPr>
        <w:t xml:space="preserve"> учёт разных мнений и стремление к координации различных позиций в сотрудничестве; </w:t>
      </w:r>
    </w:p>
    <w:p w:rsidR="00C60488" w:rsidRPr="00AB1886" w:rsidRDefault="00C60488" w:rsidP="00AB1886">
      <w:pPr>
        <w:pStyle w:val="Default"/>
        <w:ind w:firstLine="426"/>
        <w:jc w:val="both"/>
        <w:rPr>
          <w:color w:val="auto"/>
        </w:rPr>
      </w:pPr>
      <w:r w:rsidRPr="00AB1886">
        <w:rPr>
          <w:color w:val="auto"/>
        </w:rPr>
        <w:t xml:space="preserve"> установление и сравнение различных точек зрения перед выбором и принятием решения; </w:t>
      </w:r>
    </w:p>
    <w:p w:rsidR="00C60488" w:rsidRPr="00AB1886" w:rsidRDefault="00C60488" w:rsidP="00AB1886">
      <w:pPr>
        <w:pStyle w:val="Default"/>
        <w:ind w:firstLine="426"/>
        <w:jc w:val="both"/>
        <w:rPr>
          <w:color w:val="auto"/>
        </w:rPr>
      </w:pPr>
      <w:r w:rsidRPr="00AB1886">
        <w:rPr>
          <w:color w:val="auto"/>
        </w:rPr>
        <w:t xml:space="preserve"> умение задавать вопросы, необходимые для организации собственной деятельности и сотрудничества с партнёром; </w:t>
      </w:r>
    </w:p>
    <w:p w:rsidR="00C60488" w:rsidRPr="00AB1886" w:rsidRDefault="00C60488" w:rsidP="00AB1886">
      <w:pPr>
        <w:pStyle w:val="Default"/>
        <w:ind w:firstLine="426"/>
        <w:jc w:val="both"/>
        <w:rPr>
          <w:color w:val="auto"/>
        </w:rPr>
      </w:pPr>
      <w:r w:rsidRPr="00AB1886">
        <w:rPr>
          <w:color w:val="auto"/>
        </w:rPr>
        <w:t xml:space="preserve"> адекватное использование речевых средств для решения различных коммуникативных задач, владение устной и письменной речью; построение монологического контекстного высказывания; </w:t>
      </w:r>
    </w:p>
    <w:p w:rsidR="00C60488" w:rsidRPr="00AB1886" w:rsidRDefault="00C60488" w:rsidP="00AB1886">
      <w:pPr>
        <w:pStyle w:val="Default"/>
        <w:ind w:firstLine="426"/>
        <w:jc w:val="both"/>
        <w:rPr>
          <w:color w:val="auto"/>
        </w:rPr>
      </w:pPr>
      <w:r w:rsidRPr="00AB1886">
        <w:rPr>
          <w:color w:val="auto"/>
        </w:rPr>
        <w:t xml:space="preserve"> владение основами коммуникативной рефлексии; </w:t>
      </w:r>
    </w:p>
    <w:p w:rsidR="00C60488" w:rsidRPr="00AB1886" w:rsidRDefault="00C60488" w:rsidP="00AB1886">
      <w:pPr>
        <w:pStyle w:val="Default"/>
        <w:ind w:firstLine="426"/>
        <w:jc w:val="both"/>
        <w:rPr>
          <w:color w:val="auto"/>
        </w:rPr>
      </w:pPr>
      <w:r w:rsidRPr="00AB1886">
        <w:rPr>
          <w:color w:val="auto"/>
        </w:rPr>
        <w:t xml:space="preserve"> реализация проектно-исследовательской деятельности; </w:t>
      </w:r>
    </w:p>
    <w:p w:rsidR="00C60488" w:rsidRPr="00AB1886" w:rsidRDefault="00C60488" w:rsidP="00AB1886">
      <w:pPr>
        <w:pStyle w:val="Default"/>
        <w:ind w:firstLine="426"/>
        <w:jc w:val="both"/>
        <w:rPr>
          <w:color w:val="auto"/>
        </w:rPr>
      </w:pPr>
      <w:r w:rsidRPr="00AB1886">
        <w:rPr>
          <w:color w:val="auto"/>
        </w:rPr>
        <w:t xml:space="preserve"> выдвижение гипотезы о связях и закономерностях событий, процессов, объектов, проведение исследование её объективности (под руководством учителя); </w:t>
      </w:r>
    </w:p>
    <w:p w:rsidR="00C60488" w:rsidRPr="00AB1886" w:rsidRDefault="00C60488" w:rsidP="00AB1886">
      <w:pPr>
        <w:pStyle w:val="Default"/>
        <w:ind w:firstLine="426"/>
        <w:jc w:val="both"/>
        <w:rPr>
          <w:color w:val="auto"/>
        </w:rPr>
      </w:pPr>
      <w:r w:rsidRPr="00AB1886">
        <w:rPr>
          <w:color w:val="auto"/>
        </w:rPr>
        <w:t xml:space="preserve"> формулирование умозаключений и выводов на основе аргументации; создание и преобразование моделей и схем для решения задач, перевод сложной информации из графического представления в текстовое и наоборот; </w:t>
      </w:r>
    </w:p>
    <w:p w:rsidR="00C60488" w:rsidRPr="00AB1886" w:rsidRDefault="00C60488" w:rsidP="00AB1886">
      <w:pPr>
        <w:pStyle w:val="Default"/>
        <w:ind w:firstLine="426"/>
        <w:jc w:val="both"/>
        <w:rPr>
          <w:color w:val="auto"/>
        </w:rPr>
      </w:pPr>
      <w:r w:rsidRPr="00AB1886">
        <w:rPr>
          <w:color w:val="auto"/>
        </w:rPr>
        <w:t xml:space="preserve"> определение понятий, их обобщение — осуществление логической операции перехода от видовых признаков к родовому понятию, от понятия с меньшим объёмом к понятию с большим объёмом; </w:t>
      </w:r>
    </w:p>
    <w:p w:rsidR="00C60488" w:rsidRPr="00AB1886" w:rsidRDefault="00C60488" w:rsidP="00AB1886">
      <w:pPr>
        <w:pStyle w:val="Default"/>
        <w:ind w:firstLine="426"/>
        <w:jc w:val="both"/>
        <w:rPr>
          <w:color w:val="auto"/>
        </w:rPr>
      </w:pPr>
      <w:r w:rsidRPr="00AB1886">
        <w:rPr>
          <w:color w:val="auto"/>
        </w:rPr>
        <w:t xml:space="preserve"> построение логического рассуждения и установление причинно-следственных связей; </w:t>
      </w:r>
    </w:p>
    <w:p w:rsidR="00C60488" w:rsidRPr="00AB1886" w:rsidRDefault="00C60488" w:rsidP="00AB1886">
      <w:pPr>
        <w:pStyle w:val="Default"/>
        <w:ind w:firstLine="426"/>
        <w:jc w:val="both"/>
        <w:rPr>
          <w:color w:val="auto"/>
        </w:rPr>
      </w:pPr>
      <w:r w:rsidRPr="00AB1886">
        <w:rPr>
          <w:color w:val="auto"/>
        </w:rPr>
        <w:t xml:space="preserve"> сравнение, сериация и классификация, самостоятельный выбор оснований и критериев для указанных логических операций; классификация на основе дихотомического (раздвоенного) деления; </w:t>
      </w:r>
    </w:p>
    <w:p w:rsidR="00C60488" w:rsidRPr="00AB1886" w:rsidRDefault="00C60488" w:rsidP="006B5907">
      <w:pPr>
        <w:pStyle w:val="Default"/>
        <w:ind w:firstLine="426"/>
        <w:jc w:val="both"/>
        <w:rPr>
          <w:color w:val="auto"/>
        </w:rPr>
      </w:pPr>
      <w:r w:rsidRPr="00AB1886">
        <w:rPr>
          <w:color w:val="auto"/>
        </w:rPr>
        <w:t xml:space="preserve"> объяснение явлений, процессов, связей и отношений, выявляемых в ходе исследования; </w:t>
      </w:r>
    </w:p>
    <w:p w:rsidR="00C60488" w:rsidRPr="00AB1886" w:rsidRDefault="00C60488" w:rsidP="00AB1886">
      <w:pPr>
        <w:pStyle w:val="Default"/>
        <w:ind w:firstLine="426"/>
        <w:jc w:val="both"/>
        <w:rPr>
          <w:color w:val="auto"/>
        </w:rPr>
      </w:pPr>
      <w:r w:rsidRPr="00AB1886">
        <w:rPr>
          <w:color w:val="auto"/>
        </w:rPr>
        <w:t xml:space="preserve"> структурирование текста: умение выделять в нём главную идею, определять основное и второстепенное, выстраивать последовательность описываемых событий. </w:t>
      </w:r>
    </w:p>
    <w:p w:rsidR="00C60488" w:rsidRDefault="00C60488" w:rsidP="006B5907">
      <w:pPr>
        <w:pStyle w:val="Default"/>
        <w:jc w:val="both"/>
        <w:rPr>
          <w:b/>
          <w:bCs/>
          <w:i/>
          <w:iCs/>
          <w:color w:val="auto"/>
        </w:rPr>
      </w:pPr>
    </w:p>
    <w:p w:rsidR="00C60488" w:rsidRDefault="00C60488" w:rsidP="006B5907">
      <w:pPr>
        <w:pStyle w:val="Default"/>
        <w:jc w:val="both"/>
        <w:rPr>
          <w:b/>
          <w:bCs/>
          <w:i/>
          <w:iCs/>
          <w:color w:val="auto"/>
        </w:rPr>
      </w:pPr>
    </w:p>
    <w:p w:rsidR="00C60488" w:rsidRDefault="00C60488" w:rsidP="006B5907">
      <w:pPr>
        <w:pStyle w:val="Default"/>
        <w:jc w:val="both"/>
        <w:rPr>
          <w:b/>
          <w:bCs/>
          <w:i/>
          <w:iCs/>
          <w:color w:val="auto"/>
        </w:rPr>
      </w:pPr>
    </w:p>
    <w:p w:rsidR="00C60488" w:rsidRPr="00AB1886" w:rsidRDefault="00C60488" w:rsidP="006B5907">
      <w:pPr>
        <w:pStyle w:val="Default"/>
        <w:jc w:val="both"/>
        <w:rPr>
          <w:color w:val="auto"/>
        </w:rPr>
      </w:pPr>
      <w:r w:rsidRPr="00AB1886">
        <w:rPr>
          <w:b/>
          <w:bCs/>
          <w:i/>
          <w:iCs/>
          <w:color w:val="auto"/>
        </w:rPr>
        <w:t xml:space="preserve">Предметные результаты </w:t>
      </w:r>
      <w:r w:rsidRPr="00AB1886">
        <w:rPr>
          <w:color w:val="auto"/>
        </w:rPr>
        <w:t xml:space="preserve">изучения курса включают: </w:t>
      </w:r>
    </w:p>
    <w:p w:rsidR="00C60488" w:rsidRPr="00AB1886" w:rsidRDefault="00C60488" w:rsidP="00AB1886">
      <w:pPr>
        <w:pStyle w:val="Default"/>
        <w:ind w:firstLine="426"/>
        <w:jc w:val="both"/>
        <w:rPr>
          <w:color w:val="auto"/>
        </w:rPr>
      </w:pPr>
      <w:r w:rsidRPr="00AB1886">
        <w:rPr>
          <w:color w:val="auto"/>
        </w:rPr>
        <w:t xml:space="preserve"> целостные представления об историческом пути народов и государств мира в Новейшее время, понимание основ формирования постиндустриального (информационного) общества; </w:t>
      </w:r>
    </w:p>
    <w:p w:rsidR="00C60488" w:rsidRPr="00AB1886" w:rsidRDefault="00C60488" w:rsidP="00AB1886">
      <w:pPr>
        <w:pStyle w:val="Default"/>
        <w:ind w:firstLine="426"/>
        <w:jc w:val="both"/>
        <w:rPr>
          <w:color w:val="auto"/>
        </w:rPr>
      </w:pPr>
      <w:r w:rsidRPr="00AB1886">
        <w:rPr>
          <w:color w:val="auto"/>
        </w:rPr>
        <w:t xml:space="preserve"> исторические знания о территории государств мира и их границах, об их изменениях на протяжении ХХ в., использование исторической карты для анализа и описания исторических процессов; </w:t>
      </w:r>
    </w:p>
    <w:p w:rsidR="00C60488" w:rsidRPr="00AB1886" w:rsidRDefault="00C60488" w:rsidP="00AB1886">
      <w:pPr>
        <w:pStyle w:val="Default"/>
        <w:ind w:firstLine="426"/>
        <w:jc w:val="both"/>
        <w:rPr>
          <w:color w:val="auto"/>
        </w:rPr>
      </w:pPr>
      <w:r w:rsidRPr="00AB1886">
        <w:rPr>
          <w:color w:val="auto"/>
        </w:rPr>
        <w:t xml:space="preserve"> знания о социально-политическом устройстве крупнейших государств и регионов в ХХ в.; </w:t>
      </w:r>
    </w:p>
    <w:p w:rsidR="00C60488" w:rsidRPr="00AB1886" w:rsidRDefault="00C60488" w:rsidP="00AB1886">
      <w:pPr>
        <w:pStyle w:val="Default"/>
        <w:ind w:firstLine="426"/>
        <w:jc w:val="both"/>
        <w:rPr>
          <w:color w:val="auto"/>
        </w:rPr>
      </w:pPr>
      <w:r w:rsidRPr="00AB1886">
        <w:rPr>
          <w:color w:val="auto"/>
        </w:rPr>
        <w:t xml:space="preserve"> знание основных идеологий XX в. (консерваторы, либералы, демократы, социалисты, коммунисты, националисты), их отличительных черт и особенностей, роли идеологий в политической жизни государств, в борьбе за права и свободы граждан; </w:t>
      </w:r>
    </w:p>
    <w:p w:rsidR="00C60488" w:rsidRPr="00AB1886" w:rsidRDefault="00C60488" w:rsidP="00AB1886">
      <w:pPr>
        <w:pStyle w:val="Default"/>
        <w:ind w:firstLine="426"/>
        <w:jc w:val="both"/>
        <w:rPr>
          <w:color w:val="auto"/>
        </w:rPr>
      </w:pPr>
      <w:r w:rsidRPr="00AB1886">
        <w:rPr>
          <w:color w:val="auto"/>
        </w:rPr>
        <w:t xml:space="preserve"> понимание процессов индустриализации, монополизации, миграции населения, урбанизации, происходящих в экономике стран Европы, США, Латинской Америки, Азии и Африки в ХХ в.; </w:t>
      </w:r>
    </w:p>
    <w:p w:rsidR="00C60488" w:rsidRPr="00AB1886" w:rsidRDefault="00C60488" w:rsidP="00AB1886">
      <w:pPr>
        <w:pStyle w:val="Default"/>
        <w:ind w:firstLine="426"/>
        <w:jc w:val="both"/>
        <w:rPr>
          <w:color w:val="auto"/>
        </w:rPr>
      </w:pPr>
      <w:r w:rsidRPr="00AB1886">
        <w:rPr>
          <w:color w:val="auto"/>
        </w:rPr>
        <w:t xml:space="preserve"> представления о достижениях в культуре европейских стран и США в ХХ в., понимание многообразия и разнообразия культурных достижений, причин формирования массовой культуры; </w:t>
      </w:r>
    </w:p>
    <w:p w:rsidR="00C60488" w:rsidRPr="00AB1886" w:rsidRDefault="00C60488" w:rsidP="00AB1886">
      <w:pPr>
        <w:pStyle w:val="Default"/>
        <w:ind w:firstLine="426"/>
        <w:jc w:val="both"/>
        <w:rPr>
          <w:color w:val="auto"/>
        </w:rPr>
      </w:pPr>
      <w:r w:rsidRPr="00AB1886">
        <w:rPr>
          <w:color w:val="auto"/>
        </w:rPr>
        <w:t xml:space="preserve"> уважение к мировому культурному наследию, готовность применять исторические знания для выявления и сохранения исторических и культурных памятников мира; </w:t>
      </w:r>
    </w:p>
    <w:p w:rsidR="00C60488" w:rsidRPr="00AB1886" w:rsidRDefault="00C60488" w:rsidP="00AB1886">
      <w:pPr>
        <w:pStyle w:val="Default"/>
        <w:ind w:firstLine="426"/>
        <w:jc w:val="both"/>
        <w:rPr>
          <w:color w:val="auto"/>
        </w:rPr>
      </w:pPr>
      <w:r w:rsidRPr="00AB1886">
        <w:rPr>
          <w:color w:val="auto"/>
        </w:rPr>
        <w:t xml:space="preserve"> установление синхронистических связей истории стран Европы, Америки и Азии с историей России; </w:t>
      </w:r>
    </w:p>
    <w:p w:rsidR="00C60488" w:rsidRPr="00AB1886" w:rsidRDefault="00C60488" w:rsidP="006B5907">
      <w:pPr>
        <w:pStyle w:val="Default"/>
        <w:ind w:firstLine="426"/>
        <w:jc w:val="both"/>
        <w:rPr>
          <w:color w:val="auto"/>
        </w:rPr>
      </w:pPr>
      <w:r w:rsidRPr="00AB1886">
        <w:rPr>
          <w:color w:val="auto"/>
        </w:rPr>
        <w:t xml:space="preserve"> способность применять понятийный аппарат исторического знания и приёмы исторического анализа для раскрытия сущности и значения событий и явлений Новейшего времени, их связи с современностью; </w:t>
      </w:r>
    </w:p>
    <w:p w:rsidR="00C60488" w:rsidRPr="00AB1886" w:rsidRDefault="00C60488" w:rsidP="00AB1886">
      <w:pPr>
        <w:pStyle w:val="Default"/>
        <w:ind w:firstLine="426"/>
        <w:jc w:val="both"/>
        <w:rPr>
          <w:color w:val="auto"/>
        </w:rPr>
      </w:pPr>
      <w:r w:rsidRPr="00AB1886">
        <w:rPr>
          <w:color w:val="auto"/>
        </w:rPr>
        <w:t xml:space="preserve"> владение умениями получать и систематизировать информацию из различных исторических и современных источников, в т. ч. СМИ, раскрывая её социальную принадлежность и познавательную ценность; </w:t>
      </w:r>
    </w:p>
    <w:p w:rsidR="00C60488" w:rsidRPr="00AB1886" w:rsidRDefault="00C60488" w:rsidP="00AB1886">
      <w:pPr>
        <w:pStyle w:val="Default"/>
        <w:ind w:firstLine="426"/>
        <w:jc w:val="both"/>
        <w:rPr>
          <w:color w:val="auto"/>
        </w:rPr>
      </w:pPr>
      <w:r w:rsidRPr="00AB1886">
        <w:rPr>
          <w:color w:val="auto"/>
        </w:rPr>
        <w:t xml:space="preserve"> расширение опыта оценочной деятельности на основе осмысления жизни и деятельности личностей, общественных групп и народов, а также переломных периодов всеобщей истории ХХ в.; </w:t>
      </w:r>
    </w:p>
    <w:p w:rsidR="00C60488" w:rsidRPr="00AB1886" w:rsidRDefault="00C60488" w:rsidP="00AB1886">
      <w:pPr>
        <w:pStyle w:val="Default"/>
        <w:ind w:firstLine="426"/>
        <w:jc w:val="both"/>
        <w:rPr>
          <w:color w:val="auto"/>
        </w:rPr>
      </w:pPr>
      <w:r w:rsidRPr="00AB1886">
        <w:rPr>
          <w:color w:val="auto"/>
        </w:rPr>
        <w:t xml:space="preserve"> определение собственного отношения к дискуссионным проблемам (колониализм, всеобщее избирательное право и т. п.) всеобщей истории ХХ в., аргументация своей позиции. </w:t>
      </w:r>
    </w:p>
    <w:p w:rsidR="00C60488" w:rsidRDefault="00C60488" w:rsidP="006B5907">
      <w:pPr>
        <w:ind w:right="-54"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0488" w:rsidRPr="00CA79D9" w:rsidRDefault="00C60488" w:rsidP="006B5907">
      <w:pPr>
        <w:ind w:right="-54" w:firstLine="426"/>
        <w:jc w:val="both"/>
        <w:rPr>
          <w:rFonts w:ascii="Times New Roman" w:hAnsi="Times New Roman"/>
          <w:sz w:val="24"/>
          <w:szCs w:val="24"/>
        </w:rPr>
      </w:pPr>
      <w:r w:rsidRPr="00CA79D9">
        <w:rPr>
          <w:rFonts w:ascii="Times New Roman" w:hAnsi="Times New Roman"/>
          <w:b/>
          <w:bCs/>
          <w:sz w:val="24"/>
          <w:szCs w:val="24"/>
        </w:rPr>
        <w:t>В результате изучения учебного предмета «История России. Всеобщая история» на уровне среднего общего образования:</w:t>
      </w:r>
    </w:p>
    <w:p w:rsidR="00C60488" w:rsidRPr="00CA79D9" w:rsidRDefault="00C60488" w:rsidP="006B5907">
      <w:pPr>
        <w:ind w:right="-54"/>
        <w:rPr>
          <w:rFonts w:ascii="Times New Roman" w:hAnsi="Times New Roman"/>
          <w:sz w:val="24"/>
          <w:szCs w:val="24"/>
        </w:rPr>
      </w:pPr>
      <w:r w:rsidRPr="00CA79D9">
        <w:rPr>
          <w:rFonts w:ascii="Times New Roman" w:hAnsi="Times New Roman"/>
          <w:b/>
          <w:sz w:val="24"/>
          <w:szCs w:val="24"/>
        </w:rPr>
        <w:t>Выпускник на базовом уровне научится:</w:t>
      </w:r>
    </w:p>
    <w:p w:rsidR="00C60488" w:rsidRPr="00CA79D9" w:rsidRDefault="00C60488" w:rsidP="006B5907">
      <w:pPr>
        <w:pStyle w:val="a"/>
        <w:numPr>
          <w:ilvl w:val="0"/>
          <w:numId w:val="19"/>
        </w:numPr>
        <w:spacing w:line="240" w:lineRule="auto"/>
        <w:ind w:left="0" w:right="-54" w:firstLine="0"/>
        <w:rPr>
          <w:sz w:val="24"/>
          <w:szCs w:val="24"/>
        </w:rPr>
      </w:pPr>
      <w:r w:rsidRPr="00CA79D9">
        <w:rPr>
          <w:sz w:val="24"/>
          <w:szCs w:val="24"/>
          <w:shd w:val="clear" w:color="auto" w:fill="FFFFFF"/>
        </w:rPr>
        <w:t>рассматривать историю России как неотъемлемую часть мирового исторического процесса;</w:t>
      </w:r>
      <w:r w:rsidRPr="00CA79D9">
        <w:rPr>
          <w:rStyle w:val="apple-converted-space"/>
          <w:sz w:val="24"/>
          <w:szCs w:val="24"/>
        </w:rPr>
        <w:t> </w:t>
      </w:r>
    </w:p>
    <w:p w:rsidR="00C60488" w:rsidRPr="00CA79D9" w:rsidRDefault="00C60488" w:rsidP="006B5907">
      <w:pPr>
        <w:pStyle w:val="a"/>
        <w:numPr>
          <w:ilvl w:val="0"/>
          <w:numId w:val="19"/>
        </w:numPr>
        <w:spacing w:line="240" w:lineRule="auto"/>
        <w:ind w:left="0" w:right="-54" w:firstLine="0"/>
        <w:rPr>
          <w:sz w:val="24"/>
          <w:szCs w:val="24"/>
        </w:rPr>
      </w:pPr>
      <w:r w:rsidRPr="00CA79D9">
        <w:rPr>
          <w:rStyle w:val="apple-converted-space"/>
          <w:sz w:val="24"/>
          <w:szCs w:val="24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C60488" w:rsidRPr="00CA79D9" w:rsidRDefault="00C60488" w:rsidP="006B5907">
      <w:pPr>
        <w:pStyle w:val="a"/>
        <w:numPr>
          <w:ilvl w:val="0"/>
          <w:numId w:val="19"/>
        </w:numPr>
        <w:spacing w:line="240" w:lineRule="auto"/>
        <w:ind w:left="0" w:right="-54" w:firstLine="0"/>
        <w:rPr>
          <w:sz w:val="24"/>
          <w:szCs w:val="24"/>
        </w:rPr>
      </w:pPr>
      <w:r w:rsidRPr="00CA79D9">
        <w:rPr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:rsidR="00C60488" w:rsidRPr="00CA79D9" w:rsidRDefault="00C60488" w:rsidP="006B5907">
      <w:pPr>
        <w:pStyle w:val="a"/>
        <w:numPr>
          <w:ilvl w:val="0"/>
          <w:numId w:val="19"/>
        </w:numPr>
        <w:spacing w:line="240" w:lineRule="auto"/>
        <w:ind w:left="0" w:right="-54" w:firstLine="0"/>
        <w:rPr>
          <w:sz w:val="24"/>
          <w:szCs w:val="24"/>
        </w:rPr>
      </w:pPr>
      <w:r w:rsidRPr="00CA79D9">
        <w:rPr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C60488" w:rsidRPr="00CA79D9" w:rsidRDefault="00C60488" w:rsidP="006B5907">
      <w:pPr>
        <w:pStyle w:val="a"/>
        <w:numPr>
          <w:ilvl w:val="0"/>
          <w:numId w:val="19"/>
        </w:numPr>
        <w:spacing w:line="240" w:lineRule="auto"/>
        <w:ind w:left="0" w:right="-54" w:firstLine="0"/>
        <w:rPr>
          <w:sz w:val="24"/>
          <w:szCs w:val="24"/>
        </w:rPr>
      </w:pPr>
      <w:r w:rsidRPr="00CA79D9">
        <w:rPr>
          <w:sz w:val="24"/>
          <w:szCs w:val="24"/>
          <w:shd w:val="clear" w:color="auto" w:fill="FFFFFF"/>
        </w:rPr>
        <w:t xml:space="preserve">представлять культурное наследие России и других стран; </w:t>
      </w:r>
    </w:p>
    <w:p w:rsidR="00C60488" w:rsidRPr="00CA79D9" w:rsidRDefault="00C60488" w:rsidP="006B5907">
      <w:pPr>
        <w:pStyle w:val="a"/>
        <w:numPr>
          <w:ilvl w:val="0"/>
          <w:numId w:val="19"/>
        </w:numPr>
        <w:spacing w:line="240" w:lineRule="auto"/>
        <w:ind w:left="0" w:right="-54" w:firstLine="0"/>
        <w:rPr>
          <w:sz w:val="24"/>
          <w:szCs w:val="24"/>
        </w:rPr>
      </w:pPr>
      <w:r w:rsidRPr="00CA79D9">
        <w:rPr>
          <w:sz w:val="24"/>
          <w:szCs w:val="24"/>
          <w:shd w:val="clear" w:color="auto" w:fill="FFFFFF"/>
        </w:rPr>
        <w:t xml:space="preserve">работать с историческими документами; </w:t>
      </w:r>
    </w:p>
    <w:p w:rsidR="00C60488" w:rsidRPr="00CA79D9" w:rsidRDefault="00C60488" w:rsidP="006B5907">
      <w:pPr>
        <w:pStyle w:val="a"/>
        <w:numPr>
          <w:ilvl w:val="0"/>
          <w:numId w:val="19"/>
        </w:numPr>
        <w:spacing w:line="240" w:lineRule="auto"/>
        <w:ind w:left="0" w:right="-54" w:firstLine="0"/>
        <w:rPr>
          <w:sz w:val="24"/>
          <w:szCs w:val="24"/>
        </w:rPr>
      </w:pPr>
      <w:r w:rsidRPr="00CA79D9">
        <w:rPr>
          <w:sz w:val="24"/>
          <w:szCs w:val="24"/>
          <w:shd w:val="clear" w:color="auto" w:fill="FFFFFF"/>
        </w:rPr>
        <w:t>сравнивать различные исторические документы, давать им общую характеристику;</w:t>
      </w:r>
      <w:r w:rsidRPr="00CA79D9">
        <w:rPr>
          <w:rStyle w:val="apple-converted-space"/>
          <w:sz w:val="24"/>
          <w:szCs w:val="24"/>
        </w:rPr>
        <w:t> </w:t>
      </w:r>
    </w:p>
    <w:p w:rsidR="00C60488" w:rsidRPr="00CA79D9" w:rsidRDefault="00C60488" w:rsidP="006B5907">
      <w:pPr>
        <w:pStyle w:val="a"/>
        <w:numPr>
          <w:ilvl w:val="0"/>
          <w:numId w:val="19"/>
        </w:numPr>
        <w:spacing w:line="240" w:lineRule="auto"/>
        <w:ind w:left="0" w:right="-54" w:firstLine="0"/>
        <w:rPr>
          <w:sz w:val="24"/>
          <w:szCs w:val="24"/>
        </w:rPr>
      </w:pPr>
      <w:r w:rsidRPr="00CA79D9">
        <w:rPr>
          <w:sz w:val="24"/>
          <w:szCs w:val="24"/>
          <w:shd w:val="clear" w:color="auto" w:fill="FFFFFF"/>
        </w:rPr>
        <w:t>критически анализировать информацию из различных источников;</w:t>
      </w:r>
      <w:r w:rsidRPr="00CA79D9">
        <w:rPr>
          <w:rStyle w:val="apple-converted-space"/>
          <w:sz w:val="24"/>
          <w:szCs w:val="24"/>
        </w:rPr>
        <w:t> </w:t>
      </w:r>
    </w:p>
    <w:p w:rsidR="00C60488" w:rsidRPr="00CA79D9" w:rsidRDefault="00C60488" w:rsidP="006B5907">
      <w:pPr>
        <w:pStyle w:val="a"/>
        <w:numPr>
          <w:ilvl w:val="0"/>
          <w:numId w:val="19"/>
        </w:numPr>
        <w:spacing w:line="240" w:lineRule="auto"/>
        <w:ind w:left="0" w:right="-54" w:firstLine="0"/>
        <w:rPr>
          <w:sz w:val="24"/>
          <w:szCs w:val="24"/>
        </w:rPr>
      </w:pPr>
      <w:r w:rsidRPr="00CA79D9">
        <w:rPr>
          <w:sz w:val="24"/>
          <w:szCs w:val="24"/>
          <w:shd w:val="clear" w:color="auto" w:fill="FFFFFF"/>
        </w:rPr>
        <w:t>соотносить иллюстративный материал с историческими событиями, явлениями, процессами, персоналиями;</w:t>
      </w:r>
    </w:p>
    <w:p w:rsidR="00C60488" w:rsidRPr="00CA79D9" w:rsidRDefault="00C60488" w:rsidP="006B5907">
      <w:pPr>
        <w:pStyle w:val="a"/>
        <w:numPr>
          <w:ilvl w:val="0"/>
          <w:numId w:val="19"/>
        </w:numPr>
        <w:spacing w:line="240" w:lineRule="auto"/>
        <w:ind w:left="0" w:right="-54" w:firstLine="0"/>
        <w:rPr>
          <w:sz w:val="24"/>
          <w:szCs w:val="24"/>
        </w:rPr>
      </w:pPr>
      <w:r w:rsidRPr="00CA79D9">
        <w:rPr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:rsidR="00C60488" w:rsidRPr="00CA79D9" w:rsidRDefault="00C60488" w:rsidP="006B5907">
      <w:pPr>
        <w:pStyle w:val="a"/>
        <w:numPr>
          <w:ilvl w:val="0"/>
          <w:numId w:val="19"/>
        </w:numPr>
        <w:spacing w:line="240" w:lineRule="auto"/>
        <w:ind w:left="0" w:right="-54" w:firstLine="0"/>
        <w:rPr>
          <w:sz w:val="24"/>
          <w:szCs w:val="24"/>
        </w:rPr>
      </w:pPr>
      <w:r w:rsidRPr="00CA79D9">
        <w:rPr>
          <w:sz w:val="24"/>
          <w:szCs w:val="24"/>
        </w:rPr>
        <w:t>использовать аудиовизуальный ряд как источник информации;</w:t>
      </w:r>
      <w:r w:rsidRPr="00CA79D9">
        <w:rPr>
          <w:sz w:val="24"/>
          <w:szCs w:val="24"/>
          <w:shd w:val="clear" w:color="auto" w:fill="FFFFFF"/>
        </w:rPr>
        <w:t xml:space="preserve"> </w:t>
      </w:r>
    </w:p>
    <w:p w:rsidR="00C60488" w:rsidRPr="00CA79D9" w:rsidRDefault="00C60488" w:rsidP="006B5907">
      <w:pPr>
        <w:pStyle w:val="a"/>
        <w:numPr>
          <w:ilvl w:val="0"/>
          <w:numId w:val="19"/>
        </w:numPr>
        <w:spacing w:line="240" w:lineRule="auto"/>
        <w:ind w:left="0" w:right="-54" w:firstLine="0"/>
        <w:rPr>
          <w:sz w:val="24"/>
          <w:szCs w:val="24"/>
        </w:rPr>
      </w:pPr>
      <w:r w:rsidRPr="00CA79D9">
        <w:rPr>
          <w:sz w:val="24"/>
          <w:szCs w:val="24"/>
          <w:shd w:val="clear" w:color="auto" w:fill="FFFFFF"/>
        </w:rPr>
        <w:t>составлять описание исторических объектов и памятников на основе текста, иллюстраций, макетов, интернет-ресурсов;</w:t>
      </w:r>
      <w:r w:rsidRPr="00CA79D9">
        <w:rPr>
          <w:rStyle w:val="apple-converted-space"/>
          <w:sz w:val="24"/>
          <w:szCs w:val="24"/>
        </w:rPr>
        <w:t> </w:t>
      </w:r>
    </w:p>
    <w:p w:rsidR="00C60488" w:rsidRPr="00CA79D9" w:rsidRDefault="00C60488" w:rsidP="006B5907">
      <w:pPr>
        <w:pStyle w:val="a"/>
        <w:numPr>
          <w:ilvl w:val="0"/>
          <w:numId w:val="19"/>
        </w:numPr>
        <w:spacing w:line="240" w:lineRule="auto"/>
        <w:ind w:left="0" w:right="-54" w:firstLine="0"/>
        <w:rPr>
          <w:sz w:val="24"/>
          <w:szCs w:val="24"/>
        </w:rPr>
      </w:pPr>
      <w:r w:rsidRPr="00CA79D9">
        <w:rPr>
          <w:sz w:val="24"/>
          <w:szCs w:val="24"/>
          <w:shd w:val="clear" w:color="auto" w:fill="FFFFFF"/>
        </w:rPr>
        <w:t>работать с хронологическими таблицами, картами и схемами;</w:t>
      </w:r>
      <w:r w:rsidRPr="00CA79D9">
        <w:rPr>
          <w:rStyle w:val="apple-converted-space"/>
          <w:sz w:val="24"/>
          <w:szCs w:val="24"/>
        </w:rPr>
        <w:t> </w:t>
      </w:r>
    </w:p>
    <w:p w:rsidR="00C60488" w:rsidRPr="00CA79D9" w:rsidRDefault="00C60488" w:rsidP="006B5907">
      <w:pPr>
        <w:pStyle w:val="a"/>
        <w:numPr>
          <w:ilvl w:val="0"/>
          <w:numId w:val="19"/>
        </w:numPr>
        <w:spacing w:line="240" w:lineRule="auto"/>
        <w:ind w:left="0" w:right="-54" w:firstLine="0"/>
        <w:rPr>
          <w:sz w:val="24"/>
          <w:szCs w:val="24"/>
        </w:rPr>
      </w:pPr>
      <w:r w:rsidRPr="00CA79D9">
        <w:rPr>
          <w:sz w:val="24"/>
          <w:szCs w:val="24"/>
          <w:shd w:val="clear" w:color="auto" w:fill="FFFFFF"/>
        </w:rPr>
        <w:t xml:space="preserve">читать легенду исторической карты; </w:t>
      </w:r>
    </w:p>
    <w:p w:rsidR="00C60488" w:rsidRPr="00CA79D9" w:rsidRDefault="00C60488" w:rsidP="006B5907">
      <w:pPr>
        <w:pStyle w:val="a"/>
        <w:numPr>
          <w:ilvl w:val="0"/>
          <w:numId w:val="19"/>
        </w:numPr>
        <w:spacing w:line="240" w:lineRule="auto"/>
        <w:ind w:left="0" w:right="-54" w:firstLine="0"/>
        <w:rPr>
          <w:sz w:val="24"/>
          <w:szCs w:val="24"/>
        </w:rPr>
      </w:pPr>
      <w:r w:rsidRPr="00CA79D9">
        <w:rPr>
          <w:sz w:val="24"/>
          <w:szCs w:val="24"/>
          <w:shd w:val="clear" w:color="auto" w:fill="FFFFFF"/>
        </w:rPr>
        <w:t xml:space="preserve">владеть основной современной терминологией исторической науки, предусмотренной программой; </w:t>
      </w:r>
    </w:p>
    <w:p w:rsidR="00C60488" w:rsidRPr="00CA79D9" w:rsidRDefault="00C60488" w:rsidP="006B5907">
      <w:pPr>
        <w:pStyle w:val="a"/>
        <w:numPr>
          <w:ilvl w:val="0"/>
          <w:numId w:val="19"/>
        </w:numPr>
        <w:spacing w:line="240" w:lineRule="auto"/>
        <w:ind w:left="0" w:right="-54" w:firstLine="0"/>
        <w:rPr>
          <w:sz w:val="24"/>
          <w:szCs w:val="24"/>
        </w:rPr>
      </w:pPr>
      <w:r w:rsidRPr="00CA79D9">
        <w:rPr>
          <w:sz w:val="24"/>
          <w:szCs w:val="24"/>
          <w:shd w:val="clear" w:color="auto" w:fill="FFFFFF"/>
        </w:rPr>
        <w:t xml:space="preserve">демонстрировать умение вести диалог, участвовать в дискуссии по исторической тематике; </w:t>
      </w:r>
    </w:p>
    <w:p w:rsidR="00C60488" w:rsidRPr="00CA79D9" w:rsidRDefault="00C60488" w:rsidP="006B5907">
      <w:pPr>
        <w:pStyle w:val="a"/>
        <w:numPr>
          <w:ilvl w:val="0"/>
          <w:numId w:val="19"/>
        </w:numPr>
        <w:spacing w:line="240" w:lineRule="auto"/>
        <w:ind w:left="0" w:right="-54" w:firstLine="0"/>
        <w:rPr>
          <w:sz w:val="24"/>
          <w:szCs w:val="24"/>
        </w:rPr>
      </w:pPr>
      <w:r w:rsidRPr="00CA79D9">
        <w:rPr>
          <w:sz w:val="24"/>
          <w:szCs w:val="24"/>
          <w:shd w:val="clear" w:color="auto" w:fill="FFFFFF"/>
        </w:rPr>
        <w:t>оценивать роль личности в отечественной истории ХХ века;</w:t>
      </w:r>
    </w:p>
    <w:p w:rsidR="00C60488" w:rsidRPr="00CA79D9" w:rsidRDefault="00C60488" w:rsidP="006B5907">
      <w:pPr>
        <w:pStyle w:val="a"/>
        <w:numPr>
          <w:ilvl w:val="0"/>
          <w:numId w:val="19"/>
        </w:numPr>
        <w:spacing w:line="240" w:lineRule="auto"/>
        <w:ind w:left="0" w:right="-54" w:firstLine="0"/>
        <w:rPr>
          <w:sz w:val="24"/>
          <w:szCs w:val="24"/>
        </w:rPr>
      </w:pPr>
      <w:r w:rsidRPr="00CA79D9">
        <w:rPr>
          <w:sz w:val="24"/>
          <w:szCs w:val="24"/>
          <w:shd w:val="clear" w:color="auto" w:fill="FFFFFF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C60488" w:rsidRPr="00CA79D9" w:rsidRDefault="00C60488" w:rsidP="006B5907">
      <w:pPr>
        <w:ind w:right="-54"/>
        <w:rPr>
          <w:rFonts w:ascii="Times New Roman" w:hAnsi="Times New Roman"/>
          <w:i/>
          <w:sz w:val="24"/>
          <w:szCs w:val="24"/>
        </w:rPr>
      </w:pPr>
    </w:p>
    <w:p w:rsidR="00C60488" w:rsidRPr="00CA79D9" w:rsidRDefault="00C60488" w:rsidP="006B5907">
      <w:pPr>
        <w:ind w:right="-54"/>
        <w:rPr>
          <w:rFonts w:ascii="Times New Roman" w:hAnsi="Times New Roman"/>
          <w:sz w:val="24"/>
          <w:szCs w:val="24"/>
        </w:rPr>
      </w:pPr>
      <w:r w:rsidRPr="00CA79D9">
        <w:rPr>
          <w:rFonts w:ascii="Times New Roman" w:hAnsi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C60488" w:rsidRPr="00CA79D9" w:rsidRDefault="00C60488" w:rsidP="006B5907">
      <w:pPr>
        <w:pStyle w:val="a"/>
        <w:numPr>
          <w:ilvl w:val="0"/>
          <w:numId w:val="19"/>
        </w:numPr>
        <w:spacing w:line="240" w:lineRule="auto"/>
        <w:ind w:left="0" w:right="-54" w:firstLine="0"/>
        <w:rPr>
          <w:sz w:val="24"/>
          <w:szCs w:val="24"/>
        </w:rPr>
      </w:pPr>
      <w:r w:rsidRPr="00CA79D9">
        <w:rPr>
          <w:i/>
          <w:sz w:val="24"/>
          <w:szCs w:val="24"/>
          <w:shd w:val="clear" w:color="auto" w:fill="FFFFFF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C60488" w:rsidRPr="00CA79D9" w:rsidRDefault="00C60488" w:rsidP="006B5907">
      <w:pPr>
        <w:pStyle w:val="a"/>
        <w:numPr>
          <w:ilvl w:val="0"/>
          <w:numId w:val="19"/>
        </w:numPr>
        <w:spacing w:line="240" w:lineRule="auto"/>
        <w:ind w:left="0" w:right="-54" w:firstLine="0"/>
        <w:rPr>
          <w:sz w:val="24"/>
          <w:szCs w:val="24"/>
        </w:rPr>
      </w:pPr>
      <w:r w:rsidRPr="00CA79D9">
        <w:rPr>
          <w:i/>
          <w:sz w:val="24"/>
          <w:szCs w:val="24"/>
          <w:shd w:val="clear" w:color="auto" w:fill="FFFFFF"/>
        </w:rPr>
        <w:t>устанавливать аналогии и оценивать вклад разных стран в сокровищницу мировой культуры;</w:t>
      </w:r>
      <w:r w:rsidRPr="00CA79D9">
        <w:rPr>
          <w:rStyle w:val="apple-converted-space"/>
          <w:i/>
          <w:sz w:val="24"/>
          <w:szCs w:val="24"/>
        </w:rPr>
        <w:t> </w:t>
      </w:r>
    </w:p>
    <w:p w:rsidR="00C60488" w:rsidRPr="00CA79D9" w:rsidRDefault="00C60488" w:rsidP="006B5907">
      <w:pPr>
        <w:pStyle w:val="a"/>
        <w:numPr>
          <w:ilvl w:val="0"/>
          <w:numId w:val="19"/>
        </w:numPr>
        <w:spacing w:line="240" w:lineRule="auto"/>
        <w:ind w:left="0" w:right="-54" w:firstLine="0"/>
        <w:rPr>
          <w:sz w:val="24"/>
          <w:szCs w:val="24"/>
        </w:rPr>
      </w:pPr>
      <w:r w:rsidRPr="00CA79D9">
        <w:rPr>
          <w:i/>
          <w:sz w:val="24"/>
          <w:szCs w:val="24"/>
          <w:shd w:val="clear" w:color="auto" w:fill="FFFFFF"/>
        </w:rPr>
        <w:t>определять место и время создания исторических документов;</w:t>
      </w:r>
      <w:r w:rsidRPr="00CA79D9">
        <w:rPr>
          <w:rStyle w:val="apple-converted-space"/>
          <w:i/>
          <w:sz w:val="24"/>
          <w:szCs w:val="24"/>
        </w:rPr>
        <w:t> </w:t>
      </w:r>
    </w:p>
    <w:p w:rsidR="00C60488" w:rsidRPr="00CA79D9" w:rsidRDefault="00C60488" w:rsidP="006B5907">
      <w:pPr>
        <w:pStyle w:val="a"/>
        <w:numPr>
          <w:ilvl w:val="0"/>
          <w:numId w:val="19"/>
        </w:numPr>
        <w:spacing w:line="240" w:lineRule="auto"/>
        <w:ind w:left="0" w:right="-54" w:firstLine="0"/>
        <w:rPr>
          <w:sz w:val="24"/>
          <w:szCs w:val="24"/>
        </w:rPr>
      </w:pPr>
      <w:r w:rsidRPr="00CA79D9">
        <w:rPr>
          <w:i/>
          <w:sz w:val="24"/>
          <w:szCs w:val="24"/>
          <w:shd w:val="clear" w:color="auto" w:fill="FFFFFF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Pr="00CA79D9">
        <w:rPr>
          <w:rStyle w:val="apple-converted-space"/>
          <w:i/>
          <w:sz w:val="24"/>
          <w:szCs w:val="24"/>
        </w:rPr>
        <w:t> </w:t>
      </w:r>
    </w:p>
    <w:p w:rsidR="00C60488" w:rsidRPr="00CA79D9" w:rsidRDefault="00C60488" w:rsidP="006B5907">
      <w:pPr>
        <w:pStyle w:val="a"/>
        <w:numPr>
          <w:ilvl w:val="0"/>
          <w:numId w:val="19"/>
        </w:numPr>
        <w:spacing w:line="240" w:lineRule="auto"/>
        <w:ind w:left="0" w:right="-54" w:firstLine="0"/>
        <w:rPr>
          <w:sz w:val="24"/>
          <w:szCs w:val="24"/>
        </w:rPr>
      </w:pPr>
      <w:r w:rsidRPr="00CA79D9">
        <w:rPr>
          <w:i/>
          <w:sz w:val="24"/>
          <w:szCs w:val="24"/>
        </w:rPr>
        <w:t>характеризовать современные версии и трактовки важнейших проблем отечественной и всемирной истории;</w:t>
      </w:r>
    </w:p>
    <w:p w:rsidR="00C60488" w:rsidRPr="00CA79D9" w:rsidRDefault="00C60488" w:rsidP="006B5907">
      <w:pPr>
        <w:pStyle w:val="a"/>
        <w:numPr>
          <w:ilvl w:val="0"/>
          <w:numId w:val="19"/>
        </w:numPr>
        <w:spacing w:line="240" w:lineRule="auto"/>
        <w:ind w:left="0" w:right="-54" w:firstLine="0"/>
        <w:rPr>
          <w:sz w:val="24"/>
          <w:szCs w:val="24"/>
        </w:rPr>
      </w:pPr>
      <w:r w:rsidRPr="00CA79D9">
        <w:rPr>
          <w:i/>
          <w:sz w:val="24"/>
          <w:szCs w:val="24"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Pr="00CA79D9">
        <w:rPr>
          <w:rStyle w:val="apple-converted-space"/>
          <w:i/>
          <w:sz w:val="24"/>
          <w:szCs w:val="24"/>
        </w:rPr>
        <w:t> </w:t>
      </w:r>
    </w:p>
    <w:p w:rsidR="00C60488" w:rsidRPr="00CA79D9" w:rsidRDefault="00C60488" w:rsidP="006B5907">
      <w:pPr>
        <w:pStyle w:val="a"/>
        <w:numPr>
          <w:ilvl w:val="0"/>
          <w:numId w:val="19"/>
        </w:numPr>
        <w:spacing w:line="240" w:lineRule="auto"/>
        <w:ind w:left="0" w:right="-54" w:firstLine="0"/>
        <w:rPr>
          <w:sz w:val="24"/>
          <w:szCs w:val="24"/>
        </w:rPr>
      </w:pPr>
      <w:r w:rsidRPr="00CA79D9">
        <w:rPr>
          <w:i/>
          <w:sz w:val="24"/>
          <w:szCs w:val="24"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Pr="00CA79D9">
        <w:rPr>
          <w:rStyle w:val="apple-converted-space"/>
          <w:i/>
          <w:sz w:val="24"/>
          <w:szCs w:val="24"/>
        </w:rPr>
        <w:t> </w:t>
      </w:r>
    </w:p>
    <w:p w:rsidR="00C60488" w:rsidRPr="00CA79D9" w:rsidRDefault="00C60488" w:rsidP="006B5907">
      <w:pPr>
        <w:pStyle w:val="a"/>
        <w:numPr>
          <w:ilvl w:val="0"/>
          <w:numId w:val="19"/>
        </w:numPr>
        <w:spacing w:line="240" w:lineRule="auto"/>
        <w:ind w:left="0" w:right="-54" w:firstLine="0"/>
        <w:rPr>
          <w:sz w:val="24"/>
          <w:szCs w:val="24"/>
        </w:rPr>
      </w:pPr>
      <w:r w:rsidRPr="00CA79D9">
        <w:rPr>
          <w:i/>
          <w:sz w:val="24"/>
          <w:szCs w:val="24"/>
        </w:rPr>
        <w:t>представлять историческую информацию в виде таблиц, схем, графиков и др., заполнять контурную карту;</w:t>
      </w:r>
    </w:p>
    <w:p w:rsidR="00C60488" w:rsidRPr="00CA79D9" w:rsidRDefault="00C60488" w:rsidP="006B5907">
      <w:pPr>
        <w:pStyle w:val="a"/>
        <w:numPr>
          <w:ilvl w:val="0"/>
          <w:numId w:val="19"/>
        </w:numPr>
        <w:spacing w:line="240" w:lineRule="auto"/>
        <w:ind w:left="0" w:right="-54" w:firstLine="0"/>
        <w:rPr>
          <w:sz w:val="24"/>
          <w:szCs w:val="24"/>
        </w:rPr>
      </w:pPr>
      <w:r w:rsidRPr="00CA79D9">
        <w:rPr>
          <w:i/>
          <w:sz w:val="24"/>
          <w:szCs w:val="24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  <w:r w:rsidRPr="00CA79D9">
        <w:rPr>
          <w:rStyle w:val="apple-converted-space"/>
          <w:i/>
          <w:sz w:val="24"/>
          <w:szCs w:val="24"/>
        </w:rPr>
        <w:t> </w:t>
      </w:r>
    </w:p>
    <w:p w:rsidR="00C60488" w:rsidRPr="00CA79D9" w:rsidRDefault="00C60488" w:rsidP="006B5907">
      <w:pPr>
        <w:pStyle w:val="a"/>
        <w:numPr>
          <w:ilvl w:val="0"/>
          <w:numId w:val="19"/>
        </w:numPr>
        <w:spacing w:line="240" w:lineRule="auto"/>
        <w:ind w:left="0" w:right="-54" w:firstLine="0"/>
        <w:rPr>
          <w:sz w:val="24"/>
          <w:szCs w:val="24"/>
        </w:rPr>
      </w:pPr>
      <w:r w:rsidRPr="00CA79D9">
        <w:rPr>
          <w:i/>
          <w:sz w:val="24"/>
          <w:szCs w:val="24"/>
          <w:shd w:val="clear" w:color="auto" w:fill="FFFFFF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 w:rsidRPr="00CA79D9">
        <w:rPr>
          <w:rStyle w:val="apple-converted-space"/>
          <w:i/>
          <w:sz w:val="24"/>
          <w:szCs w:val="24"/>
        </w:rPr>
        <w:t> </w:t>
      </w:r>
    </w:p>
    <w:p w:rsidR="00C60488" w:rsidRPr="00CA79D9" w:rsidRDefault="00C60488" w:rsidP="006B5907">
      <w:pPr>
        <w:pStyle w:val="a"/>
        <w:numPr>
          <w:ilvl w:val="0"/>
          <w:numId w:val="19"/>
        </w:numPr>
        <w:spacing w:line="240" w:lineRule="auto"/>
        <w:ind w:left="0" w:right="-54" w:firstLine="0"/>
        <w:rPr>
          <w:sz w:val="24"/>
          <w:szCs w:val="24"/>
        </w:rPr>
      </w:pPr>
      <w:r w:rsidRPr="00CA79D9">
        <w:rPr>
          <w:i/>
          <w:sz w:val="24"/>
          <w:szCs w:val="24"/>
          <w:shd w:val="clear" w:color="auto" w:fill="FFFFFF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Pr="00CA79D9">
        <w:rPr>
          <w:rStyle w:val="apple-converted-space"/>
          <w:i/>
          <w:sz w:val="24"/>
          <w:szCs w:val="24"/>
        </w:rPr>
        <w:t> </w:t>
      </w:r>
    </w:p>
    <w:p w:rsidR="00C60488" w:rsidRPr="00CA79D9" w:rsidRDefault="00C60488" w:rsidP="006B5907">
      <w:pPr>
        <w:pStyle w:val="a"/>
        <w:numPr>
          <w:ilvl w:val="0"/>
          <w:numId w:val="19"/>
        </w:numPr>
        <w:spacing w:line="240" w:lineRule="auto"/>
        <w:ind w:left="0" w:right="-54" w:firstLine="0"/>
        <w:rPr>
          <w:sz w:val="24"/>
          <w:szCs w:val="24"/>
        </w:rPr>
      </w:pPr>
      <w:r w:rsidRPr="00CA79D9">
        <w:rPr>
          <w:i/>
          <w:sz w:val="24"/>
          <w:szCs w:val="24"/>
          <w:shd w:val="clear" w:color="auto" w:fill="FFFFFF"/>
        </w:rPr>
        <w:t>приводить аргументы и примеры в защиту своей точки зрения;</w:t>
      </w:r>
      <w:r w:rsidRPr="00CA79D9">
        <w:rPr>
          <w:rStyle w:val="apple-converted-space"/>
          <w:i/>
          <w:sz w:val="24"/>
          <w:szCs w:val="24"/>
        </w:rPr>
        <w:t> </w:t>
      </w:r>
    </w:p>
    <w:p w:rsidR="00C60488" w:rsidRPr="00CA79D9" w:rsidRDefault="00C60488" w:rsidP="006B5907">
      <w:pPr>
        <w:pStyle w:val="a"/>
        <w:numPr>
          <w:ilvl w:val="0"/>
          <w:numId w:val="19"/>
        </w:numPr>
        <w:spacing w:line="240" w:lineRule="auto"/>
        <w:ind w:left="0" w:right="-54" w:firstLine="0"/>
        <w:rPr>
          <w:sz w:val="24"/>
          <w:szCs w:val="24"/>
        </w:rPr>
      </w:pPr>
      <w:r w:rsidRPr="00CA79D9">
        <w:rPr>
          <w:i/>
          <w:sz w:val="24"/>
          <w:szCs w:val="24"/>
        </w:rPr>
        <w:t>применять полученные знания при анализе современной политики России;</w:t>
      </w:r>
    </w:p>
    <w:p w:rsidR="00C60488" w:rsidRPr="00CA79D9" w:rsidRDefault="00C60488" w:rsidP="006B5907">
      <w:pPr>
        <w:pStyle w:val="a"/>
        <w:numPr>
          <w:ilvl w:val="0"/>
          <w:numId w:val="19"/>
        </w:numPr>
        <w:spacing w:line="240" w:lineRule="auto"/>
        <w:ind w:left="0" w:right="-54" w:firstLine="0"/>
        <w:rPr>
          <w:sz w:val="24"/>
          <w:szCs w:val="24"/>
        </w:rPr>
      </w:pPr>
      <w:r w:rsidRPr="00CA79D9">
        <w:rPr>
          <w:i/>
          <w:sz w:val="24"/>
          <w:szCs w:val="24"/>
        </w:rPr>
        <w:t>владеть элементами проектной деятельности.</w:t>
      </w:r>
    </w:p>
    <w:p w:rsidR="00C60488" w:rsidRPr="00AB1886" w:rsidRDefault="00C60488" w:rsidP="00AB1886">
      <w:pPr>
        <w:pStyle w:val="Default"/>
        <w:ind w:firstLine="426"/>
        <w:jc w:val="both"/>
        <w:rPr>
          <w:color w:val="auto"/>
        </w:rPr>
      </w:pPr>
    </w:p>
    <w:p w:rsidR="00C60488" w:rsidRDefault="00C60488">
      <w:pPr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C60488" w:rsidRPr="00AB1886" w:rsidRDefault="00C60488" w:rsidP="006B5907">
      <w:pPr>
        <w:pStyle w:val="Default"/>
        <w:ind w:firstLine="426"/>
        <w:jc w:val="center"/>
        <w:rPr>
          <w:color w:val="auto"/>
        </w:rPr>
      </w:pPr>
      <w:r w:rsidRPr="00AB1886">
        <w:rPr>
          <w:b/>
          <w:bCs/>
          <w:color w:val="auto"/>
        </w:rPr>
        <w:t>Содержание учебного предмета</w:t>
      </w:r>
    </w:p>
    <w:p w:rsidR="00C60488" w:rsidRPr="00AB1886" w:rsidRDefault="00C60488" w:rsidP="006B5907">
      <w:pPr>
        <w:pStyle w:val="Default"/>
        <w:ind w:firstLine="426"/>
        <w:jc w:val="center"/>
        <w:rPr>
          <w:color w:val="auto"/>
        </w:rPr>
      </w:pPr>
      <w:r w:rsidRPr="00AB1886">
        <w:rPr>
          <w:b/>
          <w:bCs/>
          <w:color w:val="auto"/>
        </w:rPr>
        <w:t>«История. Всеобщая история. Новейшая история»</w:t>
      </w:r>
    </w:p>
    <w:p w:rsidR="00C60488" w:rsidRPr="00AB1886" w:rsidRDefault="00C60488" w:rsidP="006B5907">
      <w:pPr>
        <w:pStyle w:val="Default"/>
        <w:ind w:firstLine="426"/>
        <w:jc w:val="center"/>
        <w:rPr>
          <w:color w:val="auto"/>
        </w:rPr>
      </w:pPr>
      <w:r w:rsidRPr="00AB1886">
        <w:rPr>
          <w:b/>
          <w:bCs/>
          <w:color w:val="auto"/>
        </w:rPr>
        <w:t>в 10 классе</w:t>
      </w:r>
    </w:p>
    <w:p w:rsidR="00C60488" w:rsidRPr="00AB1886" w:rsidRDefault="00C60488" w:rsidP="00AB1886">
      <w:pPr>
        <w:pStyle w:val="Default"/>
        <w:ind w:firstLine="426"/>
        <w:jc w:val="both"/>
        <w:rPr>
          <w:color w:val="auto"/>
        </w:rPr>
      </w:pPr>
      <w:r w:rsidRPr="00AB1886">
        <w:rPr>
          <w:b/>
          <w:bCs/>
          <w:color w:val="auto"/>
        </w:rPr>
        <w:t xml:space="preserve">Введение. Новейшая история как историческая эпоха. </w:t>
      </w:r>
      <w:r w:rsidRPr="00AB1886">
        <w:rPr>
          <w:color w:val="auto"/>
        </w:rPr>
        <w:t xml:space="preserve">Период завершения индустриального общества и начало формирования постиндустриального информационного общества. Модернизация. Проблема сочетания модернизации и сохранения традиций. Способы решения исторических задач. Движущие силы истории. </w:t>
      </w:r>
      <w:r w:rsidRPr="00AB1886">
        <w:rPr>
          <w:i/>
          <w:iCs/>
          <w:color w:val="auto"/>
        </w:rPr>
        <w:t xml:space="preserve">Главные научные концепции исторического развития в Новейшее время1. </w:t>
      </w:r>
    </w:p>
    <w:p w:rsidR="00C60488" w:rsidRPr="00AB1886" w:rsidRDefault="00C60488" w:rsidP="00AB1886">
      <w:pPr>
        <w:pStyle w:val="Default"/>
        <w:ind w:firstLine="426"/>
        <w:jc w:val="both"/>
        <w:rPr>
          <w:color w:val="auto"/>
        </w:rPr>
      </w:pPr>
      <w:r w:rsidRPr="00AB1886">
        <w:t xml:space="preserve">1 Здесь и далее в разделе «Содержание учебного предмета «История. Всеобщая история. Новейшая история» в 10 классе» </w:t>
      </w:r>
      <w:r w:rsidRPr="00AB1886">
        <w:rPr>
          <w:i/>
          <w:iCs/>
        </w:rPr>
        <w:t xml:space="preserve">курсивом </w:t>
      </w:r>
      <w:r w:rsidRPr="00AB1886">
        <w:t xml:space="preserve">выделен материал, который учащиеся изучают самостоятельно. </w:t>
      </w:r>
    </w:p>
    <w:p w:rsidR="00C60488" w:rsidRPr="00AB1886" w:rsidRDefault="00C60488" w:rsidP="00AB1886">
      <w:pPr>
        <w:pStyle w:val="Default"/>
        <w:ind w:firstLine="426"/>
        <w:jc w:val="both"/>
        <w:rPr>
          <w:color w:val="auto"/>
        </w:rPr>
      </w:pPr>
      <w:r w:rsidRPr="00AB1886">
        <w:rPr>
          <w:b/>
          <w:bCs/>
          <w:color w:val="auto"/>
        </w:rPr>
        <w:t xml:space="preserve">Глава I. Мир накануне и в годы Первой мировой войны. </w:t>
      </w:r>
    </w:p>
    <w:p w:rsidR="00C60488" w:rsidRDefault="00C60488" w:rsidP="00AB1886">
      <w:pPr>
        <w:pStyle w:val="Default"/>
        <w:ind w:firstLine="426"/>
        <w:jc w:val="both"/>
        <w:rPr>
          <w:color w:val="auto"/>
        </w:rPr>
      </w:pPr>
      <w:r w:rsidRPr="00AB1886">
        <w:rPr>
          <w:b/>
          <w:bCs/>
          <w:color w:val="auto"/>
        </w:rPr>
        <w:t xml:space="preserve">Тема 1. Мир накануне Первой мировой войны. </w:t>
      </w:r>
      <w:r w:rsidRPr="00AB1886">
        <w:rPr>
          <w:color w:val="auto"/>
        </w:rPr>
        <w:t>Мир в начале ХХ в. — предпосылки глобальных конфликтов. Вторая промышленно-технологическая революция как основа перемен. Индустриальное общество: главные векторы исторического развития, лидеры и догоняющи</w:t>
      </w:r>
      <w:r>
        <w:rPr>
          <w:color w:val="auto"/>
        </w:rPr>
        <w:t xml:space="preserve">е, особенности модернизации. </w:t>
      </w:r>
    </w:p>
    <w:p w:rsidR="00C60488" w:rsidRPr="00AB1886" w:rsidRDefault="00C60488" w:rsidP="006B5907">
      <w:pPr>
        <w:pStyle w:val="Default"/>
        <w:ind w:firstLine="426"/>
        <w:jc w:val="both"/>
        <w:rPr>
          <w:color w:val="auto"/>
        </w:rPr>
      </w:pPr>
      <w:r w:rsidRPr="00AB1886">
        <w:rPr>
          <w:color w:val="auto"/>
        </w:rPr>
        <w:t xml:space="preserve">Формирование единого мирового хозяйства. Новое соотношение сил и обострение конкуренции между индустриальными державами. Социальные реформы и милитаризация как два альтернативных пути реализации накопленного передовыми странами экономического потенциала. </w:t>
      </w:r>
    </w:p>
    <w:p w:rsidR="00C60488" w:rsidRPr="00AB1886" w:rsidRDefault="00C60488" w:rsidP="006B5907">
      <w:pPr>
        <w:pStyle w:val="Default"/>
        <w:ind w:firstLine="426"/>
        <w:jc w:val="both"/>
        <w:rPr>
          <w:color w:val="auto"/>
        </w:rPr>
      </w:pPr>
      <w:r w:rsidRPr="00AB1886">
        <w:rPr>
          <w:color w:val="auto"/>
        </w:rPr>
        <w:t xml:space="preserve">Демократизация политической жизни. Партии и главные линии политической борьбы. Основные политические идеологии: консерватизм, либерализм, социализм. </w:t>
      </w:r>
      <w:r w:rsidRPr="00AB1886">
        <w:rPr>
          <w:i/>
          <w:iCs/>
          <w:color w:val="auto"/>
        </w:rPr>
        <w:t xml:space="preserve">Либералы у власти. </w:t>
      </w:r>
      <w:r w:rsidRPr="00AB1886">
        <w:rPr>
          <w:color w:val="auto"/>
        </w:rPr>
        <w:t xml:space="preserve">Эволюция социал-демократии в сторону социал-реформизма. Появление леворадикального крыла в социал-демократии. </w:t>
      </w:r>
      <w:r w:rsidRPr="00AB1886">
        <w:rPr>
          <w:i/>
          <w:iCs/>
          <w:color w:val="auto"/>
        </w:rPr>
        <w:t xml:space="preserve">Подъём рабочего движения и создание профсоюзов. Анархизм. </w:t>
      </w:r>
      <w:r w:rsidRPr="00AB1886">
        <w:rPr>
          <w:color w:val="auto"/>
        </w:rPr>
        <w:t xml:space="preserve">Рост националистических настроений. </w:t>
      </w:r>
    </w:p>
    <w:p w:rsidR="00C60488" w:rsidRPr="00AB1886" w:rsidRDefault="00C60488" w:rsidP="006B5907">
      <w:pPr>
        <w:pStyle w:val="Default"/>
        <w:ind w:firstLine="426"/>
        <w:jc w:val="both"/>
        <w:rPr>
          <w:color w:val="auto"/>
        </w:rPr>
      </w:pPr>
      <w:r w:rsidRPr="00AB1886">
        <w:rPr>
          <w:b/>
          <w:bCs/>
          <w:color w:val="auto"/>
        </w:rPr>
        <w:t xml:space="preserve">Тема 2. «Новый империализм». Происхождение Первой мировой войны. </w:t>
      </w:r>
      <w:r w:rsidRPr="00AB1886">
        <w:rPr>
          <w:color w:val="auto"/>
        </w:rPr>
        <w:t xml:space="preserve">Суть «нового империализма». Завершение территориального раздела мира между главными колониальными державами в начале ХХ в. и борьба за передел колоний и сфер влияния. Нарастание противоречий. Раскол великих держав на два противоборствующих блока: Антанта и Тройственный союз. </w:t>
      </w:r>
      <w:r w:rsidRPr="00AB1886">
        <w:rPr>
          <w:i/>
          <w:iCs/>
          <w:color w:val="auto"/>
        </w:rPr>
        <w:t xml:space="preserve">Гаагские конвенции и декларации. Гонка вооружений. </w:t>
      </w:r>
      <w:r w:rsidRPr="00AB1886">
        <w:rPr>
          <w:color w:val="auto"/>
        </w:rPr>
        <w:t xml:space="preserve">Локальные конфликты как предвестники «Великой войны». </w:t>
      </w:r>
    </w:p>
    <w:p w:rsidR="00C60488" w:rsidRDefault="00C60488" w:rsidP="006B5907">
      <w:pPr>
        <w:pStyle w:val="Default"/>
        <w:ind w:firstLine="426"/>
        <w:jc w:val="both"/>
        <w:rPr>
          <w:color w:val="auto"/>
        </w:rPr>
      </w:pPr>
      <w:r w:rsidRPr="00AB1886">
        <w:rPr>
          <w:b/>
          <w:bCs/>
          <w:color w:val="auto"/>
        </w:rPr>
        <w:t xml:space="preserve">Тема 3. Первая мировая война. 1914—1918 гг. </w:t>
      </w:r>
      <w:r w:rsidRPr="00AB1886">
        <w:rPr>
          <w:color w:val="auto"/>
        </w:rPr>
        <w:t xml:space="preserve">Июльский (1914) кризис, повод и причины Первой мировой войны. Цели и планы участников. Характер войны. Основные фронты, этапы и сражения Первой мировой войны. </w:t>
      </w:r>
      <w:r w:rsidRPr="00AB1886">
        <w:rPr>
          <w:i/>
          <w:iCs/>
          <w:color w:val="auto"/>
        </w:rPr>
        <w:t xml:space="preserve">«Бег к морю». </w:t>
      </w:r>
      <w:r w:rsidRPr="00AB1886">
        <w:rPr>
          <w:color w:val="auto"/>
        </w:rPr>
        <w:t xml:space="preserve">Сражение на Марне. </w:t>
      </w:r>
      <w:r w:rsidRPr="00AB1886">
        <w:rPr>
          <w:i/>
          <w:iCs/>
          <w:color w:val="auto"/>
        </w:rPr>
        <w:t xml:space="preserve">Победа российской армии под Гумбиненом и поражение под Танненбергом. </w:t>
      </w:r>
      <w:r w:rsidRPr="00AB1886">
        <w:rPr>
          <w:color w:val="auto"/>
        </w:rPr>
        <w:t xml:space="preserve">Наступление российских войск в Галиции. </w:t>
      </w:r>
      <w:r w:rsidRPr="00AB1886">
        <w:rPr>
          <w:i/>
          <w:iCs/>
          <w:color w:val="auto"/>
        </w:rPr>
        <w:t xml:space="preserve">Война на море. Новые методы ведения войны. Борьба на истощение. Дипломатия в ходе войны. </w:t>
      </w:r>
      <w:r w:rsidRPr="00AB1886">
        <w:rPr>
          <w:color w:val="auto"/>
        </w:rPr>
        <w:t xml:space="preserve">Изменение состава участников двух противоборствующих коалиций: Четверной союз и Антанта. </w:t>
      </w:r>
      <w:r w:rsidRPr="00AB1886">
        <w:rPr>
          <w:i/>
          <w:iCs/>
          <w:color w:val="auto"/>
        </w:rPr>
        <w:t xml:space="preserve">Война в Месопотамии, Африке и Азии. </w:t>
      </w:r>
      <w:r w:rsidRPr="00AB1886">
        <w:rPr>
          <w:color w:val="auto"/>
        </w:rPr>
        <w:t>Битва при Вердене. Сражение на Сомме. Геноцид в Османской империи. Брусиловский прорыв. Вступление в войну</w:t>
      </w:r>
      <w:r>
        <w:rPr>
          <w:color w:val="auto"/>
        </w:rPr>
        <w:t xml:space="preserve"> </w:t>
      </w:r>
      <w:r w:rsidRPr="00AB1886">
        <w:rPr>
          <w:color w:val="auto"/>
        </w:rPr>
        <w:t xml:space="preserve">США. Великая российская революция </w:t>
      </w:r>
      <w:smartTag w:uri="urn:schemas-microsoft-com:office:smarttags" w:element="metricconverter">
        <w:smartTagPr>
          <w:attr w:name="ProductID" w:val="1917 г"/>
        </w:smartTagPr>
        <w:r w:rsidRPr="00AB1886">
          <w:rPr>
            <w:color w:val="auto"/>
          </w:rPr>
          <w:t>1917 г</w:t>
        </w:r>
      </w:smartTag>
      <w:r w:rsidRPr="00AB1886">
        <w:rPr>
          <w:color w:val="auto"/>
        </w:rPr>
        <w:t xml:space="preserve">. и выход Советской России из войны. Сражение под Амьеном. Капитуляция государств Четверного союза. </w:t>
      </w:r>
      <w:r w:rsidRPr="00AB1886">
        <w:rPr>
          <w:i/>
          <w:iCs/>
          <w:color w:val="auto"/>
        </w:rPr>
        <w:t xml:space="preserve">Человек и общество в условиях войны. </w:t>
      </w:r>
      <w:r w:rsidRPr="00AB1886">
        <w:rPr>
          <w:color w:val="auto"/>
        </w:rPr>
        <w:t>Итоги войны. Масштабы человеческих потерь, социальных потрясений и разрушений. Политические и морально-психологические последствия войны</w:t>
      </w:r>
    </w:p>
    <w:p w:rsidR="00C60488" w:rsidRPr="00AB1886" w:rsidRDefault="00C60488" w:rsidP="006B5907">
      <w:pPr>
        <w:pStyle w:val="Default"/>
        <w:ind w:firstLine="426"/>
        <w:jc w:val="both"/>
        <w:rPr>
          <w:color w:val="auto"/>
        </w:rPr>
      </w:pPr>
      <w:r w:rsidRPr="00AB1886">
        <w:rPr>
          <w:b/>
          <w:bCs/>
          <w:color w:val="auto"/>
        </w:rPr>
        <w:t xml:space="preserve">Глава II. Межвоенный период (1918—1939). </w:t>
      </w:r>
    </w:p>
    <w:p w:rsidR="00C60488" w:rsidRPr="00AB1886" w:rsidRDefault="00C60488" w:rsidP="006B5907">
      <w:pPr>
        <w:pStyle w:val="Default"/>
        <w:ind w:firstLine="426"/>
        <w:jc w:val="both"/>
        <w:rPr>
          <w:color w:val="auto"/>
        </w:rPr>
      </w:pPr>
      <w:r w:rsidRPr="00AB1886">
        <w:rPr>
          <w:b/>
          <w:bCs/>
          <w:color w:val="auto"/>
        </w:rPr>
        <w:t xml:space="preserve">Тема 4. Последствия войны: революции и распад империй. </w:t>
      </w:r>
      <w:r w:rsidRPr="00AB1886">
        <w:rPr>
          <w:color w:val="auto"/>
        </w:rPr>
        <w:t xml:space="preserve">Социальные последствия Первой мировой войны. Формирование массового общества. «Восстание масс» — вовлечение широких масс в политику и общественную жизнь. Изменения в расстановке политических сил. Рост влияния социал-демократов, вставших на путь реформ. Образование представителями леворадикального крыла в социал-демократии коммунистических партий. Создание Коммунистического Интернационала (Коминтерна) в </w:t>
      </w:r>
      <w:smartTag w:uri="urn:schemas-microsoft-com:office:smarttags" w:element="metricconverter">
        <w:smartTagPr>
          <w:attr w:name="ProductID" w:val="1919 г"/>
        </w:smartTagPr>
        <w:r w:rsidRPr="00AB1886">
          <w:rPr>
            <w:color w:val="auto"/>
          </w:rPr>
          <w:t>1919 г</w:t>
        </w:r>
      </w:smartTag>
      <w:r w:rsidRPr="00AB1886">
        <w:rPr>
          <w:color w:val="auto"/>
        </w:rPr>
        <w:t xml:space="preserve">. и его роль в мировой политике. Активизация праворадикальных сил — образование и расширение влияния фашистских партий. Революции, распад империй и образование новых государств как политический результат Первой мировой войны. Международная роль Великой российской революции </w:t>
      </w:r>
      <w:smartTag w:uri="urn:schemas-microsoft-com:office:smarttags" w:element="metricconverter">
        <w:smartTagPr>
          <w:attr w:name="ProductID" w:val="1917 г"/>
        </w:smartTagPr>
        <w:r w:rsidRPr="00AB1886">
          <w:rPr>
            <w:color w:val="auto"/>
          </w:rPr>
          <w:t>1917 г</w:t>
        </w:r>
      </w:smartTag>
      <w:r w:rsidRPr="00AB1886">
        <w:rPr>
          <w:color w:val="auto"/>
        </w:rPr>
        <w:t xml:space="preserve">. Революция в Германии 1918—1919 гг. </w:t>
      </w:r>
      <w:r w:rsidRPr="00AB1886">
        <w:rPr>
          <w:i/>
          <w:iCs/>
          <w:color w:val="auto"/>
        </w:rPr>
        <w:t xml:space="preserve">Австрийская революция. Венгерская революция. </w:t>
      </w:r>
      <w:r w:rsidRPr="00AB1886">
        <w:rPr>
          <w:color w:val="auto"/>
        </w:rPr>
        <w:t xml:space="preserve">Венгерская советская республика </w:t>
      </w:r>
      <w:smartTag w:uri="urn:schemas-microsoft-com:office:smarttags" w:element="metricconverter">
        <w:smartTagPr>
          <w:attr w:name="ProductID" w:val="1919 г"/>
        </w:smartTagPr>
        <w:r w:rsidRPr="00AB1886">
          <w:rPr>
            <w:color w:val="auto"/>
          </w:rPr>
          <w:t>1919 г</w:t>
        </w:r>
      </w:smartTag>
      <w:r w:rsidRPr="00AB1886">
        <w:rPr>
          <w:color w:val="auto"/>
        </w:rPr>
        <w:t xml:space="preserve">. </w:t>
      </w:r>
      <w:r w:rsidRPr="00AB1886">
        <w:rPr>
          <w:i/>
          <w:iCs/>
          <w:color w:val="auto"/>
        </w:rPr>
        <w:t xml:space="preserve">Образование Чехословакии и Югославии. </w:t>
      </w:r>
      <w:r w:rsidRPr="00AB1886">
        <w:rPr>
          <w:color w:val="auto"/>
        </w:rPr>
        <w:t xml:space="preserve">Распад Российской империи. </w:t>
      </w:r>
      <w:r w:rsidRPr="00AB1886">
        <w:rPr>
          <w:i/>
          <w:iCs/>
          <w:color w:val="auto"/>
        </w:rPr>
        <w:t xml:space="preserve">Антиколониальные выступления в Азии и Северной Африке. </w:t>
      </w:r>
      <w:r w:rsidRPr="00AB1886">
        <w:rPr>
          <w:color w:val="auto"/>
        </w:rPr>
        <w:t xml:space="preserve">Революция в Турции 1918—1923 гг. и кемализм. </w:t>
      </w:r>
    </w:p>
    <w:p w:rsidR="00C60488" w:rsidRDefault="00C60488" w:rsidP="006B5907">
      <w:pPr>
        <w:pStyle w:val="Default"/>
        <w:ind w:firstLine="426"/>
        <w:jc w:val="both"/>
        <w:rPr>
          <w:color w:val="auto"/>
        </w:rPr>
      </w:pPr>
      <w:r w:rsidRPr="00AB1886">
        <w:rPr>
          <w:b/>
          <w:bCs/>
          <w:color w:val="auto"/>
        </w:rPr>
        <w:t xml:space="preserve">Тема 5. Версальско-Вашингтонская система. Международные отношения в 1920-е гг. </w:t>
      </w:r>
      <w:r w:rsidRPr="00AB1886">
        <w:rPr>
          <w:color w:val="auto"/>
        </w:rPr>
        <w:t xml:space="preserve">Парижская мирная конференция </w:t>
      </w:r>
      <w:smartTag w:uri="urn:schemas-microsoft-com:office:smarttags" w:element="metricconverter">
        <w:smartTagPr>
          <w:attr w:name="ProductID" w:val="1919 г"/>
        </w:smartTagPr>
        <w:r w:rsidRPr="00AB1886">
          <w:rPr>
            <w:color w:val="auto"/>
          </w:rPr>
          <w:t>1919 г</w:t>
        </w:r>
      </w:smartTag>
      <w:r w:rsidRPr="00AB1886">
        <w:rPr>
          <w:color w:val="auto"/>
        </w:rPr>
        <w:t xml:space="preserve">.: надежды и планы участников. </w:t>
      </w:r>
      <w:r w:rsidRPr="00AB1886">
        <w:rPr>
          <w:i/>
          <w:iCs/>
          <w:color w:val="auto"/>
        </w:rPr>
        <w:t xml:space="preserve">Программа «14 пунктов» В. Вильсона как проект послевоенного мирного урегулирования. </w:t>
      </w:r>
      <w:r w:rsidRPr="00AB1886">
        <w:rPr>
          <w:color w:val="auto"/>
        </w:rPr>
        <w:t>Новая карта Европы по Версальскому мирному договору. Идея Лиги Наций как гаранта сохранения мира. Вашингтонская конференция 1921—1922 гг. Оформление Версальско-Вашингтонской системы послевоенного мира и ее противоречия. Новое соотношение сил между великими державами. Неустойчивость новой системы международных отношений. Развитие международных отношений в 1920-е гг.</w:t>
      </w:r>
    </w:p>
    <w:p w:rsidR="00C60488" w:rsidRDefault="00C60488" w:rsidP="006B5907">
      <w:pPr>
        <w:pStyle w:val="Default"/>
        <w:ind w:firstLine="426"/>
        <w:jc w:val="both"/>
        <w:rPr>
          <w:i/>
          <w:iCs/>
          <w:color w:val="auto"/>
        </w:rPr>
      </w:pPr>
      <w:r w:rsidRPr="00AB1886">
        <w:rPr>
          <w:color w:val="auto"/>
        </w:rPr>
        <w:t xml:space="preserve">Генуэзская конференция </w:t>
      </w:r>
      <w:smartTag w:uri="urn:schemas-microsoft-com:office:smarttags" w:element="metricconverter">
        <w:smartTagPr>
          <w:attr w:name="ProductID" w:val="1922 г"/>
        </w:smartTagPr>
        <w:r w:rsidRPr="00AB1886">
          <w:rPr>
            <w:color w:val="auto"/>
          </w:rPr>
          <w:t>1922 г</w:t>
        </w:r>
      </w:smartTag>
      <w:r w:rsidRPr="00AB1886">
        <w:rPr>
          <w:color w:val="auto"/>
        </w:rPr>
        <w:t xml:space="preserve">. Советско-германское соглашение в Рапалло </w:t>
      </w:r>
      <w:smartTag w:uri="urn:schemas-microsoft-com:office:smarttags" w:element="metricconverter">
        <w:smartTagPr>
          <w:attr w:name="ProductID" w:val="1922 г"/>
        </w:smartTagPr>
        <w:r w:rsidRPr="00AB1886">
          <w:rPr>
            <w:color w:val="auto"/>
          </w:rPr>
          <w:t>1922 г</w:t>
        </w:r>
      </w:smartTag>
      <w:r w:rsidRPr="00AB1886">
        <w:rPr>
          <w:color w:val="auto"/>
        </w:rPr>
        <w:t xml:space="preserve">. Начало признания Советской России. Планы Дауэса и Юнга. Эра пацифизма в 1920-е гг. </w:t>
      </w:r>
      <w:r w:rsidRPr="00AB1886">
        <w:rPr>
          <w:i/>
          <w:iCs/>
          <w:color w:val="auto"/>
        </w:rPr>
        <w:t xml:space="preserve">Формирование новых военно-политических блоков – Малая Антанта, Балканская и Балтийская Антанты. </w:t>
      </w:r>
      <w:r w:rsidRPr="00AB1886">
        <w:rPr>
          <w:color w:val="auto"/>
        </w:rPr>
        <w:t xml:space="preserve">Локарнские договоры </w:t>
      </w:r>
      <w:smartTag w:uri="urn:schemas-microsoft-com:office:smarttags" w:element="metricconverter">
        <w:smartTagPr>
          <w:attr w:name="ProductID" w:val="1925 г"/>
        </w:smartTagPr>
        <w:r w:rsidRPr="00AB1886">
          <w:rPr>
            <w:color w:val="auto"/>
          </w:rPr>
          <w:t>1925 г</w:t>
        </w:r>
      </w:smartTag>
      <w:r w:rsidRPr="00AB1886">
        <w:rPr>
          <w:color w:val="auto"/>
        </w:rPr>
        <w:t xml:space="preserve">. </w:t>
      </w:r>
      <w:r w:rsidRPr="00AB1886">
        <w:rPr>
          <w:i/>
          <w:iCs/>
          <w:color w:val="auto"/>
        </w:rPr>
        <w:t xml:space="preserve">Пакт Бриана- Келлога </w:t>
      </w:r>
      <w:smartTag w:uri="urn:schemas-microsoft-com:office:smarttags" w:element="metricconverter">
        <w:smartTagPr>
          <w:attr w:name="ProductID" w:val="1928 г"/>
        </w:smartTagPr>
        <w:r w:rsidRPr="00AB1886">
          <w:rPr>
            <w:i/>
            <w:iCs/>
            <w:color w:val="auto"/>
          </w:rPr>
          <w:t>1928 г</w:t>
        </w:r>
      </w:smartTag>
      <w:r w:rsidRPr="00AB1886">
        <w:rPr>
          <w:i/>
          <w:iCs/>
          <w:color w:val="auto"/>
        </w:rPr>
        <w:t>. об отказе от войны</w:t>
      </w:r>
    </w:p>
    <w:p w:rsidR="00C60488" w:rsidRPr="00AB1886" w:rsidRDefault="00C60488" w:rsidP="006B5907">
      <w:pPr>
        <w:pStyle w:val="Default"/>
        <w:ind w:firstLine="426"/>
        <w:jc w:val="both"/>
        <w:rPr>
          <w:color w:val="auto"/>
        </w:rPr>
      </w:pPr>
      <w:r w:rsidRPr="00AB1886">
        <w:rPr>
          <w:b/>
          <w:bCs/>
          <w:color w:val="auto"/>
        </w:rPr>
        <w:t xml:space="preserve">Тема 6. Страны Запада в 1920-е гг. США. Великобритания. Франция. Германия. </w:t>
      </w:r>
      <w:r w:rsidRPr="00AB1886">
        <w:rPr>
          <w:color w:val="auto"/>
        </w:rPr>
        <w:t xml:space="preserve">Противоречия послевоенной стабилизации. Экономический бум (эра «просперити»), торжество консерватизма и охранительная реакция на «красную угрозу» в США. Перемещение экономического центра капиталистического мира в Соединенные Штаты. Эпоха зрелого индустриального общества. </w:t>
      </w:r>
      <w:r w:rsidRPr="00AB1886">
        <w:rPr>
          <w:i/>
          <w:iCs/>
          <w:color w:val="auto"/>
        </w:rPr>
        <w:t xml:space="preserve">Кумиры и символы 1920-х гг. Контрасты богатства и бедности. </w:t>
      </w:r>
      <w:r w:rsidRPr="00AB1886">
        <w:rPr>
          <w:color w:val="auto"/>
        </w:rPr>
        <w:t xml:space="preserve">Политическая нестабильность и трудности послевоенного восстановления в Европе. Коалиционные правительства в Великобритании, участие лейбористской (рабочей) партии в управлении страной. </w:t>
      </w:r>
      <w:r w:rsidRPr="00AB1886">
        <w:rPr>
          <w:i/>
          <w:iCs/>
          <w:color w:val="auto"/>
        </w:rPr>
        <w:t xml:space="preserve">Всеобщая забастовка рабочих в Великобритании в </w:t>
      </w:r>
      <w:smartTag w:uri="urn:schemas-microsoft-com:office:smarttags" w:element="metricconverter">
        <w:smartTagPr>
          <w:attr w:name="ProductID" w:val="1926 г"/>
        </w:smartTagPr>
        <w:r w:rsidRPr="00AB1886">
          <w:rPr>
            <w:i/>
            <w:iCs/>
            <w:color w:val="auto"/>
          </w:rPr>
          <w:t>1926 г</w:t>
        </w:r>
      </w:smartTag>
      <w:r w:rsidRPr="00AB1886">
        <w:rPr>
          <w:i/>
          <w:iCs/>
          <w:color w:val="auto"/>
        </w:rPr>
        <w:t xml:space="preserve">. «Национальный блок» и «Картель левых» во Франции. </w:t>
      </w:r>
      <w:r w:rsidRPr="00AB1886">
        <w:rPr>
          <w:color w:val="auto"/>
        </w:rPr>
        <w:t xml:space="preserve">Кризис Веймарской республики в Германии: </w:t>
      </w:r>
      <w:r w:rsidRPr="00AB1886">
        <w:rPr>
          <w:i/>
          <w:iCs/>
          <w:color w:val="auto"/>
        </w:rPr>
        <w:t xml:space="preserve">«Капповский путч» </w:t>
      </w:r>
      <w:smartTag w:uri="urn:schemas-microsoft-com:office:smarttags" w:element="metricconverter">
        <w:smartTagPr>
          <w:attr w:name="ProductID" w:val="1920 г"/>
        </w:smartTagPr>
        <w:r w:rsidRPr="00AB1886">
          <w:rPr>
            <w:i/>
            <w:iCs/>
            <w:color w:val="auto"/>
          </w:rPr>
          <w:t>1920 г</w:t>
        </w:r>
      </w:smartTag>
      <w:r w:rsidRPr="00AB1886">
        <w:rPr>
          <w:i/>
          <w:iCs/>
          <w:color w:val="auto"/>
        </w:rPr>
        <w:t xml:space="preserve">. восстание коммунистов в Гамбурге </w:t>
      </w:r>
      <w:smartTag w:uri="urn:schemas-microsoft-com:office:smarttags" w:element="metricconverter">
        <w:smartTagPr>
          <w:attr w:name="ProductID" w:val="1923 г"/>
        </w:smartTagPr>
        <w:r w:rsidRPr="00AB1886">
          <w:rPr>
            <w:i/>
            <w:iCs/>
            <w:color w:val="auto"/>
          </w:rPr>
          <w:t>1923 г</w:t>
        </w:r>
      </w:smartTag>
      <w:r w:rsidRPr="00AB1886">
        <w:rPr>
          <w:i/>
          <w:iCs/>
          <w:color w:val="auto"/>
        </w:rPr>
        <w:t xml:space="preserve">., </w:t>
      </w:r>
      <w:r w:rsidRPr="00AB1886">
        <w:rPr>
          <w:color w:val="auto"/>
        </w:rPr>
        <w:t xml:space="preserve">фашистский «пивной путч» в Мюнхене </w:t>
      </w:r>
      <w:smartTag w:uri="urn:schemas-microsoft-com:office:smarttags" w:element="metricconverter">
        <w:smartTagPr>
          <w:attr w:name="ProductID" w:val="1923 г"/>
        </w:smartTagPr>
        <w:r w:rsidRPr="00AB1886">
          <w:rPr>
            <w:color w:val="auto"/>
          </w:rPr>
          <w:t>1923 г</w:t>
        </w:r>
      </w:smartTag>
      <w:r w:rsidRPr="00AB1886">
        <w:rPr>
          <w:color w:val="auto"/>
        </w:rPr>
        <w:t xml:space="preserve">. </w:t>
      </w:r>
    </w:p>
    <w:p w:rsidR="00C60488" w:rsidRDefault="00C60488" w:rsidP="006B5907">
      <w:pPr>
        <w:pStyle w:val="Default"/>
        <w:ind w:firstLine="426"/>
        <w:jc w:val="both"/>
        <w:rPr>
          <w:color w:val="auto"/>
        </w:rPr>
      </w:pPr>
      <w:r w:rsidRPr="00AB1886">
        <w:rPr>
          <w:b/>
          <w:bCs/>
          <w:color w:val="auto"/>
        </w:rPr>
        <w:t xml:space="preserve">Тема для изучения на углублённом уровне. Авторитарные режимы в Европе в 1920-е гг. Польша. Испания. Фашистский режим в Италии. </w:t>
      </w:r>
      <w:r w:rsidRPr="00AB1886">
        <w:rPr>
          <w:color w:val="auto"/>
        </w:rPr>
        <w:t xml:space="preserve">Материал для самостоятельной работы и проектной деятельности. Цели авторитарных режимов. Авторитарный режим Ю. Пилсудского в Польше (режим «санации») как режим личной власти с чертами военной диктатуры. Авторитарный режим М. Примо де Риверы в Испании — попытка создания корпоративного государства. Фашистский режим в Италии: от формирования коалиционного правительства в </w:t>
      </w:r>
      <w:smartTag w:uri="urn:schemas-microsoft-com:office:smarttags" w:element="metricconverter">
        <w:smartTagPr>
          <w:attr w:name="ProductID" w:val="1922 г"/>
        </w:smartTagPr>
        <w:r w:rsidRPr="00AB1886">
          <w:rPr>
            <w:color w:val="auto"/>
          </w:rPr>
          <w:t>1922 г</w:t>
        </w:r>
      </w:smartTag>
      <w:r w:rsidRPr="00AB1886">
        <w:rPr>
          <w:color w:val="auto"/>
        </w:rPr>
        <w:t xml:space="preserve">. к установлению в </w:t>
      </w:r>
      <w:smartTag w:uri="urn:schemas-microsoft-com:office:smarttags" w:element="metricconverter">
        <w:smartTagPr>
          <w:attr w:name="ProductID" w:val="1926 г"/>
        </w:smartTagPr>
        <w:r w:rsidRPr="00AB1886">
          <w:rPr>
            <w:color w:val="auto"/>
          </w:rPr>
          <w:t>1926 г</w:t>
        </w:r>
      </w:smartTag>
      <w:r w:rsidRPr="00AB1886">
        <w:rPr>
          <w:color w:val="auto"/>
        </w:rPr>
        <w:t>. тоталитарного фашистского режима на базе корпоративного государства. Идеология и политика итальянского фашизма</w:t>
      </w:r>
    </w:p>
    <w:p w:rsidR="00C60488" w:rsidRDefault="00C60488" w:rsidP="006B5907">
      <w:pPr>
        <w:pStyle w:val="Default"/>
        <w:ind w:firstLine="426"/>
        <w:jc w:val="both"/>
        <w:rPr>
          <w:color w:val="auto"/>
        </w:rPr>
      </w:pPr>
      <w:r w:rsidRPr="00AB1886">
        <w:rPr>
          <w:b/>
          <w:bCs/>
          <w:color w:val="auto"/>
        </w:rPr>
        <w:t xml:space="preserve">Тема 7. Мировой экономический кризис 1929—1933 гг. Великая депрессия. Пути выхода. </w:t>
      </w:r>
      <w:r w:rsidRPr="00AB1886">
        <w:rPr>
          <w:color w:val="auto"/>
        </w:rPr>
        <w:t xml:space="preserve">Причины экономического кризиса 1929—1933 гг. и его масштабы. </w:t>
      </w:r>
      <w:r w:rsidRPr="00AB1886">
        <w:rPr>
          <w:i/>
          <w:iCs/>
          <w:color w:val="auto"/>
        </w:rPr>
        <w:t xml:space="preserve">Человек и общество в условиях «Великой депрессии». </w:t>
      </w:r>
      <w:r w:rsidRPr="00AB1886">
        <w:rPr>
          <w:color w:val="auto"/>
        </w:rPr>
        <w:t xml:space="preserve">Социально-политические последствия мирового экономического кризиса. </w:t>
      </w:r>
      <w:r w:rsidRPr="00AB1886">
        <w:rPr>
          <w:i/>
          <w:iCs/>
          <w:color w:val="auto"/>
        </w:rPr>
        <w:t xml:space="preserve">Проблема соотношения рынка и государственного регулирования. </w:t>
      </w:r>
      <w:r w:rsidRPr="00AB1886">
        <w:rPr>
          <w:color w:val="auto"/>
        </w:rPr>
        <w:t xml:space="preserve">Два альтернативных пути выхода из кризиса и их реализация в странах Европы и США. Либерально-демократическая модель — обеспечение прав граждан, социальные реформы и государственное регулирование. </w:t>
      </w:r>
      <w:r w:rsidRPr="00AB1886">
        <w:rPr>
          <w:i/>
          <w:iCs/>
          <w:color w:val="auto"/>
        </w:rPr>
        <w:t xml:space="preserve">Кейнсианство как идеология и практика государственного регулирования экономики: массовому производству должно соответствовать массовое потребление (спрос). </w:t>
      </w:r>
      <w:r w:rsidRPr="00AB1886">
        <w:rPr>
          <w:color w:val="auto"/>
        </w:rPr>
        <w:t>Тоталитарные и авторитарные режимы — свертывание демократии, государственный контроль, использование насилия и внешняя экспансия. Типы политических режимов, главные черты и особенности. Причины наступления тоталитаризма и авторитаризма в 1920—1930-е гг</w:t>
      </w:r>
    </w:p>
    <w:p w:rsidR="00C60488" w:rsidRPr="00AB1886" w:rsidRDefault="00C60488" w:rsidP="006B5907">
      <w:pPr>
        <w:pStyle w:val="Default"/>
        <w:ind w:firstLine="426"/>
        <w:jc w:val="both"/>
        <w:rPr>
          <w:color w:val="auto"/>
        </w:rPr>
      </w:pPr>
      <w:r w:rsidRPr="00AB1886">
        <w:rPr>
          <w:b/>
          <w:bCs/>
          <w:color w:val="auto"/>
        </w:rPr>
        <w:t xml:space="preserve">Тема 8. Страны Запада в 1930-е гг. США: «новый курс» Ф. Д. Рузвельта. Великобритания: «национальное правительство». </w:t>
      </w:r>
      <w:r w:rsidRPr="00AB1886">
        <w:rPr>
          <w:color w:val="auto"/>
        </w:rPr>
        <w:t xml:space="preserve">Основные экономические и социальные реформы «Нового курса» Ф. Д. Рузвельта: закон о восстановлении промышленности, закон о регулировании сельского хозяйства, Закон Вагнера о трудовых отношениях, закон о социальном страховании и др. Начало социально-ориентированного этапа развития современного капиталистического государства как главный исторический итог «Нового курса». </w:t>
      </w:r>
      <w:r w:rsidRPr="00AB1886">
        <w:rPr>
          <w:i/>
          <w:iCs/>
          <w:color w:val="auto"/>
        </w:rPr>
        <w:t xml:space="preserve">Реакция американского общества на «Новый курс» и отношение к Ф. Д. Рузвельту как к государственному деятелю. Внешняя политика США в 1930-е гг. </w:t>
      </w:r>
      <w:r w:rsidRPr="00AB1886">
        <w:rPr>
          <w:color w:val="auto"/>
        </w:rPr>
        <w:t xml:space="preserve">Особенности экономического кризиса 1929—1933 г. в Великобритании. </w:t>
      </w:r>
      <w:r w:rsidRPr="00AB1886">
        <w:rPr>
          <w:i/>
          <w:iCs/>
          <w:color w:val="auto"/>
        </w:rPr>
        <w:t xml:space="preserve">Политика социального маневрирования, формирования коалиционных правительств и поиска национального согласия в Великобритании в 1930-е гг. </w:t>
      </w:r>
    </w:p>
    <w:p w:rsidR="00C60488" w:rsidRDefault="00C60488" w:rsidP="006B5907">
      <w:pPr>
        <w:pStyle w:val="Default"/>
        <w:ind w:firstLine="426"/>
        <w:jc w:val="both"/>
        <w:rPr>
          <w:color w:val="auto"/>
        </w:rPr>
      </w:pPr>
      <w:r w:rsidRPr="00AB1886">
        <w:rPr>
          <w:b/>
          <w:bCs/>
          <w:color w:val="auto"/>
        </w:rPr>
        <w:t xml:space="preserve">Тема 9. Нарастание агрессии в мире. Установление нацисткой диктатуры в Германии. </w:t>
      </w:r>
      <w:r w:rsidRPr="00AB1886">
        <w:rPr>
          <w:color w:val="auto"/>
        </w:rPr>
        <w:t>Кризис Веймарской республики в Германии. Политическая нестабильность и обострение социальных проблем в условиях мирового экономического кризиса. Нацистская партия на пути к власти.</w:t>
      </w:r>
    </w:p>
    <w:p w:rsidR="00C60488" w:rsidRDefault="00C60488" w:rsidP="006B5907">
      <w:pPr>
        <w:pStyle w:val="Default"/>
        <w:ind w:firstLine="426"/>
        <w:jc w:val="both"/>
        <w:rPr>
          <w:color w:val="auto"/>
        </w:rPr>
      </w:pPr>
      <w:r w:rsidRPr="00AB1886">
        <w:rPr>
          <w:color w:val="auto"/>
        </w:rPr>
        <w:t xml:space="preserve">Идеология национал-социализма: предпосылки формирования, основные идеи, пропаганда. Условия утверждения тоталитарной диктатуры в Германии. Этапы установления фашистского режима (1933—1939). Поджег Рейхстага и принятие чрезвычайного законодательства. Роспуск партий, профсоюзов, закон о единстве партии и государства </w:t>
      </w:r>
      <w:smartTag w:uri="urn:schemas-microsoft-com:office:smarttags" w:element="metricconverter">
        <w:smartTagPr>
          <w:attr w:name="ProductID" w:val="1933 г"/>
        </w:smartTagPr>
        <w:r w:rsidRPr="00AB1886">
          <w:rPr>
            <w:color w:val="auto"/>
          </w:rPr>
          <w:t>1933 г</w:t>
        </w:r>
      </w:smartTag>
      <w:r w:rsidRPr="00AB1886">
        <w:rPr>
          <w:color w:val="auto"/>
        </w:rPr>
        <w:t xml:space="preserve">. «Ночь длинных ножей». «Хрустальная ночь». Нюренбергские законы. Роль нацистской партии и фашистского корпоративного государства в экономической, общественно-политической и культурной жизни страны. Милитаризация и подготовка к войне. Особенности германского фашизма как террористической тоталитарной нацистской диктатуры. </w:t>
      </w:r>
      <w:r w:rsidRPr="00AB1886">
        <w:rPr>
          <w:i/>
          <w:iCs/>
          <w:color w:val="auto"/>
        </w:rPr>
        <w:t xml:space="preserve">Немецкое общество в эпоху Третьего рейха. </w:t>
      </w:r>
      <w:r w:rsidRPr="00AB1886">
        <w:rPr>
          <w:color w:val="auto"/>
        </w:rPr>
        <w:t>Внешняя политика Германии в 1930-е гг</w:t>
      </w:r>
    </w:p>
    <w:p w:rsidR="00C60488" w:rsidRPr="00AB1886" w:rsidRDefault="00C60488" w:rsidP="006B5907">
      <w:pPr>
        <w:pStyle w:val="Default"/>
        <w:ind w:firstLine="426"/>
        <w:jc w:val="both"/>
        <w:rPr>
          <w:color w:val="auto"/>
        </w:rPr>
      </w:pPr>
      <w:r w:rsidRPr="00AB1886">
        <w:rPr>
          <w:b/>
          <w:bCs/>
          <w:color w:val="auto"/>
        </w:rPr>
        <w:t xml:space="preserve">Тема 10. Борьба с фашизмом. «Народный фрон»т во Франции и Испании. Гражданская война в Испании. Австрия: от демократии к авторитарному режиму. </w:t>
      </w:r>
      <w:r w:rsidRPr="00AB1886">
        <w:rPr>
          <w:color w:val="auto"/>
        </w:rPr>
        <w:t xml:space="preserve">Политическая неустойчивость во Франции в годы мирового экономического кризиса в начале 1930-х гг. Фашистский путч </w:t>
      </w:r>
      <w:smartTag w:uri="urn:schemas-microsoft-com:office:smarttags" w:element="metricconverter">
        <w:smartTagPr>
          <w:attr w:name="ProductID" w:val="1934 г"/>
        </w:smartTagPr>
        <w:r w:rsidRPr="00AB1886">
          <w:rPr>
            <w:color w:val="auto"/>
          </w:rPr>
          <w:t>1934 г</w:t>
        </w:r>
      </w:smartTag>
      <w:r w:rsidRPr="00AB1886">
        <w:rPr>
          <w:color w:val="auto"/>
        </w:rPr>
        <w:t xml:space="preserve">. Формирование единого антифашистского фронта. VII Конгресс Коминтерна о Едином фронте в борьбе с фашизмом. Победа на выборах коалиции «Народного фронта» (социалистов, коммунистов, либералов) во Франции в </w:t>
      </w:r>
      <w:smartTag w:uri="urn:schemas-microsoft-com:office:smarttags" w:element="metricconverter">
        <w:smartTagPr>
          <w:attr w:name="ProductID" w:val="1936 г"/>
        </w:smartTagPr>
        <w:r w:rsidRPr="00AB1886">
          <w:rPr>
            <w:color w:val="auto"/>
          </w:rPr>
          <w:t>1936 г</w:t>
        </w:r>
      </w:smartTag>
      <w:r w:rsidRPr="00AB1886">
        <w:rPr>
          <w:color w:val="auto"/>
        </w:rPr>
        <w:t xml:space="preserve">. Политика «Народного фронта» в 1936—1939 гг.: запрет военизированных фашистских организаций и прогрессивное социальное законодательство. Снятие угрозы фашизма и обеспечение социальной стабильности. </w:t>
      </w:r>
    </w:p>
    <w:p w:rsidR="00C60488" w:rsidRDefault="00C60488" w:rsidP="006B5907">
      <w:pPr>
        <w:pStyle w:val="Default"/>
        <w:ind w:firstLine="426"/>
        <w:jc w:val="both"/>
        <w:rPr>
          <w:i/>
          <w:iCs/>
          <w:color w:val="auto"/>
        </w:rPr>
      </w:pPr>
      <w:r w:rsidRPr="00AB1886">
        <w:rPr>
          <w:color w:val="auto"/>
        </w:rPr>
        <w:t xml:space="preserve">Революция </w:t>
      </w:r>
      <w:smartTag w:uri="urn:schemas-microsoft-com:office:smarttags" w:element="metricconverter">
        <w:smartTagPr>
          <w:attr w:name="ProductID" w:val="1931 г"/>
        </w:smartTagPr>
        <w:r w:rsidRPr="00AB1886">
          <w:rPr>
            <w:color w:val="auto"/>
          </w:rPr>
          <w:t>1931 г</w:t>
        </w:r>
      </w:smartTag>
      <w:r w:rsidRPr="00AB1886">
        <w:rPr>
          <w:color w:val="auto"/>
        </w:rPr>
        <w:t xml:space="preserve">. в Испании и свержение монархии. Раскол в испанском обществе: левый и правый лагерь. Непримиримые противоречия среди левых сил. Победа «Народного фронта» в Испании в </w:t>
      </w:r>
      <w:smartTag w:uri="urn:schemas-microsoft-com:office:smarttags" w:element="metricconverter">
        <w:smartTagPr>
          <w:attr w:name="ProductID" w:val="1936 г"/>
        </w:smartTagPr>
        <w:r w:rsidRPr="00AB1886">
          <w:rPr>
            <w:color w:val="auto"/>
          </w:rPr>
          <w:t>1936 г</w:t>
        </w:r>
      </w:smartTag>
      <w:r w:rsidRPr="00AB1886">
        <w:rPr>
          <w:color w:val="auto"/>
        </w:rPr>
        <w:t xml:space="preserve">. Мятеж Франко и начало Гражданской войны (1936—1939). Поддержка мятежников фашисткой Италией и нацисткой Германией </w:t>
      </w:r>
      <w:r w:rsidRPr="00AB1886">
        <w:rPr>
          <w:i/>
          <w:iCs/>
          <w:color w:val="auto"/>
        </w:rPr>
        <w:t xml:space="preserve">Социальные преобразования в Испании. </w:t>
      </w:r>
      <w:r w:rsidRPr="00AB1886">
        <w:rPr>
          <w:color w:val="auto"/>
        </w:rPr>
        <w:t xml:space="preserve">Политика «невмешательства» западных держав. Испанская республика и советский опыт. Интернациональные бригады добровольцев. Советская помощь Испании. </w:t>
      </w:r>
      <w:r w:rsidRPr="00AB1886">
        <w:rPr>
          <w:i/>
          <w:iCs/>
          <w:color w:val="auto"/>
        </w:rPr>
        <w:t xml:space="preserve">Оборона Мадрида. Сражения при Гвадалахаре и на Эбро. </w:t>
      </w:r>
      <w:r w:rsidRPr="00AB1886">
        <w:rPr>
          <w:color w:val="auto"/>
        </w:rPr>
        <w:t xml:space="preserve">Поражение Испанской республики. </w:t>
      </w:r>
      <w:r w:rsidRPr="00AB1886">
        <w:rPr>
          <w:i/>
          <w:iCs/>
          <w:color w:val="auto"/>
        </w:rPr>
        <w:t xml:space="preserve">Франкизм. Установление авторитарного режима Э. Дольфуса в Австрии в </w:t>
      </w:r>
      <w:smartTag w:uri="urn:schemas-microsoft-com:office:smarttags" w:element="metricconverter">
        <w:smartTagPr>
          <w:attr w:name="ProductID" w:val="1934 г"/>
        </w:smartTagPr>
        <w:r w:rsidRPr="00AB1886">
          <w:rPr>
            <w:i/>
            <w:iCs/>
            <w:color w:val="auto"/>
          </w:rPr>
          <w:t>1934 г</w:t>
        </w:r>
      </w:smartTag>
      <w:r w:rsidRPr="00AB1886">
        <w:rPr>
          <w:i/>
          <w:iCs/>
          <w:color w:val="auto"/>
        </w:rPr>
        <w:t>. Австрофашизм.</w:t>
      </w:r>
    </w:p>
    <w:p w:rsidR="00C60488" w:rsidRDefault="00C60488" w:rsidP="006B5907">
      <w:pPr>
        <w:pStyle w:val="Default"/>
        <w:ind w:firstLine="426"/>
        <w:jc w:val="both"/>
        <w:rPr>
          <w:color w:val="auto"/>
        </w:rPr>
      </w:pPr>
      <w:r w:rsidRPr="00AB1886">
        <w:rPr>
          <w:b/>
          <w:bCs/>
          <w:color w:val="auto"/>
        </w:rPr>
        <w:t xml:space="preserve">Тема 11. Международные отношения в 1930-е гг. Политика «умиротворения» агрессора. </w:t>
      </w:r>
      <w:r w:rsidRPr="00AB1886">
        <w:rPr>
          <w:color w:val="auto"/>
        </w:rPr>
        <w:t xml:space="preserve">Конец эры пацифизма и крах Версальско-Вашингтонской системы. Односторонний пересмотр Версальского договора нацисткой Германией в 193З—1936 гг. Агрессивные действия Германии, Италии и Японии. Несостоятельность Лиги Наций. Политика «умиротворения» агрессоров со стороны ведущих стран Европы и нейтралитет США. Создание оси Берлин — Рим — Токио (1937). Мюнхенский сговор (1938) и присоединение Судетской области Чехословакии к Германии. Ликвидация независимости чехословацкого государства. Провал идеи коллективной безопасности в Европе. Англо-франко-советские переговоры весной-летом </w:t>
      </w:r>
      <w:smartTag w:uri="urn:schemas-microsoft-com:office:smarttags" w:element="metricconverter">
        <w:smartTagPr>
          <w:attr w:name="ProductID" w:val="1939 г"/>
        </w:smartTagPr>
        <w:r w:rsidRPr="00AB1886">
          <w:rPr>
            <w:color w:val="auto"/>
          </w:rPr>
          <w:t>1939 г</w:t>
        </w:r>
      </w:smartTag>
      <w:r w:rsidRPr="00AB1886">
        <w:rPr>
          <w:color w:val="auto"/>
        </w:rPr>
        <w:t>. Советско-германские договоры (1939), секретные соглашения к ним и их последствия</w:t>
      </w:r>
    </w:p>
    <w:p w:rsidR="00C60488" w:rsidRPr="00AB1886" w:rsidRDefault="00C60488" w:rsidP="006B5907">
      <w:pPr>
        <w:pStyle w:val="Default"/>
        <w:ind w:firstLine="426"/>
        <w:jc w:val="both"/>
        <w:rPr>
          <w:color w:val="auto"/>
        </w:rPr>
      </w:pPr>
      <w:r w:rsidRPr="00AB1886">
        <w:rPr>
          <w:b/>
          <w:bCs/>
          <w:color w:val="auto"/>
        </w:rPr>
        <w:t xml:space="preserve">Тема 12. Восток в первой половине XX в. </w:t>
      </w:r>
      <w:r w:rsidRPr="00AB1886">
        <w:rPr>
          <w:color w:val="auto"/>
        </w:rPr>
        <w:t xml:space="preserve">Положение в странах Востока в первой половине ХХ в. Проблема модернизации и сохранения традиций. </w:t>
      </w:r>
      <w:r w:rsidRPr="00AB1886">
        <w:rPr>
          <w:i/>
          <w:iCs/>
          <w:color w:val="auto"/>
        </w:rPr>
        <w:t xml:space="preserve">Своеобразие японской модернизации. «Японский дух, европейское знание». Курс Японии на внешнюю экспансию (пять войн в течение полувека). </w:t>
      </w:r>
      <w:r w:rsidRPr="00AB1886">
        <w:rPr>
          <w:color w:val="auto"/>
        </w:rPr>
        <w:t xml:space="preserve">Реформы и революции в Китае в первой половине ХХ в. Синьхайская революция 1911—1912 гг. Национальная революция 1925—1927 гг. «Северный поход» Чан Кайши и объединение Китая. Реформы Чан Кайши — капиталистическая модернизация и восстановление роли конфуцианства. Гражданская война Чан Кайши с коммунистами в 1928—1937 гг. Советское движение и причины его поражения («Великий поход» коммунистов). Агрессия Японии в Северном Китае. Японо-китайская война 1937—1945 гг. </w:t>
      </w:r>
    </w:p>
    <w:p w:rsidR="00C60488" w:rsidRPr="00AB1886" w:rsidRDefault="00C60488" w:rsidP="006B5907">
      <w:pPr>
        <w:pStyle w:val="Default"/>
        <w:ind w:firstLine="426"/>
        <w:jc w:val="both"/>
        <w:rPr>
          <w:color w:val="auto"/>
        </w:rPr>
      </w:pPr>
      <w:r w:rsidRPr="00AB1886">
        <w:rPr>
          <w:i/>
          <w:iCs/>
          <w:color w:val="auto"/>
        </w:rPr>
        <w:t xml:space="preserve">Колониальные порядки и развитие демократического самоуправления в Индии. Индийский национальный конгресс. М. Ганди и его учение. Кампании ненасильственного сопротивления и их роль в ликвидации колониального режима. </w:t>
      </w:r>
    </w:p>
    <w:p w:rsidR="00C60488" w:rsidRPr="00AB1886" w:rsidRDefault="00C60488" w:rsidP="006B5907">
      <w:pPr>
        <w:pStyle w:val="Default"/>
        <w:ind w:firstLine="426"/>
        <w:jc w:val="both"/>
        <w:rPr>
          <w:color w:val="auto"/>
        </w:rPr>
      </w:pPr>
      <w:r w:rsidRPr="00AB1886">
        <w:rPr>
          <w:color w:val="auto"/>
        </w:rPr>
        <w:t> Тема для изучения на углубл</w:t>
      </w:r>
      <w:r w:rsidRPr="00AB1886">
        <w:rPr>
          <w:b/>
          <w:bCs/>
          <w:color w:val="auto"/>
        </w:rPr>
        <w:t xml:space="preserve">ённом уровне. Латинская Америка в первой половине XX в. </w:t>
      </w:r>
      <w:r w:rsidRPr="00AB1886">
        <w:rPr>
          <w:color w:val="auto"/>
        </w:rPr>
        <w:t>Материал для самостоятельной работы и проектной деятельности. Особенности развития латиноамериканских стран в первой половине ХХ в. Факторы,</w:t>
      </w:r>
      <w:r>
        <w:rPr>
          <w:color w:val="auto"/>
        </w:rPr>
        <w:t xml:space="preserve"> </w:t>
      </w:r>
      <w:r w:rsidRPr="00AB1886">
        <w:rPr>
          <w:color w:val="auto"/>
        </w:rPr>
        <w:t xml:space="preserve">способствовавшие и препятствовавшие модернизации в странах Латинской Америки. Мексиканская революция 1910—1917 гг. Реформы Л. Карденаса 1934—1940 гг. Развитие Мексики в первой половине ХХ в. как пример эволюционной модели модернизации. Кубинская революция (1933—1934) и её итоги. Демократии и диктатуры в истории Латинской Америки. </w:t>
      </w:r>
    </w:p>
    <w:p w:rsidR="00C60488" w:rsidRPr="00AB1886" w:rsidRDefault="00C60488" w:rsidP="006B5907">
      <w:pPr>
        <w:pStyle w:val="Default"/>
        <w:ind w:firstLine="426"/>
        <w:jc w:val="both"/>
        <w:rPr>
          <w:color w:val="auto"/>
        </w:rPr>
      </w:pPr>
      <w:r w:rsidRPr="00AB1886">
        <w:rPr>
          <w:color w:val="auto"/>
        </w:rPr>
        <w:t xml:space="preserve"> </w:t>
      </w:r>
      <w:r w:rsidRPr="001D691D">
        <w:rPr>
          <w:b/>
          <w:color w:val="auto"/>
        </w:rPr>
        <w:t>Тема для изучения на углублённом</w:t>
      </w:r>
      <w:r w:rsidRPr="00AB1886">
        <w:rPr>
          <w:b/>
          <w:bCs/>
          <w:color w:val="auto"/>
        </w:rPr>
        <w:t xml:space="preserve"> уровне. Культура и искусство в первой половины ХХ в. </w:t>
      </w:r>
      <w:r w:rsidRPr="00AB1886">
        <w:rPr>
          <w:color w:val="auto"/>
        </w:rPr>
        <w:t xml:space="preserve">Материал для самостоятельной работы и проектной деятельности. Революция в естествознании и новая картина мироздания в начале ХХ в. Переход от картины мира, где царит окончательная истина к пониманию мира с точки зрения субъекта. Кризис рационализма, интерес к проблемам бессознательного и иррационального (философия жизни, психоанализ). Формирование новой художественной системы периода модернизма (1880—1960-е гг.). Символизм — идейное направление в литературе, поэзии, музыке. Появление стиля модерн, основанного на идеях символизма, в пространственных видах искусства – архитектуре, скульптуре, живописи, театре и т. д. Стремление в рамках стиля модерн реализовать стилевое единство, синтез искусств. Появление новых, параллельно с символизмом, направлений в искусстве – импрессионизма, постимпрессионизма. Рождение искусства авангарда, провозглашающего полную свободу творческого самовыражения (абстракционизм, экспрессионизм, сюрреализм, фовизм и др.). Идеи переустройства мира в конструктивизме. Интернациональный стиль (функционализм) в архитектуре. </w:t>
      </w:r>
    </w:p>
    <w:p w:rsidR="00C60488" w:rsidRDefault="00C60488" w:rsidP="006B5907">
      <w:pPr>
        <w:pStyle w:val="Default"/>
        <w:ind w:firstLine="426"/>
        <w:jc w:val="both"/>
        <w:rPr>
          <w:color w:val="auto"/>
        </w:rPr>
      </w:pPr>
      <w:r w:rsidRPr="00AB1886">
        <w:rPr>
          <w:color w:val="auto"/>
        </w:rPr>
        <w:t>Литература критического реализма. Новая драматургия в начале века. Литература «потерянного поколения». Литература авангарда. Антиутопии в литературе. Кинематограф в начале ХХ века как новый вид массового искусства. Эмиграция научной и</w:t>
      </w:r>
      <w:r>
        <w:rPr>
          <w:color w:val="auto"/>
        </w:rPr>
        <w:t xml:space="preserve"> </w:t>
      </w:r>
      <w:r w:rsidRPr="00AB1886">
        <w:rPr>
          <w:color w:val="auto"/>
        </w:rPr>
        <w:t>культурной элиты в 1930-е гг. в результате наступления тоталитаризма. Нью-Йорк — новый художественной центр мира. Наука и искусство в тоталитарном обществе: наука на службе войны, искусство на службе у пропаганды</w:t>
      </w:r>
      <w:r>
        <w:rPr>
          <w:color w:val="auto"/>
        </w:rPr>
        <w:t>.</w:t>
      </w:r>
    </w:p>
    <w:p w:rsidR="00C60488" w:rsidRPr="00AB1886" w:rsidRDefault="00C60488" w:rsidP="006B5907">
      <w:pPr>
        <w:pStyle w:val="Default"/>
        <w:ind w:firstLine="426"/>
        <w:jc w:val="both"/>
        <w:rPr>
          <w:color w:val="auto"/>
        </w:rPr>
      </w:pPr>
      <w:r w:rsidRPr="00AB1886">
        <w:rPr>
          <w:b/>
          <w:bCs/>
          <w:color w:val="auto"/>
        </w:rPr>
        <w:t xml:space="preserve">Глава III. Вторая мировая война. </w:t>
      </w:r>
    </w:p>
    <w:p w:rsidR="00C60488" w:rsidRPr="00AB1886" w:rsidRDefault="00C60488" w:rsidP="006B5907">
      <w:pPr>
        <w:pStyle w:val="Default"/>
        <w:ind w:firstLine="426"/>
        <w:jc w:val="both"/>
        <w:rPr>
          <w:color w:val="auto"/>
        </w:rPr>
      </w:pPr>
      <w:r w:rsidRPr="00AB1886">
        <w:rPr>
          <w:b/>
          <w:bCs/>
          <w:color w:val="auto"/>
        </w:rPr>
        <w:t xml:space="preserve">Тема 13—14. Вторая мировая война. 1939—1945 гг. </w:t>
      </w:r>
      <w:r w:rsidRPr="00AB1886">
        <w:rPr>
          <w:color w:val="auto"/>
        </w:rPr>
        <w:t xml:space="preserve">Причины и характер Второй мировой войны. Периодизация, фронты, участники. Начало войны. Вторжение гитлеровских войск в Польшу. «Странная война» на Западном фронте. Политика СССР на начальном этапе Второй мировой. Захват гитлеровской Германией Дании и Норвегии. Поражение Франции в июне </w:t>
      </w:r>
      <w:smartTag w:uri="urn:schemas-microsoft-com:office:smarttags" w:element="metricconverter">
        <w:smartTagPr>
          <w:attr w:name="ProductID" w:val="1940 г"/>
        </w:smartTagPr>
        <w:r w:rsidRPr="00AB1886">
          <w:rPr>
            <w:color w:val="auto"/>
          </w:rPr>
          <w:t>1940 г</w:t>
        </w:r>
      </w:smartTag>
      <w:r w:rsidRPr="00AB1886">
        <w:rPr>
          <w:color w:val="auto"/>
        </w:rPr>
        <w:t xml:space="preserve">. Битва за Британию. </w:t>
      </w:r>
    </w:p>
    <w:p w:rsidR="00C60488" w:rsidRPr="00AB1886" w:rsidRDefault="00C60488" w:rsidP="006B5907">
      <w:pPr>
        <w:pStyle w:val="Default"/>
        <w:ind w:firstLine="426"/>
        <w:jc w:val="both"/>
        <w:rPr>
          <w:color w:val="auto"/>
        </w:rPr>
      </w:pPr>
      <w:r w:rsidRPr="00AB1886">
        <w:rPr>
          <w:color w:val="auto"/>
        </w:rPr>
        <w:t xml:space="preserve">Нападение Германии на СССР 22 июня </w:t>
      </w:r>
      <w:smartTag w:uri="urn:schemas-microsoft-com:office:smarttags" w:element="metricconverter">
        <w:smartTagPr>
          <w:attr w:name="ProductID" w:val="1941 г"/>
        </w:smartTagPr>
        <w:r w:rsidRPr="00AB1886">
          <w:rPr>
            <w:color w:val="auto"/>
          </w:rPr>
          <w:t>1941 г</w:t>
        </w:r>
      </w:smartTag>
      <w:r w:rsidRPr="00AB1886">
        <w:rPr>
          <w:color w:val="auto"/>
        </w:rPr>
        <w:t xml:space="preserve">. Великая Отечественная война — составная часть Второй мировой войны. Восточный фронт — главный фронт в победе над фашизмом. Провал молниеносной войны на советско-германском фронте. Начало контрнаступления под Москвой в декабре </w:t>
      </w:r>
      <w:smartTag w:uri="urn:schemas-microsoft-com:office:smarttags" w:element="metricconverter">
        <w:smartTagPr>
          <w:attr w:name="ProductID" w:val="1941 г"/>
        </w:smartTagPr>
        <w:r w:rsidRPr="00AB1886">
          <w:rPr>
            <w:color w:val="auto"/>
          </w:rPr>
          <w:t>1941 г</w:t>
        </w:r>
      </w:smartTag>
      <w:r w:rsidRPr="00AB1886">
        <w:rPr>
          <w:color w:val="auto"/>
        </w:rPr>
        <w:t xml:space="preserve">. Первое поражение гитлеровской Германии во Второй мировой войне. </w:t>
      </w:r>
    </w:p>
    <w:p w:rsidR="00C60488" w:rsidRPr="00AB1886" w:rsidRDefault="00C60488" w:rsidP="006B5907">
      <w:pPr>
        <w:pStyle w:val="Default"/>
        <w:ind w:firstLine="426"/>
        <w:jc w:val="both"/>
        <w:rPr>
          <w:color w:val="auto"/>
        </w:rPr>
      </w:pPr>
      <w:r w:rsidRPr="00AB1886">
        <w:rPr>
          <w:color w:val="auto"/>
        </w:rPr>
        <w:t xml:space="preserve">Коренной перелом в ходе Второй мировой войны. Сталинградская Битва. Курская битва. Переход летом </w:t>
      </w:r>
      <w:smartTag w:uri="urn:schemas-microsoft-com:office:smarttags" w:element="metricconverter">
        <w:smartTagPr>
          <w:attr w:name="ProductID" w:val="1943 г"/>
        </w:smartTagPr>
        <w:r w:rsidRPr="00AB1886">
          <w:rPr>
            <w:color w:val="auto"/>
          </w:rPr>
          <w:t>1943 г</w:t>
        </w:r>
      </w:smartTag>
      <w:r w:rsidRPr="00AB1886">
        <w:rPr>
          <w:color w:val="auto"/>
        </w:rPr>
        <w:t xml:space="preserve">. стратегической инициативы в войне к Красной Армии. </w:t>
      </w:r>
    </w:p>
    <w:p w:rsidR="00C60488" w:rsidRPr="00AB1886" w:rsidRDefault="00C60488" w:rsidP="006B5907">
      <w:pPr>
        <w:pStyle w:val="Default"/>
        <w:ind w:firstLine="426"/>
        <w:jc w:val="both"/>
        <w:rPr>
          <w:color w:val="auto"/>
        </w:rPr>
      </w:pPr>
      <w:r w:rsidRPr="00AB1886">
        <w:rPr>
          <w:color w:val="auto"/>
        </w:rPr>
        <w:t xml:space="preserve">Начало войны на Тихом океане. Нападение Японии на США. Пёрл-Харбор 1 декабря </w:t>
      </w:r>
      <w:smartTag w:uri="urn:schemas-microsoft-com:office:smarttags" w:element="metricconverter">
        <w:smartTagPr>
          <w:attr w:name="ProductID" w:val="1941 г"/>
        </w:smartTagPr>
        <w:r w:rsidRPr="00AB1886">
          <w:rPr>
            <w:color w:val="auto"/>
          </w:rPr>
          <w:t>1941 г</w:t>
        </w:r>
      </w:smartTag>
      <w:r w:rsidRPr="00AB1886">
        <w:rPr>
          <w:color w:val="auto"/>
        </w:rPr>
        <w:t xml:space="preserve">. Захват Японией Юго-Восточной Азии и островов Тихого океана. Бой у о. Мидуэй в июне 1942. Перелом в войне на Тихом океане в </w:t>
      </w:r>
      <w:smartTag w:uri="urn:schemas-microsoft-com:office:smarttags" w:element="metricconverter">
        <w:smartTagPr>
          <w:attr w:name="ProductID" w:val="1943 г"/>
        </w:smartTagPr>
        <w:r w:rsidRPr="00AB1886">
          <w:rPr>
            <w:color w:val="auto"/>
          </w:rPr>
          <w:t>1943 г</w:t>
        </w:r>
      </w:smartTag>
      <w:r w:rsidRPr="00AB1886">
        <w:rPr>
          <w:color w:val="auto"/>
        </w:rPr>
        <w:t xml:space="preserve">. </w:t>
      </w:r>
    </w:p>
    <w:p w:rsidR="00C60488" w:rsidRPr="00AB1886" w:rsidRDefault="00C60488" w:rsidP="006B5907">
      <w:pPr>
        <w:pStyle w:val="Default"/>
        <w:ind w:firstLine="426"/>
        <w:jc w:val="both"/>
        <w:rPr>
          <w:color w:val="auto"/>
        </w:rPr>
      </w:pPr>
      <w:r w:rsidRPr="00AB1886">
        <w:rPr>
          <w:color w:val="auto"/>
        </w:rPr>
        <w:t xml:space="preserve">Военный действия в Северной Африке. Битва при Эль-Аламейне в октябре-ноябре </w:t>
      </w:r>
      <w:smartTag w:uri="urn:schemas-microsoft-com:office:smarttags" w:element="metricconverter">
        <w:smartTagPr>
          <w:attr w:name="ProductID" w:val="1942 г"/>
        </w:smartTagPr>
        <w:r w:rsidRPr="00AB1886">
          <w:rPr>
            <w:color w:val="auto"/>
          </w:rPr>
          <w:t>1942 г</w:t>
        </w:r>
      </w:smartTag>
      <w:r w:rsidRPr="00AB1886">
        <w:rPr>
          <w:color w:val="auto"/>
        </w:rPr>
        <w:t xml:space="preserve">. Освобождение от германо-итальянских войск Северной Африки летом 1943. Высадка англо-американских войск в Сицилии. Свержение режима Муссолини в сентябре </w:t>
      </w:r>
      <w:smartTag w:uri="urn:schemas-microsoft-com:office:smarttags" w:element="metricconverter">
        <w:smartTagPr>
          <w:attr w:name="ProductID" w:val="1943 г"/>
        </w:smartTagPr>
        <w:r w:rsidRPr="00AB1886">
          <w:rPr>
            <w:color w:val="auto"/>
          </w:rPr>
          <w:t>1943 г</w:t>
        </w:r>
      </w:smartTag>
      <w:r w:rsidRPr="00AB1886">
        <w:rPr>
          <w:color w:val="auto"/>
        </w:rPr>
        <w:t xml:space="preserve">. </w:t>
      </w:r>
    </w:p>
    <w:p w:rsidR="00C60488" w:rsidRDefault="00C60488" w:rsidP="006B5907">
      <w:pPr>
        <w:pStyle w:val="Default"/>
        <w:ind w:firstLine="426"/>
        <w:jc w:val="both"/>
        <w:rPr>
          <w:color w:val="auto"/>
        </w:rPr>
      </w:pPr>
      <w:r w:rsidRPr="00AB1886">
        <w:rPr>
          <w:color w:val="auto"/>
        </w:rPr>
        <w:t>Антигитлеровская коалиция. Атлантическая хартия. Ленд-лиз. Тегеранская конференция «большой тройки» 2 ноября — 1 декабря1943 г. Вопрос об открытии Второго фронта во Франции</w:t>
      </w:r>
    </w:p>
    <w:p w:rsidR="00C60488" w:rsidRPr="00AB1886" w:rsidRDefault="00C60488" w:rsidP="001D691D">
      <w:pPr>
        <w:pStyle w:val="Default"/>
        <w:ind w:firstLine="426"/>
        <w:jc w:val="both"/>
        <w:rPr>
          <w:color w:val="auto"/>
        </w:rPr>
      </w:pPr>
      <w:r w:rsidRPr="00AB1886">
        <w:rPr>
          <w:color w:val="auto"/>
        </w:rPr>
        <w:t xml:space="preserve">Нацистский «новый порядок» на оккупированных территориях. Геноцид. Холокост. Концентрационные лагеря. Вывоз населения для принудительных работ. Насильственное переселение. Массовое уничтожение военнопленных и гражданских лиц. Движение Сопротивления. Освободительные армии в Греции и Югославии. </w:t>
      </w:r>
      <w:r w:rsidRPr="00AB1886">
        <w:rPr>
          <w:i/>
          <w:iCs/>
          <w:color w:val="auto"/>
        </w:rPr>
        <w:t xml:space="preserve">Партизанская война в Югославии. </w:t>
      </w:r>
    </w:p>
    <w:p w:rsidR="00C60488" w:rsidRPr="00AB1886" w:rsidRDefault="00C60488" w:rsidP="001D691D">
      <w:pPr>
        <w:pStyle w:val="Default"/>
        <w:ind w:firstLine="426"/>
        <w:jc w:val="both"/>
        <w:rPr>
          <w:color w:val="auto"/>
        </w:rPr>
      </w:pPr>
      <w:r w:rsidRPr="00AB1886">
        <w:rPr>
          <w:color w:val="auto"/>
        </w:rPr>
        <w:t xml:space="preserve">Завершающий период Второй мировой войны. Фронтальное наступление Красной Армии в </w:t>
      </w:r>
      <w:smartTag w:uri="urn:schemas-microsoft-com:office:smarttags" w:element="metricconverter">
        <w:smartTagPr>
          <w:attr w:name="ProductID" w:val="1944 г"/>
        </w:smartTagPr>
        <w:r w:rsidRPr="00AB1886">
          <w:rPr>
            <w:color w:val="auto"/>
          </w:rPr>
          <w:t>1944 г</w:t>
        </w:r>
      </w:smartTag>
      <w:r w:rsidRPr="00AB1886">
        <w:rPr>
          <w:color w:val="auto"/>
        </w:rPr>
        <w:t xml:space="preserve">. Операция «Багратион». Начало освобождения Европы. Открытие Второго фронта во Франции 6 июня </w:t>
      </w:r>
      <w:smartTag w:uri="urn:schemas-microsoft-com:office:smarttags" w:element="metricconverter">
        <w:smartTagPr>
          <w:attr w:name="ProductID" w:val="1944 г"/>
        </w:smartTagPr>
        <w:r w:rsidRPr="00AB1886">
          <w:rPr>
            <w:color w:val="auto"/>
          </w:rPr>
          <w:t>1944 г</w:t>
        </w:r>
      </w:smartTag>
      <w:r w:rsidRPr="00AB1886">
        <w:rPr>
          <w:color w:val="auto"/>
        </w:rPr>
        <w:t xml:space="preserve">. Кризис нацистского режима, заговор и покушение на Гитлера 20 июля </w:t>
      </w:r>
      <w:smartTag w:uri="urn:schemas-microsoft-com:office:smarttags" w:element="metricconverter">
        <w:smartTagPr>
          <w:attr w:name="ProductID" w:val="1944 г"/>
        </w:smartTagPr>
        <w:r w:rsidRPr="00AB1886">
          <w:rPr>
            <w:color w:val="auto"/>
          </w:rPr>
          <w:t>1944 г</w:t>
        </w:r>
      </w:smartTag>
      <w:r w:rsidRPr="00AB1886">
        <w:rPr>
          <w:color w:val="auto"/>
        </w:rPr>
        <w:t xml:space="preserve">. </w:t>
      </w:r>
      <w:r w:rsidRPr="00AB1886">
        <w:rPr>
          <w:i/>
          <w:iCs/>
          <w:color w:val="auto"/>
        </w:rPr>
        <w:t xml:space="preserve">Выход из войны бывших союзников Германии — Румынии, Болгарии, Венгрии, Финляндии. </w:t>
      </w:r>
    </w:p>
    <w:p w:rsidR="00C60488" w:rsidRPr="00AB1886" w:rsidRDefault="00C60488" w:rsidP="001D691D">
      <w:pPr>
        <w:pStyle w:val="Default"/>
        <w:ind w:firstLine="426"/>
        <w:jc w:val="both"/>
        <w:rPr>
          <w:color w:val="auto"/>
        </w:rPr>
      </w:pPr>
      <w:r w:rsidRPr="00AB1886">
        <w:rPr>
          <w:color w:val="auto"/>
        </w:rPr>
        <w:t xml:space="preserve">Провал контрнаступления немецко-фашистских войск в Арденнах в январе </w:t>
      </w:r>
      <w:smartTag w:uri="urn:schemas-microsoft-com:office:smarttags" w:element="metricconverter">
        <w:smartTagPr>
          <w:attr w:name="ProductID" w:val="1945 г"/>
        </w:smartTagPr>
        <w:r w:rsidRPr="00AB1886">
          <w:rPr>
            <w:color w:val="auto"/>
          </w:rPr>
          <w:t>1945 г</w:t>
        </w:r>
      </w:smartTag>
      <w:r w:rsidRPr="00AB1886">
        <w:rPr>
          <w:color w:val="auto"/>
        </w:rPr>
        <w:t xml:space="preserve">. Висло-Одерская операция Красной Армии в январе-феврале </w:t>
      </w:r>
      <w:smartTag w:uri="urn:schemas-microsoft-com:office:smarttags" w:element="metricconverter">
        <w:smartTagPr>
          <w:attr w:name="ProductID" w:val="1945 г"/>
        </w:smartTagPr>
        <w:r w:rsidRPr="00AB1886">
          <w:rPr>
            <w:color w:val="auto"/>
          </w:rPr>
          <w:t>1945 г</w:t>
        </w:r>
      </w:smartTag>
      <w:r w:rsidRPr="00AB1886">
        <w:rPr>
          <w:color w:val="auto"/>
        </w:rPr>
        <w:t xml:space="preserve">. Освобождение Польши. Крымская (Ялтинская) конференция трех держав 4—11 февраля </w:t>
      </w:r>
      <w:smartTag w:uri="urn:schemas-microsoft-com:office:smarttags" w:element="metricconverter">
        <w:smartTagPr>
          <w:attr w:name="ProductID" w:val="1945 г"/>
        </w:smartTagPr>
        <w:r w:rsidRPr="00AB1886">
          <w:rPr>
            <w:color w:val="auto"/>
          </w:rPr>
          <w:t>1945 г</w:t>
        </w:r>
      </w:smartTag>
      <w:r w:rsidRPr="00AB1886">
        <w:rPr>
          <w:color w:val="auto"/>
        </w:rPr>
        <w:t xml:space="preserve">. Берлинская операция Красной Армии в апреле мае </w:t>
      </w:r>
      <w:smartTag w:uri="urn:schemas-microsoft-com:office:smarttags" w:element="metricconverter">
        <w:smartTagPr>
          <w:attr w:name="ProductID" w:val="1945 г"/>
        </w:smartTagPr>
        <w:r w:rsidRPr="00AB1886">
          <w:rPr>
            <w:color w:val="auto"/>
          </w:rPr>
          <w:t>1945 г</w:t>
        </w:r>
      </w:smartTag>
      <w:r w:rsidRPr="00AB1886">
        <w:rPr>
          <w:color w:val="auto"/>
        </w:rPr>
        <w:t xml:space="preserve">. и взятие Берлина. Безоговорочная капитуляция Германии 8 мая 1945. Решающая роль СССР в освобождении Европы. Берлинская (Потсдамская) конференция трех держав 17 июля—2 августа </w:t>
      </w:r>
      <w:smartTag w:uri="urn:schemas-microsoft-com:office:smarttags" w:element="metricconverter">
        <w:smartTagPr>
          <w:attr w:name="ProductID" w:val="1945 г"/>
        </w:smartTagPr>
        <w:r w:rsidRPr="00AB1886">
          <w:rPr>
            <w:color w:val="auto"/>
          </w:rPr>
          <w:t>1945 г</w:t>
        </w:r>
      </w:smartTag>
      <w:r w:rsidRPr="00AB1886">
        <w:rPr>
          <w:color w:val="auto"/>
        </w:rPr>
        <w:t xml:space="preserve">. </w:t>
      </w:r>
    </w:p>
    <w:p w:rsidR="00C60488" w:rsidRPr="00AB1886" w:rsidRDefault="00C60488" w:rsidP="001D691D">
      <w:pPr>
        <w:pStyle w:val="Default"/>
        <w:ind w:firstLine="426"/>
        <w:jc w:val="both"/>
        <w:rPr>
          <w:color w:val="auto"/>
        </w:rPr>
      </w:pPr>
      <w:r w:rsidRPr="00AB1886">
        <w:rPr>
          <w:color w:val="auto"/>
        </w:rPr>
        <w:t xml:space="preserve">Наступление союзников против Японии. Разгром японского флота у о. Лейте в октябре </w:t>
      </w:r>
      <w:smartTag w:uri="urn:schemas-microsoft-com:office:smarttags" w:element="metricconverter">
        <w:smartTagPr>
          <w:attr w:name="ProductID" w:val="1944 г"/>
        </w:smartTagPr>
        <w:r w:rsidRPr="00AB1886">
          <w:rPr>
            <w:color w:val="auto"/>
          </w:rPr>
          <w:t>1944 г</w:t>
        </w:r>
      </w:smartTag>
      <w:r w:rsidRPr="00AB1886">
        <w:rPr>
          <w:color w:val="auto"/>
        </w:rPr>
        <w:t xml:space="preserve">. Атомные бомбардировки Хиросимы и Нагасаки 6 и 9 августа </w:t>
      </w:r>
      <w:smartTag w:uri="urn:schemas-microsoft-com:office:smarttags" w:element="metricconverter">
        <w:smartTagPr>
          <w:attr w:name="ProductID" w:val="1945 г"/>
        </w:smartTagPr>
        <w:r w:rsidRPr="00AB1886">
          <w:rPr>
            <w:color w:val="auto"/>
          </w:rPr>
          <w:t>1945 г</w:t>
        </w:r>
      </w:smartTag>
      <w:r w:rsidRPr="00AB1886">
        <w:rPr>
          <w:color w:val="auto"/>
        </w:rPr>
        <w:t xml:space="preserve">. Вступление СССР в войну против Японии 8 августа </w:t>
      </w:r>
      <w:smartTag w:uri="urn:schemas-microsoft-com:office:smarttags" w:element="metricconverter">
        <w:smartTagPr>
          <w:attr w:name="ProductID" w:val="1945 г"/>
        </w:smartTagPr>
        <w:r w:rsidRPr="00AB1886">
          <w:rPr>
            <w:color w:val="auto"/>
          </w:rPr>
          <w:t>1945 г</w:t>
        </w:r>
      </w:smartTag>
      <w:r w:rsidRPr="00AB1886">
        <w:rPr>
          <w:color w:val="auto"/>
        </w:rPr>
        <w:t xml:space="preserve">. и разгром Квантунской армии. Капитуляция Японии 2 сентября </w:t>
      </w:r>
      <w:smartTag w:uri="urn:schemas-microsoft-com:office:smarttags" w:element="metricconverter">
        <w:smartTagPr>
          <w:attr w:name="ProductID" w:val="1945 г"/>
        </w:smartTagPr>
        <w:r w:rsidRPr="00AB1886">
          <w:rPr>
            <w:color w:val="auto"/>
          </w:rPr>
          <w:t>1945 г</w:t>
        </w:r>
      </w:smartTag>
      <w:r w:rsidRPr="00AB1886">
        <w:rPr>
          <w:color w:val="auto"/>
        </w:rPr>
        <w:t xml:space="preserve">. Окончание Второй мировой войны. </w:t>
      </w:r>
    </w:p>
    <w:p w:rsidR="00C60488" w:rsidRPr="00AB1886" w:rsidRDefault="00C60488" w:rsidP="001D691D">
      <w:pPr>
        <w:pStyle w:val="Default"/>
        <w:ind w:firstLine="426"/>
        <w:jc w:val="both"/>
        <w:rPr>
          <w:color w:val="auto"/>
        </w:rPr>
      </w:pPr>
      <w:r w:rsidRPr="00AB1886">
        <w:rPr>
          <w:color w:val="auto"/>
        </w:rPr>
        <w:t xml:space="preserve">Жертвы. Потери. Цена Победы для человечества. Решающей вклад СССР в победу. </w:t>
      </w:r>
    </w:p>
    <w:p w:rsidR="00C60488" w:rsidRDefault="00C60488" w:rsidP="001D691D">
      <w:pPr>
        <w:pStyle w:val="Default"/>
        <w:ind w:firstLine="426"/>
        <w:jc w:val="both"/>
        <w:rPr>
          <w:color w:val="auto"/>
        </w:rPr>
      </w:pPr>
      <w:r w:rsidRPr="00AB1886">
        <w:rPr>
          <w:b/>
          <w:bCs/>
          <w:color w:val="auto"/>
        </w:rPr>
        <w:t xml:space="preserve">Тема 15. Итоги Второй мировой войны. Послевоенное урегулирование. </w:t>
      </w:r>
      <w:r w:rsidRPr="00AB1886">
        <w:rPr>
          <w:color w:val="auto"/>
        </w:rPr>
        <w:t>Главный итог Второй мировой войны — разгром нацисткой Германии, фашисткой Италии и империалистической Японии. Победила Антигитлеровская коалиция государств, объединившаяся на демократической основе. Решающая</w:t>
      </w:r>
      <w:r>
        <w:rPr>
          <w:color w:val="auto"/>
        </w:rPr>
        <w:t xml:space="preserve"> </w:t>
      </w:r>
      <w:r w:rsidRPr="00AB1886">
        <w:rPr>
          <w:color w:val="auto"/>
        </w:rPr>
        <w:t xml:space="preserve">роль СССР в Победе над фашизмом. Последствия Второй мировой войны. Введение в практику понятия преступления против человечности. Мирное урегулирование. Оккупация, демилитаризация, денацификация, демократизация и декартелизация Германии. </w:t>
      </w:r>
      <w:r w:rsidRPr="00AB1886">
        <w:rPr>
          <w:i/>
          <w:iCs/>
          <w:color w:val="auto"/>
        </w:rPr>
        <w:t xml:space="preserve">Договоры с союзниками Германии. </w:t>
      </w:r>
      <w:r w:rsidRPr="00AB1886">
        <w:rPr>
          <w:color w:val="auto"/>
        </w:rPr>
        <w:t xml:space="preserve">Распад Антигитлеровской коалиции. Сан-Францистская конференция и проблема мирного договора с Японией. Образование ООН. Нюрнбергский процесс над главными военными преступниками. </w:t>
      </w:r>
      <w:r w:rsidRPr="00AB1886">
        <w:rPr>
          <w:i/>
          <w:iCs/>
          <w:color w:val="auto"/>
        </w:rPr>
        <w:t xml:space="preserve">Суды над коллаборационистами в Европе. </w:t>
      </w:r>
      <w:r w:rsidRPr="00AB1886">
        <w:rPr>
          <w:color w:val="auto"/>
        </w:rPr>
        <w:t>Токийский процесс над главными японскими военными преступниками</w:t>
      </w:r>
    </w:p>
    <w:p w:rsidR="00C60488" w:rsidRPr="00AB1886" w:rsidRDefault="00C60488" w:rsidP="001D691D">
      <w:pPr>
        <w:pStyle w:val="Default"/>
        <w:ind w:firstLine="426"/>
        <w:jc w:val="both"/>
        <w:rPr>
          <w:color w:val="auto"/>
        </w:rPr>
      </w:pPr>
      <w:r w:rsidRPr="00AB1886">
        <w:rPr>
          <w:b/>
          <w:bCs/>
          <w:color w:val="auto"/>
        </w:rPr>
        <w:t xml:space="preserve">Глава IV. Соревнование социальных систем. </w:t>
      </w:r>
    </w:p>
    <w:p w:rsidR="00C60488" w:rsidRPr="00AB1886" w:rsidRDefault="00C60488" w:rsidP="001D691D">
      <w:pPr>
        <w:pStyle w:val="Default"/>
        <w:ind w:firstLine="426"/>
        <w:jc w:val="both"/>
        <w:rPr>
          <w:color w:val="auto"/>
        </w:rPr>
      </w:pPr>
      <w:r w:rsidRPr="00AB1886">
        <w:rPr>
          <w:b/>
          <w:bCs/>
          <w:color w:val="auto"/>
        </w:rPr>
        <w:t xml:space="preserve">Тема 16. Начало «холодной войны». Международные отношения в 1945 — первой половине 1950-х гг. </w:t>
      </w:r>
      <w:r w:rsidRPr="00AB1886">
        <w:rPr>
          <w:color w:val="auto"/>
        </w:rPr>
        <w:t>Предпосылки превращения послевоенного мира в двухполюсной (биполярный). Причины и главные черты «холодной войны». Идеологическое противостояние. Маккартизм – «охота на ведьм» в США. «Железный занавес» как символ раскола Европы и мира на две противоборствующие общественно-политические системы. Гонка вооружений и создание военно-политических блоков как проявление соперничества двух сверхдержав — СССР и США. Ядерное оружие — равновесие страха и сдерживающий фактор от прямого военного столкновения</w:t>
      </w:r>
      <w:r w:rsidRPr="00AB1886">
        <w:rPr>
          <w:i/>
          <w:iCs/>
          <w:color w:val="auto"/>
        </w:rPr>
        <w:t xml:space="preserve">. Гражданская война в Греции. </w:t>
      </w:r>
      <w:r w:rsidRPr="00AB1886">
        <w:rPr>
          <w:color w:val="auto"/>
        </w:rPr>
        <w:t xml:space="preserve">Доктрина Трумэна. План Маршалла. </w:t>
      </w:r>
      <w:r w:rsidRPr="00AB1886">
        <w:rPr>
          <w:i/>
          <w:iCs/>
          <w:color w:val="auto"/>
        </w:rPr>
        <w:t xml:space="preserve">План Шумана. Начало западноевропейской интеграции. </w:t>
      </w:r>
      <w:r w:rsidRPr="00AB1886">
        <w:rPr>
          <w:color w:val="auto"/>
        </w:rPr>
        <w:t xml:space="preserve">Раскол Германии. Образование ФРГ и ГДР. Берлинский кризис 1948—1949 гг. Образование НАТО. Установление коммунистических режимов в Восточной Европе. Страны народной демократии. Создание Комиинформа, Совета экономической взаимопомощи, Организации Варшавского договора. Раскол мира и Европы как главный признак «холодной войны». </w:t>
      </w:r>
    </w:p>
    <w:p w:rsidR="00C60488" w:rsidRDefault="00C60488" w:rsidP="001D691D">
      <w:pPr>
        <w:pStyle w:val="Default"/>
        <w:ind w:firstLine="426"/>
        <w:jc w:val="both"/>
        <w:rPr>
          <w:color w:val="auto"/>
        </w:rPr>
      </w:pPr>
      <w:r w:rsidRPr="00AB1886">
        <w:rPr>
          <w:b/>
          <w:bCs/>
          <w:color w:val="auto"/>
        </w:rPr>
        <w:t xml:space="preserve">Тема 17. Международные отношения в 1950—1980-е гг. </w:t>
      </w:r>
      <w:r w:rsidRPr="00AB1886">
        <w:rPr>
          <w:color w:val="auto"/>
        </w:rPr>
        <w:t>Международные отношения в условиях двухполюсного (биполярного) мира. Две тенденции в развитии международных отношений: противостояние и стремление к разрядке международной напряжённости. Ослабление международной напряжённости после смерти И. Сталина. Нормализация советско-югославских</w:t>
      </w:r>
      <w:r>
        <w:rPr>
          <w:color w:val="auto"/>
        </w:rPr>
        <w:t xml:space="preserve"> </w:t>
      </w:r>
      <w:r w:rsidRPr="00AB1886">
        <w:rPr>
          <w:color w:val="auto"/>
        </w:rPr>
        <w:t xml:space="preserve">отношений. Принцип «мирного сосуществования». Суэцкий кризис </w:t>
      </w:r>
      <w:smartTag w:uri="urn:schemas-microsoft-com:office:smarttags" w:element="metricconverter">
        <w:smartTagPr>
          <w:attr w:name="ProductID" w:val="1956 г"/>
        </w:smartTagPr>
        <w:r w:rsidRPr="00AB1886">
          <w:rPr>
            <w:color w:val="auto"/>
          </w:rPr>
          <w:t>1956 г</w:t>
        </w:r>
      </w:smartTag>
      <w:r w:rsidRPr="00AB1886">
        <w:rPr>
          <w:color w:val="auto"/>
        </w:rPr>
        <w:t xml:space="preserve">. Доктрина Эйзенхауэра. Возобновление противостояния двух сверхдержав. Берлинский кризис 1958—1961 гг. Карибский кризис </w:t>
      </w:r>
      <w:smartTag w:uri="urn:schemas-microsoft-com:office:smarttags" w:element="metricconverter">
        <w:smartTagPr>
          <w:attr w:name="ProductID" w:val="1962 г"/>
        </w:smartTagPr>
        <w:r w:rsidRPr="00AB1886">
          <w:rPr>
            <w:color w:val="auto"/>
          </w:rPr>
          <w:t>1962 г</w:t>
        </w:r>
      </w:smartTag>
      <w:r w:rsidRPr="00AB1886">
        <w:rPr>
          <w:color w:val="auto"/>
        </w:rPr>
        <w:t xml:space="preserve">. Война во Вьетнаме. Гонка вооружений и проблема разоружения. Договор о запрещении ядерных испытаний в трех средах. Достижение Советским Союзом паритета – равенства в ядерных боезарядах с США. Начало разрядки международной напряженности в начале 1970-х гг. Соглашение об ограничении стратегических наступательных вооружений (ОСВ—1) и Договор о противоракетной обороне (ПРО). «Новая восточная политика» ФРГ. Хельсинкский акт </w:t>
      </w:r>
      <w:smartTag w:uri="urn:schemas-microsoft-com:office:smarttags" w:element="metricconverter">
        <w:smartTagPr>
          <w:attr w:name="ProductID" w:val="1975 г"/>
        </w:smartTagPr>
        <w:r w:rsidRPr="00AB1886">
          <w:rPr>
            <w:color w:val="auto"/>
          </w:rPr>
          <w:t>1975 г</w:t>
        </w:r>
      </w:smartTag>
      <w:r w:rsidRPr="00AB1886">
        <w:rPr>
          <w:color w:val="auto"/>
        </w:rPr>
        <w:t xml:space="preserve">. Ракетный кризис в Европе. Ввод советских войск в Афганистан. </w:t>
      </w:r>
      <w:r w:rsidRPr="00AB1886">
        <w:rPr>
          <w:i/>
          <w:iCs/>
          <w:color w:val="auto"/>
        </w:rPr>
        <w:t xml:space="preserve">Локальные и региональные конфликты, гражданские войны. </w:t>
      </w:r>
      <w:r w:rsidRPr="00AB1886">
        <w:rPr>
          <w:color w:val="auto"/>
        </w:rPr>
        <w:t xml:space="preserve">Обострение международной обстановки в конце 1970-х — начале 1980-х гг. Перестройка и гласность в СССР. «Новое политическое мышление» М. С. Горбачева. Возобновление советско-американского диалога. Соглашение о ликвидации ракет меньшей и меньшей дальности </w:t>
      </w:r>
      <w:smartTag w:uri="urn:schemas-microsoft-com:office:smarttags" w:element="metricconverter">
        <w:smartTagPr>
          <w:attr w:name="ProductID" w:val="1987 г"/>
        </w:smartTagPr>
        <w:r w:rsidRPr="00AB1886">
          <w:rPr>
            <w:color w:val="auto"/>
          </w:rPr>
          <w:t>1987 г</w:t>
        </w:r>
      </w:smartTag>
      <w:r>
        <w:rPr>
          <w:color w:val="auto"/>
        </w:rPr>
        <w:t>.</w:t>
      </w:r>
    </w:p>
    <w:p w:rsidR="00C60488" w:rsidRDefault="00C60488" w:rsidP="001D691D">
      <w:pPr>
        <w:pStyle w:val="Default"/>
        <w:ind w:firstLine="426"/>
        <w:jc w:val="both"/>
        <w:rPr>
          <w:color w:val="auto"/>
        </w:rPr>
      </w:pPr>
      <w:r w:rsidRPr="00AB1886">
        <w:rPr>
          <w:b/>
          <w:bCs/>
          <w:color w:val="auto"/>
        </w:rPr>
        <w:t xml:space="preserve">Тема 18. Завершение эпохи индустриального общества. 1945—1970-е гг. «Общество потребления». </w:t>
      </w:r>
      <w:r w:rsidRPr="00AB1886">
        <w:rPr>
          <w:color w:val="auto"/>
        </w:rPr>
        <w:t xml:space="preserve">Факторы, обусловившие экономический подъем в странах Запада в 1950—1970-е гг. Стабилизация международной валютной системы. </w:t>
      </w:r>
      <w:r w:rsidRPr="00AB1886">
        <w:rPr>
          <w:i/>
          <w:iCs/>
          <w:color w:val="auto"/>
        </w:rPr>
        <w:t xml:space="preserve">Бретон-Вудские соглашения. </w:t>
      </w:r>
      <w:r w:rsidRPr="00AB1886">
        <w:rPr>
          <w:color w:val="auto"/>
        </w:rPr>
        <w:t xml:space="preserve">Либерализация мировой торговли. </w:t>
      </w:r>
      <w:r w:rsidRPr="00AB1886">
        <w:rPr>
          <w:i/>
          <w:iCs/>
          <w:color w:val="auto"/>
        </w:rPr>
        <w:t xml:space="preserve">Создание ГАТТ, затем ВТО. </w:t>
      </w:r>
      <w:r w:rsidRPr="00AB1886">
        <w:rPr>
          <w:color w:val="auto"/>
        </w:rPr>
        <w:t xml:space="preserve">Экономическая интеграция в Западной Европе и Северной Америке: общее и особенное. Европейское экономическое сообщество (ЕЭС). Смешанная экономика как сочетание государственной собственности и регулирования с поощрением частнопредпринимательской инициативы. </w:t>
      </w:r>
      <w:r w:rsidRPr="00AB1886">
        <w:rPr>
          <w:i/>
          <w:iCs/>
          <w:color w:val="auto"/>
        </w:rPr>
        <w:t xml:space="preserve">Неокейнсианство как политика поощрения спроса — массовому производству должно соответствовать массовое потребление. </w:t>
      </w:r>
      <w:r w:rsidRPr="00AB1886">
        <w:rPr>
          <w:color w:val="auto"/>
        </w:rPr>
        <w:t>Государство благосостояния, его основные характеристики. «Общество потребления». Противоречия экстенсивного типа производства. Завершающая фаза зрелого индустриального общества, ее атрибуты и символы. Особенности государства благосостояния в развитых странах мира</w:t>
      </w:r>
      <w:r>
        <w:rPr>
          <w:color w:val="auto"/>
        </w:rPr>
        <w:t>.</w:t>
      </w:r>
    </w:p>
    <w:p w:rsidR="00C60488" w:rsidRDefault="00C60488" w:rsidP="001D691D">
      <w:pPr>
        <w:pStyle w:val="Default"/>
        <w:ind w:firstLine="426"/>
        <w:jc w:val="both"/>
        <w:rPr>
          <w:color w:val="auto"/>
        </w:rPr>
      </w:pPr>
      <w:r w:rsidRPr="00AB1886">
        <w:rPr>
          <w:b/>
          <w:bCs/>
          <w:color w:val="auto"/>
        </w:rPr>
        <w:t xml:space="preserve">Тема 19. Кризисы 1970—1980-х гг. Становление постиндустриального информационного общества. </w:t>
      </w:r>
      <w:r w:rsidRPr="00AB1886">
        <w:rPr>
          <w:color w:val="auto"/>
        </w:rPr>
        <w:t xml:space="preserve">Причины и сущность экономических кризисов 1974—1975 гг. и 1980—1982 гг. Предпосылки перехода к постиндустриальному информационному обществу. Перегруженность государства социальными обязательствами. Кризис растущего вширь и требовавшего все новых ресурсов индустриального типа развития. Третья промышленно-технологическая революция. Главные черты постиндустриального общества. Изменения в структуре занятости. Информация и знания как важнейшие факторы производства. Роль науки и образования в информационном обществе. Общество знаний. Экономика инноваций. </w:t>
      </w:r>
      <w:r w:rsidRPr="00AB1886">
        <w:rPr>
          <w:i/>
          <w:iCs/>
          <w:color w:val="auto"/>
        </w:rPr>
        <w:t>Формирование новых ценностей. Индивидуализация производства, потребления, труда</w:t>
      </w:r>
      <w:r w:rsidRPr="00AB1886">
        <w:rPr>
          <w:color w:val="auto"/>
        </w:rPr>
        <w:t>. Переход к демократическим формам правления как вектор исторического развития постиндустриального общества. Волна демократизации в мире с 1970-х гг. Переход к демократии Португалии, Греции, Испании. Уход с политической сцены диктаторов в Латинской Америке. Свободные выборы в ряде стран Азии и Африки. Переход к демократии бывших социалистических стран в результат краха социализма как общественно-политической системы в результате революций 1989—1991 гг</w:t>
      </w:r>
      <w:r>
        <w:rPr>
          <w:color w:val="auto"/>
        </w:rPr>
        <w:t>.</w:t>
      </w:r>
    </w:p>
    <w:p w:rsidR="00C60488" w:rsidRPr="00AB1886" w:rsidRDefault="00C60488" w:rsidP="001D691D">
      <w:pPr>
        <w:pStyle w:val="Default"/>
        <w:ind w:firstLine="426"/>
        <w:jc w:val="both"/>
        <w:rPr>
          <w:color w:val="auto"/>
        </w:rPr>
      </w:pPr>
      <w:r w:rsidRPr="00AB1886">
        <w:rPr>
          <w:b/>
          <w:bCs/>
          <w:color w:val="auto"/>
        </w:rPr>
        <w:t xml:space="preserve">Тема 20. Экономическая и социальная политика. Неоконсервативный поворот. Политика «третьего пути». </w:t>
      </w:r>
      <w:r w:rsidRPr="00AB1886">
        <w:rPr>
          <w:color w:val="auto"/>
        </w:rPr>
        <w:t xml:space="preserve">Три этапа в экономической и социальной политике стран Запада после Второй мировой войны: формирование государства благосостояния с широкими социальными гарантиями и вмешательством государства в экономику, неоконсервативный поворот с опорой на развитие частной инициативы рынка, политика «третьего пути» с отказом от крайностей первых двух подходов. </w:t>
      </w:r>
    </w:p>
    <w:p w:rsidR="00C60488" w:rsidRDefault="00C60488" w:rsidP="001D691D">
      <w:pPr>
        <w:pStyle w:val="Default"/>
        <w:ind w:firstLine="426"/>
        <w:jc w:val="both"/>
        <w:rPr>
          <w:color w:val="auto"/>
        </w:rPr>
      </w:pPr>
      <w:r w:rsidRPr="00AB1886">
        <w:rPr>
          <w:i/>
          <w:iCs/>
          <w:color w:val="auto"/>
        </w:rPr>
        <w:t xml:space="preserve">Основания неконсервативного поворота: идеи самоорганизации рынка, монетаризм, теория предложения. </w:t>
      </w:r>
      <w:r w:rsidRPr="00AB1886">
        <w:rPr>
          <w:color w:val="auto"/>
        </w:rPr>
        <w:t>Главные направления политики неоконсерваторов: приватизация, сокращение госрасходов, снижение налогов, поощрение предпринимательства, открытие экономки мировому рынку. Итоги неконсервативного поворота: бурное развитие новейших технологий</w:t>
      </w:r>
      <w:r>
        <w:rPr>
          <w:color w:val="auto"/>
        </w:rPr>
        <w:t xml:space="preserve"> </w:t>
      </w:r>
      <w:r w:rsidRPr="00AB1886">
        <w:rPr>
          <w:color w:val="auto"/>
        </w:rPr>
        <w:t>информационного общества, формирование постиндустриальной экономики, ускорение процесса глобализации</w:t>
      </w:r>
      <w:r>
        <w:rPr>
          <w:color w:val="auto"/>
        </w:rPr>
        <w:t>.</w:t>
      </w:r>
    </w:p>
    <w:p w:rsidR="00C60488" w:rsidRPr="00AB1886" w:rsidRDefault="00C60488" w:rsidP="001D691D">
      <w:pPr>
        <w:pStyle w:val="Default"/>
        <w:ind w:firstLine="426"/>
        <w:jc w:val="both"/>
        <w:rPr>
          <w:color w:val="auto"/>
        </w:rPr>
      </w:pPr>
      <w:r w:rsidRPr="00AB1886">
        <w:rPr>
          <w:i/>
          <w:iCs/>
          <w:color w:val="auto"/>
        </w:rPr>
        <w:t xml:space="preserve">Основания политики «третьего пути»: идеи социальной ответственности гражданского общества и государства перед малоимущими при поддержке частнопредпринимательской инициативы. </w:t>
      </w:r>
      <w:r w:rsidRPr="00AB1886">
        <w:rPr>
          <w:color w:val="auto"/>
        </w:rPr>
        <w:t xml:space="preserve">Главные направления политики «третьего пути»: вложения в человеческий капитал (социальное обеспечение, образование, здравоохранение, наука). Итоги политики «третьего пути»: улучшение качества жизни, рост гражданской активности, сглаживание неравенства и контрастов богатства-бедности. </w:t>
      </w:r>
    </w:p>
    <w:p w:rsidR="00C60488" w:rsidRPr="00AB1886" w:rsidRDefault="00C60488" w:rsidP="001D691D">
      <w:pPr>
        <w:pStyle w:val="Default"/>
        <w:ind w:firstLine="426"/>
        <w:jc w:val="both"/>
        <w:rPr>
          <w:color w:val="auto"/>
        </w:rPr>
      </w:pPr>
      <w:r w:rsidRPr="00AB1886">
        <w:rPr>
          <w:b/>
          <w:bCs/>
          <w:color w:val="auto"/>
        </w:rPr>
        <w:t xml:space="preserve">Тема 21. Политическая борьба. Гражданское общество. Социальные движения. </w:t>
      </w:r>
      <w:r w:rsidRPr="00AB1886">
        <w:rPr>
          <w:color w:val="auto"/>
        </w:rPr>
        <w:t xml:space="preserve">Изменения в партийно-политической расстановке сил в странах Запада во второй половине ХХ — начале XXI вв. Появление в лагере консервативных сил христианско-демократических партий. Увеличение влияния социал-демократов и переход их на платформу умеренного реформизма. Социалистический интернационал. Прогрессивный альянс. Политический спектр. Мировоззренческие основы основных политических идеологий: консерватизма, либерализма, социализма. Подъем и крах коммунистических партий. Праворадикальные и экстремистские организации. Национализм. </w:t>
      </w:r>
    </w:p>
    <w:p w:rsidR="00C60488" w:rsidRPr="00AB1886" w:rsidRDefault="00C60488" w:rsidP="001D691D">
      <w:pPr>
        <w:pStyle w:val="Default"/>
        <w:ind w:firstLine="426"/>
        <w:jc w:val="both"/>
        <w:rPr>
          <w:color w:val="auto"/>
        </w:rPr>
      </w:pPr>
      <w:r w:rsidRPr="00AB1886">
        <w:rPr>
          <w:color w:val="auto"/>
        </w:rPr>
        <w:t xml:space="preserve">Гражданское общество в период индустриального развития. Рабочее движение. Антивоенное движение. Феминистское движение. Движение за права человека. Всеобщая декларация прав человека (1948). Причины появления новых социальных движений и расширения влияния гражданского общества во второй половине ХХ — начале ХХI вв. Изменение роли гражданского общества в 1960-е гг. Новые левые. </w:t>
      </w:r>
      <w:r w:rsidRPr="00AB1886">
        <w:rPr>
          <w:i/>
          <w:iCs/>
          <w:color w:val="auto"/>
        </w:rPr>
        <w:t xml:space="preserve">Хиппи. </w:t>
      </w:r>
      <w:r w:rsidRPr="00AB1886">
        <w:rPr>
          <w:color w:val="auto"/>
        </w:rPr>
        <w:t xml:space="preserve">Движение за гражданские права. Май </w:t>
      </w:r>
      <w:smartTag w:uri="urn:schemas-microsoft-com:office:smarttags" w:element="metricconverter">
        <w:smartTagPr>
          <w:attr w:name="ProductID" w:val="1968 г"/>
        </w:smartTagPr>
        <w:r w:rsidRPr="00AB1886">
          <w:rPr>
            <w:color w:val="auto"/>
          </w:rPr>
          <w:t>1968 г</w:t>
        </w:r>
      </w:smartTag>
      <w:r w:rsidRPr="00AB1886">
        <w:rPr>
          <w:color w:val="auto"/>
        </w:rPr>
        <w:t xml:space="preserve">. Движения гражданских инициатив. Группы взаимопомощи. Волонтёры. Экологическое движение. Национальные, культурные, этнические и лингвистические движения. </w:t>
      </w:r>
    </w:p>
    <w:p w:rsidR="00C60488" w:rsidRDefault="00C60488" w:rsidP="001D691D">
      <w:pPr>
        <w:pStyle w:val="Default"/>
        <w:ind w:firstLine="426"/>
        <w:jc w:val="both"/>
        <w:rPr>
          <w:color w:val="auto"/>
        </w:rPr>
      </w:pPr>
      <w:r w:rsidRPr="00AB1886">
        <w:rPr>
          <w:color w:val="auto"/>
        </w:rPr>
        <w:t xml:space="preserve"> </w:t>
      </w:r>
      <w:r w:rsidRPr="001D691D">
        <w:rPr>
          <w:b/>
          <w:color w:val="auto"/>
        </w:rPr>
        <w:t>Тема для изучения на углублённом</w:t>
      </w:r>
      <w:r w:rsidRPr="00AB1886">
        <w:rPr>
          <w:b/>
          <w:bCs/>
          <w:color w:val="auto"/>
        </w:rPr>
        <w:t xml:space="preserve"> уровне. Соединенные Штаты Америки. </w:t>
      </w:r>
      <w:r w:rsidRPr="00AB1886">
        <w:rPr>
          <w:color w:val="auto"/>
        </w:rPr>
        <w:t>Материал для самостоятельной работы и проектной деятельности. Предпосылки превращения США в центр мировой политики после окончания Второй мировой войны</w:t>
      </w:r>
    </w:p>
    <w:p w:rsidR="00C60488" w:rsidRPr="00AB1886" w:rsidRDefault="00C60488" w:rsidP="001D691D">
      <w:pPr>
        <w:pStyle w:val="Default"/>
        <w:ind w:firstLine="426"/>
        <w:jc w:val="both"/>
        <w:rPr>
          <w:color w:val="auto"/>
        </w:rPr>
      </w:pPr>
      <w:r w:rsidRPr="00AB1886">
        <w:rPr>
          <w:color w:val="auto"/>
        </w:rPr>
        <w:t xml:space="preserve">Принципы внутренней и внешней политики США в 1945—2010-е гг. Отражение в политической истории США общих тенденций развития ведущих стран Запада. Демократы и республиканцы у власти. США – единственная сверхдержава в конце ХХ — начале XXI вв. США в период администраций Д. Эйзенхауэра, Дж. Кеннеди, Л. Джонсона, Р. Никсона, Р. Рейгана, Б. Клинтона, Дж. Буша-младшего. Б. Обамы. </w:t>
      </w:r>
    </w:p>
    <w:p w:rsidR="00C60488" w:rsidRPr="00AB1886" w:rsidRDefault="00C60488" w:rsidP="001D691D">
      <w:pPr>
        <w:pStyle w:val="Default"/>
        <w:ind w:firstLine="426"/>
        <w:jc w:val="both"/>
        <w:rPr>
          <w:color w:val="auto"/>
        </w:rPr>
      </w:pPr>
      <w:r w:rsidRPr="00AB1886">
        <w:rPr>
          <w:color w:val="auto"/>
        </w:rPr>
        <w:t xml:space="preserve"> </w:t>
      </w:r>
      <w:r w:rsidRPr="001D691D">
        <w:rPr>
          <w:b/>
          <w:color w:val="auto"/>
        </w:rPr>
        <w:t>Тема для изучения на углублённом</w:t>
      </w:r>
      <w:r w:rsidRPr="00AB1886">
        <w:rPr>
          <w:b/>
          <w:bCs/>
          <w:color w:val="auto"/>
        </w:rPr>
        <w:t xml:space="preserve"> уровне. Великобритания. </w:t>
      </w:r>
      <w:r w:rsidRPr="00AB1886">
        <w:rPr>
          <w:color w:val="auto"/>
        </w:rPr>
        <w:t xml:space="preserve">Материал для самостоятельной работы и проектной деятельности. «Политический маятник»: лейбористы и консерваторы у власти. Социально-экономическое развитие Великобритании. М. Тэтчер — «консервативная революция». Э. Блэр — политика «третьего пути». Эволюция лейбористской партии. Северная Ирландия на пути к урегулированию. Расширение самоуправления — «деволюция». Конституционная реформа. Выход из Евросоюза. Великобритания в период правления М. Тэтчер, Э. Блэра, Д. Кэмерона. </w:t>
      </w:r>
    </w:p>
    <w:p w:rsidR="00C60488" w:rsidRPr="00AB1886" w:rsidRDefault="00C60488" w:rsidP="001D691D">
      <w:pPr>
        <w:pStyle w:val="Default"/>
        <w:ind w:firstLine="426"/>
        <w:jc w:val="both"/>
        <w:rPr>
          <w:color w:val="auto"/>
        </w:rPr>
      </w:pPr>
      <w:r w:rsidRPr="00AB1886">
        <w:rPr>
          <w:color w:val="auto"/>
        </w:rPr>
        <w:t xml:space="preserve"> </w:t>
      </w:r>
      <w:r w:rsidRPr="001D691D">
        <w:rPr>
          <w:b/>
          <w:color w:val="auto"/>
        </w:rPr>
        <w:t>Тема для изучения на углублённом</w:t>
      </w:r>
      <w:r w:rsidRPr="00AB1886">
        <w:rPr>
          <w:b/>
          <w:bCs/>
          <w:color w:val="auto"/>
        </w:rPr>
        <w:t xml:space="preserve"> уровне. Франция. </w:t>
      </w:r>
      <w:r w:rsidRPr="00AB1886">
        <w:rPr>
          <w:color w:val="auto"/>
        </w:rPr>
        <w:t xml:space="preserve">Материал для самостоятельной работы и проектной деятельности. Социально-экономическая и политическая история Франции во второй половине ХХ — начале ХХI в. Идея «величия Франции» де Голля и ее реализация. Социальные волнения </w:t>
      </w:r>
      <w:smartTag w:uri="urn:schemas-microsoft-com:office:smarttags" w:element="metricconverter">
        <w:smartTagPr>
          <w:attr w:name="ProductID" w:val="1968 г"/>
        </w:smartTagPr>
        <w:r w:rsidRPr="00AB1886">
          <w:rPr>
            <w:color w:val="auto"/>
          </w:rPr>
          <w:t>1968 г</w:t>
        </w:r>
      </w:smartTag>
      <w:r w:rsidRPr="00AB1886">
        <w:rPr>
          <w:color w:val="auto"/>
        </w:rPr>
        <w:t xml:space="preserve">. и отставка генерала. Либеральный курс В. Жискар д Эстена. Попытка «левого эксперимента» в начале 1980-х гг. Практика сосуществования левых и правых сил у власти. Париж — инициатор европейской интеграции. Франция в период президентств Ш. де Голль, Ф. Миттерана, Ж. Ширака, Н. Саркози, Ф. Олланда. </w:t>
      </w:r>
    </w:p>
    <w:p w:rsidR="00C60488" w:rsidRPr="00AB1886" w:rsidRDefault="00C60488" w:rsidP="001D691D">
      <w:pPr>
        <w:pStyle w:val="Default"/>
        <w:ind w:firstLine="426"/>
        <w:jc w:val="both"/>
        <w:rPr>
          <w:color w:val="auto"/>
        </w:rPr>
      </w:pPr>
      <w:r w:rsidRPr="00AB1886">
        <w:rPr>
          <w:color w:val="auto"/>
        </w:rPr>
        <w:t xml:space="preserve"> </w:t>
      </w:r>
      <w:r w:rsidRPr="001D691D">
        <w:rPr>
          <w:b/>
          <w:color w:val="auto"/>
        </w:rPr>
        <w:t>Тема для изучения на углублённом</w:t>
      </w:r>
      <w:r w:rsidRPr="00AB1886">
        <w:rPr>
          <w:b/>
          <w:bCs/>
          <w:color w:val="auto"/>
        </w:rPr>
        <w:t xml:space="preserve"> уровне. Италия. </w:t>
      </w:r>
      <w:r w:rsidRPr="00AB1886">
        <w:rPr>
          <w:color w:val="auto"/>
        </w:rPr>
        <w:t xml:space="preserve">Материал для самостоятельной работы и проектной деятельности. Итальянское «Экономическое чудо». Политическая нестабильность. Убийство А. Моро. Мафия и коррупция. Операция «чистые руки». Развал партийной системы и формирование двух блоков: правых и левых сил. Особенности социально-экономического развития Италии. «Богатый» Север и «бедный» Юг. Правительство С. Берлускони. </w:t>
      </w:r>
    </w:p>
    <w:p w:rsidR="00C60488" w:rsidRPr="00AB1886" w:rsidRDefault="00C60488" w:rsidP="001D691D">
      <w:pPr>
        <w:pStyle w:val="Default"/>
        <w:ind w:firstLine="426"/>
        <w:jc w:val="both"/>
        <w:rPr>
          <w:color w:val="auto"/>
        </w:rPr>
      </w:pPr>
      <w:r w:rsidRPr="00AB1886">
        <w:rPr>
          <w:color w:val="auto"/>
        </w:rPr>
        <w:t xml:space="preserve"> </w:t>
      </w:r>
      <w:r w:rsidRPr="001D691D">
        <w:rPr>
          <w:b/>
          <w:color w:val="auto"/>
        </w:rPr>
        <w:t>Тема для изучения на углубл</w:t>
      </w:r>
      <w:r w:rsidRPr="001D691D">
        <w:rPr>
          <w:b/>
          <w:bCs/>
          <w:color w:val="auto"/>
        </w:rPr>
        <w:t>ённом</w:t>
      </w:r>
      <w:r w:rsidRPr="00AB1886">
        <w:rPr>
          <w:b/>
          <w:bCs/>
          <w:color w:val="auto"/>
        </w:rPr>
        <w:t xml:space="preserve"> уровне. Германия. </w:t>
      </w:r>
      <w:r w:rsidRPr="00AB1886">
        <w:rPr>
          <w:color w:val="auto"/>
        </w:rPr>
        <w:t xml:space="preserve">Материал для самостоятельной работы и проектной деятельности. Три периода истории Германии во второй половине ХХ — начале XXI вв. : оккупационный режим (1945—1949), сосуществование ФРГ и ГДР (1949—1990-е гг.), объединенная Германия (ФРГ с </w:t>
      </w:r>
      <w:smartTag w:uri="urn:schemas-microsoft-com:office:smarttags" w:element="metricconverter">
        <w:smartTagPr>
          <w:attr w:name="ProductID" w:val="1990 г"/>
        </w:smartTagPr>
        <w:r w:rsidRPr="00AB1886">
          <w:rPr>
            <w:color w:val="auto"/>
          </w:rPr>
          <w:t>1990 г</w:t>
        </w:r>
      </w:smartTag>
      <w:r w:rsidRPr="00AB1886">
        <w:rPr>
          <w:color w:val="auto"/>
        </w:rPr>
        <w:t xml:space="preserve">.). Историческое соревнование двух социально-экономических и политических систем в лице двух германских государств и его итоги. «Социальное рыночное хозяйство» в ФРГ и создание основ тоталитарного социализма в ГДР. Падение Берлинской стены. Объединение Германии. Правление К. Аденауэра, Г. Коля, Г. Шредера, А. Меркель. </w:t>
      </w:r>
    </w:p>
    <w:p w:rsidR="00C60488" w:rsidRPr="00AB1886" w:rsidRDefault="00C60488" w:rsidP="001D691D">
      <w:pPr>
        <w:pStyle w:val="Default"/>
        <w:ind w:firstLine="426"/>
        <w:jc w:val="both"/>
        <w:rPr>
          <w:color w:val="auto"/>
        </w:rPr>
      </w:pPr>
    </w:p>
    <w:p w:rsidR="00C60488" w:rsidRPr="00AB1886" w:rsidRDefault="00C60488" w:rsidP="001D691D">
      <w:pPr>
        <w:pStyle w:val="Default"/>
        <w:ind w:firstLine="426"/>
        <w:jc w:val="both"/>
        <w:rPr>
          <w:color w:val="auto"/>
        </w:rPr>
      </w:pPr>
      <w:r w:rsidRPr="00AB1886">
        <w:rPr>
          <w:b/>
          <w:bCs/>
          <w:color w:val="auto"/>
        </w:rPr>
        <w:t xml:space="preserve">Тема 22. Преобразования и революции в странах Центральной и Восточной Европы. </w:t>
      </w:r>
      <w:r w:rsidRPr="00AB1886">
        <w:rPr>
          <w:color w:val="auto"/>
        </w:rPr>
        <w:t xml:space="preserve">Общее и особенное в строительстве социализма. Утверждение основ тоталитарного социализма, нарастание кризисных явлений в экономике и социальной сфере. Политические кризисы в Восточной Германии (1953), в Польше (1956), народное восстание в Венгрии в 1956, «Пражская весна» в Чехословакии в </w:t>
      </w:r>
      <w:smartTag w:uri="urn:schemas-microsoft-com:office:smarttags" w:element="metricconverter">
        <w:smartTagPr>
          <w:attr w:name="ProductID" w:val="1968 г"/>
        </w:smartTagPr>
        <w:r w:rsidRPr="00AB1886">
          <w:rPr>
            <w:color w:val="auto"/>
          </w:rPr>
          <w:t>1968 г</w:t>
        </w:r>
      </w:smartTag>
      <w:r w:rsidRPr="00AB1886">
        <w:rPr>
          <w:color w:val="auto"/>
        </w:rPr>
        <w:t xml:space="preserve">. Неудавшиеся попытки реформ. Революции 1989—1991 гг. «Шоковая терапия». Основные направления преобразований в бывших странах социалистического лагеря, их итоги на рубеже ХХ—ХХI вв. Вступление в НАТО и Европейский союз. </w:t>
      </w:r>
    </w:p>
    <w:p w:rsidR="00C60488" w:rsidRPr="00AB1886" w:rsidRDefault="00C60488" w:rsidP="001D691D">
      <w:pPr>
        <w:pStyle w:val="Default"/>
        <w:ind w:firstLine="426"/>
        <w:jc w:val="both"/>
        <w:rPr>
          <w:color w:val="auto"/>
        </w:rPr>
      </w:pPr>
      <w:r w:rsidRPr="00AB1886">
        <w:rPr>
          <w:color w:val="auto"/>
        </w:rPr>
        <w:t xml:space="preserve"> </w:t>
      </w:r>
      <w:r w:rsidRPr="001D691D">
        <w:rPr>
          <w:b/>
          <w:color w:val="auto"/>
        </w:rPr>
        <w:t>Тема для изучения на углубл</w:t>
      </w:r>
      <w:r w:rsidRPr="001D691D">
        <w:rPr>
          <w:b/>
          <w:bCs/>
          <w:color w:val="auto"/>
        </w:rPr>
        <w:t>ённом</w:t>
      </w:r>
      <w:r w:rsidRPr="00AB1886">
        <w:rPr>
          <w:b/>
          <w:bCs/>
          <w:color w:val="auto"/>
        </w:rPr>
        <w:t xml:space="preserve"> уровне. Латинская Америка. </w:t>
      </w:r>
      <w:r w:rsidRPr="00AB1886">
        <w:rPr>
          <w:color w:val="auto"/>
        </w:rPr>
        <w:t>Материал для самостоятельной работы и проектной деятельности. Цивилизационные особенности стран Латинской Америки. Особенности индустриализации. Варианты модернизации. Национал-реформистские и левонационалистические политические силы. Реформы и революции как путь решения исторических задач в регионе. Демократизация в латиноамериканских странах</w:t>
      </w:r>
      <w:r>
        <w:rPr>
          <w:color w:val="auto"/>
        </w:rPr>
        <w:t xml:space="preserve"> - </w:t>
      </w:r>
      <w:r w:rsidRPr="00AB1886">
        <w:rPr>
          <w:color w:val="auto"/>
        </w:rPr>
        <w:t>тенденция в конце ХХ — начале ХХI вв. Левый поворот. Аргентинский парадокс. Диктатуры и демократия. Куба — остров свободы</w:t>
      </w:r>
    </w:p>
    <w:p w:rsidR="00C60488" w:rsidRPr="00AB1886" w:rsidRDefault="00C60488" w:rsidP="001D691D">
      <w:pPr>
        <w:pStyle w:val="Default"/>
        <w:ind w:firstLine="426"/>
        <w:jc w:val="both"/>
        <w:rPr>
          <w:color w:val="auto"/>
        </w:rPr>
      </w:pPr>
      <w:r w:rsidRPr="00AB1886">
        <w:rPr>
          <w:color w:val="auto"/>
        </w:rPr>
        <w:t xml:space="preserve"> </w:t>
      </w:r>
      <w:r w:rsidRPr="001D691D">
        <w:rPr>
          <w:b/>
          <w:color w:val="auto"/>
        </w:rPr>
        <w:t>Тема для изучения на углублённом</w:t>
      </w:r>
      <w:r w:rsidRPr="00AB1886">
        <w:rPr>
          <w:b/>
          <w:bCs/>
          <w:color w:val="auto"/>
        </w:rPr>
        <w:t xml:space="preserve"> уровне. Япония. Новые индустриальные страны. </w:t>
      </w:r>
      <w:r w:rsidRPr="00AB1886">
        <w:rPr>
          <w:color w:val="auto"/>
        </w:rPr>
        <w:t xml:space="preserve">Материал для самостоятельной работы и проектной деятельности. Японское послевоенное «экономическое чудо». Роль традиций в экономическом рывке Японии. Преимущества, которые стали тормозом в развитии страны. Реформы Д. Коидзуми и их результаты. Тема Курильских островов в политике Японии. «Экономическое чудо» в странах Восточной Азии. Роль внешних факторов и традиций в развитии Новых индустриальных стран. Переход от авторитарных режимов к демократии. Особенности развития Южной Кореи. </w:t>
      </w:r>
    </w:p>
    <w:p w:rsidR="00C60488" w:rsidRPr="00AB1886" w:rsidRDefault="00C60488" w:rsidP="001D691D">
      <w:pPr>
        <w:pStyle w:val="Default"/>
        <w:ind w:firstLine="426"/>
        <w:jc w:val="both"/>
        <w:rPr>
          <w:color w:val="auto"/>
        </w:rPr>
      </w:pPr>
      <w:r w:rsidRPr="00AB1886">
        <w:rPr>
          <w:b/>
          <w:bCs/>
          <w:color w:val="auto"/>
        </w:rPr>
        <w:t xml:space="preserve">Глава IV. Современный мир </w:t>
      </w:r>
    </w:p>
    <w:p w:rsidR="00C60488" w:rsidRPr="00AB1886" w:rsidRDefault="00C60488" w:rsidP="001D691D">
      <w:pPr>
        <w:pStyle w:val="Default"/>
        <w:ind w:firstLine="426"/>
        <w:jc w:val="both"/>
        <w:rPr>
          <w:color w:val="auto"/>
        </w:rPr>
      </w:pPr>
      <w:r w:rsidRPr="00AB1886">
        <w:rPr>
          <w:b/>
          <w:bCs/>
          <w:color w:val="auto"/>
        </w:rPr>
        <w:t xml:space="preserve">Тема 25. Глобализация и новые вызовы XXI в. </w:t>
      </w:r>
      <w:r w:rsidRPr="00AB1886">
        <w:rPr>
          <w:color w:val="auto"/>
        </w:rPr>
        <w:t xml:space="preserve">Предпосылки глобализации. Глобализация в сфере финансов, производства и мировой торговли, ее последствия. Роль государства в условиях глобализации. Формирование глобального информационного и культурного пространства. Новые вызовы XXI в.: культурно-цивилизационные противоречия, фундаментализм и международный терроризм, проблема самоидентификации человека, регионализация, угроза нарастания разрыва между богатыми и бедными. Начало четвертой промышленно-технологической революции: новые возможности и новые угрозы. </w:t>
      </w:r>
    </w:p>
    <w:p w:rsidR="00C60488" w:rsidRDefault="00C60488" w:rsidP="001D691D">
      <w:pPr>
        <w:pStyle w:val="Default"/>
        <w:ind w:firstLine="426"/>
        <w:jc w:val="both"/>
        <w:rPr>
          <w:color w:val="auto"/>
        </w:rPr>
      </w:pPr>
      <w:r w:rsidRPr="00AB1886">
        <w:rPr>
          <w:b/>
          <w:bCs/>
          <w:color w:val="auto"/>
        </w:rPr>
        <w:t xml:space="preserve">Тема 26. Международные отношения в конце XX — начале XXI в. </w:t>
      </w:r>
      <w:r w:rsidRPr="00AB1886">
        <w:rPr>
          <w:color w:val="auto"/>
        </w:rPr>
        <w:t>Окончание «холодной войны». США — единственная сверхдержава мира. Две тенденции в мировой политике: стремление США к утверждению своего лидерства и процессы формирования многополюсного мира. Роль ООН в современном мире. Региональная интеграция в мире. Формирование Европейского союза. Транстихоокеанское партнерство. Шанхайская организация сотрудничества (ШОС). БРИКС. Организация по безопасности и сотрудничеству в Европе (ОБСЕ). Расширение и трансформация НАТО. Международные и региональные конфликты. Ближневосточный конфликт. Ирак в центре международных конфликтов. Международный терроризм. Талибан. Аль-Каида и</w:t>
      </w:r>
      <w:r>
        <w:rPr>
          <w:color w:val="auto"/>
        </w:rPr>
        <w:t xml:space="preserve"> </w:t>
      </w:r>
      <w:r w:rsidRPr="00AB1886">
        <w:rPr>
          <w:color w:val="auto"/>
        </w:rPr>
        <w:t>ИГИЛ (запрещены в России и других странах). Военная операция России в Сирии. Конфликты на Балканах. Американо-российские отношения</w:t>
      </w:r>
    </w:p>
    <w:p w:rsidR="00C60488" w:rsidRPr="00AB1886" w:rsidRDefault="00C60488" w:rsidP="001D691D">
      <w:pPr>
        <w:pStyle w:val="Default"/>
        <w:ind w:firstLine="426"/>
        <w:jc w:val="both"/>
        <w:rPr>
          <w:color w:val="auto"/>
        </w:rPr>
      </w:pPr>
      <w:r w:rsidRPr="00AB1886">
        <w:rPr>
          <w:color w:val="auto"/>
        </w:rPr>
        <w:t xml:space="preserve"> </w:t>
      </w:r>
      <w:r w:rsidRPr="001D691D">
        <w:rPr>
          <w:b/>
          <w:color w:val="auto"/>
        </w:rPr>
        <w:t>Тема для изучения на углубл</w:t>
      </w:r>
      <w:r w:rsidRPr="001D691D">
        <w:rPr>
          <w:b/>
          <w:bCs/>
          <w:color w:val="auto"/>
        </w:rPr>
        <w:t>ённом</w:t>
      </w:r>
      <w:r w:rsidRPr="00AB1886">
        <w:rPr>
          <w:b/>
          <w:bCs/>
          <w:color w:val="auto"/>
        </w:rPr>
        <w:t xml:space="preserve"> уровне. Постсоветское пространство: политическое развитие, интеграционные процессы и конфликты. </w:t>
      </w:r>
      <w:r w:rsidRPr="00AB1886">
        <w:rPr>
          <w:color w:val="auto"/>
        </w:rPr>
        <w:t xml:space="preserve">Материал для самостоятельной работы и проектной деятельности. Главные тенденции в развитии отношений на постсоветском пространстве. Предпосылки формирования евразийского интеграционного объединения. Содружество независимых государств (СНГ). Образование Организации Договора о коллективной безопасности (ОДКБ). Евразийское экономическое сообщество (ЕврАзЭС) в 2001—2014 гг. Создание Евразийского экономического союза (ЕАС). Договор о Союзе Беларуси и России. Конфликты на постсоветском пространстве. Карабахский конфликт. Гражданская война в Таджикистане. Приднестровский конфликт. Абхазский и Южноосетинский конфликты. Конфликт в Донбассе. </w:t>
      </w:r>
    </w:p>
    <w:p w:rsidR="00C60488" w:rsidRDefault="00C60488" w:rsidP="001D691D">
      <w:pPr>
        <w:pStyle w:val="Default"/>
        <w:ind w:firstLine="426"/>
        <w:jc w:val="both"/>
        <w:rPr>
          <w:color w:val="auto"/>
        </w:rPr>
      </w:pPr>
      <w:r w:rsidRPr="00AB1886">
        <w:rPr>
          <w:color w:val="auto"/>
        </w:rPr>
        <w:t xml:space="preserve"> </w:t>
      </w:r>
      <w:r w:rsidRPr="001D691D">
        <w:rPr>
          <w:b/>
          <w:color w:val="auto"/>
        </w:rPr>
        <w:t>Тема для изучения на углубл</w:t>
      </w:r>
      <w:r w:rsidRPr="001D691D">
        <w:rPr>
          <w:b/>
          <w:bCs/>
          <w:color w:val="auto"/>
        </w:rPr>
        <w:t>ённом</w:t>
      </w:r>
      <w:r w:rsidRPr="00AB1886">
        <w:rPr>
          <w:b/>
          <w:bCs/>
          <w:color w:val="auto"/>
        </w:rPr>
        <w:t xml:space="preserve"> уровне. Культура во второй половине XX — начале XXI в. </w:t>
      </w:r>
      <w:r w:rsidRPr="00AB1886">
        <w:rPr>
          <w:color w:val="auto"/>
        </w:rPr>
        <w:t>Материал для самостоятельной работы и проектной деятельности. Завершение эпохи модернизма. Антифашистская литература. Философская литература. Литература экзистенциализма, авангарда, магического реализма. Европейская и Нью-йоркская школа в изобразительном искусстве (1945—1960) Художественные направления (поп-арт, гиперреализм, концептуализм и др.). Информационная революция. Интернет и становление глобального информационного пространства. На пути к новому объяснению мира: теории саморазвития и глобальной эволюции. Формирование новых ценностей постиндустриального информационного общества. Постмодернизм и сотворчество читателя, зрителя. Главные черты эпохи постмодернизма в архитектуре, искусстве, кинематографе, литературе</w:t>
      </w:r>
      <w:r>
        <w:rPr>
          <w:color w:val="auto"/>
        </w:rPr>
        <w:t>.</w:t>
      </w:r>
    </w:p>
    <w:p w:rsidR="00C60488" w:rsidRDefault="00C60488" w:rsidP="007335C7">
      <w:pPr>
        <w:pStyle w:val="Default"/>
        <w:ind w:firstLine="426"/>
        <w:jc w:val="center"/>
        <w:rPr>
          <w:b/>
          <w:color w:val="auto"/>
        </w:rPr>
      </w:pPr>
    </w:p>
    <w:p w:rsidR="00C60488" w:rsidRPr="001D691D" w:rsidRDefault="00C60488" w:rsidP="007335C7">
      <w:pPr>
        <w:pStyle w:val="Default"/>
        <w:ind w:firstLine="426"/>
        <w:jc w:val="center"/>
        <w:rPr>
          <w:b/>
          <w:color w:val="auto"/>
        </w:rPr>
      </w:pPr>
      <w:r w:rsidRPr="001D691D">
        <w:rPr>
          <w:b/>
          <w:color w:val="auto"/>
        </w:rPr>
        <w:t>Тематическое планирование</w:t>
      </w:r>
    </w:p>
    <w:p w:rsidR="00C60488" w:rsidRDefault="00C60488" w:rsidP="007335C7">
      <w:pPr>
        <w:pStyle w:val="Default"/>
        <w:ind w:firstLine="426"/>
        <w:jc w:val="center"/>
        <w:rPr>
          <w:b/>
          <w:color w:val="auto"/>
        </w:rPr>
      </w:pPr>
      <w:r w:rsidRPr="001D691D">
        <w:rPr>
          <w:b/>
          <w:color w:val="auto"/>
        </w:rPr>
        <w:t>28 часов</w:t>
      </w:r>
    </w:p>
    <w:p w:rsidR="00C60488" w:rsidRPr="001D691D" w:rsidRDefault="00C60488" w:rsidP="007335C7">
      <w:pPr>
        <w:pStyle w:val="Default"/>
        <w:ind w:firstLine="426"/>
        <w:jc w:val="center"/>
        <w:rPr>
          <w:b/>
          <w:color w:val="auto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6521"/>
        <w:gridCol w:w="1701"/>
      </w:tblGrid>
      <w:tr w:rsidR="00C60488" w:rsidRPr="007E6A67" w:rsidTr="007E6A67">
        <w:tc>
          <w:tcPr>
            <w:tcW w:w="817" w:type="dxa"/>
          </w:tcPr>
          <w:p w:rsidR="00C60488" w:rsidRPr="007E6A67" w:rsidRDefault="00C60488" w:rsidP="007E6A67">
            <w:pPr>
              <w:pStyle w:val="Default"/>
              <w:jc w:val="center"/>
              <w:rPr>
                <w:b/>
                <w:color w:val="auto"/>
              </w:rPr>
            </w:pPr>
            <w:r w:rsidRPr="007E6A67">
              <w:rPr>
                <w:b/>
                <w:color w:val="auto"/>
              </w:rPr>
              <w:t>№</w:t>
            </w:r>
          </w:p>
        </w:tc>
        <w:tc>
          <w:tcPr>
            <w:tcW w:w="6521" w:type="dxa"/>
          </w:tcPr>
          <w:p w:rsidR="00C60488" w:rsidRPr="007E6A67" w:rsidRDefault="00C60488" w:rsidP="007E6A67">
            <w:pPr>
              <w:pStyle w:val="Default"/>
              <w:jc w:val="center"/>
              <w:rPr>
                <w:b/>
                <w:color w:val="auto"/>
              </w:rPr>
            </w:pPr>
            <w:r w:rsidRPr="007E6A67">
              <w:rPr>
                <w:b/>
                <w:color w:val="auto"/>
              </w:rPr>
              <w:t>Тема раздела</w:t>
            </w:r>
          </w:p>
        </w:tc>
        <w:tc>
          <w:tcPr>
            <w:tcW w:w="1701" w:type="dxa"/>
          </w:tcPr>
          <w:p w:rsidR="00C60488" w:rsidRPr="007E6A67" w:rsidRDefault="00C60488" w:rsidP="007E6A67">
            <w:pPr>
              <w:pStyle w:val="Default"/>
              <w:jc w:val="center"/>
              <w:rPr>
                <w:b/>
                <w:color w:val="auto"/>
              </w:rPr>
            </w:pPr>
            <w:r w:rsidRPr="007E6A67">
              <w:rPr>
                <w:b/>
                <w:color w:val="auto"/>
              </w:rPr>
              <w:t>Кол-во часов</w:t>
            </w:r>
          </w:p>
        </w:tc>
      </w:tr>
      <w:tr w:rsidR="00C60488" w:rsidRPr="007E6A67" w:rsidTr="007E6A67">
        <w:tc>
          <w:tcPr>
            <w:tcW w:w="817" w:type="dxa"/>
          </w:tcPr>
          <w:p w:rsidR="00C60488" w:rsidRPr="007E6A67" w:rsidRDefault="00C60488" w:rsidP="007E6A67">
            <w:pPr>
              <w:pStyle w:val="Default"/>
              <w:numPr>
                <w:ilvl w:val="0"/>
                <w:numId w:val="21"/>
              </w:numPr>
              <w:jc w:val="both"/>
              <w:rPr>
                <w:color w:val="auto"/>
              </w:rPr>
            </w:pPr>
          </w:p>
        </w:tc>
        <w:tc>
          <w:tcPr>
            <w:tcW w:w="6521" w:type="dxa"/>
          </w:tcPr>
          <w:p w:rsidR="00C60488" w:rsidRPr="007E6A67" w:rsidRDefault="00C60488" w:rsidP="007E6A67">
            <w:pPr>
              <w:pStyle w:val="Default"/>
              <w:jc w:val="both"/>
              <w:rPr>
                <w:color w:val="auto"/>
              </w:rPr>
            </w:pPr>
            <w:r w:rsidRPr="007E6A67">
              <w:rPr>
                <w:bCs/>
              </w:rPr>
              <w:t>Мир накануне и в годы Первой мировой войны</w:t>
            </w:r>
          </w:p>
        </w:tc>
        <w:tc>
          <w:tcPr>
            <w:tcW w:w="1701" w:type="dxa"/>
          </w:tcPr>
          <w:p w:rsidR="00C60488" w:rsidRPr="007E6A67" w:rsidRDefault="00C60488" w:rsidP="007E6A67">
            <w:pPr>
              <w:pStyle w:val="Default"/>
              <w:jc w:val="center"/>
              <w:rPr>
                <w:color w:val="auto"/>
              </w:rPr>
            </w:pPr>
            <w:r w:rsidRPr="007E6A67">
              <w:rPr>
                <w:color w:val="auto"/>
              </w:rPr>
              <w:t>3</w:t>
            </w:r>
          </w:p>
        </w:tc>
      </w:tr>
      <w:tr w:rsidR="00C60488" w:rsidRPr="007E6A67" w:rsidTr="007E6A67">
        <w:tc>
          <w:tcPr>
            <w:tcW w:w="817" w:type="dxa"/>
          </w:tcPr>
          <w:p w:rsidR="00C60488" w:rsidRPr="007E6A67" w:rsidRDefault="00C60488" w:rsidP="007E6A67">
            <w:pPr>
              <w:pStyle w:val="Default"/>
              <w:numPr>
                <w:ilvl w:val="0"/>
                <w:numId w:val="21"/>
              </w:numPr>
              <w:jc w:val="both"/>
              <w:rPr>
                <w:color w:val="auto"/>
              </w:rPr>
            </w:pPr>
          </w:p>
        </w:tc>
        <w:tc>
          <w:tcPr>
            <w:tcW w:w="6521" w:type="dxa"/>
          </w:tcPr>
          <w:p w:rsidR="00C60488" w:rsidRPr="007E6A67" w:rsidRDefault="00C60488" w:rsidP="007E6A67">
            <w:pPr>
              <w:pStyle w:val="Default"/>
              <w:jc w:val="both"/>
              <w:rPr>
                <w:color w:val="auto"/>
              </w:rPr>
            </w:pPr>
            <w:r w:rsidRPr="007E6A67">
              <w:rPr>
                <w:bCs/>
              </w:rPr>
              <w:t>Межвоенный период (1918—1939).</w:t>
            </w:r>
          </w:p>
        </w:tc>
        <w:tc>
          <w:tcPr>
            <w:tcW w:w="1701" w:type="dxa"/>
          </w:tcPr>
          <w:p w:rsidR="00C60488" w:rsidRPr="007E6A67" w:rsidRDefault="00C60488" w:rsidP="007E6A67">
            <w:pPr>
              <w:pStyle w:val="Default"/>
              <w:jc w:val="center"/>
              <w:rPr>
                <w:color w:val="auto"/>
              </w:rPr>
            </w:pPr>
            <w:r w:rsidRPr="007E6A67">
              <w:rPr>
                <w:color w:val="auto"/>
              </w:rPr>
              <w:t>9</w:t>
            </w:r>
          </w:p>
        </w:tc>
      </w:tr>
      <w:tr w:rsidR="00C60488" w:rsidRPr="007E6A67" w:rsidTr="007E6A67">
        <w:tc>
          <w:tcPr>
            <w:tcW w:w="817" w:type="dxa"/>
          </w:tcPr>
          <w:p w:rsidR="00C60488" w:rsidRPr="007E6A67" w:rsidRDefault="00C60488" w:rsidP="007E6A67">
            <w:pPr>
              <w:pStyle w:val="Default"/>
              <w:numPr>
                <w:ilvl w:val="0"/>
                <w:numId w:val="21"/>
              </w:numPr>
              <w:jc w:val="both"/>
              <w:rPr>
                <w:color w:val="auto"/>
              </w:rPr>
            </w:pPr>
          </w:p>
        </w:tc>
        <w:tc>
          <w:tcPr>
            <w:tcW w:w="6521" w:type="dxa"/>
          </w:tcPr>
          <w:p w:rsidR="00C60488" w:rsidRPr="007E6A67" w:rsidRDefault="00C60488" w:rsidP="007E6A67">
            <w:pPr>
              <w:pStyle w:val="Default"/>
              <w:jc w:val="both"/>
              <w:rPr>
                <w:color w:val="auto"/>
              </w:rPr>
            </w:pPr>
            <w:r w:rsidRPr="007E6A67">
              <w:rPr>
                <w:bCs/>
              </w:rPr>
              <w:t>Вторая мировая война</w:t>
            </w:r>
          </w:p>
        </w:tc>
        <w:tc>
          <w:tcPr>
            <w:tcW w:w="1701" w:type="dxa"/>
          </w:tcPr>
          <w:p w:rsidR="00C60488" w:rsidRPr="007E6A67" w:rsidRDefault="00C60488" w:rsidP="007E6A67">
            <w:pPr>
              <w:pStyle w:val="Default"/>
              <w:jc w:val="center"/>
              <w:rPr>
                <w:color w:val="auto"/>
              </w:rPr>
            </w:pPr>
            <w:r w:rsidRPr="007E6A67">
              <w:rPr>
                <w:color w:val="auto"/>
              </w:rPr>
              <w:t>3</w:t>
            </w:r>
          </w:p>
        </w:tc>
      </w:tr>
      <w:tr w:rsidR="00C60488" w:rsidRPr="007E6A67" w:rsidTr="007E6A67">
        <w:tc>
          <w:tcPr>
            <w:tcW w:w="817" w:type="dxa"/>
          </w:tcPr>
          <w:p w:rsidR="00C60488" w:rsidRPr="007E6A67" w:rsidRDefault="00C60488" w:rsidP="007E6A67">
            <w:pPr>
              <w:pStyle w:val="Default"/>
              <w:numPr>
                <w:ilvl w:val="0"/>
                <w:numId w:val="21"/>
              </w:numPr>
              <w:jc w:val="both"/>
              <w:rPr>
                <w:color w:val="auto"/>
              </w:rPr>
            </w:pPr>
          </w:p>
        </w:tc>
        <w:tc>
          <w:tcPr>
            <w:tcW w:w="6521" w:type="dxa"/>
          </w:tcPr>
          <w:p w:rsidR="00C60488" w:rsidRPr="007E6A67" w:rsidRDefault="00C60488" w:rsidP="007E6A67">
            <w:pPr>
              <w:pStyle w:val="Default"/>
              <w:jc w:val="both"/>
              <w:rPr>
                <w:color w:val="auto"/>
              </w:rPr>
            </w:pPr>
            <w:r w:rsidRPr="007E6A67">
              <w:rPr>
                <w:bCs/>
              </w:rPr>
              <w:t>Соревнование социальных систем</w:t>
            </w:r>
          </w:p>
        </w:tc>
        <w:tc>
          <w:tcPr>
            <w:tcW w:w="1701" w:type="dxa"/>
          </w:tcPr>
          <w:p w:rsidR="00C60488" w:rsidRPr="007E6A67" w:rsidRDefault="00C60488" w:rsidP="007E6A67">
            <w:pPr>
              <w:pStyle w:val="Default"/>
              <w:jc w:val="center"/>
              <w:rPr>
                <w:color w:val="auto"/>
              </w:rPr>
            </w:pPr>
            <w:r w:rsidRPr="007E6A67">
              <w:rPr>
                <w:color w:val="auto"/>
              </w:rPr>
              <w:t>9</w:t>
            </w:r>
          </w:p>
        </w:tc>
      </w:tr>
      <w:tr w:rsidR="00C60488" w:rsidRPr="007E6A67" w:rsidTr="007E6A67">
        <w:tc>
          <w:tcPr>
            <w:tcW w:w="817" w:type="dxa"/>
          </w:tcPr>
          <w:p w:rsidR="00C60488" w:rsidRPr="007E6A67" w:rsidRDefault="00C60488" w:rsidP="007E6A67">
            <w:pPr>
              <w:pStyle w:val="Default"/>
              <w:numPr>
                <w:ilvl w:val="0"/>
                <w:numId w:val="21"/>
              </w:numPr>
              <w:jc w:val="both"/>
              <w:rPr>
                <w:color w:val="auto"/>
              </w:rPr>
            </w:pPr>
          </w:p>
        </w:tc>
        <w:tc>
          <w:tcPr>
            <w:tcW w:w="6521" w:type="dxa"/>
          </w:tcPr>
          <w:p w:rsidR="00C60488" w:rsidRPr="007E6A67" w:rsidRDefault="00C60488" w:rsidP="007E6A67">
            <w:pPr>
              <w:pStyle w:val="Default"/>
              <w:jc w:val="both"/>
              <w:rPr>
                <w:color w:val="auto"/>
              </w:rPr>
            </w:pPr>
            <w:r w:rsidRPr="007E6A67">
              <w:rPr>
                <w:bCs/>
              </w:rPr>
              <w:t>Современный мир</w:t>
            </w:r>
          </w:p>
        </w:tc>
        <w:tc>
          <w:tcPr>
            <w:tcW w:w="1701" w:type="dxa"/>
          </w:tcPr>
          <w:p w:rsidR="00C60488" w:rsidRPr="007E6A67" w:rsidRDefault="00C60488" w:rsidP="007E6A67">
            <w:pPr>
              <w:pStyle w:val="Default"/>
              <w:jc w:val="center"/>
              <w:rPr>
                <w:color w:val="auto"/>
              </w:rPr>
            </w:pPr>
            <w:r w:rsidRPr="007E6A67">
              <w:rPr>
                <w:color w:val="auto"/>
              </w:rPr>
              <w:t>4</w:t>
            </w:r>
          </w:p>
        </w:tc>
      </w:tr>
      <w:tr w:rsidR="00C60488" w:rsidRPr="007E6A67" w:rsidTr="007E6A67">
        <w:tc>
          <w:tcPr>
            <w:tcW w:w="817" w:type="dxa"/>
          </w:tcPr>
          <w:p w:rsidR="00C60488" w:rsidRPr="007E6A67" w:rsidRDefault="00C60488" w:rsidP="007E6A6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6521" w:type="dxa"/>
          </w:tcPr>
          <w:p w:rsidR="00C60488" w:rsidRPr="007E6A67" w:rsidRDefault="00C60488" w:rsidP="007E6A6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701" w:type="dxa"/>
          </w:tcPr>
          <w:p w:rsidR="00C60488" w:rsidRPr="007E6A67" w:rsidRDefault="00C60488" w:rsidP="007E6A67">
            <w:pPr>
              <w:pStyle w:val="Default"/>
              <w:jc w:val="center"/>
              <w:rPr>
                <w:color w:val="auto"/>
              </w:rPr>
            </w:pPr>
            <w:r w:rsidRPr="007E6A67">
              <w:rPr>
                <w:color w:val="auto"/>
              </w:rPr>
              <w:t>28</w:t>
            </w:r>
          </w:p>
        </w:tc>
      </w:tr>
    </w:tbl>
    <w:p w:rsidR="00C60488" w:rsidRDefault="00C60488" w:rsidP="001D691D">
      <w:pPr>
        <w:pStyle w:val="Default"/>
        <w:ind w:firstLine="426"/>
        <w:jc w:val="both"/>
        <w:rPr>
          <w:color w:val="auto"/>
        </w:rPr>
      </w:pPr>
    </w:p>
    <w:p w:rsidR="00C60488" w:rsidRDefault="00C60488">
      <w:pPr>
        <w:rPr>
          <w:rFonts w:ascii="Times New Roman" w:hAnsi="Times New Roman"/>
          <w:sz w:val="24"/>
          <w:szCs w:val="24"/>
        </w:rPr>
      </w:pPr>
      <w:r>
        <w:br w:type="page"/>
      </w:r>
    </w:p>
    <w:p w:rsidR="00C60488" w:rsidRPr="001D691D" w:rsidRDefault="00C60488" w:rsidP="00000C0A">
      <w:pPr>
        <w:pStyle w:val="Default"/>
        <w:ind w:firstLine="426"/>
        <w:jc w:val="center"/>
        <w:rPr>
          <w:b/>
          <w:color w:val="auto"/>
        </w:rPr>
      </w:pPr>
      <w:r>
        <w:rPr>
          <w:b/>
          <w:color w:val="auto"/>
        </w:rPr>
        <w:t>Поурочное</w:t>
      </w:r>
      <w:r w:rsidRPr="001D691D">
        <w:rPr>
          <w:b/>
          <w:color w:val="auto"/>
        </w:rPr>
        <w:t xml:space="preserve"> планирование</w:t>
      </w:r>
    </w:p>
    <w:p w:rsidR="00C60488" w:rsidRPr="001D691D" w:rsidRDefault="00C60488" w:rsidP="00000C0A">
      <w:pPr>
        <w:pStyle w:val="Default"/>
        <w:ind w:firstLine="426"/>
        <w:jc w:val="center"/>
        <w:rPr>
          <w:b/>
          <w:color w:val="auto"/>
        </w:rPr>
      </w:pPr>
      <w:r w:rsidRPr="001D691D">
        <w:rPr>
          <w:b/>
          <w:color w:val="auto"/>
        </w:rPr>
        <w:t>28 часов</w:t>
      </w:r>
    </w:p>
    <w:p w:rsidR="00C60488" w:rsidRDefault="00C60488" w:rsidP="00000C0A">
      <w:pPr>
        <w:pStyle w:val="Default"/>
        <w:ind w:firstLine="426"/>
        <w:jc w:val="both"/>
        <w:rPr>
          <w:color w:val="auto"/>
        </w:rPr>
      </w:pPr>
    </w:p>
    <w:tbl>
      <w:tblPr>
        <w:tblW w:w="9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19"/>
        <w:gridCol w:w="5926"/>
      </w:tblGrid>
      <w:tr w:rsidR="00C60488" w:rsidRPr="007E6A67" w:rsidTr="007E6A67">
        <w:tc>
          <w:tcPr>
            <w:tcW w:w="675" w:type="dxa"/>
          </w:tcPr>
          <w:p w:rsidR="00C60488" w:rsidRPr="007E6A67" w:rsidRDefault="00C60488" w:rsidP="007E6A67">
            <w:pPr>
              <w:pStyle w:val="Default"/>
              <w:jc w:val="center"/>
              <w:rPr>
                <w:b/>
                <w:color w:val="auto"/>
              </w:rPr>
            </w:pPr>
            <w:r w:rsidRPr="007E6A67">
              <w:rPr>
                <w:b/>
                <w:color w:val="auto"/>
              </w:rPr>
              <w:t>№</w:t>
            </w:r>
          </w:p>
        </w:tc>
        <w:tc>
          <w:tcPr>
            <w:tcW w:w="3119" w:type="dxa"/>
          </w:tcPr>
          <w:p w:rsidR="00C60488" w:rsidRPr="007E6A67" w:rsidRDefault="00C60488" w:rsidP="007E6A67">
            <w:pPr>
              <w:pStyle w:val="Default"/>
              <w:jc w:val="center"/>
              <w:rPr>
                <w:b/>
                <w:color w:val="auto"/>
              </w:rPr>
            </w:pPr>
            <w:r w:rsidRPr="007E6A67">
              <w:rPr>
                <w:b/>
                <w:color w:val="auto"/>
              </w:rPr>
              <w:t>Тема урока</w:t>
            </w:r>
          </w:p>
        </w:tc>
        <w:tc>
          <w:tcPr>
            <w:tcW w:w="5926" w:type="dxa"/>
          </w:tcPr>
          <w:p w:rsidR="00C60488" w:rsidRPr="007E6A67" w:rsidRDefault="00C60488" w:rsidP="007E6A67">
            <w:pPr>
              <w:pStyle w:val="Default"/>
              <w:jc w:val="center"/>
              <w:rPr>
                <w:b/>
                <w:color w:val="auto"/>
              </w:rPr>
            </w:pPr>
            <w:r w:rsidRPr="007E6A67">
              <w:rPr>
                <w:b/>
                <w:color w:val="auto"/>
              </w:rPr>
              <w:t>Характеристика основных видов деятельности</w:t>
            </w:r>
          </w:p>
        </w:tc>
      </w:tr>
      <w:tr w:rsidR="00C60488" w:rsidRPr="007E6A67" w:rsidTr="007E6A67">
        <w:tc>
          <w:tcPr>
            <w:tcW w:w="675" w:type="dxa"/>
          </w:tcPr>
          <w:p w:rsidR="00C60488" w:rsidRPr="007E6A67" w:rsidRDefault="00C60488" w:rsidP="007E6A67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</w:rPr>
            </w:pPr>
          </w:p>
        </w:tc>
        <w:tc>
          <w:tcPr>
            <w:tcW w:w="3119" w:type="dxa"/>
          </w:tcPr>
          <w:p w:rsidR="00C60488" w:rsidRPr="007E6A67" w:rsidRDefault="00C60488" w:rsidP="007E6A67">
            <w:pPr>
              <w:pStyle w:val="Default"/>
              <w:jc w:val="both"/>
            </w:pPr>
            <w:r w:rsidRPr="007E6A67">
              <w:t xml:space="preserve">Мир накануне Первой мировой войны </w:t>
            </w:r>
          </w:p>
        </w:tc>
        <w:tc>
          <w:tcPr>
            <w:tcW w:w="5926" w:type="dxa"/>
          </w:tcPr>
          <w:p w:rsidR="00C60488" w:rsidRPr="007E6A67" w:rsidRDefault="00C60488" w:rsidP="007E6A67">
            <w:pPr>
              <w:pStyle w:val="Default"/>
              <w:jc w:val="both"/>
              <w:rPr>
                <w:color w:val="auto"/>
              </w:rPr>
            </w:pPr>
            <w:r w:rsidRPr="007E6A67">
              <w:rPr>
                <w:szCs w:val="22"/>
              </w:rPr>
              <w:t>Объяснять значение понятия  Новейшая история и место этого периода в мировой истории. Раскрывать понятие  модернизация. Выделять особенности периодов новейшего этапа мировой истории</w:t>
            </w:r>
          </w:p>
        </w:tc>
      </w:tr>
      <w:tr w:rsidR="00C60488" w:rsidRPr="007E6A67" w:rsidTr="007E6A67">
        <w:tc>
          <w:tcPr>
            <w:tcW w:w="675" w:type="dxa"/>
          </w:tcPr>
          <w:p w:rsidR="00C60488" w:rsidRPr="007E6A67" w:rsidRDefault="00C60488" w:rsidP="007E6A67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</w:rPr>
            </w:pPr>
          </w:p>
        </w:tc>
        <w:tc>
          <w:tcPr>
            <w:tcW w:w="3119" w:type="dxa"/>
          </w:tcPr>
          <w:p w:rsidR="00C60488" w:rsidRPr="007E6A67" w:rsidRDefault="00C60488" w:rsidP="007E6A67">
            <w:pPr>
              <w:pStyle w:val="Default"/>
              <w:jc w:val="both"/>
            </w:pPr>
            <w:r w:rsidRPr="007E6A67">
              <w:t xml:space="preserve">«Новый империализм». Происхождение Первой мировой войны </w:t>
            </w:r>
          </w:p>
        </w:tc>
        <w:tc>
          <w:tcPr>
            <w:tcW w:w="5926" w:type="dxa"/>
          </w:tcPr>
          <w:p w:rsidR="00C60488" w:rsidRPr="007E6A67" w:rsidRDefault="00C60488" w:rsidP="007E6A67">
            <w:pPr>
              <w:pStyle w:val="Default"/>
              <w:jc w:val="both"/>
              <w:rPr>
                <w:color w:val="auto"/>
              </w:rPr>
            </w:pPr>
            <w:r w:rsidRPr="007E6A67">
              <w:rPr>
                <w:szCs w:val="22"/>
              </w:rPr>
              <w:t>Выявлять экономическую и политическую составляющие «нового империализма». Показывать на карте территории военно-политических блоков. Рассказывать о предпосылках Первой мировой войны</w:t>
            </w:r>
          </w:p>
        </w:tc>
      </w:tr>
      <w:tr w:rsidR="00C60488" w:rsidRPr="007E6A67" w:rsidTr="007E6A67">
        <w:tc>
          <w:tcPr>
            <w:tcW w:w="675" w:type="dxa"/>
          </w:tcPr>
          <w:p w:rsidR="00C60488" w:rsidRPr="007E6A67" w:rsidRDefault="00C60488" w:rsidP="007E6A67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</w:rPr>
            </w:pPr>
          </w:p>
        </w:tc>
        <w:tc>
          <w:tcPr>
            <w:tcW w:w="3119" w:type="dxa"/>
          </w:tcPr>
          <w:p w:rsidR="00C60488" w:rsidRPr="007E6A67" w:rsidRDefault="00C60488" w:rsidP="007E6A67">
            <w:pPr>
              <w:pStyle w:val="Default"/>
              <w:jc w:val="both"/>
            </w:pPr>
            <w:r w:rsidRPr="007E6A67">
              <w:t xml:space="preserve">Первая мировая война. 1914—1918 гг. </w:t>
            </w:r>
          </w:p>
        </w:tc>
        <w:tc>
          <w:tcPr>
            <w:tcW w:w="5926" w:type="dxa"/>
          </w:tcPr>
          <w:p w:rsidR="00C60488" w:rsidRPr="007E6A67" w:rsidRDefault="00C60488" w:rsidP="007E6A67">
            <w:pPr>
              <w:pStyle w:val="Default"/>
              <w:jc w:val="both"/>
              <w:rPr>
                <w:color w:val="auto"/>
              </w:rPr>
            </w:pPr>
            <w:r w:rsidRPr="007E6A67">
              <w:rPr>
                <w:szCs w:val="22"/>
              </w:rPr>
              <w:t>Рассказывать об этапах и основных событиях Первой мировой войны. Характеризовать цели и планы сторон. Оценивать взаимодействие союзников</w:t>
            </w:r>
          </w:p>
        </w:tc>
      </w:tr>
      <w:tr w:rsidR="00C60488" w:rsidRPr="007E6A67" w:rsidTr="007E6A67">
        <w:tc>
          <w:tcPr>
            <w:tcW w:w="675" w:type="dxa"/>
          </w:tcPr>
          <w:p w:rsidR="00C60488" w:rsidRPr="007E6A67" w:rsidRDefault="00C60488" w:rsidP="007E6A67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</w:rPr>
            </w:pPr>
          </w:p>
        </w:tc>
        <w:tc>
          <w:tcPr>
            <w:tcW w:w="3119" w:type="dxa"/>
          </w:tcPr>
          <w:p w:rsidR="00C60488" w:rsidRPr="007E6A67" w:rsidRDefault="00C60488" w:rsidP="007E6A67">
            <w:pPr>
              <w:pStyle w:val="Default"/>
              <w:jc w:val="both"/>
            </w:pPr>
            <w:r w:rsidRPr="007E6A67">
              <w:t xml:space="preserve">Последствия войны: революции и распад империй </w:t>
            </w:r>
          </w:p>
        </w:tc>
        <w:tc>
          <w:tcPr>
            <w:tcW w:w="5926" w:type="dxa"/>
          </w:tcPr>
          <w:p w:rsidR="00C60488" w:rsidRPr="007E6A67" w:rsidRDefault="00C60488" w:rsidP="007E6A67">
            <w:pPr>
              <w:pStyle w:val="Default"/>
              <w:jc w:val="both"/>
              <w:rPr>
                <w:color w:val="auto"/>
              </w:rPr>
            </w:pPr>
            <w:r w:rsidRPr="007E6A67">
              <w:rPr>
                <w:szCs w:val="22"/>
              </w:rPr>
              <w:t>Объяснять причины поражений в сражениях Первой мировой войны. Выполнять самостоятельную работу, опираясь на содержание изученного материала</w:t>
            </w:r>
          </w:p>
        </w:tc>
      </w:tr>
      <w:tr w:rsidR="00C60488" w:rsidRPr="007E6A67" w:rsidTr="007E6A67">
        <w:tc>
          <w:tcPr>
            <w:tcW w:w="675" w:type="dxa"/>
          </w:tcPr>
          <w:p w:rsidR="00C60488" w:rsidRPr="007E6A67" w:rsidRDefault="00C60488" w:rsidP="007E6A67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</w:rPr>
            </w:pPr>
          </w:p>
        </w:tc>
        <w:tc>
          <w:tcPr>
            <w:tcW w:w="3119" w:type="dxa"/>
          </w:tcPr>
          <w:p w:rsidR="00C60488" w:rsidRPr="007E6A67" w:rsidRDefault="00C60488" w:rsidP="007E6A67">
            <w:pPr>
              <w:pStyle w:val="Default"/>
              <w:jc w:val="both"/>
            </w:pPr>
            <w:r w:rsidRPr="007E6A67">
              <w:t xml:space="preserve">Версальско-Вашингтонская система. Международные отношения в 1920-е гг. </w:t>
            </w:r>
          </w:p>
        </w:tc>
        <w:tc>
          <w:tcPr>
            <w:tcW w:w="5926" w:type="dxa"/>
            <w:vMerge w:val="restart"/>
          </w:tcPr>
          <w:p w:rsidR="00C60488" w:rsidRPr="007E6A67" w:rsidRDefault="00C60488" w:rsidP="007E6A67">
            <w:pPr>
              <w:pStyle w:val="Default"/>
              <w:jc w:val="both"/>
              <w:rPr>
                <w:color w:val="auto"/>
              </w:rPr>
            </w:pPr>
            <w:r w:rsidRPr="007E6A67">
              <w:rPr>
                <w:szCs w:val="22"/>
              </w:rPr>
              <w:t>Показывать на карте страны, где произошли революции во время мировой войны или после неё. Объяснять, какие международные условия способствовали развитию революций в разных странах. Комментировать итоги и последствия революций. Объяснять причины и последствия распада Российской империи. Называть причины быстрого роста экономики США. Характеризовать международные от-ношения в 1920-е гг. Сравнивать развитие Великобритании, Германии, Франции, США в 1920-е гг. Готовить сообщения (с помощью Интернета)</w:t>
            </w:r>
          </w:p>
        </w:tc>
      </w:tr>
      <w:tr w:rsidR="00C60488" w:rsidRPr="007E6A67" w:rsidTr="007E6A67">
        <w:tc>
          <w:tcPr>
            <w:tcW w:w="675" w:type="dxa"/>
          </w:tcPr>
          <w:p w:rsidR="00C60488" w:rsidRPr="007E6A67" w:rsidRDefault="00C60488" w:rsidP="007E6A67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</w:rPr>
            </w:pPr>
          </w:p>
        </w:tc>
        <w:tc>
          <w:tcPr>
            <w:tcW w:w="3119" w:type="dxa"/>
          </w:tcPr>
          <w:p w:rsidR="00C60488" w:rsidRPr="007E6A67" w:rsidRDefault="00C60488" w:rsidP="007E6A67">
            <w:pPr>
              <w:pStyle w:val="Default"/>
              <w:jc w:val="both"/>
            </w:pPr>
            <w:r w:rsidRPr="007E6A67">
              <w:t xml:space="preserve">Страны Запада в 1920-е гг. США. Великобритания. Франция. Германия </w:t>
            </w:r>
          </w:p>
        </w:tc>
        <w:tc>
          <w:tcPr>
            <w:tcW w:w="5926" w:type="dxa"/>
            <w:vMerge/>
          </w:tcPr>
          <w:p w:rsidR="00C60488" w:rsidRPr="007E6A67" w:rsidRDefault="00C60488" w:rsidP="007E6A67">
            <w:pPr>
              <w:pStyle w:val="Default"/>
              <w:jc w:val="both"/>
              <w:rPr>
                <w:color w:val="auto"/>
              </w:rPr>
            </w:pPr>
          </w:p>
        </w:tc>
      </w:tr>
      <w:tr w:rsidR="00C60488" w:rsidRPr="007E6A67" w:rsidTr="007E6A67">
        <w:tc>
          <w:tcPr>
            <w:tcW w:w="675" w:type="dxa"/>
          </w:tcPr>
          <w:p w:rsidR="00C60488" w:rsidRPr="007E6A67" w:rsidRDefault="00C60488" w:rsidP="007E6A67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</w:rPr>
            </w:pPr>
          </w:p>
        </w:tc>
        <w:tc>
          <w:tcPr>
            <w:tcW w:w="3119" w:type="dxa"/>
          </w:tcPr>
          <w:p w:rsidR="00C60488" w:rsidRPr="007E6A67" w:rsidRDefault="00C60488" w:rsidP="007E6A67">
            <w:pPr>
              <w:pStyle w:val="Default"/>
              <w:jc w:val="both"/>
            </w:pPr>
            <w:r w:rsidRPr="007E6A67">
              <w:t xml:space="preserve">Мировой экономический кризис 1929—1933 гг. Великая депрессия. Пути выхода </w:t>
            </w:r>
          </w:p>
        </w:tc>
        <w:tc>
          <w:tcPr>
            <w:tcW w:w="5926" w:type="dxa"/>
          </w:tcPr>
          <w:p w:rsidR="00C60488" w:rsidRPr="007E6A67" w:rsidRDefault="00C60488" w:rsidP="007E6A67">
            <w:pPr>
              <w:pStyle w:val="Default"/>
              <w:jc w:val="both"/>
              <w:rPr>
                <w:color w:val="auto"/>
              </w:rPr>
            </w:pPr>
            <w:r w:rsidRPr="007E6A67">
              <w:rPr>
                <w:szCs w:val="22"/>
              </w:rPr>
              <w:t>Объяснять причины и особенности экономического кризиса. Сравнивать либерально-демократические и тоталитарные режимы. Характеризовать авторитарные ре-жимы и их особенности.</w:t>
            </w:r>
          </w:p>
        </w:tc>
      </w:tr>
      <w:tr w:rsidR="00C60488" w:rsidRPr="007E6A67" w:rsidTr="007E6A67">
        <w:tc>
          <w:tcPr>
            <w:tcW w:w="675" w:type="dxa"/>
          </w:tcPr>
          <w:p w:rsidR="00C60488" w:rsidRPr="007E6A67" w:rsidRDefault="00C60488" w:rsidP="007E6A67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</w:rPr>
            </w:pPr>
          </w:p>
        </w:tc>
        <w:tc>
          <w:tcPr>
            <w:tcW w:w="3119" w:type="dxa"/>
          </w:tcPr>
          <w:p w:rsidR="00C60488" w:rsidRPr="007E6A67" w:rsidRDefault="00C60488" w:rsidP="007E6A67">
            <w:pPr>
              <w:pStyle w:val="Default"/>
              <w:jc w:val="both"/>
            </w:pPr>
            <w:r w:rsidRPr="007E6A67">
              <w:t xml:space="preserve">Страны Запада в 1930-е гг. США: «Новый курс» Ф.Д. Рузвельта. Великобритания: национальное правительство </w:t>
            </w:r>
          </w:p>
        </w:tc>
        <w:tc>
          <w:tcPr>
            <w:tcW w:w="5926" w:type="dxa"/>
          </w:tcPr>
          <w:p w:rsidR="00C60488" w:rsidRPr="007E6A67" w:rsidRDefault="00C60488" w:rsidP="007E6A67">
            <w:pPr>
              <w:pStyle w:val="Default"/>
              <w:jc w:val="both"/>
              <w:rPr>
                <w:color w:val="auto"/>
              </w:rPr>
            </w:pPr>
            <w:r w:rsidRPr="007E6A67">
              <w:rPr>
                <w:szCs w:val="22"/>
              </w:rPr>
              <w:t>Сравнивать экономическую политику Англии и США в период кризиса. Разрабатывать проекты по проблематике темы урока. Анализировать внешнюю политику Великобритании в 1930-е гг. Приводить примеры, свидетельствующие об угрозе фашизма во Франции</w:t>
            </w:r>
          </w:p>
        </w:tc>
      </w:tr>
      <w:tr w:rsidR="00C60488" w:rsidRPr="007E6A67" w:rsidTr="007E6A67">
        <w:tc>
          <w:tcPr>
            <w:tcW w:w="675" w:type="dxa"/>
          </w:tcPr>
          <w:p w:rsidR="00C60488" w:rsidRPr="007E6A67" w:rsidRDefault="00C60488" w:rsidP="007E6A67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</w:rPr>
            </w:pPr>
          </w:p>
        </w:tc>
        <w:tc>
          <w:tcPr>
            <w:tcW w:w="3119" w:type="dxa"/>
          </w:tcPr>
          <w:p w:rsidR="00C60488" w:rsidRPr="007E6A67" w:rsidRDefault="00C60488" w:rsidP="007E6A67">
            <w:pPr>
              <w:pStyle w:val="Default"/>
              <w:jc w:val="both"/>
            </w:pPr>
            <w:r w:rsidRPr="007E6A67">
              <w:t xml:space="preserve">Нарастание агрессии в мире. Установление нацистской диктатуры в Германии </w:t>
            </w:r>
          </w:p>
        </w:tc>
        <w:tc>
          <w:tcPr>
            <w:tcW w:w="5926" w:type="dxa"/>
            <w:vMerge w:val="restart"/>
          </w:tcPr>
          <w:p w:rsidR="00C60488" w:rsidRPr="007E6A67" w:rsidRDefault="00C60488" w:rsidP="007E6A67">
            <w:pPr>
              <w:pStyle w:val="Default"/>
              <w:jc w:val="both"/>
              <w:rPr>
                <w:szCs w:val="22"/>
              </w:rPr>
            </w:pPr>
            <w:r w:rsidRPr="007E6A67">
              <w:rPr>
                <w:szCs w:val="22"/>
              </w:rPr>
              <w:t>Объяснять причины установления тоталитарного режима в Италии. Характеризовать итальянский фашизм</w:t>
            </w:r>
          </w:p>
          <w:p w:rsidR="00C60488" w:rsidRPr="007E6A67" w:rsidRDefault="00C60488" w:rsidP="007E6A67">
            <w:pPr>
              <w:pStyle w:val="Default"/>
              <w:jc w:val="both"/>
              <w:rPr>
                <w:szCs w:val="22"/>
              </w:rPr>
            </w:pPr>
            <w:r w:rsidRPr="007E6A67">
              <w:rPr>
                <w:szCs w:val="22"/>
              </w:rPr>
              <w:t>Объяснять, почему Италия стала первой страной Европы, где утвердился фашизм; причины установления тоталитарной диктатуры в Германии. Называть путь прихода фашистов к власти в Испании</w:t>
            </w:r>
          </w:p>
        </w:tc>
      </w:tr>
      <w:tr w:rsidR="00C60488" w:rsidRPr="007E6A67" w:rsidTr="007E6A67">
        <w:tc>
          <w:tcPr>
            <w:tcW w:w="675" w:type="dxa"/>
          </w:tcPr>
          <w:p w:rsidR="00C60488" w:rsidRPr="007E6A67" w:rsidRDefault="00C60488" w:rsidP="007E6A67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</w:rPr>
            </w:pPr>
          </w:p>
        </w:tc>
        <w:tc>
          <w:tcPr>
            <w:tcW w:w="3119" w:type="dxa"/>
          </w:tcPr>
          <w:p w:rsidR="00C60488" w:rsidRPr="007E6A67" w:rsidRDefault="00C60488" w:rsidP="007E6A67">
            <w:pPr>
              <w:pStyle w:val="Default"/>
              <w:jc w:val="both"/>
            </w:pPr>
            <w:r w:rsidRPr="007E6A67">
              <w:t xml:space="preserve">Борьба с фашизмом. Народный фронт во Франции и Испании. Гражданская война в Испании. Австрия: от демократии к авторитарному режиму </w:t>
            </w:r>
          </w:p>
        </w:tc>
        <w:tc>
          <w:tcPr>
            <w:tcW w:w="5926" w:type="dxa"/>
            <w:vMerge/>
          </w:tcPr>
          <w:p w:rsidR="00C60488" w:rsidRPr="007E6A67" w:rsidRDefault="00C60488" w:rsidP="007E6A67">
            <w:pPr>
              <w:pStyle w:val="Default"/>
              <w:jc w:val="both"/>
              <w:rPr>
                <w:color w:val="auto"/>
              </w:rPr>
            </w:pPr>
          </w:p>
        </w:tc>
      </w:tr>
      <w:tr w:rsidR="00C60488" w:rsidRPr="007E6A67" w:rsidTr="007E6A67">
        <w:tc>
          <w:tcPr>
            <w:tcW w:w="675" w:type="dxa"/>
          </w:tcPr>
          <w:p w:rsidR="00C60488" w:rsidRPr="007E6A67" w:rsidRDefault="00C60488" w:rsidP="007E6A67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</w:rPr>
            </w:pPr>
          </w:p>
        </w:tc>
        <w:tc>
          <w:tcPr>
            <w:tcW w:w="3119" w:type="dxa"/>
          </w:tcPr>
          <w:p w:rsidR="00C60488" w:rsidRPr="007E6A67" w:rsidRDefault="00C60488" w:rsidP="007E6A67">
            <w:pPr>
              <w:pStyle w:val="Default"/>
              <w:jc w:val="both"/>
            </w:pPr>
            <w:r w:rsidRPr="007E6A67">
              <w:t xml:space="preserve">Международные отношения в 1930-е гг. Политика «умиротворения» агрессора </w:t>
            </w:r>
          </w:p>
        </w:tc>
        <w:tc>
          <w:tcPr>
            <w:tcW w:w="5926" w:type="dxa"/>
          </w:tcPr>
          <w:p w:rsidR="00C60488" w:rsidRPr="007E6A67" w:rsidRDefault="00C60488" w:rsidP="007E6A67">
            <w:pPr>
              <w:pStyle w:val="Default"/>
              <w:jc w:val="both"/>
              <w:rPr>
                <w:szCs w:val="22"/>
              </w:rPr>
            </w:pPr>
            <w:r w:rsidRPr="007E6A67">
              <w:rPr>
                <w:szCs w:val="22"/>
              </w:rPr>
              <w:t>Объяснять причины распада Версальско-Вашингтонской системы договоров. Готовить доклады, сообщения с помощью Интернет-ресурсов.  Оценивать роль Лиги Наций в международной политике в 1930-е гг.</w:t>
            </w:r>
          </w:p>
        </w:tc>
      </w:tr>
      <w:tr w:rsidR="00C60488" w:rsidRPr="007E6A67" w:rsidTr="007E6A67">
        <w:tc>
          <w:tcPr>
            <w:tcW w:w="675" w:type="dxa"/>
          </w:tcPr>
          <w:p w:rsidR="00C60488" w:rsidRPr="007E6A67" w:rsidRDefault="00C60488" w:rsidP="007E6A67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</w:rPr>
            </w:pPr>
          </w:p>
        </w:tc>
        <w:tc>
          <w:tcPr>
            <w:tcW w:w="3119" w:type="dxa"/>
          </w:tcPr>
          <w:p w:rsidR="00C60488" w:rsidRPr="007E6A67" w:rsidRDefault="00C60488" w:rsidP="007E6A67">
            <w:pPr>
              <w:pStyle w:val="Default"/>
              <w:jc w:val="both"/>
            </w:pPr>
            <w:r w:rsidRPr="007E6A67">
              <w:t xml:space="preserve">Восток в первой половине ХХ в. </w:t>
            </w:r>
          </w:p>
        </w:tc>
        <w:tc>
          <w:tcPr>
            <w:tcW w:w="5926" w:type="dxa"/>
          </w:tcPr>
          <w:p w:rsidR="00C60488" w:rsidRPr="007E6A67" w:rsidRDefault="00C60488" w:rsidP="007E6A67">
            <w:pPr>
              <w:pStyle w:val="Default"/>
              <w:jc w:val="both"/>
              <w:rPr>
                <w:color w:val="auto"/>
              </w:rPr>
            </w:pPr>
            <w:r w:rsidRPr="007E6A67">
              <w:rPr>
                <w:szCs w:val="22"/>
              </w:rPr>
              <w:t>Объяснять, какие задачи стояли перед Японией, Индией, Китаем в 1920 –1930-е гг. Сравнивать пути к модернизации в Японии, Китае и Индии. Раскрывать смысл понятия  гандизм. Выделять особенности общественного развития. Объяснять сходство и различия в развитии стран континента. Сравнивать развитие Мексики и Кубы</w:t>
            </w:r>
          </w:p>
        </w:tc>
      </w:tr>
      <w:tr w:rsidR="00C60488" w:rsidRPr="007E6A67" w:rsidTr="007E6A67">
        <w:tc>
          <w:tcPr>
            <w:tcW w:w="675" w:type="dxa"/>
          </w:tcPr>
          <w:p w:rsidR="00C60488" w:rsidRPr="007E6A67" w:rsidRDefault="00C60488" w:rsidP="007E6A67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</w:rPr>
            </w:pPr>
          </w:p>
        </w:tc>
        <w:tc>
          <w:tcPr>
            <w:tcW w:w="3119" w:type="dxa"/>
          </w:tcPr>
          <w:p w:rsidR="00C60488" w:rsidRPr="007E6A67" w:rsidRDefault="00C60488" w:rsidP="007E6A67">
            <w:pPr>
              <w:pStyle w:val="Default"/>
              <w:jc w:val="both"/>
            </w:pPr>
            <w:r w:rsidRPr="007E6A67">
              <w:t xml:space="preserve">Вторая мировая война 1939—1945 гг. </w:t>
            </w:r>
          </w:p>
        </w:tc>
        <w:tc>
          <w:tcPr>
            <w:tcW w:w="5926" w:type="dxa"/>
            <w:vMerge w:val="restart"/>
          </w:tcPr>
          <w:p w:rsidR="00C60488" w:rsidRPr="007E6A67" w:rsidRDefault="00C60488" w:rsidP="007E6A67">
            <w:pPr>
              <w:pStyle w:val="Default"/>
              <w:jc w:val="both"/>
              <w:rPr>
                <w:color w:val="auto"/>
              </w:rPr>
            </w:pPr>
            <w:r w:rsidRPr="007E6A67">
              <w:rPr>
                <w:szCs w:val="22"/>
              </w:rPr>
              <w:t>Объяснять причины Второй мировой войны. Анализировать готовность главных  участников к войне. Называть основные периоды войны. Показывать на карте районы и комментировать основные события боевых действий. Объяснять направления взаимодействия союзников; какие страны внесли наибольший вклад в победу. Выполнять самостоятельную работу, опираясь на содержание изученной главы  учебник</w:t>
            </w:r>
          </w:p>
        </w:tc>
      </w:tr>
      <w:tr w:rsidR="00C60488" w:rsidRPr="007E6A67" w:rsidTr="007E6A67">
        <w:tc>
          <w:tcPr>
            <w:tcW w:w="675" w:type="dxa"/>
          </w:tcPr>
          <w:p w:rsidR="00C60488" w:rsidRPr="007E6A67" w:rsidRDefault="00C60488" w:rsidP="007E6A67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</w:rPr>
            </w:pPr>
          </w:p>
        </w:tc>
        <w:tc>
          <w:tcPr>
            <w:tcW w:w="3119" w:type="dxa"/>
          </w:tcPr>
          <w:p w:rsidR="00C60488" w:rsidRPr="007E6A67" w:rsidRDefault="00C60488" w:rsidP="007E6A67">
            <w:pPr>
              <w:pStyle w:val="Default"/>
              <w:jc w:val="both"/>
            </w:pPr>
            <w:r w:rsidRPr="007E6A67">
              <w:t xml:space="preserve">Вторая мировая война 1939—1945 гг. </w:t>
            </w:r>
          </w:p>
        </w:tc>
        <w:tc>
          <w:tcPr>
            <w:tcW w:w="5926" w:type="dxa"/>
            <w:vMerge/>
          </w:tcPr>
          <w:p w:rsidR="00C60488" w:rsidRPr="007E6A67" w:rsidRDefault="00C60488" w:rsidP="007E6A67">
            <w:pPr>
              <w:pStyle w:val="Default"/>
              <w:jc w:val="both"/>
              <w:rPr>
                <w:color w:val="auto"/>
              </w:rPr>
            </w:pPr>
          </w:p>
        </w:tc>
      </w:tr>
      <w:tr w:rsidR="00C60488" w:rsidRPr="007E6A67" w:rsidTr="007E6A67">
        <w:tc>
          <w:tcPr>
            <w:tcW w:w="675" w:type="dxa"/>
          </w:tcPr>
          <w:p w:rsidR="00C60488" w:rsidRPr="007E6A67" w:rsidRDefault="00C60488" w:rsidP="007E6A67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</w:rPr>
            </w:pPr>
          </w:p>
        </w:tc>
        <w:tc>
          <w:tcPr>
            <w:tcW w:w="3119" w:type="dxa"/>
          </w:tcPr>
          <w:p w:rsidR="00C60488" w:rsidRPr="007E6A67" w:rsidRDefault="00C60488" w:rsidP="007E6A67">
            <w:pPr>
              <w:pStyle w:val="Default"/>
              <w:jc w:val="both"/>
            </w:pPr>
            <w:r w:rsidRPr="007E6A67">
              <w:t xml:space="preserve">Итоги Второй мировой войны. Послевоенное </w:t>
            </w:r>
          </w:p>
          <w:p w:rsidR="00C60488" w:rsidRPr="007E6A67" w:rsidRDefault="00C60488" w:rsidP="007E6A67">
            <w:pPr>
              <w:pStyle w:val="Default"/>
              <w:jc w:val="both"/>
            </w:pPr>
            <w:r w:rsidRPr="007E6A67">
              <w:t xml:space="preserve">урегулирование </w:t>
            </w:r>
          </w:p>
        </w:tc>
        <w:tc>
          <w:tcPr>
            <w:tcW w:w="5926" w:type="dxa"/>
            <w:vMerge/>
          </w:tcPr>
          <w:p w:rsidR="00C60488" w:rsidRPr="007E6A67" w:rsidRDefault="00C60488" w:rsidP="007E6A67">
            <w:pPr>
              <w:pStyle w:val="Default"/>
              <w:jc w:val="both"/>
              <w:rPr>
                <w:color w:val="auto"/>
              </w:rPr>
            </w:pPr>
          </w:p>
        </w:tc>
      </w:tr>
      <w:tr w:rsidR="00C60488" w:rsidRPr="007E6A67" w:rsidTr="007E6A67">
        <w:tc>
          <w:tcPr>
            <w:tcW w:w="675" w:type="dxa"/>
          </w:tcPr>
          <w:p w:rsidR="00C60488" w:rsidRPr="007E6A67" w:rsidRDefault="00C60488" w:rsidP="007E6A67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</w:rPr>
            </w:pPr>
          </w:p>
        </w:tc>
        <w:tc>
          <w:tcPr>
            <w:tcW w:w="3119" w:type="dxa"/>
          </w:tcPr>
          <w:p w:rsidR="00C60488" w:rsidRPr="007E6A67" w:rsidRDefault="00C60488" w:rsidP="007E6A67">
            <w:pPr>
              <w:pStyle w:val="Default"/>
              <w:jc w:val="both"/>
            </w:pPr>
            <w:r w:rsidRPr="007E6A67">
              <w:t xml:space="preserve">Начало «холодной войны». Международные отношения в 1945 — первой половине 1950-х гг. </w:t>
            </w:r>
          </w:p>
        </w:tc>
        <w:tc>
          <w:tcPr>
            <w:tcW w:w="5926" w:type="dxa"/>
          </w:tcPr>
          <w:p w:rsidR="00C60488" w:rsidRPr="007E6A67" w:rsidRDefault="00C60488" w:rsidP="007E6A67">
            <w:pPr>
              <w:pStyle w:val="Default"/>
              <w:jc w:val="both"/>
              <w:rPr>
                <w:color w:val="auto"/>
              </w:rPr>
            </w:pPr>
            <w:r w:rsidRPr="007E6A67">
              <w:rPr>
                <w:szCs w:val="22"/>
              </w:rPr>
              <w:t>Объяснять основные последствия войны для стран-союзников, стран-агрессоров, всего мира. Характеризовать основные этапы «холодной войны» и их содержание Сравнивать цели и территории охвата военно-политических блоков</w:t>
            </w:r>
          </w:p>
        </w:tc>
      </w:tr>
      <w:tr w:rsidR="00C60488" w:rsidRPr="007E6A67" w:rsidTr="007E6A67">
        <w:tc>
          <w:tcPr>
            <w:tcW w:w="675" w:type="dxa"/>
          </w:tcPr>
          <w:p w:rsidR="00C60488" w:rsidRPr="007E6A67" w:rsidRDefault="00C60488" w:rsidP="007E6A67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</w:rPr>
            </w:pPr>
          </w:p>
        </w:tc>
        <w:tc>
          <w:tcPr>
            <w:tcW w:w="3119" w:type="dxa"/>
          </w:tcPr>
          <w:p w:rsidR="00C60488" w:rsidRPr="007E6A67" w:rsidRDefault="00C60488" w:rsidP="007E6A67">
            <w:pPr>
              <w:pStyle w:val="Default"/>
              <w:jc w:val="both"/>
            </w:pPr>
            <w:r w:rsidRPr="007E6A67">
              <w:t xml:space="preserve">Международные отношения в 1950—1980- е гг. От «разрядки» к возвращению политики «холодной войны» </w:t>
            </w:r>
          </w:p>
        </w:tc>
        <w:tc>
          <w:tcPr>
            <w:tcW w:w="5926" w:type="dxa"/>
          </w:tcPr>
          <w:p w:rsidR="00C60488" w:rsidRPr="007E6A67" w:rsidRDefault="00C60488" w:rsidP="007E6A67">
            <w:pPr>
              <w:pStyle w:val="Default"/>
              <w:jc w:val="both"/>
              <w:rPr>
                <w:color w:val="auto"/>
              </w:rPr>
            </w:pPr>
            <w:r w:rsidRPr="007E6A67">
              <w:rPr>
                <w:szCs w:val="22"/>
              </w:rPr>
              <w:t>Выявлять новизну в экономических и политических связях. Характеризовать государство благосостояния. Объяснять условия развития массового производств</w:t>
            </w:r>
          </w:p>
        </w:tc>
      </w:tr>
      <w:tr w:rsidR="00C60488" w:rsidRPr="007E6A67" w:rsidTr="007E6A67">
        <w:tc>
          <w:tcPr>
            <w:tcW w:w="675" w:type="dxa"/>
          </w:tcPr>
          <w:p w:rsidR="00C60488" w:rsidRPr="007E6A67" w:rsidRDefault="00C60488" w:rsidP="007E6A67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</w:rPr>
            </w:pPr>
          </w:p>
        </w:tc>
        <w:tc>
          <w:tcPr>
            <w:tcW w:w="3119" w:type="dxa"/>
          </w:tcPr>
          <w:p w:rsidR="00C60488" w:rsidRPr="007E6A67" w:rsidRDefault="00C60488" w:rsidP="007E6A67">
            <w:pPr>
              <w:pStyle w:val="Default"/>
              <w:jc w:val="both"/>
            </w:pPr>
            <w:r w:rsidRPr="007E6A67">
              <w:t xml:space="preserve">Завершение эпохи индустриального общества.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7E6A67">
                <w:t>1945 г</w:t>
              </w:r>
            </w:smartTag>
            <w:r w:rsidRPr="007E6A67">
              <w:t xml:space="preserve">. — 1970-е гг. «Общество потребления» </w:t>
            </w:r>
          </w:p>
        </w:tc>
        <w:tc>
          <w:tcPr>
            <w:tcW w:w="5926" w:type="dxa"/>
          </w:tcPr>
          <w:p w:rsidR="00C60488" w:rsidRPr="007E6A67" w:rsidRDefault="00C60488" w:rsidP="007E6A67">
            <w:pPr>
              <w:pStyle w:val="Default"/>
              <w:jc w:val="both"/>
              <w:rPr>
                <w:color w:val="auto"/>
              </w:rPr>
            </w:pPr>
            <w:r w:rsidRPr="007E6A67">
              <w:rPr>
                <w:szCs w:val="22"/>
              </w:rPr>
              <w:t>Выявлять новизну в экономических и политических связях. Характеризовать государство благосостояния. Объяснять условия развития массового производств</w:t>
            </w:r>
          </w:p>
        </w:tc>
      </w:tr>
      <w:tr w:rsidR="00C60488" w:rsidRPr="007E6A67" w:rsidTr="007E6A67">
        <w:tc>
          <w:tcPr>
            <w:tcW w:w="675" w:type="dxa"/>
          </w:tcPr>
          <w:p w:rsidR="00C60488" w:rsidRPr="007E6A67" w:rsidRDefault="00C60488" w:rsidP="007E6A67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</w:rPr>
            </w:pPr>
          </w:p>
        </w:tc>
        <w:tc>
          <w:tcPr>
            <w:tcW w:w="3119" w:type="dxa"/>
          </w:tcPr>
          <w:p w:rsidR="00C60488" w:rsidRPr="007E6A67" w:rsidRDefault="00C60488" w:rsidP="007E6A67">
            <w:pPr>
              <w:pStyle w:val="Default"/>
              <w:jc w:val="both"/>
            </w:pPr>
            <w:r w:rsidRPr="007E6A67">
              <w:t xml:space="preserve">Кризисы 1970—1980-х гг. Становление постиндустриального информационного общества </w:t>
            </w:r>
          </w:p>
        </w:tc>
        <w:tc>
          <w:tcPr>
            <w:tcW w:w="5926" w:type="dxa"/>
          </w:tcPr>
          <w:p w:rsidR="00C60488" w:rsidRPr="007E6A67" w:rsidRDefault="00C60488" w:rsidP="007E6A67">
            <w:pPr>
              <w:pStyle w:val="Default"/>
              <w:jc w:val="both"/>
              <w:rPr>
                <w:color w:val="auto"/>
              </w:rPr>
            </w:pPr>
            <w:r w:rsidRPr="007E6A67">
              <w:rPr>
                <w:szCs w:val="22"/>
              </w:rPr>
              <w:t>Называть черты и признаки пост-индустриального (информационного) общества. Сравнивать индустриальное и постиндустриальное общества. Выполнять самостоятельную работу, опираясь на содержание изученной главы учебник</w:t>
            </w:r>
          </w:p>
        </w:tc>
      </w:tr>
      <w:tr w:rsidR="00C60488" w:rsidRPr="007E6A67" w:rsidTr="007E6A67">
        <w:tc>
          <w:tcPr>
            <w:tcW w:w="675" w:type="dxa"/>
          </w:tcPr>
          <w:p w:rsidR="00C60488" w:rsidRPr="007E6A67" w:rsidRDefault="00C60488" w:rsidP="007E6A67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</w:rPr>
            </w:pPr>
          </w:p>
        </w:tc>
        <w:tc>
          <w:tcPr>
            <w:tcW w:w="3119" w:type="dxa"/>
          </w:tcPr>
          <w:p w:rsidR="00C60488" w:rsidRPr="007E6A67" w:rsidRDefault="00C60488" w:rsidP="007E6A67">
            <w:pPr>
              <w:pStyle w:val="Default"/>
              <w:jc w:val="both"/>
            </w:pPr>
            <w:r w:rsidRPr="007E6A67">
              <w:t xml:space="preserve">Экономическая и социальная политика. Неоконсервативный поворот. Политика «третьего пути» </w:t>
            </w:r>
          </w:p>
        </w:tc>
        <w:tc>
          <w:tcPr>
            <w:tcW w:w="5926" w:type="dxa"/>
          </w:tcPr>
          <w:p w:rsidR="00C60488" w:rsidRPr="007E6A67" w:rsidRDefault="00C60488" w:rsidP="007E6A67">
            <w:pPr>
              <w:pStyle w:val="Default"/>
              <w:jc w:val="both"/>
              <w:rPr>
                <w:color w:val="auto"/>
              </w:rPr>
            </w:pPr>
            <w:r w:rsidRPr="007E6A67">
              <w:rPr>
                <w:szCs w:val="22"/>
              </w:rPr>
              <w:t>Называть основные идейно-политические направления в европейских государствах. Подготовить сообщения с помощью интернет-ресурсов. Сравнивать содержание трёх этапов в экономической политике; тенденции мирового развития с тенденциями развития 1920–1930-х г</w:t>
            </w:r>
          </w:p>
        </w:tc>
      </w:tr>
      <w:tr w:rsidR="00C60488" w:rsidRPr="007E6A67" w:rsidTr="007E6A67">
        <w:tc>
          <w:tcPr>
            <w:tcW w:w="675" w:type="dxa"/>
          </w:tcPr>
          <w:p w:rsidR="00C60488" w:rsidRPr="007E6A67" w:rsidRDefault="00C60488" w:rsidP="007E6A67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</w:rPr>
            </w:pPr>
          </w:p>
        </w:tc>
        <w:tc>
          <w:tcPr>
            <w:tcW w:w="3119" w:type="dxa"/>
          </w:tcPr>
          <w:p w:rsidR="00C60488" w:rsidRPr="007E6A67" w:rsidRDefault="00C60488" w:rsidP="007E6A67">
            <w:pPr>
              <w:pStyle w:val="Default"/>
              <w:jc w:val="both"/>
            </w:pPr>
            <w:r w:rsidRPr="007E6A67">
              <w:t xml:space="preserve">Политическая борьба, гражданское общество и социальные движения </w:t>
            </w:r>
          </w:p>
        </w:tc>
        <w:tc>
          <w:tcPr>
            <w:tcW w:w="5926" w:type="dxa"/>
          </w:tcPr>
          <w:p w:rsidR="00C60488" w:rsidRPr="007E6A67" w:rsidRDefault="00C60488" w:rsidP="007E6A67">
            <w:pPr>
              <w:pStyle w:val="Default"/>
              <w:jc w:val="both"/>
              <w:rPr>
                <w:color w:val="auto"/>
              </w:rPr>
            </w:pPr>
            <w:r w:rsidRPr="007E6A67">
              <w:rPr>
                <w:szCs w:val="22"/>
              </w:rPr>
              <w:t>Называть главные черты гражданского общества. Сравнивать гражданское общество в индустриальную и постиндустриальную эпохи. Обсуждать в группе эффективность известных организаций гражданского общества</w:t>
            </w:r>
          </w:p>
        </w:tc>
      </w:tr>
      <w:tr w:rsidR="00C60488" w:rsidRPr="007E6A67" w:rsidTr="007E6A67">
        <w:tc>
          <w:tcPr>
            <w:tcW w:w="675" w:type="dxa"/>
          </w:tcPr>
          <w:p w:rsidR="00C60488" w:rsidRPr="007E6A67" w:rsidRDefault="00C60488" w:rsidP="007E6A67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</w:rPr>
            </w:pPr>
          </w:p>
        </w:tc>
        <w:tc>
          <w:tcPr>
            <w:tcW w:w="3119" w:type="dxa"/>
          </w:tcPr>
          <w:p w:rsidR="00C60488" w:rsidRPr="007E6A67" w:rsidRDefault="00C60488" w:rsidP="007E6A67">
            <w:pPr>
              <w:pStyle w:val="Default"/>
              <w:jc w:val="both"/>
            </w:pPr>
            <w:r w:rsidRPr="007E6A67">
              <w:t xml:space="preserve">Преобразования и революции в странах Центральной и Восточной Европы </w:t>
            </w:r>
          </w:p>
        </w:tc>
        <w:tc>
          <w:tcPr>
            <w:tcW w:w="5926" w:type="dxa"/>
          </w:tcPr>
          <w:p w:rsidR="00C60488" w:rsidRPr="007E6A67" w:rsidRDefault="00C60488" w:rsidP="007E6A67">
            <w:pPr>
              <w:pStyle w:val="Default"/>
              <w:jc w:val="both"/>
              <w:rPr>
                <w:color w:val="auto"/>
              </w:rPr>
            </w:pPr>
            <w:r w:rsidRPr="007E6A67">
              <w:rPr>
                <w:szCs w:val="22"/>
              </w:rPr>
              <w:t>Сравнивать преобразования довоенного периода с преобразованиями 1945 – 2007 гг. Выделять наиболее общие причины  революций 1989–1991 гг. Подготовить доклады с помощью интернет-ресурсов.</w:t>
            </w:r>
          </w:p>
        </w:tc>
      </w:tr>
      <w:tr w:rsidR="00C60488" w:rsidRPr="007E6A67" w:rsidTr="007E6A67">
        <w:tc>
          <w:tcPr>
            <w:tcW w:w="675" w:type="dxa"/>
          </w:tcPr>
          <w:p w:rsidR="00C60488" w:rsidRPr="007E6A67" w:rsidRDefault="00C60488" w:rsidP="007E6A67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</w:rPr>
            </w:pPr>
          </w:p>
        </w:tc>
        <w:tc>
          <w:tcPr>
            <w:tcW w:w="3119" w:type="dxa"/>
          </w:tcPr>
          <w:p w:rsidR="00C60488" w:rsidRPr="007E6A67" w:rsidRDefault="00C60488" w:rsidP="007E6A67">
            <w:pPr>
              <w:pStyle w:val="Default"/>
              <w:jc w:val="both"/>
            </w:pPr>
            <w:r w:rsidRPr="007E6A67">
              <w:t xml:space="preserve">Страны Азии и Африки. Деколонизация и выбор путей развития </w:t>
            </w:r>
          </w:p>
        </w:tc>
        <w:tc>
          <w:tcPr>
            <w:tcW w:w="5926" w:type="dxa"/>
            <w:vMerge w:val="restart"/>
          </w:tcPr>
          <w:p w:rsidR="00C60488" w:rsidRPr="007E6A67" w:rsidRDefault="00C60488" w:rsidP="007E6A67">
            <w:pPr>
              <w:pStyle w:val="Default"/>
              <w:jc w:val="both"/>
              <w:rPr>
                <w:color w:val="auto"/>
              </w:rPr>
            </w:pPr>
            <w:r w:rsidRPr="007E6A67">
              <w:rPr>
                <w:szCs w:val="22"/>
              </w:rPr>
              <w:t>Объяснять трудности выбора путей развития странами Азии и Африки. Характеризовать две модели развития в Азиатско-Тихоокеанском регионе. Сравнивать развитие Японии и Китая. Объяснять трудности, возникшие на пути к модернизации Индии</w:t>
            </w:r>
          </w:p>
        </w:tc>
      </w:tr>
      <w:tr w:rsidR="00C60488" w:rsidRPr="007E6A67" w:rsidTr="007E6A67">
        <w:tc>
          <w:tcPr>
            <w:tcW w:w="675" w:type="dxa"/>
          </w:tcPr>
          <w:p w:rsidR="00C60488" w:rsidRPr="007E6A67" w:rsidRDefault="00C60488" w:rsidP="007E6A67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</w:rPr>
            </w:pPr>
          </w:p>
        </w:tc>
        <w:tc>
          <w:tcPr>
            <w:tcW w:w="3119" w:type="dxa"/>
          </w:tcPr>
          <w:p w:rsidR="00C60488" w:rsidRPr="007E6A67" w:rsidRDefault="00C60488" w:rsidP="007E6A67">
            <w:pPr>
              <w:pStyle w:val="Default"/>
              <w:jc w:val="both"/>
            </w:pPr>
            <w:r w:rsidRPr="007E6A67">
              <w:t xml:space="preserve">Индия, Китай, Япония </w:t>
            </w:r>
          </w:p>
        </w:tc>
        <w:tc>
          <w:tcPr>
            <w:tcW w:w="5926" w:type="dxa"/>
            <w:vMerge/>
          </w:tcPr>
          <w:p w:rsidR="00C60488" w:rsidRPr="007E6A67" w:rsidRDefault="00C60488" w:rsidP="007E6A67">
            <w:pPr>
              <w:pStyle w:val="Default"/>
              <w:jc w:val="both"/>
              <w:rPr>
                <w:color w:val="auto"/>
              </w:rPr>
            </w:pPr>
          </w:p>
        </w:tc>
      </w:tr>
      <w:tr w:rsidR="00C60488" w:rsidRPr="007E6A67" w:rsidTr="007E6A67">
        <w:tc>
          <w:tcPr>
            <w:tcW w:w="675" w:type="dxa"/>
          </w:tcPr>
          <w:p w:rsidR="00C60488" w:rsidRPr="007E6A67" w:rsidRDefault="00C60488" w:rsidP="007E6A67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</w:rPr>
            </w:pPr>
          </w:p>
        </w:tc>
        <w:tc>
          <w:tcPr>
            <w:tcW w:w="3119" w:type="dxa"/>
          </w:tcPr>
          <w:p w:rsidR="00C60488" w:rsidRPr="007E6A67" w:rsidRDefault="00C60488" w:rsidP="007E6A67">
            <w:pPr>
              <w:pStyle w:val="Default"/>
              <w:jc w:val="both"/>
            </w:pPr>
            <w:r w:rsidRPr="007E6A67">
              <w:t xml:space="preserve">Глобализация и новые вызовы XXI в. </w:t>
            </w:r>
          </w:p>
        </w:tc>
        <w:tc>
          <w:tcPr>
            <w:tcW w:w="5926" w:type="dxa"/>
          </w:tcPr>
          <w:p w:rsidR="00C60488" w:rsidRPr="007E6A67" w:rsidRDefault="00C60488" w:rsidP="007E6A67">
            <w:pPr>
              <w:pStyle w:val="Default"/>
              <w:jc w:val="both"/>
            </w:pPr>
            <w:r w:rsidRPr="007E6A67">
              <w:t>Объяснять смысл понятия  глобализация. Называть главные черты современной глобализации; три основных центра мировой экономики. Приводить примеры глобального взаимодействия стран в бизнесе, культуре, политике, науке, моде</w:t>
            </w:r>
          </w:p>
        </w:tc>
      </w:tr>
      <w:tr w:rsidR="00C60488" w:rsidRPr="007E6A67" w:rsidTr="007E6A67">
        <w:tc>
          <w:tcPr>
            <w:tcW w:w="675" w:type="dxa"/>
          </w:tcPr>
          <w:p w:rsidR="00C60488" w:rsidRPr="007E6A67" w:rsidRDefault="00C60488" w:rsidP="007E6A67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</w:rPr>
            </w:pPr>
          </w:p>
        </w:tc>
        <w:tc>
          <w:tcPr>
            <w:tcW w:w="3119" w:type="dxa"/>
          </w:tcPr>
          <w:p w:rsidR="00C60488" w:rsidRPr="007E6A67" w:rsidRDefault="00C60488" w:rsidP="007E6A67">
            <w:pPr>
              <w:pStyle w:val="Default"/>
              <w:jc w:val="both"/>
            </w:pPr>
            <w:r w:rsidRPr="007E6A67">
              <w:t xml:space="preserve">Международные отношения в конце XX — начале XXI в. </w:t>
            </w:r>
          </w:p>
        </w:tc>
        <w:tc>
          <w:tcPr>
            <w:tcW w:w="5926" w:type="dxa"/>
          </w:tcPr>
          <w:p w:rsidR="00C60488" w:rsidRPr="007E6A67" w:rsidRDefault="00C60488" w:rsidP="007E6A67">
            <w:pPr>
              <w:pStyle w:val="Default"/>
              <w:jc w:val="both"/>
            </w:pPr>
            <w:r w:rsidRPr="007E6A67">
              <w:t>Объяснять причины распада колониальной системы; роль информационной революции в динамичном преобразовании общества. Обозначать основные глобальные проблемы и способы их преодоления. Выполнять самостоятельную работу, опираясь на содержание изученного курса</w:t>
            </w:r>
          </w:p>
        </w:tc>
      </w:tr>
      <w:tr w:rsidR="00C60488" w:rsidRPr="007E6A67" w:rsidTr="007E6A67">
        <w:tc>
          <w:tcPr>
            <w:tcW w:w="675" w:type="dxa"/>
          </w:tcPr>
          <w:p w:rsidR="00C60488" w:rsidRPr="007E6A67" w:rsidRDefault="00C60488" w:rsidP="007E6A67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</w:rPr>
            </w:pPr>
          </w:p>
        </w:tc>
        <w:tc>
          <w:tcPr>
            <w:tcW w:w="3119" w:type="dxa"/>
          </w:tcPr>
          <w:p w:rsidR="00C60488" w:rsidRPr="007E6A67" w:rsidRDefault="00C60488" w:rsidP="007E6A67">
            <w:pPr>
              <w:pStyle w:val="Default"/>
              <w:jc w:val="both"/>
              <w:rPr>
                <w:color w:val="auto"/>
              </w:rPr>
            </w:pPr>
            <w:r w:rsidRPr="007E6A67">
              <w:rPr>
                <w:color w:val="auto"/>
              </w:rPr>
              <w:t>Обобщение материала курса «Новейшая история»</w:t>
            </w:r>
          </w:p>
        </w:tc>
        <w:tc>
          <w:tcPr>
            <w:tcW w:w="5926" w:type="dxa"/>
            <w:vMerge w:val="restart"/>
          </w:tcPr>
          <w:p w:rsidR="00C60488" w:rsidRPr="007E6A67" w:rsidRDefault="00C60488" w:rsidP="007E6A67">
            <w:pPr>
              <w:pStyle w:val="Default"/>
              <w:jc w:val="both"/>
            </w:pPr>
            <w:r w:rsidRPr="007E6A67">
              <w:t>Систематизировать изученный за год материал</w:t>
            </w:r>
          </w:p>
        </w:tc>
      </w:tr>
      <w:tr w:rsidR="00C60488" w:rsidRPr="007E6A67" w:rsidTr="007E6A67">
        <w:tc>
          <w:tcPr>
            <w:tcW w:w="675" w:type="dxa"/>
          </w:tcPr>
          <w:p w:rsidR="00C60488" w:rsidRPr="007E6A67" w:rsidRDefault="00C60488" w:rsidP="007E6A67">
            <w:pPr>
              <w:pStyle w:val="Default"/>
              <w:numPr>
                <w:ilvl w:val="0"/>
                <w:numId w:val="20"/>
              </w:numPr>
              <w:jc w:val="both"/>
              <w:rPr>
                <w:color w:val="auto"/>
              </w:rPr>
            </w:pPr>
          </w:p>
        </w:tc>
        <w:tc>
          <w:tcPr>
            <w:tcW w:w="3119" w:type="dxa"/>
          </w:tcPr>
          <w:p w:rsidR="00C60488" w:rsidRPr="007E6A67" w:rsidRDefault="00C60488" w:rsidP="007E6A67">
            <w:pPr>
              <w:pStyle w:val="Default"/>
              <w:jc w:val="both"/>
              <w:rPr>
                <w:color w:val="auto"/>
              </w:rPr>
            </w:pPr>
            <w:r w:rsidRPr="007E6A67">
              <w:rPr>
                <w:color w:val="auto"/>
              </w:rPr>
              <w:t xml:space="preserve">Итоговая контрольная работа по курсу Всеобщей истории 1914-начало </w:t>
            </w:r>
            <w:r w:rsidRPr="007E6A67">
              <w:t>XXI в.</w:t>
            </w:r>
          </w:p>
        </w:tc>
        <w:tc>
          <w:tcPr>
            <w:tcW w:w="5926" w:type="dxa"/>
            <w:vMerge/>
          </w:tcPr>
          <w:p w:rsidR="00C60488" w:rsidRPr="007E6A67" w:rsidRDefault="00C60488" w:rsidP="007E6A67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C60488" w:rsidRDefault="00C60488" w:rsidP="001D691D">
      <w:pPr>
        <w:pStyle w:val="Default"/>
        <w:ind w:firstLine="426"/>
        <w:jc w:val="both"/>
        <w:rPr>
          <w:color w:val="auto"/>
        </w:rPr>
      </w:pPr>
    </w:p>
    <w:p w:rsidR="00C60488" w:rsidRPr="00CA79D9" w:rsidRDefault="00C60488" w:rsidP="00B05948">
      <w:pPr>
        <w:ind w:right="-54"/>
        <w:jc w:val="center"/>
        <w:rPr>
          <w:rFonts w:ascii="Times New Roman" w:hAnsi="Times New Roman"/>
          <w:b/>
          <w:w w:val="90"/>
          <w:sz w:val="24"/>
          <w:szCs w:val="24"/>
        </w:rPr>
      </w:pPr>
      <w:r>
        <w:br w:type="page"/>
      </w:r>
      <w:r w:rsidRPr="00CA79D9">
        <w:rPr>
          <w:rFonts w:ascii="Times New Roman" w:hAnsi="Times New Roman"/>
          <w:b/>
          <w:w w:val="90"/>
          <w:sz w:val="24"/>
          <w:szCs w:val="24"/>
        </w:rPr>
        <w:t>Пояснительная записка</w:t>
      </w:r>
    </w:p>
    <w:p w:rsidR="00C60488" w:rsidRPr="00CA79D9" w:rsidRDefault="00C60488" w:rsidP="00B05948">
      <w:pPr>
        <w:ind w:right="-54"/>
        <w:jc w:val="both"/>
        <w:rPr>
          <w:rFonts w:ascii="Times New Roman" w:hAnsi="Times New Roman"/>
          <w:w w:val="90"/>
          <w:sz w:val="24"/>
          <w:szCs w:val="24"/>
        </w:rPr>
      </w:pPr>
    </w:p>
    <w:p w:rsidR="00C60488" w:rsidRPr="005740E4" w:rsidRDefault="00C60488" w:rsidP="00B05948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5740E4">
        <w:rPr>
          <w:rFonts w:ascii="Times New Roman" w:hAnsi="Times New Roman"/>
          <w:sz w:val="24"/>
          <w:szCs w:val="24"/>
        </w:rPr>
        <w:t xml:space="preserve">Рабочая программа по истории России (1914г – начало </w:t>
      </w:r>
      <w:r w:rsidRPr="00CA79D9">
        <w:rPr>
          <w:rFonts w:ascii="Times New Roman" w:hAnsi="Times New Roman"/>
          <w:sz w:val="24"/>
          <w:szCs w:val="24"/>
        </w:rPr>
        <w:t>XXI</w:t>
      </w:r>
      <w:r w:rsidRPr="005740E4">
        <w:rPr>
          <w:rFonts w:ascii="Times New Roman" w:hAnsi="Times New Roman"/>
          <w:sz w:val="24"/>
          <w:szCs w:val="24"/>
        </w:rPr>
        <w:t xml:space="preserve"> века) </w:t>
      </w:r>
      <w:r>
        <w:rPr>
          <w:rFonts w:ascii="Times New Roman" w:hAnsi="Times New Roman"/>
          <w:sz w:val="24"/>
          <w:szCs w:val="24"/>
        </w:rPr>
        <w:t xml:space="preserve">базовый уровень </w:t>
      </w:r>
      <w:r w:rsidRPr="005740E4">
        <w:rPr>
          <w:rFonts w:ascii="Times New Roman" w:hAnsi="Times New Roman"/>
          <w:sz w:val="24"/>
          <w:szCs w:val="24"/>
        </w:rPr>
        <w:t>составлена на основе примерной программы, с учетом историко-культурного стандарта и авторской программы к учебнику под редакцией С.П. Карпова издательства «Русское слово»</w:t>
      </w:r>
      <w:r>
        <w:rPr>
          <w:rFonts w:ascii="Times New Roman" w:hAnsi="Times New Roman"/>
          <w:sz w:val="24"/>
          <w:szCs w:val="24"/>
        </w:rPr>
        <w:t>, соответствует ФГОС СОО</w:t>
      </w:r>
    </w:p>
    <w:p w:rsidR="00C60488" w:rsidRPr="00CA79D9" w:rsidRDefault="00C60488" w:rsidP="00B05948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5740E4">
        <w:rPr>
          <w:rFonts w:ascii="Times New Roman" w:hAnsi="Times New Roman"/>
          <w:sz w:val="24"/>
          <w:szCs w:val="24"/>
        </w:rPr>
        <w:t xml:space="preserve">На преподавание истории в 10 классе отводится 68 часов, из них на историю </w:t>
      </w:r>
      <w:r w:rsidRPr="00CA79D9">
        <w:rPr>
          <w:rFonts w:ascii="Times New Roman" w:hAnsi="Times New Roman"/>
          <w:sz w:val="24"/>
          <w:szCs w:val="24"/>
        </w:rPr>
        <w:t>России 42 часа и 28 часов на всеобщую историю</w:t>
      </w:r>
    </w:p>
    <w:p w:rsidR="00C60488" w:rsidRPr="00CA79D9" w:rsidRDefault="00C60488" w:rsidP="00B05948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60488" w:rsidRPr="005740E4" w:rsidRDefault="00C60488" w:rsidP="00B05948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740E4">
        <w:rPr>
          <w:rFonts w:ascii="Times New Roman" w:hAnsi="Times New Roman"/>
          <w:b/>
          <w:sz w:val="24"/>
          <w:szCs w:val="24"/>
        </w:rPr>
        <w:t>Используемый УМК:</w:t>
      </w:r>
    </w:p>
    <w:p w:rsidR="00C60488" w:rsidRPr="005740E4" w:rsidRDefault="00C60488" w:rsidP="00B05948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5740E4">
        <w:rPr>
          <w:rFonts w:ascii="Times New Roman" w:hAnsi="Times New Roman"/>
          <w:sz w:val="24"/>
          <w:szCs w:val="24"/>
        </w:rPr>
        <w:t xml:space="preserve">В.А. Никонов, С.В. Девятов История. История России 1914г – начало </w:t>
      </w:r>
      <w:r w:rsidRPr="00CA79D9">
        <w:rPr>
          <w:rFonts w:ascii="Times New Roman" w:hAnsi="Times New Roman"/>
          <w:sz w:val="24"/>
          <w:szCs w:val="24"/>
        </w:rPr>
        <w:t>XXI</w:t>
      </w:r>
      <w:r w:rsidRPr="005740E4">
        <w:rPr>
          <w:rFonts w:ascii="Times New Roman" w:hAnsi="Times New Roman"/>
          <w:sz w:val="24"/>
          <w:szCs w:val="24"/>
        </w:rPr>
        <w:t xml:space="preserve"> века: учебник для 10 класса общеобразовательных организаций. Базовый и углубленный уровни (часть 1) – М.: «Русское слово», 2019г</w:t>
      </w:r>
    </w:p>
    <w:p w:rsidR="00C60488" w:rsidRPr="005740E4" w:rsidRDefault="00C60488" w:rsidP="00B05948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5740E4">
        <w:rPr>
          <w:rFonts w:ascii="Times New Roman" w:hAnsi="Times New Roman"/>
          <w:sz w:val="24"/>
          <w:szCs w:val="24"/>
        </w:rPr>
        <w:t xml:space="preserve">В.А. Никонов, С.В. Девятов История. История России 1914г – начало </w:t>
      </w:r>
      <w:r w:rsidRPr="00CA79D9">
        <w:rPr>
          <w:rFonts w:ascii="Times New Roman" w:hAnsi="Times New Roman"/>
          <w:sz w:val="24"/>
          <w:szCs w:val="24"/>
        </w:rPr>
        <w:t>XXI</w:t>
      </w:r>
      <w:r w:rsidRPr="005740E4">
        <w:rPr>
          <w:rFonts w:ascii="Times New Roman" w:hAnsi="Times New Roman"/>
          <w:sz w:val="24"/>
          <w:szCs w:val="24"/>
        </w:rPr>
        <w:t xml:space="preserve"> века: учебник для 10 класса общеобразовательных организаций. Базовый и углубленный уровни (часть 2) – М.: «Русское слово», 2019г</w:t>
      </w:r>
    </w:p>
    <w:p w:rsidR="00C60488" w:rsidRPr="00CA79D9" w:rsidRDefault="00C60488" w:rsidP="00B05948">
      <w:pPr>
        <w:ind w:right="-54"/>
        <w:rPr>
          <w:rFonts w:ascii="Times New Roman" w:hAnsi="Times New Roman"/>
          <w:b/>
          <w:w w:val="90"/>
          <w:sz w:val="24"/>
          <w:szCs w:val="24"/>
        </w:rPr>
      </w:pPr>
    </w:p>
    <w:p w:rsidR="00C60488" w:rsidRPr="00CA79D9" w:rsidRDefault="00C60488" w:rsidP="00B05948">
      <w:pPr>
        <w:ind w:right="-54"/>
        <w:jc w:val="center"/>
        <w:rPr>
          <w:rFonts w:ascii="Times New Roman" w:hAnsi="Times New Roman"/>
          <w:b/>
          <w:sz w:val="24"/>
          <w:szCs w:val="24"/>
        </w:rPr>
      </w:pPr>
      <w:r w:rsidRPr="00CA79D9">
        <w:rPr>
          <w:rFonts w:ascii="Times New Roman" w:hAnsi="Times New Roman"/>
          <w:b/>
          <w:w w:val="90"/>
          <w:sz w:val="24"/>
          <w:szCs w:val="24"/>
        </w:rPr>
        <w:t>Планируемые</w:t>
      </w:r>
      <w:r w:rsidRPr="00CA79D9">
        <w:rPr>
          <w:rFonts w:ascii="Times New Roman" w:hAnsi="Times New Roman"/>
          <w:b/>
          <w:spacing w:val="-24"/>
          <w:w w:val="90"/>
          <w:sz w:val="24"/>
          <w:szCs w:val="24"/>
        </w:rPr>
        <w:t xml:space="preserve"> </w:t>
      </w:r>
      <w:r w:rsidRPr="00CA79D9">
        <w:rPr>
          <w:rFonts w:ascii="Times New Roman" w:hAnsi="Times New Roman"/>
          <w:b/>
          <w:spacing w:val="-4"/>
          <w:w w:val="90"/>
          <w:sz w:val="24"/>
          <w:szCs w:val="24"/>
        </w:rPr>
        <w:t>результаты</w:t>
      </w:r>
      <w:r w:rsidRPr="00CA79D9">
        <w:rPr>
          <w:rFonts w:ascii="Times New Roman" w:hAnsi="Times New Roman"/>
          <w:b/>
          <w:spacing w:val="-23"/>
          <w:w w:val="90"/>
          <w:sz w:val="24"/>
          <w:szCs w:val="24"/>
        </w:rPr>
        <w:t xml:space="preserve"> </w:t>
      </w:r>
      <w:r w:rsidRPr="00CA79D9">
        <w:rPr>
          <w:rFonts w:ascii="Times New Roman" w:hAnsi="Times New Roman"/>
          <w:b/>
          <w:w w:val="90"/>
          <w:sz w:val="24"/>
          <w:szCs w:val="24"/>
        </w:rPr>
        <w:t>освоения</w:t>
      </w:r>
      <w:r w:rsidRPr="00CA79D9">
        <w:rPr>
          <w:rFonts w:ascii="Times New Roman" w:hAnsi="Times New Roman"/>
          <w:b/>
          <w:spacing w:val="-24"/>
          <w:w w:val="90"/>
          <w:sz w:val="24"/>
          <w:szCs w:val="24"/>
        </w:rPr>
        <w:t xml:space="preserve"> </w:t>
      </w:r>
      <w:r w:rsidRPr="00CA79D9">
        <w:rPr>
          <w:rFonts w:ascii="Times New Roman" w:hAnsi="Times New Roman"/>
          <w:b/>
          <w:w w:val="90"/>
          <w:sz w:val="24"/>
          <w:szCs w:val="24"/>
        </w:rPr>
        <w:t>курса</w:t>
      </w:r>
      <w:r w:rsidRPr="00CA79D9">
        <w:rPr>
          <w:rFonts w:ascii="Times New Roman" w:hAnsi="Times New Roman"/>
          <w:b/>
          <w:spacing w:val="-23"/>
          <w:w w:val="90"/>
          <w:sz w:val="24"/>
          <w:szCs w:val="24"/>
        </w:rPr>
        <w:t xml:space="preserve"> </w:t>
      </w:r>
    </w:p>
    <w:p w:rsidR="00C60488" w:rsidRPr="00CA79D9" w:rsidRDefault="00C60488" w:rsidP="00B05948">
      <w:pPr>
        <w:pStyle w:val="BodyText"/>
        <w:ind w:left="0" w:right="-54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9D9">
        <w:rPr>
          <w:rFonts w:ascii="Times New Roman" w:hAnsi="Times New Roman" w:cs="Times New Roman"/>
          <w:sz w:val="24"/>
          <w:szCs w:val="24"/>
          <w:lang w:val="ru-RU"/>
        </w:rPr>
        <w:t>Методологической основой изучения курса истории в основной школе является системно-деятельностный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школьников.</w:t>
      </w:r>
    </w:p>
    <w:p w:rsidR="00C60488" w:rsidRPr="00CA79D9" w:rsidRDefault="00C60488" w:rsidP="00B05948">
      <w:pPr>
        <w:pStyle w:val="BodyText"/>
        <w:ind w:left="0" w:right="-54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9D9">
        <w:rPr>
          <w:rFonts w:ascii="Times New Roman" w:hAnsi="Times New Roman" w:cs="Times New Roman"/>
          <w:sz w:val="24"/>
          <w:szCs w:val="24"/>
          <w:lang w:val="ru-RU"/>
        </w:rPr>
        <w:t>Методологическая основа преподавания курса истории в школе зиждется на следующих образовательных и воспитательных приоритетах:</w:t>
      </w:r>
    </w:p>
    <w:p w:rsidR="00C60488" w:rsidRPr="00CA79D9" w:rsidRDefault="00C60488" w:rsidP="00B05948">
      <w:pPr>
        <w:pStyle w:val="ListParagraph"/>
        <w:numPr>
          <w:ilvl w:val="0"/>
          <w:numId w:val="24"/>
        </w:numPr>
        <w:tabs>
          <w:tab w:val="left" w:pos="697"/>
        </w:tabs>
        <w:ind w:left="0" w:right="-5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9D9">
        <w:rPr>
          <w:rFonts w:ascii="Times New Roman" w:hAnsi="Times New Roman" w:cs="Times New Roman"/>
          <w:sz w:val="24"/>
          <w:szCs w:val="24"/>
          <w:lang w:val="ru-RU"/>
        </w:rPr>
        <w:t xml:space="preserve">принцип научности, определяющий соответствие </w:t>
      </w:r>
      <w:r w:rsidRPr="00CA79D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учебных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единиц основным результатам научных</w:t>
      </w:r>
      <w:r w:rsidRPr="00CA79D9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исследований;</w:t>
      </w:r>
    </w:p>
    <w:p w:rsidR="00C60488" w:rsidRPr="00CA79D9" w:rsidRDefault="00C60488" w:rsidP="00B05948">
      <w:pPr>
        <w:pStyle w:val="ListParagraph"/>
        <w:numPr>
          <w:ilvl w:val="0"/>
          <w:numId w:val="24"/>
        </w:numPr>
        <w:tabs>
          <w:tab w:val="left" w:pos="697"/>
        </w:tabs>
        <w:ind w:left="0" w:right="-5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9D9">
        <w:rPr>
          <w:rFonts w:ascii="Times New Roman" w:hAnsi="Times New Roman" w:cs="Times New Roman"/>
          <w:sz w:val="24"/>
          <w:szCs w:val="24"/>
          <w:lang w:val="ru-RU"/>
        </w:rPr>
        <w:t>многоуровневое представление истории в единстве локальной,</w:t>
      </w:r>
      <w:r w:rsidRPr="00CA79D9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региональной,</w:t>
      </w:r>
      <w:r w:rsidRPr="00CA79D9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отечественной</w:t>
      </w:r>
      <w:r w:rsidRPr="00CA79D9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A79D9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мировой</w:t>
      </w:r>
      <w:r w:rsidRPr="00CA79D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истории,</w:t>
      </w:r>
      <w:r w:rsidRPr="00CA79D9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 xml:space="preserve">рассмотрение исторического процесса как совокупности усилий многих </w:t>
      </w:r>
      <w:r w:rsidRPr="00CA79D9">
        <w:rPr>
          <w:rFonts w:ascii="Times New Roman" w:hAnsi="Times New Roman" w:cs="Times New Roman"/>
          <w:spacing w:val="-4"/>
          <w:sz w:val="24"/>
          <w:szCs w:val="24"/>
          <w:lang w:val="ru-RU"/>
        </w:rPr>
        <w:t>по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колений, народов и</w:t>
      </w:r>
      <w:r w:rsidRPr="00CA79D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государств;</w:t>
      </w:r>
    </w:p>
    <w:p w:rsidR="00C60488" w:rsidRPr="00CA79D9" w:rsidRDefault="00C60488" w:rsidP="00B05948">
      <w:pPr>
        <w:pStyle w:val="ListParagraph"/>
        <w:numPr>
          <w:ilvl w:val="0"/>
          <w:numId w:val="24"/>
        </w:numPr>
        <w:tabs>
          <w:tab w:val="left" w:pos="697"/>
        </w:tabs>
        <w:ind w:left="0" w:right="-5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9D9">
        <w:rPr>
          <w:rFonts w:ascii="Times New Roman" w:hAnsi="Times New Roman" w:cs="Times New Roman"/>
          <w:sz w:val="24"/>
          <w:szCs w:val="24"/>
          <w:lang w:val="ru-RU"/>
        </w:rPr>
        <w:t>многофакторный подход к освещению истории всех сторон жизни государства и</w:t>
      </w:r>
      <w:r w:rsidRPr="00CA79D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общества;</w:t>
      </w:r>
    </w:p>
    <w:p w:rsidR="00C60488" w:rsidRPr="00CA79D9" w:rsidRDefault="00C60488" w:rsidP="00B05948">
      <w:pPr>
        <w:pStyle w:val="ListParagraph"/>
        <w:numPr>
          <w:ilvl w:val="0"/>
          <w:numId w:val="24"/>
        </w:numPr>
        <w:tabs>
          <w:tab w:val="left" w:pos="697"/>
        </w:tabs>
        <w:ind w:left="0" w:right="-5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9D9">
        <w:rPr>
          <w:rFonts w:ascii="Times New Roman" w:hAnsi="Times New Roman" w:cs="Times New Roman"/>
          <w:sz w:val="24"/>
          <w:szCs w:val="24"/>
          <w:lang w:val="ru-RU"/>
        </w:rPr>
        <w:t>исторический</w:t>
      </w:r>
      <w:r w:rsidRPr="00CA79D9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подход</w:t>
      </w:r>
      <w:r w:rsidRPr="00CA79D9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CA79D9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основа</w:t>
      </w:r>
      <w:r w:rsidRPr="00CA79D9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формирования</w:t>
      </w:r>
      <w:r w:rsidRPr="00CA79D9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содержания курса</w:t>
      </w:r>
      <w:r w:rsidRPr="00CA79D9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A79D9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межпредметных</w:t>
      </w:r>
      <w:r w:rsidRPr="00CA79D9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связей,</w:t>
      </w:r>
      <w:r w:rsidRPr="00CA79D9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прежде</w:t>
      </w:r>
      <w:r w:rsidRPr="00CA79D9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всего,</w:t>
      </w:r>
      <w:r w:rsidRPr="00CA79D9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A79D9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учебными</w:t>
      </w:r>
      <w:r w:rsidRPr="00CA79D9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pacing w:val="-3"/>
          <w:sz w:val="24"/>
          <w:szCs w:val="24"/>
          <w:lang w:val="ru-RU"/>
        </w:rPr>
        <w:t>предме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тами социально-гуманитарного</w:t>
      </w:r>
      <w:r w:rsidRPr="00CA79D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цикла;</w:t>
      </w:r>
    </w:p>
    <w:p w:rsidR="00C60488" w:rsidRPr="00CA79D9" w:rsidRDefault="00C60488" w:rsidP="00B05948">
      <w:pPr>
        <w:pStyle w:val="ListParagraph"/>
        <w:numPr>
          <w:ilvl w:val="0"/>
          <w:numId w:val="24"/>
        </w:numPr>
        <w:tabs>
          <w:tab w:val="left" w:pos="697"/>
        </w:tabs>
        <w:ind w:left="0" w:right="-5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9D9">
        <w:rPr>
          <w:rFonts w:ascii="Times New Roman" w:hAnsi="Times New Roman" w:cs="Times New Roman"/>
          <w:sz w:val="24"/>
          <w:szCs w:val="24"/>
          <w:lang w:val="ru-RU"/>
        </w:rPr>
        <w:t>антропологический</w:t>
      </w:r>
      <w:r w:rsidRPr="00CA79D9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подход,</w:t>
      </w:r>
      <w:r w:rsidRPr="00CA79D9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формирующий</w:t>
      </w:r>
      <w:r w:rsidRPr="00CA79D9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личностное</w:t>
      </w:r>
      <w:r w:rsidRPr="00CA79D9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pacing w:val="-4"/>
          <w:sz w:val="24"/>
          <w:szCs w:val="24"/>
          <w:lang w:val="ru-RU"/>
        </w:rPr>
        <w:t>эмо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ционально окрашенное восприятие</w:t>
      </w:r>
      <w:r w:rsidRPr="00CA79D9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прошлого;</w:t>
      </w:r>
    </w:p>
    <w:p w:rsidR="00C60488" w:rsidRPr="00CA79D9" w:rsidRDefault="00C60488" w:rsidP="00B05948">
      <w:pPr>
        <w:pStyle w:val="ListParagraph"/>
        <w:numPr>
          <w:ilvl w:val="0"/>
          <w:numId w:val="24"/>
        </w:numPr>
        <w:tabs>
          <w:tab w:val="left" w:pos="697"/>
        </w:tabs>
        <w:ind w:left="0" w:right="-5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9D9">
        <w:rPr>
          <w:rFonts w:ascii="Times New Roman" w:hAnsi="Times New Roman" w:cs="Times New Roman"/>
          <w:sz w:val="24"/>
          <w:szCs w:val="24"/>
          <w:lang w:val="ru-RU"/>
        </w:rPr>
        <w:t xml:space="preserve">историко-культурологический подход, формирующий </w:t>
      </w:r>
      <w:r w:rsidRPr="00CA79D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спо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собности</w:t>
      </w:r>
      <w:r w:rsidRPr="00CA79D9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A79D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межкультурному</w:t>
      </w:r>
      <w:r w:rsidRPr="00CA79D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pacing w:val="-4"/>
          <w:sz w:val="24"/>
          <w:szCs w:val="24"/>
          <w:lang w:val="ru-RU"/>
        </w:rPr>
        <w:t>диалогу,</w:t>
      </w:r>
      <w:r w:rsidRPr="00CA79D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восприятию</w:t>
      </w:r>
      <w:r w:rsidRPr="00CA79D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A79D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бережному</w:t>
      </w:r>
      <w:r w:rsidRPr="00CA79D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отношению к культурному</w:t>
      </w:r>
      <w:r w:rsidRPr="00CA79D9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наследию.</w:t>
      </w:r>
    </w:p>
    <w:p w:rsidR="00C60488" w:rsidRPr="00CA79D9" w:rsidRDefault="00C60488" w:rsidP="00B05948">
      <w:pPr>
        <w:ind w:right="-54"/>
        <w:rPr>
          <w:rFonts w:ascii="Times New Roman" w:hAnsi="Times New Roman"/>
          <w:sz w:val="24"/>
          <w:szCs w:val="24"/>
        </w:rPr>
      </w:pPr>
      <w:r w:rsidRPr="00CA79D9">
        <w:rPr>
          <w:rFonts w:ascii="Times New Roman" w:hAnsi="Times New Roman"/>
          <w:b/>
          <w:sz w:val="24"/>
          <w:szCs w:val="24"/>
        </w:rPr>
        <w:t xml:space="preserve">Личностными </w:t>
      </w:r>
      <w:r w:rsidRPr="00CA79D9">
        <w:rPr>
          <w:rFonts w:ascii="Times New Roman" w:hAnsi="Times New Roman"/>
          <w:b/>
          <w:spacing w:val="-3"/>
          <w:sz w:val="24"/>
          <w:szCs w:val="24"/>
        </w:rPr>
        <w:t xml:space="preserve">результатами </w:t>
      </w:r>
      <w:r w:rsidRPr="00CA79D9">
        <w:rPr>
          <w:rFonts w:ascii="Times New Roman" w:hAnsi="Times New Roman"/>
          <w:sz w:val="24"/>
          <w:szCs w:val="24"/>
        </w:rPr>
        <w:t>освоения курса истории являются:</w:t>
      </w:r>
    </w:p>
    <w:p w:rsidR="00C60488" w:rsidRPr="00CA79D9" w:rsidRDefault="00C60488" w:rsidP="00B05948">
      <w:pPr>
        <w:pStyle w:val="ListParagraph"/>
        <w:numPr>
          <w:ilvl w:val="0"/>
          <w:numId w:val="23"/>
        </w:numPr>
        <w:tabs>
          <w:tab w:val="left" w:pos="657"/>
        </w:tabs>
        <w:ind w:left="0" w:right="-5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79D9">
        <w:rPr>
          <w:rFonts w:ascii="Times New Roman" w:hAnsi="Times New Roman" w:cs="Times New Roman"/>
          <w:sz w:val="24"/>
          <w:szCs w:val="24"/>
          <w:lang w:val="ru-RU"/>
        </w:rPr>
        <w:t xml:space="preserve">сформированность российской гражданской </w:t>
      </w:r>
      <w:r w:rsidRPr="00CA79D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идентичности,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уважительного</w:t>
      </w:r>
      <w:r w:rsidRPr="00CA79D9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отношения</w:t>
      </w:r>
      <w:r w:rsidRPr="00CA79D9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A79D9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своему</w:t>
      </w:r>
      <w:r w:rsidRPr="00CA79D9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pacing w:val="-5"/>
          <w:sz w:val="24"/>
          <w:szCs w:val="24"/>
          <w:lang w:val="ru-RU"/>
        </w:rPr>
        <w:t>народу,</w:t>
      </w:r>
      <w:r w:rsidRPr="00CA79D9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чувства</w:t>
      </w:r>
      <w:r w:rsidRPr="00CA79D9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ответственности перед Родиной, гордости за свой край, свою </w:t>
      </w:r>
      <w:r w:rsidRPr="00CA79D9">
        <w:rPr>
          <w:rFonts w:ascii="Times New Roman" w:hAnsi="Times New Roman" w:cs="Times New Roman"/>
          <w:spacing w:val="-5"/>
          <w:sz w:val="24"/>
          <w:szCs w:val="24"/>
        </w:rPr>
        <w:t xml:space="preserve">Родину, </w:t>
      </w:r>
      <w:r w:rsidRPr="00CA79D9">
        <w:rPr>
          <w:rFonts w:ascii="Times New Roman" w:hAnsi="Times New Roman" w:cs="Times New Roman"/>
          <w:sz w:val="24"/>
          <w:szCs w:val="24"/>
        </w:rPr>
        <w:t>прошлое  и настоящее многонационального народа</w:t>
      </w:r>
      <w:r w:rsidRPr="00CA79D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</w:rPr>
        <w:t>России;</w:t>
      </w:r>
    </w:p>
    <w:p w:rsidR="00C60488" w:rsidRPr="00CA79D9" w:rsidRDefault="00C60488" w:rsidP="00B05948">
      <w:pPr>
        <w:pStyle w:val="ListParagraph"/>
        <w:numPr>
          <w:ilvl w:val="0"/>
          <w:numId w:val="23"/>
        </w:numPr>
        <w:tabs>
          <w:tab w:val="left" w:pos="659"/>
        </w:tabs>
        <w:ind w:left="0" w:right="-5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9D9">
        <w:rPr>
          <w:rFonts w:ascii="Times New Roman" w:hAnsi="Times New Roman" w:cs="Times New Roman"/>
          <w:sz w:val="24"/>
          <w:szCs w:val="24"/>
          <w:lang w:val="ru-RU"/>
        </w:rPr>
        <w:t>сформированность гражданской позиции обучающегося</w:t>
      </w:r>
      <w:r w:rsidRPr="00CA79D9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</w:t>
      </w:r>
      <w:r w:rsidRPr="00CA79D9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национальные и общечеловеческие гуманистические и демократические ценности;</w:t>
      </w:r>
    </w:p>
    <w:p w:rsidR="00C60488" w:rsidRPr="00CA79D9" w:rsidRDefault="00C60488" w:rsidP="00B05948">
      <w:pPr>
        <w:pStyle w:val="ListParagraph"/>
        <w:numPr>
          <w:ilvl w:val="0"/>
          <w:numId w:val="23"/>
        </w:numPr>
        <w:tabs>
          <w:tab w:val="left" w:pos="657"/>
        </w:tabs>
        <w:ind w:left="0" w:right="-5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9D9">
        <w:rPr>
          <w:rFonts w:ascii="Times New Roman" w:hAnsi="Times New Roman" w:cs="Times New Roman"/>
          <w:sz w:val="24"/>
          <w:szCs w:val="24"/>
          <w:lang w:val="ru-RU"/>
        </w:rPr>
        <w:t>сформированность мировоззрения, соответствующего</w:t>
      </w:r>
      <w:r w:rsidRPr="00CA79D9">
        <w:rPr>
          <w:rFonts w:ascii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pacing w:val="-3"/>
          <w:sz w:val="24"/>
          <w:szCs w:val="24"/>
          <w:lang w:val="ru-RU"/>
        </w:rPr>
        <w:t>совре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 xml:space="preserve">менному уровню развития науки и общественной практики, </w:t>
      </w:r>
      <w:r w:rsidRPr="00CA79D9">
        <w:rPr>
          <w:rFonts w:ascii="Times New Roman" w:hAnsi="Times New Roman" w:cs="Times New Roman"/>
          <w:spacing w:val="-3"/>
          <w:sz w:val="24"/>
          <w:szCs w:val="24"/>
          <w:lang w:val="ru-RU"/>
        </w:rPr>
        <w:t>осно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ванного на диалоге культур, а также различных форм общественного</w:t>
      </w:r>
      <w:r w:rsidRPr="00CA79D9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сознания,</w:t>
      </w:r>
      <w:r w:rsidRPr="00CA79D9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осознание</w:t>
      </w:r>
      <w:r w:rsidRPr="00CA79D9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своего</w:t>
      </w:r>
      <w:r w:rsidRPr="00CA79D9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места</w:t>
      </w:r>
      <w:r w:rsidRPr="00CA79D9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A79D9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поликультурном</w:t>
      </w:r>
      <w:r w:rsidRPr="00CA79D9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мире;</w:t>
      </w:r>
    </w:p>
    <w:p w:rsidR="00C60488" w:rsidRPr="00CA79D9" w:rsidRDefault="00C60488" w:rsidP="00B05948">
      <w:pPr>
        <w:pStyle w:val="ListParagraph"/>
        <w:numPr>
          <w:ilvl w:val="0"/>
          <w:numId w:val="23"/>
        </w:numPr>
        <w:tabs>
          <w:tab w:val="left" w:pos="657"/>
        </w:tabs>
        <w:ind w:left="0" w:right="-5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9D9">
        <w:rPr>
          <w:rFonts w:ascii="Times New Roman" w:hAnsi="Times New Roman" w:cs="Times New Roman"/>
          <w:sz w:val="24"/>
          <w:szCs w:val="24"/>
          <w:lang w:val="ru-RU"/>
        </w:rPr>
        <w:t>сформированность основ саморазвития  и  самовоспитания в соответствии с общечеловеческими ценностями и идеалами гражданского общества; готовность и способность к</w:t>
      </w:r>
      <w:r w:rsidRPr="00CA79D9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pacing w:val="-2"/>
          <w:sz w:val="24"/>
          <w:szCs w:val="24"/>
          <w:lang w:val="ru-RU"/>
        </w:rPr>
        <w:t>самостоятель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ной, творческой и ответственной</w:t>
      </w:r>
      <w:r w:rsidRPr="00CA79D9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деятельности;</w:t>
      </w:r>
    </w:p>
    <w:p w:rsidR="00C60488" w:rsidRPr="00CA79D9" w:rsidRDefault="00C60488" w:rsidP="00B05948">
      <w:pPr>
        <w:pStyle w:val="ListParagraph"/>
        <w:numPr>
          <w:ilvl w:val="0"/>
          <w:numId w:val="23"/>
        </w:numPr>
        <w:tabs>
          <w:tab w:val="left" w:pos="657"/>
        </w:tabs>
        <w:ind w:left="0" w:right="-5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9D9">
        <w:rPr>
          <w:rFonts w:ascii="Times New Roman" w:hAnsi="Times New Roman" w:cs="Times New Roman"/>
          <w:sz w:val="24"/>
          <w:szCs w:val="24"/>
          <w:lang w:val="ru-RU"/>
        </w:rPr>
        <w:t xml:space="preserve">толерантное сознание и поведение в поликультурном мире, готовность и способность вести диалог с другими людьми, </w:t>
      </w:r>
      <w:r w:rsidRPr="00CA79D9">
        <w:rPr>
          <w:rFonts w:ascii="Times New Roman" w:hAnsi="Times New Roman" w:cs="Times New Roman"/>
          <w:spacing w:val="-3"/>
          <w:sz w:val="24"/>
          <w:szCs w:val="24"/>
          <w:lang w:val="ru-RU"/>
        </w:rPr>
        <w:t>дости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гать</w:t>
      </w:r>
      <w:r w:rsidRPr="00CA79D9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A79D9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нём</w:t>
      </w:r>
      <w:r w:rsidRPr="00CA79D9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взаимопонимания,</w:t>
      </w:r>
      <w:r w:rsidRPr="00CA79D9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находить</w:t>
      </w:r>
      <w:r w:rsidRPr="00CA79D9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общие</w:t>
      </w:r>
      <w:r w:rsidRPr="00CA79D9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цели</w:t>
      </w:r>
      <w:r w:rsidRPr="00CA79D9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A79D9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сотрудничать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для их</w:t>
      </w:r>
      <w:r w:rsidRPr="00CA79D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достижения;</w:t>
      </w:r>
    </w:p>
    <w:p w:rsidR="00C60488" w:rsidRPr="00CA79D9" w:rsidRDefault="00C60488" w:rsidP="00B05948">
      <w:pPr>
        <w:pStyle w:val="ListParagraph"/>
        <w:numPr>
          <w:ilvl w:val="0"/>
          <w:numId w:val="23"/>
        </w:numPr>
        <w:tabs>
          <w:tab w:val="left" w:pos="657"/>
        </w:tabs>
        <w:ind w:left="0" w:right="-5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9D9">
        <w:rPr>
          <w:rFonts w:ascii="Times New Roman" w:hAnsi="Times New Roman" w:cs="Times New Roman"/>
          <w:sz w:val="24"/>
          <w:szCs w:val="24"/>
          <w:lang w:val="ru-RU"/>
        </w:rPr>
        <w:t>готовность противостоять идеологии экстремизма,</w:t>
      </w:r>
      <w:r w:rsidRPr="00CA79D9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 xml:space="preserve">национализма, ксенофобии; коррупции; дискриминации по социальным, религиозным, расовым, национальным признакам и другим </w:t>
      </w:r>
      <w:r w:rsidRPr="00CA79D9">
        <w:rPr>
          <w:rFonts w:ascii="Times New Roman" w:hAnsi="Times New Roman" w:cs="Times New Roman"/>
          <w:spacing w:val="-4"/>
          <w:sz w:val="24"/>
          <w:szCs w:val="24"/>
          <w:lang w:val="ru-RU"/>
        </w:rPr>
        <w:t>нега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тивным социальным</w:t>
      </w:r>
      <w:r w:rsidRPr="00CA79D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явлениям;</w:t>
      </w:r>
    </w:p>
    <w:p w:rsidR="00C60488" w:rsidRPr="00CA79D9" w:rsidRDefault="00C60488" w:rsidP="00B05948">
      <w:pPr>
        <w:pStyle w:val="ListParagraph"/>
        <w:numPr>
          <w:ilvl w:val="0"/>
          <w:numId w:val="23"/>
        </w:numPr>
        <w:tabs>
          <w:tab w:val="left" w:pos="657"/>
        </w:tabs>
        <w:ind w:left="0" w:right="-5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9D9">
        <w:rPr>
          <w:rFonts w:ascii="Times New Roman" w:hAnsi="Times New Roman" w:cs="Times New Roman"/>
          <w:sz w:val="24"/>
          <w:szCs w:val="24"/>
          <w:lang w:val="ru-RU"/>
        </w:rPr>
        <w:t xml:space="preserve">нравственное сознание и поведение на основе усвоения </w:t>
      </w:r>
      <w:r w:rsidRPr="00CA79D9">
        <w:rPr>
          <w:rFonts w:ascii="Times New Roman" w:hAnsi="Times New Roman" w:cs="Times New Roman"/>
          <w:spacing w:val="-5"/>
          <w:sz w:val="24"/>
          <w:szCs w:val="24"/>
          <w:lang w:val="ru-RU"/>
        </w:rPr>
        <w:t>об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щечеловеческих</w:t>
      </w:r>
      <w:r w:rsidRPr="00CA79D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ценностей;</w:t>
      </w:r>
    </w:p>
    <w:p w:rsidR="00C60488" w:rsidRPr="00CA79D9" w:rsidRDefault="00C60488" w:rsidP="00B05948">
      <w:pPr>
        <w:pStyle w:val="ListParagraph"/>
        <w:numPr>
          <w:ilvl w:val="0"/>
          <w:numId w:val="23"/>
        </w:numPr>
        <w:tabs>
          <w:tab w:val="left" w:pos="657"/>
        </w:tabs>
        <w:ind w:left="0" w:right="-5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9D9">
        <w:rPr>
          <w:rFonts w:ascii="Times New Roman" w:hAnsi="Times New Roman" w:cs="Times New Roman"/>
          <w:sz w:val="24"/>
          <w:szCs w:val="24"/>
          <w:lang w:val="ru-RU"/>
        </w:rPr>
        <w:t>готовность и способность к образованию и самообразованию, на протяжении всей жизни; сознательное отношение к непрерывному образованию как условию успешной</w:t>
      </w:r>
      <w:r w:rsidRPr="00CA79D9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профессиональной и общественной</w:t>
      </w:r>
      <w:r w:rsidRPr="00CA79D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деятельности.</w:t>
      </w:r>
    </w:p>
    <w:p w:rsidR="00C60488" w:rsidRPr="00CA79D9" w:rsidRDefault="00C60488" w:rsidP="00B05948">
      <w:pPr>
        <w:pStyle w:val="BodyText"/>
        <w:ind w:left="0" w:right="-54"/>
        <w:rPr>
          <w:rFonts w:ascii="Times New Roman" w:hAnsi="Times New Roman" w:cs="Times New Roman"/>
          <w:sz w:val="24"/>
          <w:szCs w:val="24"/>
          <w:lang w:val="ru-RU"/>
        </w:rPr>
      </w:pPr>
    </w:p>
    <w:p w:rsidR="00C60488" w:rsidRPr="00CA79D9" w:rsidRDefault="00C60488" w:rsidP="00B05948">
      <w:pPr>
        <w:ind w:right="-54"/>
        <w:jc w:val="both"/>
        <w:rPr>
          <w:rFonts w:ascii="Times New Roman" w:hAnsi="Times New Roman"/>
          <w:sz w:val="24"/>
          <w:szCs w:val="24"/>
        </w:rPr>
      </w:pPr>
      <w:r w:rsidRPr="00CA79D9">
        <w:rPr>
          <w:rFonts w:ascii="Times New Roman" w:hAnsi="Times New Roman"/>
          <w:b/>
          <w:sz w:val="24"/>
          <w:szCs w:val="24"/>
        </w:rPr>
        <w:t xml:space="preserve">Метапредметные результаты </w:t>
      </w:r>
      <w:r w:rsidRPr="00CA79D9">
        <w:rPr>
          <w:rFonts w:ascii="Times New Roman" w:hAnsi="Times New Roman"/>
          <w:sz w:val="24"/>
          <w:szCs w:val="24"/>
        </w:rPr>
        <w:t>освоения курса истории представлены тремя группами универсальных учебных действий (далее УУД).</w:t>
      </w:r>
    </w:p>
    <w:p w:rsidR="00C60488" w:rsidRPr="00CA79D9" w:rsidRDefault="00C60488" w:rsidP="00B05948">
      <w:pPr>
        <w:pStyle w:val="ListParagraph"/>
        <w:numPr>
          <w:ilvl w:val="0"/>
          <w:numId w:val="22"/>
        </w:numPr>
        <w:tabs>
          <w:tab w:val="left" w:pos="614"/>
        </w:tabs>
        <w:ind w:left="0" w:right="-54" w:firstLine="0"/>
        <w:rPr>
          <w:rFonts w:ascii="Times New Roman" w:hAnsi="Times New Roman" w:cs="Times New Roman"/>
          <w:i/>
          <w:sz w:val="24"/>
          <w:szCs w:val="24"/>
        </w:rPr>
      </w:pPr>
      <w:r w:rsidRPr="00CA79D9">
        <w:rPr>
          <w:rFonts w:ascii="Times New Roman" w:hAnsi="Times New Roman" w:cs="Times New Roman"/>
          <w:i/>
          <w:sz w:val="24"/>
          <w:szCs w:val="24"/>
        </w:rPr>
        <w:t>Регулятивные</w:t>
      </w:r>
      <w:r w:rsidRPr="00CA79D9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CA79D9">
        <w:rPr>
          <w:rFonts w:ascii="Times New Roman" w:hAnsi="Times New Roman" w:cs="Times New Roman"/>
          <w:i/>
          <w:sz w:val="24"/>
          <w:szCs w:val="24"/>
        </w:rPr>
        <w:t>УУД:</w:t>
      </w:r>
    </w:p>
    <w:p w:rsidR="00C60488" w:rsidRPr="00CA79D9" w:rsidRDefault="00C60488" w:rsidP="00B05948">
      <w:pPr>
        <w:pStyle w:val="ListParagraph"/>
        <w:numPr>
          <w:ilvl w:val="0"/>
          <w:numId w:val="23"/>
        </w:numPr>
        <w:tabs>
          <w:tab w:val="left" w:pos="657"/>
        </w:tabs>
        <w:ind w:left="0" w:right="-5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9D9">
        <w:rPr>
          <w:rFonts w:ascii="Times New Roman" w:hAnsi="Times New Roman" w:cs="Times New Roman"/>
          <w:sz w:val="24"/>
          <w:szCs w:val="24"/>
          <w:lang w:val="ru-RU"/>
        </w:rPr>
        <w:t xml:space="preserve">умение самостоятельно определять цели / задачи, задавать параметры и критерии, по которым можно определить, что цель </w:t>
      </w:r>
      <w:r w:rsidRPr="00CA79D9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/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достигнута;</w:t>
      </w:r>
    </w:p>
    <w:p w:rsidR="00C60488" w:rsidRPr="00CA79D9" w:rsidRDefault="00C60488" w:rsidP="00B05948">
      <w:pPr>
        <w:pStyle w:val="ListParagraph"/>
        <w:numPr>
          <w:ilvl w:val="0"/>
          <w:numId w:val="23"/>
        </w:numPr>
        <w:tabs>
          <w:tab w:val="left" w:pos="657"/>
        </w:tabs>
        <w:ind w:left="0" w:right="-5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9D9">
        <w:rPr>
          <w:rFonts w:ascii="Times New Roman" w:hAnsi="Times New Roman" w:cs="Times New Roman"/>
          <w:sz w:val="24"/>
          <w:szCs w:val="24"/>
          <w:lang w:val="ru-RU"/>
        </w:rPr>
        <w:t>способность оценивать возможные последствия достижения поставленной</w:t>
      </w:r>
      <w:r w:rsidRPr="00CA79D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цели;</w:t>
      </w:r>
    </w:p>
    <w:p w:rsidR="00C60488" w:rsidRPr="00CA79D9" w:rsidRDefault="00C60488" w:rsidP="00B05948">
      <w:pPr>
        <w:pStyle w:val="ListParagraph"/>
        <w:numPr>
          <w:ilvl w:val="0"/>
          <w:numId w:val="23"/>
        </w:numPr>
        <w:tabs>
          <w:tab w:val="left" w:pos="657"/>
        </w:tabs>
        <w:ind w:left="0" w:right="-5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9D9">
        <w:rPr>
          <w:rFonts w:ascii="Times New Roman" w:hAnsi="Times New Roman" w:cs="Times New Roman"/>
          <w:sz w:val="24"/>
          <w:szCs w:val="24"/>
          <w:lang w:val="ru-RU"/>
        </w:rPr>
        <w:t xml:space="preserve">умение организовывать эффективный поиск ресурсов, </w:t>
      </w:r>
      <w:r w:rsidRPr="00CA79D9">
        <w:rPr>
          <w:rFonts w:ascii="Times New Roman" w:hAnsi="Times New Roman" w:cs="Times New Roman"/>
          <w:spacing w:val="-3"/>
          <w:sz w:val="24"/>
          <w:szCs w:val="24"/>
          <w:lang w:val="ru-RU"/>
        </w:rPr>
        <w:t>необ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ходимых для достижения поставленной</w:t>
      </w:r>
      <w:r w:rsidRPr="00CA79D9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цели;</w:t>
      </w:r>
    </w:p>
    <w:p w:rsidR="00C60488" w:rsidRPr="00CA79D9" w:rsidRDefault="00C60488" w:rsidP="00B05948">
      <w:pPr>
        <w:pStyle w:val="ListParagraph"/>
        <w:numPr>
          <w:ilvl w:val="0"/>
          <w:numId w:val="23"/>
        </w:numPr>
        <w:tabs>
          <w:tab w:val="left" w:pos="657"/>
        </w:tabs>
        <w:ind w:left="0" w:right="-5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9D9">
        <w:rPr>
          <w:rFonts w:ascii="Times New Roman" w:hAnsi="Times New Roman" w:cs="Times New Roman"/>
          <w:sz w:val="24"/>
          <w:szCs w:val="24"/>
          <w:lang w:val="ru-RU"/>
        </w:rPr>
        <w:t xml:space="preserve">умение сопоставлять полученный  результат  </w:t>
      </w:r>
      <w:r w:rsidRPr="00CA79D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деятельности 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с поставленной заранее</w:t>
      </w:r>
      <w:r w:rsidRPr="00CA79D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целью.</w:t>
      </w:r>
    </w:p>
    <w:p w:rsidR="00C60488" w:rsidRPr="00CA79D9" w:rsidRDefault="00C60488" w:rsidP="00B05948">
      <w:pPr>
        <w:pStyle w:val="ListParagraph"/>
        <w:numPr>
          <w:ilvl w:val="0"/>
          <w:numId w:val="22"/>
        </w:numPr>
        <w:tabs>
          <w:tab w:val="left" w:pos="613"/>
        </w:tabs>
        <w:ind w:left="0" w:right="-54" w:firstLine="0"/>
        <w:rPr>
          <w:rFonts w:ascii="Times New Roman" w:hAnsi="Times New Roman" w:cs="Times New Roman"/>
          <w:i/>
          <w:sz w:val="24"/>
          <w:szCs w:val="24"/>
        </w:rPr>
      </w:pPr>
      <w:r w:rsidRPr="00CA79D9">
        <w:rPr>
          <w:rFonts w:ascii="Times New Roman" w:hAnsi="Times New Roman" w:cs="Times New Roman"/>
          <w:i/>
          <w:sz w:val="24"/>
          <w:szCs w:val="24"/>
        </w:rPr>
        <w:t>Познавательные</w:t>
      </w:r>
      <w:r w:rsidRPr="00CA79D9">
        <w:rPr>
          <w:rFonts w:ascii="Times New Roman" w:hAnsi="Times New Roman" w:cs="Times New Roman"/>
          <w:i/>
          <w:spacing w:val="-12"/>
          <w:sz w:val="24"/>
          <w:szCs w:val="24"/>
        </w:rPr>
        <w:t xml:space="preserve"> </w:t>
      </w:r>
      <w:r w:rsidRPr="00CA79D9">
        <w:rPr>
          <w:rFonts w:ascii="Times New Roman" w:hAnsi="Times New Roman" w:cs="Times New Roman"/>
          <w:i/>
          <w:sz w:val="24"/>
          <w:szCs w:val="24"/>
        </w:rPr>
        <w:t>УУД:</w:t>
      </w:r>
    </w:p>
    <w:p w:rsidR="00C60488" w:rsidRPr="00CA79D9" w:rsidRDefault="00C60488" w:rsidP="00B05948">
      <w:pPr>
        <w:pStyle w:val="ListParagraph"/>
        <w:numPr>
          <w:ilvl w:val="0"/>
          <w:numId w:val="23"/>
        </w:numPr>
        <w:tabs>
          <w:tab w:val="left" w:pos="657"/>
        </w:tabs>
        <w:ind w:left="0" w:right="-5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9D9">
        <w:rPr>
          <w:rFonts w:ascii="Times New Roman" w:hAnsi="Times New Roman" w:cs="Times New Roman"/>
          <w:sz w:val="24"/>
          <w:szCs w:val="24"/>
          <w:lang w:val="ru-RU"/>
        </w:rPr>
        <w:t xml:space="preserve">умение искать и находить обобщённые способы решения </w:t>
      </w:r>
      <w:r w:rsidRPr="00CA79D9">
        <w:rPr>
          <w:rFonts w:ascii="Times New Roman" w:hAnsi="Times New Roman" w:cs="Times New Roman"/>
          <w:spacing w:val="-4"/>
          <w:sz w:val="24"/>
          <w:szCs w:val="24"/>
          <w:lang w:val="ru-RU"/>
        </w:rPr>
        <w:t>за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дач,</w:t>
      </w:r>
      <w:r w:rsidRPr="00CA79D9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A79D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CA79D9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числе,</w:t>
      </w:r>
      <w:r w:rsidRPr="00CA79D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осуществлять</w:t>
      </w:r>
      <w:r w:rsidRPr="00CA79D9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развёрнутый</w:t>
      </w:r>
      <w:r w:rsidRPr="00CA79D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информационный</w:t>
      </w:r>
      <w:r w:rsidRPr="00CA79D9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pacing w:val="-4"/>
          <w:sz w:val="24"/>
          <w:szCs w:val="24"/>
          <w:lang w:val="ru-RU"/>
        </w:rPr>
        <w:t>по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иск и ставить на его основе новые (учебные и познавательные) задачи;</w:t>
      </w:r>
    </w:p>
    <w:p w:rsidR="00C60488" w:rsidRPr="00CA79D9" w:rsidRDefault="00C60488" w:rsidP="00B05948">
      <w:pPr>
        <w:pStyle w:val="ListParagraph"/>
        <w:numPr>
          <w:ilvl w:val="0"/>
          <w:numId w:val="23"/>
        </w:numPr>
        <w:tabs>
          <w:tab w:val="left" w:pos="657"/>
        </w:tabs>
        <w:ind w:left="0" w:right="-5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9D9">
        <w:rPr>
          <w:rFonts w:ascii="Times New Roman" w:hAnsi="Times New Roman" w:cs="Times New Roman"/>
          <w:sz w:val="24"/>
          <w:szCs w:val="24"/>
          <w:lang w:val="ru-RU"/>
        </w:rPr>
        <w:t>умение</w:t>
      </w:r>
      <w:r w:rsidRPr="00CA79D9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критически</w:t>
      </w:r>
      <w:r w:rsidRPr="00CA79D9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оценивать</w:t>
      </w:r>
      <w:r w:rsidRPr="00CA79D9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A79D9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интерпретировать</w:t>
      </w:r>
      <w:r w:rsidRPr="00CA79D9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информацию</w:t>
      </w:r>
      <w:r w:rsidRPr="00CA79D9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A79D9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разных</w:t>
      </w:r>
      <w:r w:rsidRPr="00CA79D9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позиций,</w:t>
      </w:r>
      <w:r w:rsidRPr="00CA79D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распознавать</w:t>
      </w:r>
      <w:r w:rsidRPr="00CA79D9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A79D9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фиксировать</w:t>
      </w:r>
      <w:r w:rsidRPr="00CA79D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противоречия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в информационных</w:t>
      </w:r>
      <w:r w:rsidRPr="00CA79D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источниках;</w:t>
      </w:r>
    </w:p>
    <w:p w:rsidR="00C60488" w:rsidRPr="00CA79D9" w:rsidRDefault="00C60488" w:rsidP="00B05948">
      <w:pPr>
        <w:pStyle w:val="ListParagraph"/>
        <w:numPr>
          <w:ilvl w:val="0"/>
          <w:numId w:val="23"/>
        </w:numPr>
        <w:tabs>
          <w:tab w:val="left" w:pos="657"/>
        </w:tabs>
        <w:ind w:left="0" w:right="-5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9D9">
        <w:rPr>
          <w:rFonts w:ascii="Times New Roman" w:hAnsi="Times New Roman" w:cs="Times New Roman"/>
          <w:sz w:val="24"/>
          <w:szCs w:val="24"/>
          <w:lang w:val="ru-RU"/>
        </w:rPr>
        <w:t xml:space="preserve">умение  преобразовывать  информацию  из  одной  </w:t>
      </w:r>
      <w:r w:rsidRPr="00CA79D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формы  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A79D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другую;</w:t>
      </w:r>
    </w:p>
    <w:p w:rsidR="00C60488" w:rsidRPr="00CA79D9" w:rsidRDefault="00C60488" w:rsidP="00B05948">
      <w:pPr>
        <w:pStyle w:val="ListParagraph"/>
        <w:numPr>
          <w:ilvl w:val="0"/>
          <w:numId w:val="23"/>
        </w:numPr>
        <w:tabs>
          <w:tab w:val="left" w:pos="657"/>
        </w:tabs>
        <w:ind w:left="0" w:right="-5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9D9">
        <w:rPr>
          <w:rFonts w:ascii="Times New Roman" w:hAnsi="Times New Roman" w:cs="Times New Roman"/>
          <w:sz w:val="24"/>
          <w:szCs w:val="24"/>
          <w:lang w:val="ru-RU"/>
        </w:rPr>
        <w:t xml:space="preserve">умение находить и приводить критические аргументы в </w:t>
      </w:r>
      <w:r w:rsidRPr="00CA79D9">
        <w:rPr>
          <w:rFonts w:ascii="Times New Roman" w:hAnsi="Times New Roman" w:cs="Times New Roman"/>
          <w:spacing w:val="-5"/>
          <w:sz w:val="24"/>
          <w:szCs w:val="24"/>
          <w:lang w:val="ru-RU"/>
        </w:rPr>
        <w:t>от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ношении действий и суждений другого; спокойно и разумно</w:t>
      </w:r>
      <w:r w:rsidRPr="00CA79D9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отно-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ситься</w:t>
      </w:r>
      <w:r w:rsidRPr="00CA79D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A79D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критическим</w:t>
      </w:r>
      <w:r w:rsidRPr="00CA79D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замечаниям</w:t>
      </w:r>
      <w:r w:rsidRPr="00CA79D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A79D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отношении</w:t>
      </w:r>
      <w:r w:rsidRPr="00CA79D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собственного</w:t>
      </w:r>
      <w:r w:rsidRPr="00CA79D9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pacing w:val="-3"/>
          <w:sz w:val="24"/>
          <w:szCs w:val="24"/>
          <w:lang w:val="ru-RU"/>
        </w:rPr>
        <w:t>суж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дения, рассматривать их как ресурс собственного</w:t>
      </w:r>
      <w:r w:rsidRPr="00CA79D9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развития;</w:t>
      </w:r>
    </w:p>
    <w:p w:rsidR="00C60488" w:rsidRPr="00CA79D9" w:rsidRDefault="00C60488" w:rsidP="00B05948">
      <w:pPr>
        <w:pStyle w:val="ListParagraph"/>
        <w:numPr>
          <w:ilvl w:val="0"/>
          <w:numId w:val="23"/>
        </w:numPr>
        <w:tabs>
          <w:tab w:val="left" w:pos="657"/>
        </w:tabs>
        <w:ind w:left="0" w:right="-5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9D9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выходить за рамки учебного предмета и </w:t>
      </w:r>
      <w:r w:rsidRPr="00CA79D9">
        <w:rPr>
          <w:rFonts w:ascii="Times New Roman" w:hAnsi="Times New Roman" w:cs="Times New Roman"/>
          <w:spacing w:val="-4"/>
          <w:sz w:val="24"/>
          <w:szCs w:val="24"/>
          <w:lang w:val="ru-RU"/>
        </w:rPr>
        <w:t>осу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ществлять целенаправленный поиск возможностей для широкого переноса средств и способов</w:t>
      </w:r>
      <w:r w:rsidRPr="00CA79D9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действия;</w:t>
      </w:r>
    </w:p>
    <w:p w:rsidR="00C60488" w:rsidRPr="00CA79D9" w:rsidRDefault="00C60488" w:rsidP="00B05948">
      <w:pPr>
        <w:pStyle w:val="ListParagraph"/>
        <w:numPr>
          <w:ilvl w:val="0"/>
          <w:numId w:val="23"/>
        </w:numPr>
        <w:tabs>
          <w:tab w:val="left" w:pos="657"/>
        </w:tabs>
        <w:ind w:left="0" w:right="-5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9D9">
        <w:rPr>
          <w:rFonts w:ascii="Times New Roman" w:hAnsi="Times New Roman" w:cs="Times New Roman"/>
          <w:sz w:val="24"/>
          <w:szCs w:val="24"/>
          <w:lang w:val="ru-RU"/>
        </w:rPr>
        <w:t xml:space="preserve">умение выстраивать индивидуальную образовательную </w:t>
      </w:r>
      <w:r w:rsidRPr="00CA79D9">
        <w:rPr>
          <w:rFonts w:ascii="Times New Roman" w:hAnsi="Times New Roman" w:cs="Times New Roman"/>
          <w:spacing w:val="-4"/>
          <w:sz w:val="24"/>
          <w:szCs w:val="24"/>
          <w:lang w:val="ru-RU"/>
        </w:rPr>
        <w:t>тра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екторию, учитывая ограничения со стороны других участников    и ресурсные</w:t>
      </w:r>
      <w:r w:rsidRPr="00CA79D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ограничения.</w:t>
      </w:r>
    </w:p>
    <w:p w:rsidR="00C60488" w:rsidRPr="00CA79D9" w:rsidRDefault="00C60488" w:rsidP="00B05948">
      <w:pPr>
        <w:pStyle w:val="ListParagraph"/>
        <w:numPr>
          <w:ilvl w:val="0"/>
          <w:numId w:val="22"/>
        </w:numPr>
        <w:tabs>
          <w:tab w:val="left" w:pos="614"/>
        </w:tabs>
        <w:ind w:left="0" w:right="-54" w:firstLine="0"/>
        <w:rPr>
          <w:rFonts w:ascii="Times New Roman" w:hAnsi="Times New Roman" w:cs="Times New Roman"/>
          <w:i/>
          <w:sz w:val="24"/>
          <w:szCs w:val="24"/>
        </w:rPr>
      </w:pPr>
      <w:r w:rsidRPr="00CA79D9">
        <w:rPr>
          <w:rFonts w:ascii="Times New Roman" w:hAnsi="Times New Roman" w:cs="Times New Roman"/>
          <w:i/>
          <w:w w:val="95"/>
          <w:sz w:val="24"/>
          <w:szCs w:val="24"/>
        </w:rPr>
        <w:t>Коммуникативные</w:t>
      </w:r>
      <w:r w:rsidRPr="00CA79D9">
        <w:rPr>
          <w:rFonts w:ascii="Times New Roman" w:hAnsi="Times New Roman" w:cs="Times New Roman"/>
          <w:i/>
          <w:spacing w:val="-9"/>
          <w:w w:val="95"/>
          <w:sz w:val="24"/>
          <w:szCs w:val="24"/>
        </w:rPr>
        <w:t xml:space="preserve"> </w:t>
      </w:r>
      <w:r w:rsidRPr="00CA79D9">
        <w:rPr>
          <w:rFonts w:ascii="Times New Roman" w:hAnsi="Times New Roman" w:cs="Times New Roman"/>
          <w:i/>
          <w:w w:val="95"/>
          <w:sz w:val="24"/>
          <w:szCs w:val="24"/>
        </w:rPr>
        <w:t>УУД:</w:t>
      </w:r>
    </w:p>
    <w:p w:rsidR="00C60488" w:rsidRPr="00CA79D9" w:rsidRDefault="00C60488" w:rsidP="00B05948">
      <w:pPr>
        <w:pStyle w:val="ListParagraph"/>
        <w:numPr>
          <w:ilvl w:val="0"/>
          <w:numId w:val="23"/>
        </w:numPr>
        <w:tabs>
          <w:tab w:val="left" w:pos="657"/>
        </w:tabs>
        <w:ind w:left="0" w:right="-5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9D9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осуществлять деловую коммуникацию как </w:t>
      </w:r>
      <w:r w:rsidRPr="00CA79D9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со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сверстниками, так и совзрослыми;</w:t>
      </w:r>
    </w:p>
    <w:p w:rsidR="00C60488" w:rsidRPr="00CA79D9" w:rsidRDefault="00C60488" w:rsidP="00B05948">
      <w:pPr>
        <w:pStyle w:val="ListParagraph"/>
        <w:numPr>
          <w:ilvl w:val="0"/>
          <w:numId w:val="23"/>
        </w:numPr>
        <w:tabs>
          <w:tab w:val="left" w:pos="657"/>
        </w:tabs>
        <w:ind w:left="0" w:right="-5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9D9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выступать в разных ролях при </w:t>
      </w:r>
      <w:r w:rsidRPr="00CA79D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осуществлении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групповой</w:t>
      </w:r>
      <w:r w:rsidRPr="00CA79D9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CA79D9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(генератор</w:t>
      </w:r>
      <w:r w:rsidRPr="00CA79D9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идей,</w:t>
      </w:r>
      <w:r w:rsidRPr="00CA79D9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критик,</w:t>
      </w:r>
      <w:r w:rsidRPr="00CA79D9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исполнитель,</w:t>
      </w:r>
      <w:r w:rsidRPr="00CA79D9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выступающий, эксперт и</w:t>
      </w:r>
      <w:r w:rsidRPr="00CA79D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pacing w:val="-3"/>
          <w:sz w:val="24"/>
          <w:szCs w:val="24"/>
          <w:lang w:val="ru-RU"/>
        </w:rPr>
        <w:t>т.д.);</w:t>
      </w:r>
    </w:p>
    <w:p w:rsidR="00C60488" w:rsidRPr="00CA79D9" w:rsidRDefault="00C60488" w:rsidP="00B05948">
      <w:pPr>
        <w:pStyle w:val="ListParagraph"/>
        <w:numPr>
          <w:ilvl w:val="0"/>
          <w:numId w:val="23"/>
        </w:numPr>
        <w:tabs>
          <w:tab w:val="left" w:pos="657"/>
        </w:tabs>
        <w:ind w:left="0" w:right="-5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9D9">
        <w:rPr>
          <w:rFonts w:ascii="Times New Roman" w:hAnsi="Times New Roman" w:cs="Times New Roman"/>
          <w:sz w:val="24"/>
          <w:szCs w:val="24"/>
          <w:lang w:val="ru-RU"/>
        </w:rPr>
        <w:t xml:space="preserve">умение координировать и выполнять работу в условиях </w:t>
      </w:r>
      <w:r w:rsidRPr="00CA79D9">
        <w:rPr>
          <w:rFonts w:ascii="Times New Roman" w:hAnsi="Times New Roman" w:cs="Times New Roman"/>
          <w:spacing w:val="-4"/>
          <w:sz w:val="24"/>
          <w:szCs w:val="24"/>
          <w:lang w:val="ru-RU"/>
        </w:rPr>
        <w:t>ре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ального, виртуального и комбинированного</w:t>
      </w:r>
      <w:r w:rsidRPr="00CA79D9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взаимодействия;</w:t>
      </w:r>
    </w:p>
    <w:p w:rsidR="00C60488" w:rsidRPr="00CA79D9" w:rsidRDefault="00C60488" w:rsidP="00B05948">
      <w:pPr>
        <w:pStyle w:val="ListParagraph"/>
        <w:numPr>
          <w:ilvl w:val="0"/>
          <w:numId w:val="23"/>
        </w:numPr>
        <w:tabs>
          <w:tab w:val="left" w:pos="657"/>
        </w:tabs>
        <w:ind w:left="0" w:right="-5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9D9">
        <w:rPr>
          <w:rFonts w:ascii="Times New Roman" w:hAnsi="Times New Roman" w:cs="Times New Roman"/>
          <w:sz w:val="24"/>
          <w:szCs w:val="24"/>
          <w:lang w:val="ru-RU"/>
        </w:rPr>
        <w:t>умение</w:t>
      </w:r>
      <w:r w:rsidRPr="00CA79D9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развёрнуто,</w:t>
      </w:r>
      <w:r w:rsidRPr="00CA79D9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логично</w:t>
      </w:r>
      <w:r w:rsidRPr="00CA79D9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A79D9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точно</w:t>
      </w:r>
      <w:r w:rsidRPr="00CA79D9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излагать</w:t>
      </w:r>
      <w:r w:rsidRPr="00CA79D9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свою</w:t>
      </w:r>
      <w:r w:rsidRPr="00CA79D9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точку</w:t>
      </w:r>
      <w:r w:rsidRPr="00CA79D9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pacing w:val="-4"/>
          <w:sz w:val="24"/>
          <w:szCs w:val="24"/>
          <w:lang w:val="ru-RU"/>
        </w:rPr>
        <w:t>зре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 xml:space="preserve">ния с использованием адекватных (устных и письменных) </w:t>
      </w:r>
      <w:r w:rsidRPr="00CA79D9">
        <w:rPr>
          <w:rFonts w:ascii="Times New Roman" w:hAnsi="Times New Roman" w:cs="Times New Roman"/>
          <w:spacing w:val="-3"/>
          <w:sz w:val="24"/>
          <w:szCs w:val="24"/>
          <w:lang w:val="ru-RU"/>
        </w:rPr>
        <w:t>языко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вых</w:t>
      </w:r>
      <w:r w:rsidRPr="00CA79D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средств;</w:t>
      </w:r>
    </w:p>
    <w:p w:rsidR="00C60488" w:rsidRPr="00CA79D9" w:rsidRDefault="00C60488" w:rsidP="00B05948">
      <w:pPr>
        <w:pStyle w:val="ListParagraph"/>
        <w:numPr>
          <w:ilvl w:val="0"/>
          <w:numId w:val="23"/>
        </w:numPr>
        <w:tabs>
          <w:tab w:val="left" w:pos="657"/>
        </w:tabs>
        <w:ind w:left="0" w:right="-5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9D9">
        <w:rPr>
          <w:rFonts w:ascii="Times New Roman" w:hAnsi="Times New Roman" w:cs="Times New Roman"/>
          <w:sz w:val="24"/>
          <w:szCs w:val="24"/>
          <w:lang w:val="ru-RU"/>
        </w:rPr>
        <w:t>способность</w:t>
      </w:r>
      <w:r w:rsidRPr="00CA79D9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распознавать</w:t>
      </w:r>
      <w:r w:rsidRPr="00CA79D9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конфликтогенные</w:t>
      </w:r>
      <w:r w:rsidRPr="00CA79D9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ситуации</w:t>
      </w:r>
      <w:r w:rsidRPr="00CA79D9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A79D9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pacing w:val="-3"/>
          <w:sz w:val="24"/>
          <w:szCs w:val="24"/>
          <w:lang w:val="ru-RU"/>
        </w:rPr>
        <w:t>пре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 xml:space="preserve">дотвращать конфликты, выстраивать деловую и </w:t>
      </w:r>
      <w:r w:rsidRPr="00CA79D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образовательную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коммуникацию, избегая личностных оценочных</w:t>
      </w:r>
      <w:r w:rsidRPr="00CA79D9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суждений.</w:t>
      </w:r>
    </w:p>
    <w:p w:rsidR="00C60488" w:rsidRPr="00CA79D9" w:rsidRDefault="00C60488" w:rsidP="00B05948">
      <w:pPr>
        <w:ind w:right="-54"/>
        <w:jc w:val="both"/>
        <w:rPr>
          <w:rFonts w:ascii="Times New Roman" w:hAnsi="Times New Roman"/>
          <w:i/>
          <w:sz w:val="24"/>
          <w:szCs w:val="24"/>
        </w:rPr>
      </w:pPr>
      <w:r w:rsidRPr="00CA79D9">
        <w:rPr>
          <w:rFonts w:ascii="Times New Roman" w:hAnsi="Times New Roman"/>
          <w:b/>
          <w:sz w:val="24"/>
          <w:szCs w:val="24"/>
        </w:rPr>
        <w:t xml:space="preserve">На предметном уровне </w:t>
      </w:r>
      <w:r w:rsidRPr="00CA79D9">
        <w:rPr>
          <w:rFonts w:ascii="Times New Roman" w:hAnsi="Times New Roman"/>
          <w:sz w:val="24"/>
          <w:szCs w:val="24"/>
        </w:rPr>
        <w:t>в результате освоение курса истории</w:t>
      </w:r>
      <w:r w:rsidRPr="00CA79D9">
        <w:rPr>
          <w:rFonts w:ascii="Times New Roman" w:hAnsi="Times New Roman"/>
          <w:spacing w:val="-23"/>
          <w:sz w:val="24"/>
          <w:szCs w:val="24"/>
        </w:rPr>
        <w:t xml:space="preserve">  </w:t>
      </w:r>
      <w:r w:rsidRPr="00CA79D9">
        <w:rPr>
          <w:rFonts w:ascii="Times New Roman" w:hAnsi="Times New Roman"/>
          <w:spacing w:val="-7"/>
          <w:sz w:val="24"/>
          <w:szCs w:val="24"/>
        </w:rPr>
        <w:t xml:space="preserve">на </w:t>
      </w:r>
      <w:r w:rsidRPr="00CA79D9">
        <w:rPr>
          <w:rFonts w:ascii="Times New Roman" w:hAnsi="Times New Roman"/>
          <w:sz w:val="24"/>
          <w:szCs w:val="24"/>
        </w:rPr>
        <w:t xml:space="preserve">базовом уровне </w:t>
      </w:r>
      <w:r w:rsidRPr="00CA79D9">
        <w:rPr>
          <w:rFonts w:ascii="Times New Roman" w:hAnsi="Times New Roman"/>
          <w:i/>
          <w:sz w:val="24"/>
          <w:szCs w:val="24"/>
        </w:rPr>
        <w:t>обучающиеся</w:t>
      </w:r>
      <w:r w:rsidRPr="00CA79D9">
        <w:rPr>
          <w:rFonts w:ascii="Times New Roman" w:hAnsi="Times New Roman"/>
          <w:i/>
          <w:spacing w:val="-25"/>
          <w:sz w:val="24"/>
          <w:szCs w:val="24"/>
        </w:rPr>
        <w:t xml:space="preserve"> </w:t>
      </w:r>
      <w:r w:rsidRPr="00CA79D9">
        <w:rPr>
          <w:rFonts w:ascii="Times New Roman" w:hAnsi="Times New Roman"/>
          <w:i/>
          <w:sz w:val="24"/>
          <w:szCs w:val="24"/>
        </w:rPr>
        <w:t>научатся:</w:t>
      </w:r>
    </w:p>
    <w:p w:rsidR="00C60488" w:rsidRPr="00CA79D9" w:rsidRDefault="00C60488" w:rsidP="00B05948">
      <w:pPr>
        <w:pStyle w:val="ListParagraph"/>
        <w:numPr>
          <w:ilvl w:val="0"/>
          <w:numId w:val="23"/>
        </w:numPr>
        <w:tabs>
          <w:tab w:val="left" w:pos="657"/>
        </w:tabs>
        <w:ind w:left="0" w:right="-54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CA79D9">
        <w:rPr>
          <w:rFonts w:ascii="Times New Roman" w:hAnsi="Times New Roman" w:cs="Times New Roman"/>
          <w:sz w:val="24"/>
          <w:szCs w:val="24"/>
          <w:lang w:val="ru-RU"/>
        </w:rPr>
        <w:t>характеризовать</w:t>
      </w:r>
      <w:r w:rsidRPr="00CA79D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этапы</w:t>
      </w:r>
      <w:r w:rsidRPr="00CA79D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становления</w:t>
      </w:r>
      <w:r w:rsidRPr="00CA79D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исторической</w:t>
      </w:r>
      <w:r w:rsidRPr="00CA79D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науки;</w:t>
      </w:r>
    </w:p>
    <w:p w:rsidR="00C60488" w:rsidRPr="00CA79D9" w:rsidRDefault="00C60488" w:rsidP="00B05948">
      <w:pPr>
        <w:pStyle w:val="ListParagraph"/>
        <w:numPr>
          <w:ilvl w:val="0"/>
          <w:numId w:val="23"/>
        </w:numPr>
        <w:tabs>
          <w:tab w:val="left" w:pos="657"/>
        </w:tabs>
        <w:ind w:left="0" w:right="-5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9D9">
        <w:rPr>
          <w:rFonts w:ascii="Times New Roman" w:hAnsi="Times New Roman" w:cs="Times New Roman"/>
          <w:sz w:val="24"/>
          <w:szCs w:val="24"/>
          <w:lang w:val="ru-RU"/>
        </w:rPr>
        <w:t>раскрывать  сущность  методов   исторического   познания   и применять их на</w:t>
      </w:r>
      <w:r w:rsidRPr="00CA79D9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практике;</w:t>
      </w:r>
    </w:p>
    <w:p w:rsidR="00C60488" w:rsidRPr="00CA79D9" w:rsidRDefault="00C60488" w:rsidP="00B05948">
      <w:pPr>
        <w:pStyle w:val="ListParagraph"/>
        <w:numPr>
          <w:ilvl w:val="0"/>
          <w:numId w:val="23"/>
        </w:numPr>
        <w:tabs>
          <w:tab w:val="left" w:pos="657"/>
        </w:tabs>
        <w:ind w:left="0" w:right="-5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9D9">
        <w:rPr>
          <w:rFonts w:ascii="Times New Roman" w:hAnsi="Times New Roman" w:cs="Times New Roman"/>
          <w:sz w:val="24"/>
          <w:szCs w:val="24"/>
          <w:lang w:val="ru-RU"/>
        </w:rPr>
        <w:t>формулировать принципы периодизации истории развития человечества;</w:t>
      </w:r>
    </w:p>
    <w:p w:rsidR="00C60488" w:rsidRDefault="00C60488" w:rsidP="00B05948">
      <w:pPr>
        <w:pStyle w:val="ListParagraph"/>
        <w:numPr>
          <w:ilvl w:val="0"/>
          <w:numId w:val="23"/>
        </w:numPr>
        <w:tabs>
          <w:tab w:val="left" w:pos="657"/>
        </w:tabs>
        <w:ind w:left="0" w:right="-5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9D9">
        <w:rPr>
          <w:rFonts w:ascii="Times New Roman" w:hAnsi="Times New Roman" w:cs="Times New Roman"/>
          <w:sz w:val="24"/>
          <w:szCs w:val="24"/>
          <w:lang w:val="ru-RU"/>
        </w:rPr>
        <w:t>определять</w:t>
      </w:r>
      <w:r w:rsidRPr="00CA79D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роль</w:t>
      </w:r>
      <w:r w:rsidRPr="00CA79D9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исторической</w:t>
      </w:r>
      <w:r w:rsidRPr="00CA79D9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науки</w:t>
      </w:r>
      <w:r w:rsidRPr="00CA79D9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A79D9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исторического</w:t>
      </w:r>
      <w:r w:rsidRPr="00CA79D9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pacing w:val="-3"/>
          <w:sz w:val="24"/>
          <w:szCs w:val="24"/>
          <w:lang w:val="ru-RU"/>
        </w:rPr>
        <w:t>позна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ния в решении задач прогрессивного развития России в глобальном</w:t>
      </w:r>
      <w:r w:rsidRPr="00CA79D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мире;</w:t>
      </w:r>
    </w:p>
    <w:p w:rsidR="00C60488" w:rsidRPr="00CA79D9" w:rsidRDefault="00C60488" w:rsidP="00B05948">
      <w:pPr>
        <w:pStyle w:val="ListParagraph"/>
        <w:numPr>
          <w:ilvl w:val="0"/>
          <w:numId w:val="23"/>
        </w:numPr>
        <w:tabs>
          <w:tab w:val="left" w:pos="657"/>
        </w:tabs>
        <w:ind w:left="0" w:right="-5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9D9">
        <w:rPr>
          <w:rFonts w:ascii="Times New Roman" w:hAnsi="Times New Roman" w:cs="Times New Roman"/>
          <w:sz w:val="24"/>
          <w:szCs w:val="24"/>
          <w:lang w:val="ru-RU"/>
        </w:rPr>
        <w:t xml:space="preserve">датировать важнейшие события и процессы мировой </w:t>
      </w:r>
      <w:r w:rsidRPr="00CA79D9">
        <w:rPr>
          <w:rFonts w:ascii="Times New Roman" w:hAnsi="Times New Roman" w:cs="Times New Roman"/>
          <w:spacing w:val="-3"/>
          <w:sz w:val="24"/>
          <w:szCs w:val="24"/>
          <w:lang w:val="ru-RU"/>
        </w:rPr>
        <w:t>исто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рии,</w:t>
      </w:r>
      <w:r w:rsidRPr="00CA79D9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характеризовать</w:t>
      </w:r>
      <w:r w:rsidRPr="00CA79D9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CA79D9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A79D9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контексте</w:t>
      </w:r>
      <w:r w:rsidRPr="00CA79D9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конкретных</w:t>
      </w:r>
      <w:r w:rsidRPr="00CA79D9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исторических</w:t>
      </w:r>
      <w:r w:rsidRPr="00CA79D9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pacing w:val="-6"/>
          <w:sz w:val="24"/>
          <w:szCs w:val="24"/>
          <w:lang w:val="ru-RU"/>
        </w:rPr>
        <w:t>пе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риодов и этапов развития</w:t>
      </w:r>
      <w:r w:rsidRPr="00CA79D9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человечества;</w:t>
      </w:r>
    </w:p>
    <w:p w:rsidR="00C60488" w:rsidRPr="00CA79D9" w:rsidRDefault="00C60488" w:rsidP="00B05948">
      <w:pPr>
        <w:pStyle w:val="ListParagraph"/>
        <w:numPr>
          <w:ilvl w:val="0"/>
          <w:numId w:val="23"/>
        </w:numPr>
        <w:tabs>
          <w:tab w:val="left" w:pos="657"/>
        </w:tabs>
        <w:ind w:left="0" w:right="-5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9D9">
        <w:rPr>
          <w:rFonts w:ascii="Times New Roman" w:hAnsi="Times New Roman" w:cs="Times New Roman"/>
          <w:sz w:val="24"/>
          <w:szCs w:val="24"/>
          <w:lang w:val="ru-RU"/>
        </w:rPr>
        <w:t xml:space="preserve">владеть современной терминологией исторической </w:t>
      </w:r>
      <w:r w:rsidRPr="00CA79D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науки,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предусмотренной</w:t>
      </w:r>
      <w:r w:rsidRPr="00CA79D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программой;</w:t>
      </w:r>
    </w:p>
    <w:p w:rsidR="00C60488" w:rsidRPr="00CA79D9" w:rsidRDefault="00C60488" w:rsidP="00B05948">
      <w:pPr>
        <w:pStyle w:val="ListParagraph"/>
        <w:numPr>
          <w:ilvl w:val="0"/>
          <w:numId w:val="23"/>
        </w:numPr>
        <w:tabs>
          <w:tab w:val="left" w:pos="657"/>
        </w:tabs>
        <w:ind w:left="0" w:right="-5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9D9">
        <w:rPr>
          <w:rFonts w:ascii="Times New Roman" w:hAnsi="Times New Roman" w:cs="Times New Roman"/>
          <w:sz w:val="24"/>
          <w:szCs w:val="24"/>
          <w:lang w:val="ru-RU"/>
        </w:rPr>
        <w:t xml:space="preserve">характеризовать особенности  исторического  пути  </w:t>
      </w:r>
      <w:r w:rsidRPr="00CA79D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России 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и оценивать её роль в мировом</w:t>
      </w:r>
      <w:r w:rsidRPr="00CA79D9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сообществе;</w:t>
      </w:r>
    </w:p>
    <w:p w:rsidR="00C60488" w:rsidRPr="00CA79D9" w:rsidRDefault="00C60488" w:rsidP="00B05948">
      <w:pPr>
        <w:pStyle w:val="ListParagraph"/>
        <w:numPr>
          <w:ilvl w:val="0"/>
          <w:numId w:val="23"/>
        </w:numPr>
        <w:tabs>
          <w:tab w:val="left" w:pos="657"/>
        </w:tabs>
        <w:ind w:left="0" w:right="-5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9D9">
        <w:rPr>
          <w:rFonts w:ascii="Times New Roman" w:hAnsi="Times New Roman" w:cs="Times New Roman"/>
          <w:sz w:val="24"/>
          <w:szCs w:val="24"/>
          <w:lang w:val="ru-RU"/>
        </w:rPr>
        <w:t>анализировать современные версии и трактовки</w:t>
      </w:r>
      <w:r w:rsidRPr="00CA79D9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важнейших проблем отечественной и всемирной</w:t>
      </w:r>
      <w:r w:rsidRPr="00CA79D9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истории;</w:t>
      </w:r>
    </w:p>
    <w:p w:rsidR="00C60488" w:rsidRPr="00CA79D9" w:rsidRDefault="00C60488" w:rsidP="00B05948">
      <w:pPr>
        <w:pStyle w:val="ListParagraph"/>
        <w:numPr>
          <w:ilvl w:val="0"/>
          <w:numId w:val="23"/>
        </w:numPr>
        <w:tabs>
          <w:tab w:val="left" w:pos="657"/>
        </w:tabs>
        <w:ind w:left="0" w:right="-5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9D9">
        <w:rPr>
          <w:rFonts w:ascii="Times New Roman" w:hAnsi="Times New Roman" w:cs="Times New Roman"/>
          <w:sz w:val="24"/>
          <w:szCs w:val="24"/>
          <w:lang w:val="ru-RU"/>
        </w:rPr>
        <w:t>проводить поиск исторической информации в источниках разного</w:t>
      </w:r>
      <w:r w:rsidRPr="00CA79D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типа;</w:t>
      </w:r>
    </w:p>
    <w:p w:rsidR="00C60488" w:rsidRPr="00CA79D9" w:rsidRDefault="00C60488" w:rsidP="00B05948">
      <w:pPr>
        <w:pStyle w:val="ListParagraph"/>
        <w:numPr>
          <w:ilvl w:val="0"/>
          <w:numId w:val="23"/>
        </w:numPr>
        <w:tabs>
          <w:tab w:val="left" w:pos="657"/>
        </w:tabs>
        <w:ind w:left="0" w:right="-5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9D9">
        <w:rPr>
          <w:rFonts w:ascii="Times New Roman" w:hAnsi="Times New Roman" w:cs="Times New Roman"/>
          <w:sz w:val="24"/>
          <w:szCs w:val="24"/>
          <w:lang w:val="ru-RU"/>
        </w:rPr>
        <w:t>критически</w:t>
      </w:r>
      <w:r w:rsidRPr="00CA79D9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анализировать</w:t>
      </w:r>
      <w:r w:rsidRPr="00CA79D9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источник</w:t>
      </w:r>
      <w:r w:rsidRPr="00CA79D9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исторической</w:t>
      </w:r>
      <w:r w:rsidRPr="00CA79D9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информации (характеризовать авторство источника, время,</w:t>
      </w:r>
      <w:r w:rsidRPr="00CA79D9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обстоятельства и цели его</w:t>
      </w:r>
      <w:r w:rsidRPr="00CA79D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создания);</w:t>
      </w:r>
    </w:p>
    <w:p w:rsidR="00C60488" w:rsidRPr="00CA79D9" w:rsidRDefault="00C60488" w:rsidP="00B05948">
      <w:pPr>
        <w:pStyle w:val="ListParagraph"/>
        <w:numPr>
          <w:ilvl w:val="0"/>
          <w:numId w:val="23"/>
        </w:numPr>
        <w:tabs>
          <w:tab w:val="left" w:pos="657"/>
        </w:tabs>
        <w:ind w:left="0" w:right="-5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9D9">
        <w:rPr>
          <w:rFonts w:ascii="Times New Roman" w:hAnsi="Times New Roman" w:cs="Times New Roman"/>
          <w:sz w:val="24"/>
          <w:szCs w:val="24"/>
          <w:lang w:val="ru-RU"/>
        </w:rPr>
        <w:t>анализировать историческую информацию,</w:t>
      </w:r>
      <w:r w:rsidRPr="00CA79D9">
        <w:rPr>
          <w:rFonts w:ascii="Times New Roman" w:hAnsi="Times New Roman" w:cs="Times New Roman"/>
          <w:spacing w:val="-39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представленную в</w:t>
      </w:r>
      <w:r w:rsidRPr="00CA79D9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разных</w:t>
      </w:r>
      <w:r w:rsidRPr="00CA79D9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знаковых</w:t>
      </w:r>
      <w:r w:rsidRPr="00CA79D9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системах</w:t>
      </w:r>
      <w:r w:rsidRPr="00CA79D9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pacing w:val="-4"/>
          <w:sz w:val="24"/>
          <w:szCs w:val="24"/>
          <w:lang w:val="ru-RU"/>
        </w:rPr>
        <w:t>(текст,</w:t>
      </w:r>
      <w:r w:rsidRPr="00CA79D9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карта,</w:t>
      </w:r>
      <w:r w:rsidRPr="00CA79D9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таблица,</w:t>
      </w:r>
      <w:r w:rsidRPr="00CA79D9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схема,</w:t>
      </w:r>
      <w:r w:rsidRPr="00CA79D9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аудиовизуальный</w:t>
      </w:r>
      <w:r w:rsidRPr="00CA79D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ряд);</w:t>
      </w:r>
    </w:p>
    <w:p w:rsidR="00C60488" w:rsidRPr="00CA79D9" w:rsidRDefault="00C60488" w:rsidP="00B05948">
      <w:pPr>
        <w:pStyle w:val="ListParagraph"/>
        <w:numPr>
          <w:ilvl w:val="0"/>
          <w:numId w:val="23"/>
        </w:numPr>
        <w:tabs>
          <w:tab w:val="left" w:pos="657"/>
        </w:tabs>
        <w:ind w:left="0" w:right="-5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9D9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в исторической информации факты и мнения, </w:t>
      </w:r>
      <w:r w:rsidRPr="00CA79D9">
        <w:rPr>
          <w:rFonts w:ascii="Times New Roman" w:hAnsi="Times New Roman" w:cs="Times New Roman"/>
          <w:spacing w:val="-4"/>
          <w:sz w:val="24"/>
          <w:szCs w:val="24"/>
          <w:lang w:val="ru-RU"/>
        </w:rPr>
        <w:t>ис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торические описания и исторические</w:t>
      </w:r>
      <w:r w:rsidRPr="00CA79D9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объяснения;</w:t>
      </w:r>
    </w:p>
    <w:p w:rsidR="00C60488" w:rsidRPr="00CA79D9" w:rsidRDefault="00C60488" w:rsidP="00B05948">
      <w:pPr>
        <w:pStyle w:val="ListParagraph"/>
        <w:numPr>
          <w:ilvl w:val="0"/>
          <w:numId w:val="23"/>
        </w:numPr>
        <w:tabs>
          <w:tab w:val="left" w:pos="657"/>
        </w:tabs>
        <w:ind w:left="0" w:right="-5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9D9">
        <w:rPr>
          <w:rFonts w:ascii="Times New Roman" w:hAnsi="Times New Roman" w:cs="Times New Roman"/>
          <w:sz w:val="24"/>
          <w:szCs w:val="24"/>
          <w:lang w:val="ru-RU"/>
        </w:rPr>
        <w:t>готовить сообщения, презентации и рефераты по</w:t>
      </w:r>
      <w:r w:rsidRPr="00CA79D9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исторической</w:t>
      </w:r>
      <w:r w:rsidRPr="00CA79D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тематике;</w:t>
      </w:r>
    </w:p>
    <w:p w:rsidR="00C60488" w:rsidRPr="00CA79D9" w:rsidRDefault="00C60488" w:rsidP="00B05948">
      <w:pPr>
        <w:pStyle w:val="ListParagraph"/>
        <w:numPr>
          <w:ilvl w:val="0"/>
          <w:numId w:val="23"/>
        </w:numPr>
        <w:tabs>
          <w:tab w:val="left" w:pos="657"/>
        </w:tabs>
        <w:ind w:left="0" w:right="-5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9D9">
        <w:rPr>
          <w:rFonts w:ascii="Times New Roman" w:hAnsi="Times New Roman" w:cs="Times New Roman"/>
          <w:sz w:val="24"/>
          <w:szCs w:val="24"/>
          <w:lang w:val="ru-RU"/>
        </w:rPr>
        <w:t>устанавливать</w:t>
      </w:r>
      <w:r w:rsidRPr="00CA79D9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причинно-следственные</w:t>
      </w:r>
      <w:r w:rsidRPr="00CA79D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связи</w:t>
      </w:r>
      <w:r w:rsidRPr="00CA79D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между</w:t>
      </w:r>
      <w:r w:rsidRPr="00CA79D9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явлениями,</w:t>
      </w:r>
      <w:r w:rsidRPr="00CA79D9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пространственные</w:t>
      </w:r>
      <w:r w:rsidRPr="00CA79D9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A79D9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временные</w:t>
      </w:r>
      <w:r w:rsidRPr="00CA79D9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рамки</w:t>
      </w:r>
      <w:r w:rsidRPr="00CA79D9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изучаемых</w:t>
      </w:r>
      <w:r w:rsidRPr="00CA79D9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исторических процессов и</w:t>
      </w:r>
      <w:r w:rsidRPr="00CA79D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явлений;</w:t>
      </w:r>
    </w:p>
    <w:p w:rsidR="00C60488" w:rsidRPr="00CA79D9" w:rsidRDefault="00C60488" w:rsidP="00B05948">
      <w:pPr>
        <w:pStyle w:val="ListParagraph"/>
        <w:numPr>
          <w:ilvl w:val="0"/>
          <w:numId w:val="23"/>
        </w:numPr>
        <w:tabs>
          <w:tab w:val="left" w:pos="657"/>
        </w:tabs>
        <w:ind w:left="0" w:right="-5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9D9">
        <w:rPr>
          <w:rFonts w:ascii="Times New Roman" w:hAnsi="Times New Roman" w:cs="Times New Roman"/>
          <w:sz w:val="24"/>
          <w:szCs w:val="24"/>
          <w:lang w:val="ru-RU"/>
        </w:rPr>
        <w:t xml:space="preserve">вести диалог и обосновывать свою точку зрения в </w:t>
      </w:r>
      <w:r w:rsidRPr="00CA79D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дискуссии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по исторической</w:t>
      </w:r>
      <w:r w:rsidRPr="00CA79D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тематике.</w:t>
      </w:r>
    </w:p>
    <w:p w:rsidR="00C60488" w:rsidRPr="00CA79D9" w:rsidRDefault="00C60488" w:rsidP="00B05948">
      <w:pPr>
        <w:ind w:right="-54"/>
        <w:jc w:val="both"/>
        <w:rPr>
          <w:rFonts w:ascii="Times New Roman" w:hAnsi="Times New Roman"/>
          <w:sz w:val="24"/>
          <w:szCs w:val="24"/>
        </w:rPr>
      </w:pPr>
    </w:p>
    <w:p w:rsidR="00C60488" w:rsidRPr="00CA79D9" w:rsidRDefault="00C60488" w:rsidP="00B05948">
      <w:pPr>
        <w:ind w:right="-54"/>
        <w:jc w:val="both"/>
        <w:rPr>
          <w:rFonts w:ascii="Times New Roman" w:hAnsi="Times New Roman"/>
          <w:sz w:val="24"/>
          <w:szCs w:val="24"/>
        </w:rPr>
      </w:pPr>
      <w:r w:rsidRPr="00CA79D9">
        <w:rPr>
          <w:rFonts w:ascii="Times New Roman" w:hAnsi="Times New Roman"/>
          <w:b/>
          <w:bCs/>
          <w:sz w:val="24"/>
          <w:szCs w:val="24"/>
        </w:rPr>
        <w:t>В результате изучения учебного предмета «История России. Всеобщая история» на уровне среднего общего образования:</w:t>
      </w:r>
    </w:p>
    <w:p w:rsidR="00C60488" w:rsidRPr="00CA79D9" w:rsidRDefault="00C60488" w:rsidP="00B05948">
      <w:pPr>
        <w:ind w:right="-54"/>
        <w:rPr>
          <w:rFonts w:ascii="Times New Roman" w:hAnsi="Times New Roman"/>
          <w:sz w:val="24"/>
          <w:szCs w:val="24"/>
        </w:rPr>
      </w:pPr>
      <w:r w:rsidRPr="00CA79D9">
        <w:rPr>
          <w:rFonts w:ascii="Times New Roman" w:hAnsi="Times New Roman"/>
          <w:b/>
          <w:sz w:val="24"/>
          <w:szCs w:val="24"/>
        </w:rPr>
        <w:t>Выпускник на базовом уровне научится:</w:t>
      </w:r>
    </w:p>
    <w:p w:rsidR="00C60488" w:rsidRPr="00CA79D9" w:rsidRDefault="00C60488" w:rsidP="00B05948">
      <w:pPr>
        <w:pStyle w:val="a"/>
        <w:numPr>
          <w:ilvl w:val="0"/>
          <w:numId w:val="19"/>
        </w:numPr>
        <w:spacing w:line="240" w:lineRule="auto"/>
        <w:ind w:left="0" w:right="-54" w:firstLine="0"/>
        <w:rPr>
          <w:sz w:val="24"/>
          <w:szCs w:val="24"/>
        </w:rPr>
      </w:pPr>
      <w:r w:rsidRPr="00CA79D9">
        <w:rPr>
          <w:sz w:val="24"/>
          <w:szCs w:val="24"/>
          <w:shd w:val="clear" w:color="auto" w:fill="FFFFFF"/>
        </w:rPr>
        <w:t>рассматривать историю России как неотъемлемую часть мирового исторического процесса;</w:t>
      </w:r>
      <w:r w:rsidRPr="00CA79D9">
        <w:rPr>
          <w:rStyle w:val="apple-converted-space"/>
          <w:sz w:val="24"/>
          <w:szCs w:val="24"/>
        </w:rPr>
        <w:t> </w:t>
      </w:r>
    </w:p>
    <w:p w:rsidR="00C60488" w:rsidRPr="00CA79D9" w:rsidRDefault="00C60488" w:rsidP="00B05948">
      <w:pPr>
        <w:pStyle w:val="a"/>
        <w:numPr>
          <w:ilvl w:val="0"/>
          <w:numId w:val="19"/>
        </w:numPr>
        <w:spacing w:line="240" w:lineRule="auto"/>
        <w:ind w:left="0" w:right="-54" w:firstLine="0"/>
        <w:rPr>
          <w:sz w:val="24"/>
          <w:szCs w:val="24"/>
        </w:rPr>
      </w:pPr>
      <w:r w:rsidRPr="00CA79D9">
        <w:rPr>
          <w:rStyle w:val="apple-converted-space"/>
          <w:sz w:val="24"/>
          <w:szCs w:val="24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C60488" w:rsidRPr="00CA79D9" w:rsidRDefault="00C60488" w:rsidP="00B05948">
      <w:pPr>
        <w:pStyle w:val="a"/>
        <w:numPr>
          <w:ilvl w:val="0"/>
          <w:numId w:val="19"/>
        </w:numPr>
        <w:spacing w:line="240" w:lineRule="auto"/>
        <w:ind w:left="0" w:right="-54" w:firstLine="0"/>
        <w:rPr>
          <w:sz w:val="24"/>
          <w:szCs w:val="24"/>
        </w:rPr>
      </w:pPr>
      <w:r w:rsidRPr="00CA79D9">
        <w:rPr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:rsidR="00C60488" w:rsidRPr="00CA79D9" w:rsidRDefault="00C60488" w:rsidP="00B05948">
      <w:pPr>
        <w:pStyle w:val="a"/>
        <w:numPr>
          <w:ilvl w:val="0"/>
          <w:numId w:val="19"/>
        </w:numPr>
        <w:spacing w:line="240" w:lineRule="auto"/>
        <w:ind w:left="0" w:right="-54" w:firstLine="0"/>
        <w:rPr>
          <w:sz w:val="24"/>
          <w:szCs w:val="24"/>
        </w:rPr>
      </w:pPr>
      <w:r w:rsidRPr="00CA79D9">
        <w:rPr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C60488" w:rsidRPr="00CA79D9" w:rsidRDefault="00C60488" w:rsidP="00B05948">
      <w:pPr>
        <w:pStyle w:val="a"/>
        <w:numPr>
          <w:ilvl w:val="0"/>
          <w:numId w:val="19"/>
        </w:numPr>
        <w:spacing w:line="240" w:lineRule="auto"/>
        <w:ind w:left="0" w:right="-54" w:firstLine="0"/>
        <w:rPr>
          <w:sz w:val="24"/>
          <w:szCs w:val="24"/>
        </w:rPr>
      </w:pPr>
      <w:r w:rsidRPr="00CA79D9">
        <w:rPr>
          <w:sz w:val="24"/>
          <w:szCs w:val="24"/>
          <w:shd w:val="clear" w:color="auto" w:fill="FFFFFF"/>
        </w:rPr>
        <w:t xml:space="preserve">представлять культурное наследие России и других стран; </w:t>
      </w:r>
    </w:p>
    <w:p w:rsidR="00C60488" w:rsidRPr="00CA79D9" w:rsidRDefault="00C60488" w:rsidP="00B05948">
      <w:pPr>
        <w:pStyle w:val="a"/>
        <w:numPr>
          <w:ilvl w:val="0"/>
          <w:numId w:val="19"/>
        </w:numPr>
        <w:spacing w:line="240" w:lineRule="auto"/>
        <w:ind w:left="0" w:right="-54" w:firstLine="0"/>
        <w:rPr>
          <w:sz w:val="24"/>
          <w:szCs w:val="24"/>
        </w:rPr>
      </w:pPr>
      <w:r w:rsidRPr="00CA79D9">
        <w:rPr>
          <w:sz w:val="24"/>
          <w:szCs w:val="24"/>
          <w:shd w:val="clear" w:color="auto" w:fill="FFFFFF"/>
        </w:rPr>
        <w:t xml:space="preserve">работать с историческими документами; </w:t>
      </w:r>
    </w:p>
    <w:p w:rsidR="00C60488" w:rsidRPr="00CA79D9" w:rsidRDefault="00C60488" w:rsidP="00B05948">
      <w:pPr>
        <w:pStyle w:val="a"/>
        <w:numPr>
          <w:ilvl w:val="0"/>
          <w:numId w:val="19"/>
        </w:numPr>
        <w:spacing w:line="240" w:lineRule="auto"/>
        <w:ind w:left="0" w:right="-54" w:firstLine="0"/>
        <w:rPr>
          <w:sz w:val="24"/>
          <w:szCs w:val="24"/>
        </w:rPr>
      </w:pPr>
      <w:r w:rsidRPr="00CA79D9">
        <w:rPr>
          <w:sz w:val="24"/>
          <w:szCs w:val="24"/>
          <w:shd w:val="clear" w:color="auto" w:fill="FFFFFF"/>
        </w:rPr>
        <w:t>сравнивать различные исторические документы, давать им общую характеристику;</w:t>
      </w:r>
      <w:r w:rsidRPr="00CA79D9">
        <w:rPr>
          <w:rStyle w:val="apple-converted-space"/>
          <w:sz w:val="24"/>
          <w:szCs w:val="24"/>
        </w:rPr>
        <w:t> </w:t>
      </w:r>
    </w:p>
    <w:p w:rsidR="00C60488" w:rsidRPr="00CA79D9" w:rsidRDefault="00C60488" w:rsidP="00B05948">
      <w:pPr>
        <w:pStyle w:val="a"/>
        <w:numPr>
          <w:ilvl w:val="0"/>
          <w:numId w:val="19"/>
        </w:numPr>
        <w:spacing w:line="240" w:lineRule="auto"/>
        <w:ind w:left="0" w:right="-54" w:firstLine="0"/>
        <w:rPr>
          <w:sz w:val="24"/>
          <w:szCs w:val="24"/>
        </w:rPr>
      </w:pPr>
      <w:r w:rsidRPr="00CA79D9">
        <w:rPr>
          <w:sz w:val="24"/>
          <w:szCs w:val="24"/>
          <w:shd w:val="clear" w:color="auto" w:fill="FFFFFF"/>
        </w:rPr>
        <w:t>критически анализировать информацию из различных источников;</w:t>
      </w:r>
      <w:r w:rsidRPr="00CA79D9">
        <w:rPr>
          <w:rStyle w:val="apple-converted-space"/>
          <w:sz w:val="24"/>
          <w:szCs w:val="24"/>
        </w:rPr>
        <w:t> </w:t>
      </w:r>
    </w:p>
    <w:p w:rsidR="00C60488" w:rsidRPr="00CA79D9" w:rsidRDefault="00C60488" w:rsidP="00B05948">
      <w:pPr>
        <w:pStyle w:val="a"/>
        <w:numPr>
          <w:ilvl w:val="0"/>
          <w:numId w:val="19"/>
        </w:numPr>
        <w:spacing w:line="240" w:lineRule="auto"/>
        <w:ind w:left="0" w:right="-54" w:firstLine="0"/>
        <w:rPr>
          <w:sz w:val="24"/>
          <w:szCs w:val="24"/>
        </w:rPr>
      </w:pPr>
      <w:r w:rsidRPr="00CA79D9">
        <w:rPr>
          <w:sz w:val="24"/>
          <w:szCs w:val="24"/>
          <w:shd w:val="clear" w:color="auto" w:fill="FFFFFF"/>
        </w:rPr>
        <w:t>соотносить иллюстративный материал с историческими событиями, явлениями, процессами, персоналиями;</w:t>
      </w:r>
    </w:p>
    <w:p w:rsidR="00C60488" w:rsidRPr="00CA79D9" w:rsidRDefault="00C60488" w:rsidP="00B05948">
      <w:pPr>
        <w:pStyle w:val="a"/>
        <w:numPr>
          <w:ilvl w:val="0"/>
          <w:numId w:val="19"/>
        </w:numPr>
        <w:spacing w:line="240" w:lineRule="auto"/>
        <w:ind w:left="0" w:right="-54" w:firstLine="0"/>
        <w:rPr>
          <w:sz w:val="24"/>
          <w:szCs w:val="24"/>
        </w:rPr>
      </w:pPr>
      <w:r w:rsidRPr="00CA79D9">
        <w:rPr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:rsidR="00C60488" w:rsidRPr="00CA79D9" w:rsidRDefault="00C60488" w:rsidP="00B05948">
      <w:pPr>
        <w:pStyle w:val="a"/>
        <w:numPr>
          <w:ilvl w:val="0"/>
          <w:numId w:val="19"/>
        </w:numPr>
        <w:spacing w:line="240" w:lineRule="auto"/>
        <w:ind w:left="0" w:right="-54" w:firstLine="0"/>
        <w:rPr>
          <w:sz w:val="24"/>
          <w:szCs w:val="24"/>
        </w:rPr>
      </w:pPr>
      <w:r w:rsidRPr="00CA79D9">
        <w:rPr>
          <w:sz w:val="24"/>
          <w:szCs w:val="24"/>
        </w:rPr>
        <w:t>использовать аудиовизуальный ряд как источник информации;</w:t>
      </w:r>
      <w:r w:rsidRPr="00CA79D9">
        <w:rPr>
          <w:sz w:val="24"/>
          <w:szCs w:val="24"/>
          <w:shd w:val="clear" w:color="auto" w:fill="FFFFFF"/>
        </w:rPr>
        <w:t xml:space="preserve"> </w:t>
      </w:r>
    </w:p>
    <w:p w:rsidR="00C60488" w:rsidRPr="00CA79D9" w:rsidRDefault="00C60488" w:rsidP="00B05948">
      <w:pPr>
        <w:pStyle w:val="a"/>
        <w:numPr>
          <w:ilvl w:val="0"/>
          <w:numId w:val="19"/>
        </w:numPr>
        <w:spacing w:line="240" w:lineRule="auto"/>
        <w:ind w:left="0" w:right="-54" w:firstLine="0"/>
        <w:rPr>
          <w:sz w:val="24"/>
          <w:szCs w:val="24"/>
        </w:rPr>
      </w:pPr>
      <w:r w:rsidRPr="00CA79D9">
        <w:rPr>
          <w:sz w:val="24"/>
          <w:szCs w:val="24"/>
          <w:shd w:val="clear" w:color="auto" w:fill="FFFFFF"/>
        </w:rPr>
        <w:t>составлять описание исторических объектов и памятников на основе текста, иллюстраций, макетов, интернет-ресурсов;</w:t>
      </w:r>
      <w:r w:rsidRPr="00CA79D9">
        <w:rPr>
          <w:rStyle w:val="apple-converted-space"/>
          <w:sz w:val="24"/>
          <w:szCs w:val="24"/>
        </w:rPr>
        <w:t> </w:t>
      </w:r>
    </w:p>
    <w:p w:rsidR="00C60488" w:rsidRPr="00CA79D9" w:rsidRDefault="00C60488" w:rsidP="00B05948">
      <w:pPr>
        <w:pStyle w:val="a"/>
        <w:numPr>
          <w:ilvl w:val="0"/>
          <w:numId w:val="19"/>
        </w:numPr>
        <w:spacing w:line="240" w:lineRule="auto"/>
        <w:ind w:left="0" w:right="-54" w:firstLine="0"/>
        <w:rPr>
          <w:sz w:val="24"/>
          <w:szCs w:val="24"/>
        </w:rPr>
      </w:pPr>
      <w:r w:rsidRPr="00CA79D9">
        <w:rPr>
          <w:sz w:val="24"/>
          <w:szCs w:val="24"/>
          <w:shd w:val="clear" w:color="auto" w:fill="FFFFFF"/>
        </w:rPr>
        <w:t>работать с хронологическими таблицами, картами и схемами;</w:t>
      </w:r>
      <w:r w:rsidRPr="00CA79D9">
        <w:rPr>
          <w:rStyle w:val="apple-converted-space"/>
          <w:sz w:val="24"/>
          <w:szCs w:val="24"/>
        </w:rPr>
        <w:t> </w:t>
      </w:r>
    </w:p>
    <w:p w:rsidR="00C60488" w:rsidRPr="00CA79D9" w:rsidRDefault="00C60488" w:rsidP="00B05948">
      <w:pPr>
        <w:pStyle w:val="a"/>
        <w:numPr>
          <w:ilvl w:val="0"/>
          <w:numId w:val="19"/>
        </w:numPr>
        <w:spacing w:line="240" w:lineRule="auto"/>
        <w:ind w:left="0" w:right="-54" w:firstLine="0"/>
        <w:rPr>
          <w:sz w:val="24"/>
          <w:szCs w:val="24"/>
        </w:rPr>
      </w:pPr>
      <w:r w:rsidRPr="00CA79D9">
        <w:rPr>
          <w:sz w:val="24"/>
          <w:szCs w:val="24"/>
          <w:shd w:val="clear" w:color="auto" w:fill="FFFFFF"/>
        </w:rPr>
        <w:t xml:space="preserve">читать легенду исторической карты; </w:t>
      </w:r>
    </w:p>
    <w:p w:rsidR="00C60488" w:rsidRPr="00CA79D9" w:rsidRDefault="00C60488" w:rsidP="00B05948">
      <w:pPr>
        <w:pStyle w:val="a"/>
        <w:numPr>
          <w:ilvl w:val="0"/>
          <w:numId w:val="19"/>
        </w:numPr>
        <w:spacing w:line="240" w:lineRule="auto"/>
        <w:ind w:left="0" w:right="-54" w:firstLine="0"/>
        <w:rPr>
          <w:sz w:val="24"/>
          <w:szCs w:val="24"/>
        </w:rPr>
      </w:pPr>
      <w:r w:rsidRPr="00CA79D9">
        <w:rPr>
          <w:sz w:val="24"/>
          <w:szCs w:val="24"/>
          <w:shd w:val="clear" w:color="auto" w:fill="FFFFFF"/>
        </w:rPr>
        <w:t xml:space="preserve">владеть основной современной терминологией исторической науки, предусмотренной программой; </w:t>
      </w:r>
    </w:p>
    <w:p w:rsidR="00C60488" w:rsidRPr="00CA79D9" w:rsidRDefault="00C60488" w:rsidP="00B05948">
      <w:pPr>
        <w:pStyle w:val="a"/>
        <w:numPr>
          <w:ilvl w:val="0"/>
          <w:numId w:val="19"/>
        </w:numPr>
        <w:spacing w:line="240" w:lineRule="auto"/>
        <w:ind w:left="0" w:right="-54" w:firstLine="0"/>
        <w:rPr>
          <w:sz w:val="24"/>
          <w:szCs w:val="24"/>
        </w:rPr>
      </w:pPr>
      <w:r w:rsidRPr="00CA79D9">
        <w:rPr>
          <w:sz w:val="24"/>
          <w:szCs w:val="24"/>
          <w:shd w:val="clear" w:color="auto" w:fill="FFFFFF"/>
        </w:rPr>
        <w:t xml:space="preserve">демонстрировать умение вести диалог, участвовать в дискуссии по исторической тематике; </w:t>
      </w:r>
    </w:p>
    <w:p w:rsidR="00C60488" w:rsidRPr="00CA79D9" w:rsidRDefault="00C60488" w:rsidP="00B05948">
      <w:pPr>
        <w:pStyle w:val="a"/>
        <w:numPr>
          <w:ilvl w:val="0"/>
          <w:numId w:val="19"/>
        </w:numPr>
        <w:spacing w:line="240" w:lineRule="auto"/>
        <w:ind w:left="0" w:right="-54" w:firstLine="0"/>
        <w:rPr>
          <w:sz w:val="24"/>
          <w:szCs w:val="24"/>
        </w:rPr>
      </w:pPr>
      <w:r w:rsidRPr="00CA79D9">
        <w:rPr>
          <w:sz w:val="24"/>
          <w:szCs w:val="24"/>
          <w:shd w:val="clear" w:color="auto" w:fill="FFFFFF"/>
        </w:rPr>
        <w:t>оценивать роль личности в отечественной истории ХХ века;</w:t>
      </w:r>
    </w:p>
    <w:p w:rsidR="00C60488" w:rsidRPr="00CA79D9" w:rsidRDefault="00C60488" w:rsidP="00B05948">
      <w:pPr>
        <w:pStyle w:val="a"/>
        <w:numPr>
          <w:ilvl w:val="0"/>
          <w:numId w:val="19"/>
        </w:numPr>
        <w:spacing w:line="240" w:lineRule="auto"/>
        <w:ind w:left="0" w:right="-54" w:firstLine="0"/>
        <w:rPr>
          <w:sz w:val="24"/>
          <w:szCs w:val="24"/>
        </w:rPr>
      </w:pPr>
      <w:r w:rsidRPr="00CA79D9">
        <w:rPr>
          <w:sz w:val="24"/>
          <w:szCs w:val="24"/>
          <w:shd w:val="clear" w:color="auto" w:fill="FFFFFF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C60488" w:rsidRPr="00CA79D9" w:rsidRDefault="00C60488" w:rsidP="00B05948">
      <w:pPr>
        <w:ind w:right="-54"/>
        <w:rPr>
          <w:rFonts w:ascii="Times New Roman" w:hAnsi="Times New Roman"/>
          <w:i/>
          <w:sz w:val="24"/>
          <w:szCs w:val="24"/>
        </w:rPr>
      </w:pPr>
    </w:p>
    <w:p w:rsidR="00C60488" w:rsidRPr="00CA79D9" w:rsidRDefault="00C60488" w:rsidP="00B05948">
      <w:pPr>
        <w:ind w:right="-54"/>
        <w:rPr>
          <w:rFonts w:ascii="Times New Roman" w:hAnsi="Times New Roman"/>
          <w:sz w:val="24"/>
          <w:szCs w:val="24"/>
        </w:rPr>
      </w:pPr>
      <w:r w:rsidRPr="00CA79D9">
        <w:rPr>
          <w:rFonts w:ascii="Times New Roman" w:hAnsi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C60488" w:rsidRPr="00CA79D9" w:rsidRDefault="00C60488" w:rsidP="00B05948">
      <w:pPr>
        <w:pStyle w:val="a"/>
        <w:numPr>
          <w:ilvl w:val="0"/>
          <w:numId w:val="19"/>
        </w:numPr>
        <w:spacing w:line="240" w:lineRule="auto"/>
        <w:ind w:left="0" w:right="-54" w:firstLine="0"/>
        <w:rPr>
          <w:sz w:val="24"/>
          <w:szCs w:val="24"/>
        </w:rPr>
      </w:pPr>
      <w:r w:rsidRPr="00CA79D9">
        <w:rPr>
          <w:i/>
          <w:sz w:val="24"/>
          <w:szCs w:val="24"/>
          <w:shd w:val="clear" w:color="auto" w:fill="FFFFFF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C60488" w:rsidRPr="00CA79D9" w:rsidRDefault="00C60488" w:rsidP="00B05948">
      <w:pPr>
        <w:pStyle w:val="a"/>
        <w:numPr>
          <w:ilvl w:val="0"/>
          <w:numId w:val="19"/>
        </w:numPr>
        <w:spacing w:line="240" w:lineRule="auto"/>
        <w:ind w:left="0" w:right="-54" w:firstLine="0"/>
        <w:rPr>
          <w:sz w:val="24"/>
          <w:szCs w:val="24"/>
        </w:rPr>
      </w:pPr>
      <w:r w:rsidRPr="00CA79D9">
        <w:rPr>
          <w:i/>
          <w:sz w:val="24"/>
          <w:szCs w:val="24"/>
          <w:shd w:val="clear" w:color="auto" w:fill="FFFFFF"/>
        </w:rPr>
        <w:t>устанавливать аналогии и оценивать вклад разных стран в сокровищницу мировой культуры;</w:t>
      </w:r>
      <w:r w:rsidRPr="00CA79D9">
        <w:rPr>
          <w:rStyle w:val="apple-converted-space"/>
          <w:i/>
          <w:sz w:val="24"/>
          <w:szCs w:val="24"/>
        </w:rPr>
        <w:t> </w:t>
      </w:r>
    </w:p>
    <w:p w:rsidR="00C60488" w:rsidRPr="00CA79D9" w:rsidRDefault="00C60488" w:rsidP="00B05948">
      <w:pPr>
        <w:pStyle w:val="a"/>
        <w:numPr>
          <w:ilvl w:val="0"/>
          <w:numId w:val="19"/>
        </w:numPr>
        <w:spacing w:line="240" w:lineRule="auto"/>
        <w:ind w:left="0" w:right="-54" w:firstLine="0"/>
        <w:rPr>
          <w:sz w:val="24"/>
          <w:szCs w:val="24"/>
        </w:rPr>
      </w:pPr>
      <w:r w:rsidRPr="00CA79D9">
        <w:rPr>
          <w:i/>
          <w:sz w:val="24"/>
          <w:szCs w:val="24"/>
          <w:shd w:val="clear" w:color="auto" w:fill="FFFFFF"/>
        </w:rPr>
        <w:t>определять место и время создания исторических документов;</w:t>
      </w:r>
      <w:r w:rsidRPr="00CA79D9">
        <w:rPr>
          <w:rStyle w:val="apple-converted-space"/>
          <w:i/>
          <w:sz w:val="24"/>
          <w:szCs w:val="24"/>
        </w:rPr>
        <w:t> </w:t>
      </w:r>
    </w:p>
    <w:p w:rsidR="00C60488" w:rsidRPr="00CA79D9" w:rsidRDefault="00C60488" w:rsidP="00B05948">
      <w:pPr>
        <w:pStyle w:val="a"/>
        <w:numPr>
          <w:ilvl w:val="0"/>
          <w:numId w:val="19"/>
        </w:numPr>
        <w:spacing w:line="240" w:lineRule="auto"/>
        <w:ind w:left="0" w:right="-54" w:firstLine="0"/>
        <w:rPr>
          <w:sz w:val="24"/>
          <w:szCs w:val="24"/>
        </w:rPr>
      </w:pPr>
      <w:r w:rsidRPr="00CA79D9">
        <w:rPr>
          <w:i/>
          <w:sz w:val="24"/>
          <w:szCs w:val="24"/>
          <w:shd w:val="clear" w:color="auto" w:fill="FFFFFF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Pr="00CA79D9">
        <w:rPr>
          <w:rStyle w:val="apple-converted-space"/>
          <w:i/>
          <w:sz w:val="24"/>
          <w:szCs w:val="24"/>
        </w:rPr>
        <w:t> </w:t>
      </w:r>
    </w:p>
    <w:p w:rsidR="00C60488" w:rsidRPr="00CA79D9" w:rsidRDefault="00C60488" w:rsidP="00B05948">
      <w:pPr>
        <w:pStyle w:val="a"/>
        <w:numPr>
          <w:ilvl w:val="0"/>
          <w:numId w:val="19"/>
        </w:numPr>
        <w:spacing w:line="240" w:lineRule="auto"/>
        <w:ind w:left="0" w:right="-54" w:firstLine="0"/>
        <w:rPr>
          <w:sz w:val="24"/>
          <w:szCs w:val="24"/>
        </w:rPr>
      </w:pPr>
      <w:r w:rsidRPr="00CA79D9">
        <w:rPr>
          <w:i/>
          <w:sz w:val="24"/>
          <w:szCs w:val="24"/>
        </w:rPr>
        <w:t>характеризовать современные версии и трактовки важнейших проблем отечественной и всемирной истории;</w:t>
      </w:r>
    </w:p>
    <w:p w:rsidR="00C60488" w:rsidRPr="00CA79D9" w:rsidRDefault="00C60488" w:rsidP="00B05948">
      <w:pPr>
        <w:pStyle w:val="a"/>
        <w:numPr>
          <w:ilvl w:val="0"/>
          <w:numId w:val="19"/>
        </w:numPr>
        <w:spacing w:line="240" w:lineRule="auto"/>
        <w:ind w:left="0" w:right="-54" w:firstLine="0"/>
        <w:rPr>
          <w:sz w:val="24"/>
          <w:szCs w:val="24"/>
        </w:rPr>
      </w:pPr>
      <w:r w:rsidRPr="00CA79D9">
        <w:rPr>
          <w:i/>
          <w:sz w:val="24"/>
          <w:szCs w:val="24"/>
          <w:shd w:val="clear" w:color="auto" w:fill="FFFFFF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Pr="00CA79D9">
        <w:rPr>
          <w:rStyle w:val="apple-converted-space"/>
          <w:i/>
          <w:sz w:val="24"/>
          <w:szCs w:val="24"/>
        </w:rPr>
        <w:t> </w:t>
      </w:r>
    </w:p>
    <w:p w:rsidR="00C60488" w:rsidRPr="00CA79D9" w:rsidRDefault="00C60488" w:rsidP="00B05948">
      <w:pPr>
        <w:pStyle w:val="a"/>
        <w:numPr>
          <w:ilvl w:val="0"/>
          <w:numId w:val="19"/>
        </w:numPr>
        <w:spacing w:line="240" w:lineRule="auto"/>
        <w:ind w:left="0" w:right="-54" w:firstLine="0"/>
        <w:rPr>
          <w:sz w:val="24"/>
          <w:szCs w:val="24"/>
        </w:rPr>
      </w:pPr>
      <w:r w:rsidRPr="00CA79D9">
        <w:rPr>
          <w:i/>
          <w:sz w:val="24"/>
          <w:szCs w:val="24"/>
          <w:shd w:val="clear" w:color="auto" w:fill="FFFFFF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Pr="00CA79D9">
        <w:rPr>
          <w:rStyle w:val="apple-converted-space"/>
          <w:i/>
          <w:sz w:val="24"/>
          <w:szCs w:val="24"/>
        </w:rPr>
        <w:t> </w:t>
      </w:r>
    </w:p>
    <w:p w:rsidR="00C60488" w:rsidRPr="00CA79D9" w:rsidRDefault="00C60488" w:rsidP="00B05948">
      <w:pPr>
        <w:pStyle w:val="a"/>
        <w:numPr>
          <w:ilvl w:val="0"/>
          <w:numId w:val="19"/>
        </w:numPr>
        <w:spacing w:line="240" w:lineRule="auto"/>
        <w:ind w:left="0" w:right="-54" w:firstLine="0"/>
        <w:rPr>
          <w:sz w:val="24"/>
          <w:szCs w:val="24"/>
        </w:rPr>
      </w:pPr>
      <w:r w:rsidRPr="00CA79D9">
        <w:rPr>
          <w:i/>
          <w:sz w:val="24"/>
          <w:szCs w:val="24"/>
        </w:rPr>
        <w:t>представлять историческую информацию в виде таблиц, схем, графиков и др., заполнять контурную карту;</w:t>
      </w:r>
    </w:p>
    <w:p w:rsidR="00C60488" w:rsidRPr="00CA79D9" w:rsidRDefault="00C60488" w:rsidP="00B05948">
      <w:pPr>
        <w:pStyle w:val="a"/>
        <w:numPr>
          <w:ilvl w:val="0"/>
          <w:numId w:val="19"/>
        </w:numPr>
        <w:spacing w:line="240" w:lineRule="auto"/>
        <w:ind w:left="0" w:right="-54" w:firstLine="0"/>
        <w:rPr>
          <w:sz w:val="24"/>
          <w:szCs w:val="24"/>
        </w:rPr>
      </w:pPr>
      <w:r w:rsidRPr="00CA79D9">
        <w:rPr>
          <w:i/>
          <w:sz w:val="24"/>
          <w:szCs w:val="24"/>
          <w:shd w:val="clear" w:color="auto" w:fill="FFFFFF"/>
        </w:rPr>
        <w:t>соотносить историческое время, исторические события, действия и поступки исторических личностей ХХ века;</w:t>
      </w:r>
      <w:r w:rsidRPr="00CA79D9">
        <w:rPr>
          <w:rStyle w:val="apple-converted-space"/>
          <w:i/>
          <w:sz w:val="24"/>
          <w:szCs w:val="24"/>
        </w:rPr>
        <w:t> </w:t>
      </w:r>
    </w:p>
    <w:p w:rsidR="00C60488" w:rsidRPr="00CA79D9" w:rsidRDefault="00C60488" w:rsidP="00B05948">
      <w:pPr>
        <w:pStyle w:val="a"/>
        <w:numPr>
          <w:ilvl w:val="0"/>
          <w:numId w:val="19"/>
        </w:numPr>
        <w:spacing w:line="240" w:lineRule="auto"/>
        <w:ind w:left="0" w:right="-54" w:firstLine="0"/>
        <w:rPr>
          <w:sz w:val="24"/>
          <w:szCs w:val="24"/>
        </w:rPr>
      </w:pPr>
      <w:r w:rsidRPr="00CA79D9">
        <w:rPr>
          <w:i/>
          <w:sz w:val="24"/>
          <w:szCs w:val="24"/>
          <w:shd w:val="clear" w:color="auto" w:fill="FFFFFF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 w:rsidRPr="00CA79D9">
        <w:rPr>
          <w:rStyle w:val="apple-converted-space"/>
          <w:i/>
          <w:sz w:val="24"/>
          <w:szCs w:val="24"/>
        </w:rPr>
        <w:t> </w:t>
      </w:r>
    </w:p>
    <w:p w:rsidR="00C60488" w:rsidRPr="00CA79D9" w:rsidRDefault="00C60488" w:rsidP="00B05948">
      <w:pPr>
        <w:pStyle w:val="a"/>
        <w:numPr>
          <w:ilvl w:val="0"/>
          <w:numId w:val="19"/>
        </w:numPr>
        <w:spacing w:line="240" w:lineRule="auto"/>
        <w:ind w:left="0" w:right="-54" w:firstLine="0"/>
        <w:rPr>
          <w:sz w:val="24"/>
          <w:szCs w:val="24"/>
        </w:rPr>
      </w:pPr>
      <w:r w:rsidRPr="00CA79D9">
        <w:rPr>
          <w:i/>
          <w:sz w:val="24"/>
          <w:szCs w:val="24"/>
          <w:shd w:val="clear" w:color="auto" w:fill="FFFFFF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Pr="00CA79D9">
        <w:rPr>
          <w:rStyle w:val="apple-converted-space"/>
          <w:i/>
          <w:sz w:val="24"/>
          <w:szCs w:val="24"/>
        </w:rPr>
        <w:t> </w:t>
      </w:r>
    </w:p>
    <w:p w:rsidR="00C60488" w:rsidRPr="00CA79D9" w:rsidRDefault="00C60488" w:rsidP="00B05948">
      <w:pPr>
        <w:pStyle w:val="a"/>
        <w:numPr>
          <w:ilvl w:val="0"/>
          <w:numId w:val="19"/>
        </w:numPr>
        <w:spacing w:line="240" w:lineRule="auto"/>
        <w:ind w:left="0" w:right="-54" w:firstLine="0"/>
        <w:rPr>
          <w:sz w:val="24"/>
          <w:szCs w:val="24"/>
        </w:rPr>
      </w:pPr>
      <w:r w:rsidRPr="00CA79D9">
        <w:rPr>
          <w:i/>
          <w:sz w:val="24"/>
          <w:szCs w:val="24"/>
          <w:shd w:val="clear" w:color="auto" w:fill="FFFFFF"/>
        </w:rPr>
        <w:t>приводить аргументы и примеры в защиту своей точки зрения;</w:t>
      </w:r>
      <w:r w:rsidRPr="00CA79D9">
        <w:rPr>
          <w:rStyle w:val="apple-converted-space"/>
          <w:i/>
          <w:sz w:val="24"/>
          <w:szCs w:val="24"/>
        </w:rPr>
        <w:t> </w:t>
      </w:r>
    </w:p>
    <w:p w:rsidR="00C60488" w:rsidRPr="00CA79D9" w:rsidRDefault="00C60488" w:rsidP="00B05948">
      <w:pPr>
        <w:pStyle w:val="a"/>
        <w:numPr>
          <w:ilvl w:val="0"/>
          <w:numId w:val="19"/>
        </w:numPr>
        <w:spacing w:line="240" w:lineRule="auto"/>
        <w:ind w:left="0" w:right="-54" w:firstLine="0"/>
        <w:rPr>
          <w:sz w:val="24"/>
          <w:szCs w:val="24"/>
        </w:rPr>
      </w:pPr>
      <w:r w:rsidRPr="00CA79D9">
        <w:rPr>
          <w:i/>
          <w:sz w:val="24"/>
          <w:szCs w:val="24"/>
        </w:rPr>
        <w:t>применять полученные знания при анализе современной политики России;</w:t>
      </w:r>
    </w:p>
    <w:p w:rsidR="00C60488" w:rsidRPr="00CA79D9" w:rsidRDefault="00C60488" w:rsidP="00B05948">
      <w:pPr>
        <w:pStyle w:val="a"/>
        <w:numPr>
          <w:ilvl w:val="0"/>
          <w:numId w:val="19"/>
        </w:numPr>
        <w:spacing w:line="240" w:lineRule="auto"/>
        <w:ind w:left="0" w:right="-54" w:firstLine="0"/>
        <w:rPr>
          <w:sz w:val="24"/>
          <w:szCs w:val="24"/>
        </w:rPr>
      </w:pPr>
      <w:r w:rsidRPr="00CA79D9">
        <w:rPr>
          <w:i/>
          <w:sz w:val="24"/>
          <w:szCs w:val="24"/>
        </w:rPr>
        <w:t>владеть элементами проектной деятельности.</w:t>
      </w:r>
    </w:p>
    <w:p w:rsidR="00C60488" w:rsidRDefault="00C60488" w:rsidP="00B05948">
      <w:pPr>
        <w:pStyle w:val="Heading2"/>
        <w:ind w:right="-54"/>
        <w:jc w:val="center"/>
        <w:rPr>
          <w:rFonts w:ascii="Times New Roman" w:hAnsi="Times New Roman" w:cs="Times New Roman"/>
        </w:rPr>
      </w:pPr>
    </w:p>
    <w:p w:rsidR="00C60488" w:rsidRPr="00CA79D9" w:rsidRDefault="00C60488" w:rsidP="00B05948">
      <w:pPr>
        <w:pStyle w:val="Heading2"/>
        <w:ind w:right="-54"/>
        <w:jc w:val="center"/>
        <w:rPr>
          <w:rFonts w:ascii="Times New Roman" w:hAnsi="Times New Roman" w:cs="Times New Roman"/>
        </w:rPr>
      </w:pPr>
      <w:r w:rsidRPr="00CA79D9">
        <w:rPr>
          <w:rFonts w:ascii="Times New Roman" w:hAnsi="Times New Roman" w:cs="Times New Roman"/>
        </w:rPr>
        <w:t>СОДЕРЖАНИЕ УЧЕБНОГО КУРСА</w:t>
      </w:r>
    </w:p>
    <w:p w:rsidR="00C60488" w:rsidRPr="00CA79D9" w:rsidRDefault="00C60488" w:rsidP="00B05948">
      <w:pPr>
        <w:pStyle w:val="BodyText"/>
        <w:ind w:left="0" w:right="-5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60488" w:rsidRPr="00CA79D9" w:rsidRDefault="00C60488" w:rsidP="00B05948">
      <w:pPr>
        <w:pStyle w:val="Heading6"/>
        <w:ind w:right="-54"/>
        <w:rPr>
          <w:sz w:val="24"/>
          <w:szCs w:val="24"/>
        </w:rPr>
      </w:pPr>
      <w:r w:rsidRPr="00CA79D9">
        <w:rPr>
          <w:w w:val="110"/>
          <w:sz w:val="24"/>
          <w:szCs w:val="24"/>
        </w:rPr>
        <w:t>РАЗДЕЛ I. РОССИЯ В ГОДЫ «ВЕЛИКИХ ПОТРЯСЕНИЙ». 1914–1921 гг.</w:t>
      </w:r>
    </w:p>
    <w:p w:rsidR="00C60488" w:rsidRPr="00CA79D9" w:rsidRDefault="00C60488" w:rsidP="00B05948">
      <w:pPr>
        <w:pStyle w:val="BodyText"/>
        <w:ind w:left="0" w:right="-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9D9">
        <w:rPr>
          <w:rFonts w:ascii="Times New Roman" w:hAnsi="Times New Roman" w:cs="Times New Roman"/>
          <w:sz w:val="24"/>
          <w:szCs w:val="24"/>
          <w:lang w:val="ru-RU"/>
        </w:rPr>
        <w:t xml:space="preserve">Российская империя накануне революции. Россия в Первой мировой войне. Война и общество. Нарастание кризиса. Российская революция </w:t>
      </w:r>
      <w:smartTag w:uri="urn:schemas-microsoft-com:office:smarttags" w:element="metricconverter">
        <w:smartTagPr>
          <w:attr w:name="ProductID" w:val="1917 г"/>
        </w:smartTagPr>
        <w:r w:rsidRPr="00CA79D9">
          <w:rPr>
            <w:rFonts w:ascii="Times New Roman" w:hAnsi="Times New Roman" w:cs="Times New Roman"/>
            <w:sz w:val="24"/>
            <w:szCs w:val="24"/>
            <w:lang w:val="ru-RU"/>
          </w:rPr>
          <w:t xml:space="preserve">1917 </w:t>
        </w:r>
        <w:r w:rsidRPr="00CA79D9">
          <w:rPr>
            <w:rFonts w:ascii="Times New Roman" w:hAnsi="Times New Roman" w:cs="Times New Roman"/>
            <w:spacing w:val="-10"/>
            <w:sz w:val="24"/>
            <w:szCs w:val="24"/>
            <w:lang w:val="ru-RU"/>
          </w:rPr>
          <w:t>г</w:t>
        </w:r>
      </w:smartTag>
      <w:r w:rsidRPr="00CA79D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.: 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 xml:space="preserve">от Февраля к Октябрю. Приход к </w:t>
      </w:r>
      <w:r w:rsidRPr="00CA79D9">
        <w:rPr>
          <w:rFonts w:ascii="Times New Roman" w:hAnsi="Times New Roman" w:cs="Times New Roman"/>
          <w:spacing w:val="-3"/>
          <w:sz w:val="24"/>
          <w:szCs w:val="24"/>
          <w:lang w:val="ru-RU"/>
        </w:rPr>
        <w:t>влас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 xml:space="preserve">ти партии большевиков. Становление советской власти. </w:t>
      </w:r>
      <w:r w:rsidRPr="00CA79D9">
        <w:rPr>
          <w:rFonts w:ascii="Times New Roman" w:hAnsi="Times New Roman" w:cs="Times New Roman"/>
          <w:spacing w:val="-3"/>
          <w:sz w:val="24"/>
          <w:szCs w:val="24"/>
          <w:lang w:val="ru-RU"/>
        </w:rPr>
        <w:t>Начало Гражданской</w:t>
      </w:r>
      <w:r w:rsidRPr="00CA79D9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войны.</w:t>
      </w:r>
      <w:r w:rsidRPr="00CA79D9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A79D9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вихре</w:t>
      </w:r>
      <w:r w:rsidRPr="00CA79D9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братоубийственного</w:t>
      </w:r>
      <w:r w:rsidRPr="00CA79D9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противостояния. Россия</w:t>
      </w:r>
      <w:r w:rsidRPr="00CA79D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A79D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годы</w:t>
      </w:r>
      <w:r w:rsidRPr="00CA79D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«военного</w:t>
      </w:r>
      <w:r w:rsidRPr="00CA79D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коммунизма».</w:t>
      </w:r>
      <w:r w:rsidRPr="00CA79D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Общество</w:t>
      </w:r>
      <w:r w:rsidRPr="00CA79D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A79D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эпоху</w:t>
      </w:r>
      <w:r w:rsidRPr="00CA79D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 xml:space="preserve">революционных потрясений. </w:t>
      </w:r>
      <w:r w:rsidRPr="00CA79D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Культура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A79D9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революция.</w:t>
      </w:r>
    </w:p>
    <w:p w:rsidR="00C60488" w:rsidRPr="00CA79D9" w:rsidRDefault="00C60488" w:rsidP="00B05948">
      <w:pPr>
        <w:pStyle w:val="BodyText"/>
        <w:ind w:left="0" w:right="-54"/>
        <w:rPr>
          <w:rFonts w:ascii="Times New Roman" w:hAnsi="Times New Roman" w:cs="Times New Roman"/>
          <w:sz w:val="24"/>
          <w:szCs w:val="24"/>
          <w:lang w:val="ru-RU"/>
        </w:rPr>
      </w:pPr>
    </w:p>
    <w:p w:rsidR="00C60488" w:rsidRPr="00CA79D9" w:rsidRDefault="00C60488" w:rsidP="00B05948">
      <w:pPr>
        <w:pStyle w:val="Heading6"/>
        <w:ind w:right="-54"/>
        <w:rPr>
          <w:sz w:val="24"/>
          <w:szCs w:val="24"/>
        </w:rPr>
      </w:pPr>
      <w:r w:rsidRPr="00CA79D9">
        <w:rPr>
          <w:w w:val="105"/>
          <w:sz w:val="24"/>
          <w:szCs w:val="24"/>
        </w:rPr>
        <w:t>Раздел II. СОВЕТСКИЙ СОЮЗ В 1920</w:t>
      </w:r>
      <w:r w:rsidRPr="00CA79D9">
        <w:rPr>
          <w:b w:val="0"/>
          <w:w w:val="105"/>
          <w:sz w:val="24"/>
          <w:szCs w:val="24"/>
        </w:rPr>
        <w:t>–</w:t>
      </w:r>
      <w:r w:rsidRPr="00CA79D9">
        <w:rPr>
          <w:w w:val="105"/>
          <w:sz w:val="24"/>
          <w:szCs w:val="24"/>
        </w:rPr>
        <w:t>1930-е гг.</w:t>
      </w:r>
    </w:p>
    <w:p w:rsidR="00C60488" w:rsidRPr="00CA79D9" w:rsidRDefault="00C60488" w:rsidP="00B05948">
      <w:pPr>
        <w:pStyle w:val="BodyText"/>
        <w:ind w:left="0" w:right="-5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A79D9">
        <w:rPr>
          <w:rFonts w:ascii="Times New Roman" w:hAnsi="Times New Roman" w:cs="Times New Roman"/>
          <w:sz w:val="24"/>
          <w:szCs w:val="24"/>
          <w:lang w:val="ru-RU"/>
        </w:rPr>
        <w:t xml:space="preserve">Новая экономическая политика. Образование СССР и </w:t>
      </w:r>
      <w:r w:rsidRPr="00CA79D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его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 xml:space="preserve">международное  значение.  Модернизация  экономики  и  </w:t>
      </w:r>
      <w:r w:rsidRPr="00CA79D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науки  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 xml:space="preserve">в 1930-х </w:t>
      </w:r>
      <w:r w:rsidRPr="00CA79D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гг.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 xml:space="preserve">Политическое развитие СССР в 1920–1930-е </w:t>
      </w:r>
      <w:r w:rsidRPr="00CA79D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гг.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 xml:space="preserve">Внешняя  политика  СССР  в  1930-е  </w:t>
      </w:r>
      <w:r w:rsidRPr="00CA79D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гг.  </w:t>
      </w:r>
      <w:r w:rsidRPr="00CA79D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Культура 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и  искусство  СССР  в предвоенное</w:t>
      </w:r>
      <w:r w:rsidRPr="00CA79D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десятилетие</w:t>
      </w:r>
      <w:r w:rsidRPr="00CA79D9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C60488" w:rsidRPr="00CA79D9" w:rsidRDefault="00C60488" w:rsidP="00B05948">
      <w:pPr>
        <w:pStyle w:val="BodyText"/>
        <w:ind w:left="0" w:right="-5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60488" w:rsidRPr="00CA79D9" w:rsidRDefault="00C60488" w:rsidP="00B05948">
      <w:pPr>
        <w:pStyle w:val="Heading6"/>
        <w:ind w:right="-54"/>
        <w:jc w:val="both"/>
        <w:rPr>
          <w:sz w:val="24"/>
          <w:szCs w:val="24"/>
        </w:rPr>
      </w:pPr>
      <w:r w:rsidRPr="00CA79D9">
        <w:rPr>
          <w:w w:val="115"/>
          <w:sz w:val="24"/>
          <w:szCs w:val="24"/>
        </w:rPr>
        <w:t>РАЗДЕЛ III. СОВЕТСКИЙ СОЮЗ В ГОДЫ ВОЕННЫХ ИСПЫТАНИЙ.</w:t>
      </w:r>
    </w:p>
    <w:p w:rsidR="00C60488" w:rsidRPr="00CA79D9" w:rsidRDefault="00C60488" w:rsidP="00B05948">
      <w:pPr>
        <w:pStyle w:val="BodyText"/>
        <w:ind w:left="0" w:right="-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9D9">
        <w:rPr>
          <w:rFonts w:ascii="Times New Roman" w:hAnsi="Times New Roman" w:cs="Times New Roman"/>
          <w:sz w:val="24"/>
          <w:szCs w:val="24"/>
          <w:lang w:val="ru-RU"/>
        </w:rPr>
        <w:t xml:space="preserve">СССР накануне войны. Начальный этап Великой Отечественной войны (июнь 1941 — осень </w:t>
      </w:r>
      <w:smartTag w:uri="urn:schemas-microsoft-com:office:smarttags" w:element="metricconverter">
        <w:smartTagPr>
          <w:attr w:name="ProductID" w:val="1941 г"/>
        </w:smartTagPr>
        <w:r w:rsidRPr="00CA79D9">
          <w:rPr>
            <w:rFonts w:ascii="Times New Roman" w:hAnsi="Times New Roman" w:cs="Times New Roman"/>
            <w:sz w:val="24"/>
            <w:szCs w:val="24"/>
            <w:lang w:val="ru-RU"/>
          </w:rPr>
          <w:t xml:space="preserve">1941 </w:t>
        </w:r>
        <w:r w:rsidRPr="00CA79D9">
          <w:rPr>
            <w:rFonts w:ascii="Times New Roman" w:hAnsi="Times New Roman" w:cs="Times New Roman"/>
            <w:spacing w:val="-8"/>
            <w:sz w:val="24"/>
            <w:szCs w:val="24"/>
            <w:lang w:val="ru-RU"/>
          </w:rPr>
          <w:t>г</w:t>
        </w:r>
      </w:smartTag>
      <w:r w:rsidRPr="00CA79D9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.).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 xml:space="preserve">Битва за Москву и блокада Ленинграда. Коренной перелом в Великой Отечественной </w:t>
      </w:r>
      <w:r w:rsidRPr="00CA79D9">
        <w:rPr>
          <w:rFonts w:ascii="Times New Roman" w:hAnsi="Times New Roman" w:cs="Times New Roman"/>
          <w:spacing w:val="-4"/>
          <w:sz w:val="24"/>
          <w:szCs w:val="24"/>
          <w:lang w:val="ru-RU"/>
        </w:rPr>
        <w:t>вой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не.</w:t>
      </w:r>
      <w:r w:rsidRPr="00CA79D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Война</w:t>
      </w:r>
      <w:r w:rsidRPr="00CA79D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A79D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общество.</w:t>
      </w:r>
      <w:r w:rsidRPr="00CA79D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CA79D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вражеском</w:t>
      </w:r>
      <w:r w:rsidRPr="00CA79D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pacing w:val="-6"/>
          <w:sz w:val="24"/>
          <w:szCs w:val="24"/>
          <w:lang w:val="ru-RU"/>
        </w:rPr>
        <w:t>тылу.</w:t>
      </w:r>
      <w:r w:rsidRPr="00CA79D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pacing w:val="-3"/>
          <w:sz w:val="24"/>
          <w:szCs w:val="24"/>
          <w:lang w:val="ru-RU"/>
        </w:rPr>
        <w:t>Культура</w:t>
      </w:r>
      <w:r w:rsidRPr="00CA79D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A79D9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наука</w:t>
      </w:r>
      <w:r w:rsidRPr="00CA79D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A79D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годы войны</w:t>
      </w:r>
      <w:r w:rsidRPr="00CA79D9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 xml:space="preserve">Победа  СССР  в  Великой  Отечественной  войне.  </w:t>
      </w:r>
      <w:r w:rsidRPr="00CA79D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СССР  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 xml:space="preserve">и вопросы послевоенного  мирового  устройства.  Победа:  </w:t>
      </w:r>
      <w:r w:rsidRPr="00CA79D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итоги 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A79D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уроки.</w:t>
      </w:r>
    </w:p>
    <w:p w:rsidR="00C60488" w:rsidRPr="00CA79D9" w:rsidRDefault="00C60488" w:rsidP="00B05948">
      <w:pPr>
        <w:pStyle w:val="BodyText"/>
        <w:ind w:left="0" w:right="-54"/>
        <w:rPr>
          <w:rFonts w:ascii="Times New Roman" w:hAnsi="Times New Roman" w:cs="Times New Roman"/>
          <w:sz w:val="24"/>
          <w:szCs w:val="24"/>
          <w:lang w:val="ru-RU"/>
        </w:rPr>
      </w:pPr>
    </w:p>
    <w:p w:rsidR="00C60488" w:rsidRPr="00CA79D9" w:rsidRDefault="00C60488" w:rsidP="00B05948">
      <w:pPr>
        <w:pStyle w:val="Heading6"/>
        <w:ind w:right="-54"/>
        <w:rPr>
          <w:sz w:val="24"/>
          <w:szCs w:val="24"/>
        </w:rPr>
      </w:pPr>
      <w:r w:rsidRPr="00CA79D9">
        <w:rPr>
          <w:w w:val="110"/>
          <w:sz w:val="24"/>
          <w:szCs w:val="24"/>
        </w:rPr>
        <w:t>Раздел IV. АПОГЕЙ И КРИЗИС СОВЕТСКОЙ СИСТЕМЫ.</w:t>
      </w:r>
    </w:p>
    <w:p w:rsidR="00C60488" w:rsidRPr="00CA79D9" w:rsidRDefault="00C60488" w:rsidP="00B05948">
      <w:pPr>
        <w:ind w:right="-54"/>
        <w:rPr>
          <w:rFonts w:ascii="Times New Roman" w:hAnsi="Times New Roman"/>
          <w:b/>
          <w:sz w:val="24"/>
          <w:szCs w:val="24"/>
        </w:rPr>
      </w:pPr>
      <w:r w:rsidRPr="00CA79D9">
        <w:rPr>
          <w:rFonts w:ascii="Times New Roman" w:hAnsi="Times New Roman"/>
          <w:b/>
          <w:sz w:val="24"/>
          <w:szCs w:val="24"/>
        </w:rPr>
        <w:t>1945–1991 гг.</w:t>
      </w:r>
    </w:p>
    <w:p w:rsidR="00C60488" w:rsidRPr="00CA79D9" w:rsidRDefault="00C60488" w:rsidP="00B05948">
      <w:pPr>
        <w:pStyle w:val="BodyText"/>
        <w:ind w:left="0" w:right="-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9D9">
        <w:rPr>
          <w:rFonts w:ascii="Times New Roman" w:hAnsi="Times New Roman" w:cs="Times New Roman"/>
          <w:sz w:val="24"/>
          <w:szCs w:val="24"/>
          <w:lang w:val="ru-RU"/>
        </w:rPr>
        <w:t xml:space="preserve">Советский  Союз  в  последние  годы  жизни  Сталина.  </w:t>
      </w:r>
      <w:r w:rsidRPr="00CA79D9">
        <w:rPr>
          <w:rFonts w:ascii="Times New Roman" w:hAnsi="Times New Roman" w:cs="Times New Roman"/>
          <w:spacing w:val="-4"/>
          <w:sz w:val="24"/>
          <w:szCs w:val="24"/>
          <w:lang w:val="ru-RU"/>
        </w:rPr>
        <w:t>Пер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 xml:space="preserve">вые попытки реформ и </w:t>
      </w:r>
      <w:r w:rsidRPr="00CA79D9">
        <w:rPr>
          <w:rFonts w:ascii="Times New Roman" w:hAnsi="Times New Roman" w:cs="Times New Roman"/>
          <w:sz w:val="24"/>
          <w:szCs w:val="24"/>
        </w:rPr>
        <w:t>XX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 xml:space="preserve"> съезд КПСС. Внешняя  политика  СССР в 1945–1964 </w:t>
      </w:r>
      <w:r w:rsidRPr="00CA79D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гг.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 xml:space="preserve">Советское общество конца 1950-х — </w:t>
      </w:r>
      <w:r w:rsidRPr="00CA79D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начала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 xml:space="preserve">1960-х </w:t>
      </w:r>
      <w:r w:rsidRPr="00CA79D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гг. 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 xml:space="preserve">Духовная жизнь в СССР в 1950-е –1960-е </w:t>
      </w:r>
      <w:r w:rsidRPr="00CA79D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гг. 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 xml:space="preserve">Политика  и экономика: от реформ к застою. СССР на международной </w:t>
      </w:r>
      <w:r w:rsidRPr="00CA79D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арене.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Углубление</w:t>
      </w:r>
      <w:r w:rsidRPr="00CA79D9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кризисных</w:t>
      </w:r>
      <w:r w:rsidRPr="00CA79D9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явлений</w:t>
      </w:r>
      <w:r w:rsidRPr="00CA79D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A79D9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СССР</w:t>
      </w:r>
      <w:r w:rsidRPr="00CA79D9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A79D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Pr="00CA79D9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 xml:space="preserve">духовной оппозиции. Наука, литература и искусство. </w:t>
      </w:r>
      <w:r w:rsidRPr="00CA79D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Спорт.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 xml:space="preserve">1960–1980-е </w:t>
      </w:r>
      <w:r w:rsidRPr="00CA79D9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гг.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Политика перестройки в сфере экономики. Развитие гласностии новое политическое мышление. Кризис и распад советского общества.</w:t>
      </w:r>
    </w:p>
    <w:p w:rsidR="00C60488" w:rsidRPr="00CA79D9" w:rsidRDefault="00C60488" w:rsidP="00B05948">
      <w:pPr>
        <w:pStyle w:val="BodyText"/>
        <w:ind w:left="0" w:right="-54"/>
        <w:rPr>
          <w:rFonts w:ascii="Times New Roman" w:hAnsi="Times New Roman" w:cs="Times New Roman"/>
          <w:sz w:val="24"/>
          <w:szCs w:val="24"/>
          <w:lang w:val="ru-RU"/>
        </w:rPr>
      </w:pPr>
    </w:p>
    <w:p w:rsidR="00C60488" w:rsidRPr="00CA79D9" w:rsidRDefault="00C60488" w:rsidP="00B05948">
      <w:pPr>
        <w:pStyle w:val="Heading6"/>
        <w:ind w:right="-54"/>
        <w:rPr>
          <w:sz w:val="24"/>
          <w:szCs w:val="24"/>
        </w:rPr>
      </w:pPr>
      <w:r w:rsidRPr="00CA79D9">
        <w:rPr>
          <w:w w:val="105"/>
          <w:sz w:val="24"/>
          <w:szCs w:val="24"/>
        </w:rPr>
        <w:t>РАЗДЕЛ V. РОССИЙСКАЯ ФЕДЕРАЦИЯ В 1991–2016 гг.</w:t>
      </w:r>
    </w:p>
    <w:p w:rsidR="00C60488" w:rsidRPr="00CA79D9" w:rsidRDefault="00C60488" w:rsidP="00B05948">
      <w:pPr>
        <w:pStyle w:val="BodyText"/>
        <w:ind w:left="0" w:right="-5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A79D9">
        <w:rPr>
          <w:rFonts w:ascii="Times New Roman" w:hAnsi="Times New Roman" w:cs="Times New Roman"/>
          <w:sz w:val="24"/>
          <w:szCs w:val="24"/>
          <w:lang w:val="ru-RU"/>
        </w:rPr>
        <w:t xml:space="preserve">Начало рыночных реформ в России в </w:t>
      </w:r>
      <w:smartTag w:uri="urn:schemas-microsoft-com:office:smarttags" w:element="metricconverter">
        <w:smartTagPr>
          <w:attr w:name="ProductID" w:val="1992 г"/>
        </w:smartTagPr>
        <w:r w:rsidRPr="00CA79D9">
          <w:rPr>
            <w:rFonts w:ascii="Times New Roman" w:hAnsi="Times New Roman" w:cs="Times New Roman"/>
            <w:sz w:val="24"/>
            <w:szCs w:val="24"/>
            <w:lang w:val="ru-RU"/>
          </w:rPr>
          <w:t xml:space="preserve">1992 </w:t>
        </w:r>
        <w:r w:rsidRPr="00CA79D9">
          <w:rPr>
            <w:rFonts w:ascii="Times New Roman" w:hAnsi="Times New Roman" w:cs="Times New Roman"/>
            <w:spacing w:val="-15"/>
            <w:sz w:val="24"/>
            <w:szCs w:val="24"/>
            <w:lang w:val="ru-RU"/>
          </w:rPr>
          <w:t>г</w:t>
        </w:r>
      </w:smartTag>
      <w:r w:rsidRPr="00CA79D9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.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 xml:space="preserve">Политико-конституционный кризис </w:t>
      </w:r>
      <w:smartTag w:uri="urn:schemas-microsoft-com:office:smarttags" w:element="metricconverter">
        <w:smartTagPr>
          <w:attr w:name="ProductID" w:val="1993 г"/>
        </w:smartTagPr>
        <w:r w:rsidRPr="00CA79D9">
          <w:rPr>
            <w:rFonts w:ascii="Times New Roman" w:hAnsi="Times New Roman" w:cs="Times New Roman"/>
            <w:sz w:val="24"/>
            <w:szCs w:val="24"/>
            <w:lang w:val="ru-RU"/>
          </w:rPr>
          <w:t xml:space="preserve">1993 </w:t>
        </w:r>
        <w:r w:rsidRPr="00CA79D9">
          <w:rPr>
            <w:rFonts w:ascii="Times New Roman" w:hAnsi="Times New Roman" w:cs="Times New Roman"/>
            <w:spacing w:val="-15"/>
            <w:sz w:val="24"/>
            <w:szCs w:val="24"/>
            <w:lang w:val="ru-RU"/>
          </w:rPr>
          <w:t>г</w:t>
        </w:r>
      </w:smartTag>
      <w:r w:rsidRPr="00CA79D9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.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 xml:space="preserve">Новая Конституция России. Попытки корректировки курса реформ 1993–1996 </w:t>
      </w:r>
      <w:r w:rsidRPr="00CA79D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гг.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 xml:space="preserve">Национальные и </w:t>
      </w:r>
      <w:r w:rsidRPr="00CA79D9">
        <w:rPr>
          <w:rFonts w:ascii="Times New Roman" w:hAnsi="Times New Roman" w:cs="Times New Roman"/>
          <w:spacing w:val="-5"/>
          <w:sz w:val="24"/>
          <w:szCs w:val="24"/>
          <w:lang w:val="ru-RU"/>
        </w:rPr>
        <w:t>со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 xml:space="preserve">циальные проблемы 1990-х </w:t>
      </w:r>
      <w:r w:rsidRPr="00CA79D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гг.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 xml:space="preserve">Второе президентство Б.Н. </w:t>
      </w:r>
      <w:r w:rsidRPr="00CA79D9">
        <w:rPr>
          <w:rFonts w:ascii="Times New Roman" w:hAnsi="Times New Roman" w:cs="Times New Roman"/>
          <w:spacing w:val="-4"/>
          <w:sz w:val="24"/>
          <w:szCs w:val="24"/>
          <w:lang w:val="ru-RU"/>
        </w:rPr>
        <w:t>Ель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 xml:space="preserve">цина. 1996–1999 </w:t>
      </w:r>
      <w:r w:rsidRPr="00CA79D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гг. 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 xml:space="preserve">Внешняя  политика  Российской  Федерации  в 1990-е </w:t>
      </w:r>
      <w:r w:rsidRPr="00CA79D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гг.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 xml:space="preserve">Политическое развитие России в 2000–2016 </w:t>
      </w:r>
      <w:r w:rsidRPr="00CA79D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гг.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Модернизация</w:t>
      </w:r>
      <w:r w:rsidRPr="00CA79D9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экономики</w:t>
      </w:r>
      <w:r w:rsidRPr="00CA79D9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России</w:t>
      </w:r>
      <w:r w:rsidRPr="00CA79D9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A79D9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2000–2008</w:t>
      </w:r>
      <w:r w:rsidRPr="00CA79D9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pacing w:val="-10"/>
          <w:sz w:val="24"/>
          <w:szCs w:val="24"/>
          <w:lang w:val="ru-RU"/>
        </w:rPr>
        <w:t>гг.</w:t>
      </w:r>
      <w:r w:rsidRPr="00CA79D9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Российская</w:t>
      </w:r>
      <w:r w:rsidRPr="00CA79D9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 xml:space="preserve">экономика в 2009–2016 </w:t>
      </w:r>
      <w:r w:rsidRPr="00CA79D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гг.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 xml:space="preserve">Социальное развитие России в 2000–2016 </w:t>
      </w:r>
      <w:r w:rsidRPr="00CA79D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гг.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Внешняя</w:t>
      </w:r>
      <w:r w:rsidRPr="00CA79D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политика</w:t>
      </w:r>
      <w:r w:rsidRPr="00CA79D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России</w:t>
      </w:r>
      <w:r w:rsidRPr="00CA79D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A79D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начале</w:t>
      </w:r>
      <w:r w:rsidRPr="00CA79D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</w:rPr>
        <w:t>XXI</w:t>
      </w:r>
      <w:r w:rsidRPr="00CA79D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CA79D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Образование,</w:t>
      </w:r>
      <w:r w:rsidRPr="00CA79D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наука</w:t>
      </w:r>
      <w:r w:rsidRPr="00CA79D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A79D9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pacing w:val="-3"/>
          <w:sz w:val="24"/>
          <w:szCs w:val="24"/>
          <w:lang w:val="ru-RU"/>
        </w:rPr>
        <w:t>куль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 xml:space="preserve">тура России в конце </w:t>
      </w:r>
      <w:r w:rsidRPr="00CA79D9">
        <w:rPr>
          <w:rFonts w:ascii="Times New Roman" w:hAnsi="Times New Roman" w:cs="Times New Roman"/>
          <w:sz w:val="24"/>
          <w:szCs w:val="24"/>
        </w:rPr>
        <w:t>XX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 xml:space="preserve"> — начале </w:t>
      </w:r>
      <w:r w:rsidRPr="00CA79D9">
        <w:rPr>
          <w:rFonts w:ascii="Times New Roman" w:hAnsi="Times New Roman" w:cs="Times New Roman"/>
          <w:sz w:val="24"/>
          <w:szCs w:val="24"/>
        </w:rPr>
        <w:t>XXI</w:t>
      </w:r>
      <w:r w:rsidRPr="00CA79D9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CA79D9">
        <w:rPr>
          <w:rFonts w:ascii="Times New Roman" w:hAnsi="Times New Roman" w:cs="Times New Roman"/>
          <w:sz w:val="24"/>
          <w:szCs w:val="24"/>
          <w:lang w:val="ru-RU"/>
        </w:rPr>
        <w:t>вв.</w:t>
      </w:r>
    </w:p>
    <w:p w:rsidR="00C60488" w:rsidRDefault="00C60488" w:rsidP="00B059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5893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C60488" w:rsidRPr="00A25893" w:rsidRDefault="00C60488" w:rsidP="00B059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7655"/>
        <w:gridCol w:w="1134"/>
      </w:tblGrid>
      <w:tr w:rsidR="00C60488" w:rsidRPr="005A2A26" w:rsidTr="00D70A23">
        <w:tc>
          <w:tcPr>
            <w:tcW w:w="817" w:type="dxa"/>
          </w:tcPr>
          <w:p w:rsidR="00C60488" w:rsidRPr="005A2A26" w:rsidRDefault="00C60488" w:rsidP="00D70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A2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C60488" w:rsidRPr="005A2A26" w:rsidRDefault="00C60488" w:rsidP="00D70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A26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134" w:type="dxa"/>
          </w:tcPr>
          <w:p w:rsidR="00C60488" w:rsidRPr="005A2A26" w:rsidRDefault="00C60488" w:rsidP="00D70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A26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C60488" w:rsidRPr="005A2A26" w:rsidTr="00D70A23">
        <w:tc>
          <w:tcPr>
            <w:tcW w:w="817" w:type="dxa"/>
          </w:tcPr>
          <w:p w:rsidR="00C60488" w:rsidRPr="005A2A26" w:rsidRDefault="00C60488" w:rsidP="00B05948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60488" w:rsidRPr="005A2A26" w:rsidRDefault="00C60488" w:rsidP="00D70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26"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  <w:p w:rsidR="00C60488" w:rsidRPr="005A2A26" w:rsidRDefault="00C60488" w:rsidP="00D70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488" w:rsidRPr="005A2A26" w:rsidRDefault="00C60488" w:rsidP="00D70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0488" w:rsidRPr="005A2A26" w:rsidTr="00D70A23">
        <w:tc>
          <w:tcPr>
            <w:tcW w:w="817" w:type="dxa"/>
          </w:tcPr>
          <w:p w:rsidR="00C60488" w:rsidRPr="005A2A26" w:rsidRDefault="00C60488" w:rsidP="00B05948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60488" w:rsidRPr="005A2A26" w:rsidRDefault="00C60488" w:rsidP="00D70A23">
            <w:pPr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5A2A26">
              <w:rPr>
                <w:rFonts w:ascii="Times New Roman" w:hAnsi="Times New Roman"/>
                <w:w w:val="105"/>
                <w:sz w:val="24"/>
                <w:szCs w:val="24"/>
              </w:rPr>
              <w:t>РОССИЯ В ГОДЫ «ВЕЛИКИХ ПОТРЯСЕНИЙ». 1914–1921 гг</w:t>
            </w:r>
          </w:p>
          <w:p w:rsidR="00C60488" w:rsidRPr="005A2A26" w:rsidRDefault="00C60488" w:rsidP="00D70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488" w:rsidRPr="005A2A26" w:rsidRDefault="00C60488" w:rsidP="00D70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60488" w:rsidRPr="005A2A26" w:rsidTr="00D70A23">
        <w:tc>
          <w:tcPr>
            <w:tcW w:w="817" w:type="dxa"/>
          </w:tcPr>
          <w:p w:rsidR="00C60488" w:rsidRPr="005A2A26" w:rsidRDefault="00C60488" w:rsidP="00B05948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60488" w:rsidRPr="005A2A26" w:rsidRDefault="00C60488" w:rsidP="00D70A23">
            <w:pPr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5A2A26">
              <w:rPr>
                <w:rFonts w:ascii="Times New Roman" w:hAnsi="Times New Roman"/>
                <w:w w:val="105"/>
                <w:sz w:val="24"/>
                <w:szCs w:val="24"/>
              </w:rPr>
              <w:t>СОВЕТСКИЙ СОЮЗ В 1920–1930-е гг.</w:t>
            </w:r>
          </w:p>
          <w:p w:rsidR="00C60488" w:rsidRPr="005A2A26" w:rsidRDefault="00C60488" w:rsidP="00D70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488" w:rsidRPr="005A2A26" w:rsidRDefault="00C60488" w:rsidP="00D70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60488" w:rsidRPr="005A2A26" w:rsidTr="00D70A23">
        <w:tc>
          <w:tcPr>
            <w:tcW w:w="817" w:type="dxa"/>
          </w:tcPr>
          <w:p w:rsidR="00C60488" w:rsidRPr="005A2A26" w:rsidRDefault="00C60488" w:rsidP="00B05948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60488" w:rsidRPr="005A2A26" w:rsidRDefault="00C60488" w:rsidP="00D70A23">
            <w:pPr>
              <w:spacing w:after="0" w:line="240" w:lineRule="auto"/>
              <w:rPr>
                <w:rFonts w:ascii="Times New Roman" w:hAnsi="Times New Roman"/>
                <w:w w:val="110"/>
                <w:sz w:val="24"/>
                <w:szCs w:val="24"/>
              </w:rPr>
            </w:pPr>
            <w:r w:rsidRPr="005A2A26">
              <w:rPr>
                <w:rFonts w:ascii="Times New Roman" w:hAnsi="Times New Roman"/>
                <w:w w:val="110"/>
                <w:sz w:val="24"/>
                <w:szCs w:val="24"/>
              </w:rPr>
              <w:t>СОВЕТСКИЙ СОЮЗ В ГОДЫ ВОЕННЫХ ИСПЫТАНИЙ</w:t>
            </w:r>
          </w:p>
          <w:p w:rsidR="00C60488" w:rsidRPr="005A2A26" w:rsidRDefault="00C60488" w:rsidP="00D70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488" w:rsidRPr="005A2A26" w:rsidRDefault="00C60488" w:rsidP="00D70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2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60488" w:rsidRPr="005A2A26" w:rsidTr="00D70A23">
        <w:tc>
          <w:tcPr>
            <w:tcW w:w="817" w:type="dxa"/>
          </w:tcPr>
          <w:p w:rsidR="00C60488" w:rsidRPr="005A2A26" w:rsidRDefault="00C60488" w:rsidP="00B05948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60488" w:rsidRPr="005A2A26" w:rsidRDefault="00C60488" w:rsidP="00D70A23">
            <w:pPr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5A2A26">
              <w:rPr>
                <w:rFonts w:ascii="Times New Roman" w:hAnsi="Times New Roman"/>
                <w:w w:val="105"/>
                <w:sz w:val="24"/>
                <w:szCs w:val="24"/>
              </w:rPr>
              <w:t>АПОГЕЙ И КРИЗИС СОВЕТСКОЙ СИСТЕМЫ. 1945–1991 гг.</w:t>
            </w:r>
          </w:p>
          <w:p w:rsidR="00C60488" w:rsidRPr="005A2A26" w:rsidRDefault="00C60488" w:rsidP="00D70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488" w:rsidRPr="005A2A26" w:rsidRDefault="00C60488" w:rsidP="00D70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60488" w:rsidRPr="005A2A26" w:rsidTr="00D70A23">
        <w:tc>
          <w:tcPr>
            <w:tcW w:w="817" w:type="dxa"/>
          </w:tcPr>
          <w:p w:rsidR="00C60488" w:rsidRPr="005A2A26" w:rsidRDefault="00C60488" w:rsidP="00B05948">
            <w:pPr>
              <w:pStyle w:val="ListParagraph"/>
              <w:widowControl/>
              <w:numPr>
                <w:ilvl w:val="0"/>
                <w:numId w:val="25"/>
              </w:numPr>
              <w:autoSpaceDE/>
              <w:autoSpaceDN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60488" w:rsidRPr="005A2A26" w:rsidRDefault="00C60488" w:rsidP="00D70A23">
            <w:pPr>
              <w:spacing w:after="0" w:line="240" w:lineRule="auto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5A2A26">
              <w:rPr>
                <w:rFonts w:ascii="Times New Roman" w:hAnsi="Times New Roman"/>
                <w:w w:val="105"/>
                <w:sz w:val="24"/>
                <w:szCs w:val="24"/>
              </w:rPr>
              <w:t>РОССИЙСКАЯ ФЕДЕРАЦИЯ В 1991–2016 гг</w:t>
            </w:r>
          </w:p>
          <w:p w:rsidR="00C60488" w:rsidRPr="005A2A26" w:rsidRDefault="00C60488" w:rsidP="00D70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488" w:rsidRPr="005A2A26" w:rsidRDefault="00C60488" w:rsidP="00D70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60488" w:rsidRPr="005A2A26" w:rsidTr="00D70A23">
        <w:tc>
          <w:tcPr>
            <w:tcW w:w="817" w:type="dxa"/>
          </w:tcPr>
          <w:p w:rsidR="00C60488" w:rsidRPr="005A2A26" w:rsidRDefault="00C60488" w:rsidP="00D70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C60488" w:rsidRPr="005A2A26" w:rsidRDefault="00C60488" w:rsidP="00D70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0488" w:rsidRPr="005A2A26" w:rsidRDefault="00C60488" w:rsidP="00D70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488" w:rsidRPr="005A2A26" w:rsidRDefault="00C60488" w:rsidP="00D70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2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</w:tbl>
    <w:p w:rsidR="00C60488" w:rsidRPr="00A25893" w:rsidRDefault="00C60488" w:rsidP="00B059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488" w:rsidRPr="00A25893" w:rsidRDefault="00C60488" w:rsidP="00B059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5893">
        <w:rPr>
          <w:rFonts w:ascii="Times New Roman" w:hAnsi="Times New Roman"/>
          <w:b/>
          <w:sz w:val="24"/>
          <w:szCs w:val="24"/>
        </w:rPr>
        <w:t>Поурочное планирование</w:t>
      </w:r>
    </w:p>
    <w:p w:rsidR="00C60488" w:rsidRPr="00A25893" w:rsidRDefault="00C60488" w:rsidP="00B059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5893">
        <w:rPr>
          <w:rFonts w:ascii="Times New Roman" w:hAnsi="Times New Roman"/>
          <w:b/>
          <w:sz w:val="24"/>
          <w:szCs w:val="24"/>
        </w:rPr>
        <w:t>10 класс, 42 часа</w:t>
      </w:r>
    </w:p>
    <w:tbl>
      <w:tblPr>
        <w:tblW w:w="1052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8"/>
        <w:gridCol w:w="2316"/>
        <w:gridCol w:w="3073"/>
        <w:gridCol w:w="3278"/>
        <w:gridCol w:w="1314"/>
      </w:tblGrid>
      <w:tr w:rsidR="00C60488" w:rsidRPr="005A2A26" w:rsidTr="00D70A23">
        <w:tc>
          <w:tcPr>
            <w:tcW w:w="567" w:type="dxa"/>
          </w:tcPr>
          <w:p w:rsidR="00C60488" w:rsidRPr="005A2A26" w:rsidRDefault="00C60488" w:rsidP="00D70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A2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14" w:type="dxa"/>
          </w:tcPr>
          <w:p w:rsidR="00C60488" w:rsidRPr="005A2A26" w:rsidRDefault="00C60488" w:rsidP="00D70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A2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190" w:type="dxa"/>
          </w:tcPr>
          <w:p w:rsidR="00C60488" w:rsidRPr="005A2A26" w:rsidRDefault="00C60488" w:rsidP="00D70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A26">
              <w:rPr>
                <w:rFonts w:ascii="Times New Roman" w:hAnsi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3544" w:type="dxa"/>
          </w:tcPr>
          <w:p w:rsidR="00C60488" w:rsidRPr="005A2A26" w:rsidRDefault="00C60488" w:rsidP="00D70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A26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учащихся</w:t>
            </w:r>
          </w:p>
        </w:tc>
        <w:tc>
          <w:tcPr>
            <w:tcW w:w="1314" w:type="dxa"/>
          </w:tcPr>
          <w:p w:rsidR="00C60488" w:rsidRPr="005A2A26" w:rsidRDefault="00C60488" w:rsidP="00D70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A26">
              <w:rPr>
                <w:rFonts w:ascii="Times New Roman" w:hAnsi="Times New Roman"/>
                <w:b/>
                <w:sz w:val="24"/>
                <w:szCs w:val="24"/>
              </w:rPr>
              <w:t>Материал учебника</w:t>
            </w:r>
          </w:p>
        </w:tc>
      </w:tr>
      <w:tr w:rsidR="00C60488" w:rsidRPr="005A2A26" w:rsidTr="00D70A23">
        <w:tc>
          <w:tcPr>
            <w:tcW w:w="567" w:type="dxa"/>
          </w:tcPr>
          <w:p w:rsidR="00C60488" w:rsidRPr="005A2A26" w:rsidRDefault="00C60488" w:rsidP="00D70A23">
            <w:pPr>
              <w:spacing w:after="0" w:line="240" w:lineRule="auto"/>
              <w:ind w:left="-360"/>
              <w:rPr>
                <w:rFonts w:ascii="Times New Roman" w:hAnsi="Times New Roman"/>
                <w:sz w:val="24"/>
                <w:szCs w:val="24"/>
              </w:rPr>
            </w:pPr>
            <w:r w:rsidRPr="005A2A2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60488" w:rsidRPr="005A2A26" w:rsidRDefault="00C60488" w:rsidP="00D70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2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Вводный урок.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империя накануне рево</w:t>
            </w:r>
            <w:r w:rsidRPr="005A2A26">
              <w:rPr>
                <w:rFonts w:ascii="Times New Roman" w:hAnsi="Times New Roman" w:cs="Times New Roman"/>
                <w:sz w:val="24"/>
                <w:szCs w:val="24"/>
              </w:rPr>
              <w:t>люции</w:t>
            </w:r>
          </w:p>
        </w:tc>
        <w:tc>
          <w:tcPr>
            <w:tcW w:w="3190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Сформировать у обучающихся представление о значении ХХ — начала </w:t>
            </w:r>
            <w:r w:rsidRPr="005A2A26">
              <w:rPr>
                <w:rFonts w:ascii="Times New Roman" w:hAnsi="Times New Roman" w:cs="Times New Roman"/>
                <w:sz w:val="24"/>
                <w:szCs w:val="24"/>
              </w:rPr>
              <w:t>XXI</w:t>
            </w: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веков в истории России, представление </w:t>
            </w:r>
            <w:r w:rsidRPr="005A2A2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специфике периода Актуализировать понятие "модернизация", проанализировать проблемы, существующих в обществе России начала ХХ века, выяснить предпосылки и причины революционных преобразований, дать характеристику деятельности политических партий</w:t>
            </w:r>
          </w:p>
        </w:tc>
        <w:tc>
          <w:tcPr>
            <w:tcW w:w="354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Обращение к ранее полученным знаниям обучающихся. Актуализация представлений учащихся об особенностях социально-экономического и общественно-политического развития России на рубеже </w:t>
            </w:r>
            <w:r w:rsidRPr="005A2A26"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— </w:t>
            </w:r>
            <w:r w:rsidRPr="005A2A26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вв.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 с текстом учебника и фрагментами исторических источников; сравнение исторических явлений.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Объяснение значения понятия «Дуалистическая монархия</w:t>
            </w:r>
          </w:p>
        </w:tc>
        <w:tc>
          <w:tcPr>
            <w:tcW w:w="1314" w:type="dxa"/>
          </w:tcPr>
          <w:p w:rsidR="00C60488" w:rsidRPr="005A2A26" w:rsidRDefault="00C60488" w:rsidP="00D70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A26">
              <w:rPr>
                <w:sz w:val="24"/>
                <w:szCs w:val="24"/>
              </w:rPr>
              <w:t>§1</w:t>
            </w:r>
          </w:p>
        </w:tc>
      </w:tr>
      <w:tr w:rsidR="00C60488" w:rsidRPr="005A2A26" w:rsidTr="00D70A23">
        <w:tc>
          <w:tcPr>
            <w:tcW w:w="10529" w:type="dxa"/>
            <w:gridSpan w:val="5"/>
            <w:shd w:val="clear" w:color="auto" w:fill="95B3D7"/>
          </w:tcPr>
          <w:p w:rsidR="00C60488" w:rsidRPr="005A2A26" w:rsidRDefault="00C60488" w:rsidP="00D70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26">
              <w:rPr>
                <w:rFonts w:ascii="Times New Roman" w:hAnsi="Times New Roman"/>
                <w:b/>
                <w:w w:val="105"/>
                <w:sz w:val="24"/>
                <w:szCs w:val="24"/>
              </w:rPr>
              <w:t>РАЗДЕЛ I. РОССИЯ В ГОДЫ «ВЕЛИКИХ ПОТРЯСЕНИЙ». 1914–1921 гг.</w:t>
            </w:r>
          </w:p>
        </w:tc>
      </w:tr>
      <w:tr w:rsidR="00C60488" w:rsidRPr="005A2A26" w:rsidTr="00D70A23">
        <w:tc>
          <w:tcPr>
            <w:tcW w:w="567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 в Первой мировой войне</w:t>
            </w:r>
          </w:p>
        </w:tc>
        <w:tc>
          <w:tcPr>
            <w:tcW w:w="3190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Актуализировать знания о причинах и ходе Первой мировой войны; выяснить причины участия России в войне; дать характеристику деятельности российских военачальников; раскрыть историческое значение Первой мировой войны</w:t>
            </w:r>
          </w:p>
        </w:tc>
        <w:tc>
          <w:tcPr>
            <w:tcW w:w="354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Анализ, сопоставление и обобщение исторических фактов;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высказывание и отстаивание своей точки зрения на события и факты; Работа с картой</w:t>
            </w:r>
          </w:p>
        </w:tc>
        <w:tc>
          <w:tcPr>
            <w:tcW w:w="13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Calibri" w:hAnsi="Calibri" w:cs="Times New Roman"/>
                <w:sz w:val="24"/>
                <w:szCs w:val="24"/>
              </w:rPr>
              <w:t>§</w:t>
            </w:r>
            <w:r w:rsidRPr="005A2A26">
              <w:rPr>
                <w:rFonts w:ascii="Calibri" w:hAnsi="Calibri" w:cs="Times New Roman"/>
                <w:sz w:val="24"/>
                <w:szCs w:val="24"/>
                <w:lang w:val="ru-RU"/>
              </w:rPr>
              <w:t>2</w:t>
            </w:r>
          </w:p>
        </w:tc>
      </w:tr>
      <w:tr w:rsidR="00C60488" w:rsidRPr="005A2A26" w:rsidTr="00D70A23">
        <w:tc>
          <w:tcPr>
            <w:tcW w:w="567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9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Война и общество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Нарастание кризиса</w:t>
            </w:r>
          </w:p>
        </w:tc>
        <w:tc>
          <w:tcPr>
            <w:tcW w:w="3190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Актуализировать знания о социальных и национальных проблемах российского общества, начать формировать представление об экономических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социальных причинах революции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5A2A2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1917 г</w:t>
              </w:r>
            </w:smartTag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.; дать характеристику деятельности Земгора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представление о нарастании социального напряжения в России в ходе войны; выявить проявления политического противостояния социального недовольства общества; дать характеристику деятельности царя в условиях кризиса</w:t>
            </w:r>
          </w:p>
        </w:tc>
        <w:tc>
          <w:tcPr>
            <w:tcW w:w="354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текстом учебника и фрагментами исторических источников; Восприятие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анализ информации, сообщаемой учителем, и тек- ста учебника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заданий, направленных на диагностику и контроль знаний, полученных на предыдущем уроке; Составление таблицы на основе материала, предложенного учителем</w:t>
            </w:r>
          </w:p>
        </w:tc>
        <w:tc>
          <w:tcPr>
            <w:tcW w:w="13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Calibri" w:hAnsi="Calibri" w:cs="Times New Roman"/>
                <w:sz w:val="24"/>
                <w:szCs w:val="24"/>
              </w:rPr>
              <w:t>§§</w:t>
            </w:r>
            <w:r w:rsidRPr="005A2A26">
              <w:rPr>
                <w:rFonts w:ascii="Calibri" w:hAnsi="Calibri" w:cs="Times New Roman"/>
                <w:sz w:val="24"/>
                <w:szCs w:val="24"/>
                <w:lang w:val="ru-RU"/>
              </w:rPr>
              <w:t>3-4</w:t>
            </w:r>
          </w:p>
        </w:tc>
      </w:tr>
      <w:tr w:rsidR="00C60488" w:rsidRPr="005A2A26" w:rsidTr="00D70A23">
        <w:tc>
          <w:tcPr>
            <w:tcW w:w="567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9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революция 1917г.: от Февраля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Октябрю</w:t>
            </w:r>
          </w:p>
        </w:tc>
        <w:tc>
          <w:tcPr>
            <w:tcW w:w="3190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Выяснить предпосылки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причины революции; сформировать представление o ходе революционного процесса; дать характеристику деятельности политических партий, их целей и методов</w:t>
            </w:r>
          </w:p>
        </w:tc>
        <w:tc>
          <w:tcPr>
            <w:tcW w:w="354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Объяснение значения основных понятий темы урока. Анализ информации o развитии России в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5A2A2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1917 г</w:t>
              </w:r>
            </w:smartTag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Составление характеристики личности</w:t>
            </w:r>
          </w:p>
        </w:tc>
        <w:tc>
          <w:tcPr>
            <w:tcW w:w="13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Calibri" w:hAnsi="Calibri" w:cs="Times New Roman"/>
                <w:sz w:val="24"/>
                <w:szCs w:val="24"/>
              </w:rPr>
              <w:t>§</w:t>
            </w:r>
            <w:r w:rsidRPr="005A2A26">
              <w:rPr>
                <w:rFonts w:ascii="Calibri" w:hAnsi="Calibri" w:cs="Times New Roman"/>
                <w:sz w:val="24"/>
                <w:szCs w:val="24"/>
                <w:lang w:val="ru-RU"/>
              </w:rPr>
              <w:t>5</w:t>
            </w:r>
          </w:p>
        </w:tc>
      </w:tr>
      <w:tr w:rsidR="00C60488" w:rsidRPr="005A2A26" w:rsidTr="00D70A23">
        <w:tc>
          <w:tcPr>
            <w:tcW w:w="567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Приход к власти партии большевиков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Становление советской власти</w:t>
            </w:r>
          </w:p>
        </w:tc>
        <w:tc>
          <w:tcPr>
            <w:tcW w:w="3190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закрепить знания о ходе революции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5A2A2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1917 г</w:t>
              </w:r>
            </w:smartTag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., сформировать представление о революционной власти, дать характеристику деятельности большевиков в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5A2A2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1917 г</w:t>
              </w:r>
            </w:smartTag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., их целей и методов; раскрыть понятие "Совет" применительно к организации власти; раскрыть историческое значение Октябрьской революции актуализировать знания о государственных институтах, сформировать представление о процессе формирования Советского государства и его первых мероприятиях; дать характеристику деятельности большевиков в этот период</w:t>
            </w:r>
          </w:p>
        </w:tc>
        <w:tc>
          <w:tcPr>
            <w:tcW w:w="354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заданий, направленных на диагностику и контроль знаний, полученных на предыдущем уроке. Объяснение значения основных понятий темы урока. Организация работы с историческими документами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Calibri" w:hAnsi="Calibri" w:cs="Times New Roman"/>
                <w:sz w:val="24"/>
                <w:szCs w:val="24"/>
              </w:rPr>
              <w:t>§§</w:t>
            </w:r>
            <w:r w:rsidRPr="005A2A26">
              <w:rPr>
                <w:rFonts w:ascii="Calibri" w:hAnsi="Calibri" w:cs="Times New Roman"/>
                <w:sz w:val="24"/>
                <w:szCs w:val="24"/>
                <w:lang w:val="ru-RU"/>
              </w:rPr>
              <w:t>6-7</w:t>
            </w:r>
          </w:p>
        </w:tc>
      </w:tr>
      <w:tr w:rsidR="00C60488" w:rsidRPr="005A2A26" w:rsidTr="00D70A23">
        <w:tc>
          <w:tcPr>
            <w:tcW w:w="567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9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 Гражданской войны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вихре братоубийственного противостояния</w:t>
            </w:r>
          </w:p>
        </w:tc>
        <w:tc>
          <w:tcPr>
            <w:tcW w:w="3190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представление о причинах Гражданской войны в России и о её начале, дать характеристику деятельности политики белых и красных в начале войны дать характеристику деятельности политики белых и красных, определить причины поражения белых и победы красных</w:t>
            </w:r>
          </w:p>
        </w:tc>
        <w:tc>
          <w:tcPr>
            <w:tcW w:w="354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заданий, направленных на диагностику и контроль знаний, полученных на предыдущем уроке. Выявление причин Гражданкой войны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таблицы на основе материала, предложенного учителем. Высказывание оценочных суждений о деятельности сторон конфликта</w:t>
            </w:r>
          </w:p>
        </w:tc>
        <w:tc>
          <w:tcPr>
            <w:tcW w:w="13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Calibri" w:hAnsi="Calibri" w:cs="Times New Roman"/>
                <w:sz w:val="24"/>
                <w:szCs w:val="24"/>
              </w:rPr>
              <w:t>§§</w:t>
            </w:r>
            <w:r w:rsidRPr="005A2A26">
              <w:rPr>
                <w:rFonts w:ascii="Calibri" w:hAnsi="Calibri" w:cs="Times New Roman"/>
                <w:sz w:val="24"/>
                <w:szCs w:val="24"/>
                <w:lang w:val="ru-RU"/>
              </w:rPr>
              <w:t>8-9</w:t>
            </w:r>
          </w:p>
        </w:tc>
      </w:tr>
      <w:tr w:rsidR="00C60488" w:rsidRPr="005A2A26" w:rsidTr="00D70A23">
        <w:tc>
          <w:tcPr>
            <w:tcW w:w="567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9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Россия в годы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«военного коммунизма»</w:t>
            </w:r>
          </w:p>
        </w:tc>
        <w:tc>
          <w:tcPr>
            <w:tcW w:w="3190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представление о политике военного коммунизма, дать характеристику экономической деятельности красных</w:t>
            </w:r>
          </w:p>
        </w:tc>
        <w:tc>
          <w:tcPr>
            <w:tcW w:w="354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заданий, направленных на контроль знаний, полученных на предыдущем уроке.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таблицы на основе материала, предложенного учителем</w:t>
            </w:r>
          </w:p>
        </w:tc>
        <w:tc>
          <w:tcPr>
            <w:tcW w:w="13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Calibri" w:hAnsi="Calibri" w:cs="Times New Roman"/>
                <w:sz w:val="24"/>
                <w:szCs w:val="24"/>
              </w:rPr>
              <w:t>§</w:t>
            </w:r>
            <w:r w:rsidRPr="005A2A26">
              <w:rPr>
                <w:rFonts w:ascii="Calibri" w:hAnsi="Calibri" w:cs="Times New Roman"/>
                <w:sz w:val="24"/>
                <w:szCs w:val="24"/>
                <w:lang w:val="ru-RU"/>
              </w:rPr>
              <w:t>10</w:t>
            </w:r>
          </w:p>
        </w:tc>
      </w:tr>
      <w:tr w:rsidR="00C60488" w:rsidRPr="005A2A26" w:rsidTr="00D70A23">
        <w:tc>
          <w:tcPr>
            <w:tcW w:w="567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9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эпоху революционных потрясений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 и революция</w:t>
            </w:r>
          </w:p>
        </w:tc>
        <w:tc>
          <w:tcPr>
            <w:tcW w:w="3190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представление об изменениях в социальном положении различных слоёв населения России, дать характеристику социальной деятельности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большевиков; сформировать представление o причинах гражданского выбора интеллигенции в годы революции сформировать представление о становлении советской науки, образования, о развитии кинематографа и театрального искусства; об отношения интеллигенции к революционным преобразованиям</w:t>
            </w:r>
          </w:p>
        </w:tc>
        <w:tc>
          <w:tcPr>
            <w:tcW w:w="354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таблицы на основе материала, предложенного учителем; характеристик исторической личности на основе текста учебника и исторических источников; сравнение различных исторических версий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 с текстом учебника и фрагментами исторических источников; Восприятие и анализ информации, сообщаемой учителем, и тек- ста учебника</w:t>
            </w:r>
          </w:p>
        </w:tc>
        <w:tc>
          <w:tcPr>
            <w:tcW w:w="13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Calibri" w:hAnsi="Calibri" w:cs="Times New Roman"/>
                <w:sz w:val="24"/>
                <w:szCs w:val="24"/>
              </w:rPr>
              <w:t>§§</w:t>
            </w:r>
            <w:r w:rsidRPr="005A2A26">
              <w:rPr>
                <w:rFonts w:ascii="Calibri" w:hAnsi="Calibri" w:cs="Times New Roman"/>
                <w:sz w:val="24"/>
                <w:szCs w:val="24"/>
                <w:lang w:val="ru-RU"/>
              </w:rPr>
              <w:t>11-12</w:t>
            </w:r>
          </w:p>
        </w:tc>
      </w:tr>
      <w:tr w:rsidR="00C60488" w:rsidRPr="005A2A26" w:rsidTr="00D70A23">
        <w:tc>
          <w:tcPr>
            <w:tcW w:w="10529" w:type="dxa"/>
            <w:gridSpan w:val="5"/>
            <w:shd w:val="clear" w:color="auto" w:fill="95B3D7"/>
          </w:tcPr>
          <w:p w:rsidR="00C60488" w:rsidRPr="005A2A26" w:rsidRDefault="00C60488" w:rsidP="00D70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26">
              <w:rPr>
                <w:rFonts w:ascii="Times New Roman" w:hAnsi="Times New Roman"/>
                <w:b/>
                <w:w w:val="105"/>
                <w:sz w:val="24"/>
                <w:szCs w:val="24"/>
              </w:rPr>
              <w:t>Раздел II. СОВЕТСКИЙ СОЮЗ В 1920–1930-е гг.</w:t>
            </w:r>
          </w:p>
        </w:tc>
      </w:tr>
      <w:tr w:rsidR="00C60488" w:rsidRPr="005A2A26" w:rsidTr="00D70A23">
        <w:tc>
          <w:tcPr>
            <w:tcW w:w="567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СССР в годы нэпа. 1921– 1928 гг.</w:t>
            </w:r>
          </w:p>
        </w:tc>
        <w:tc>
          <w:tcPr>
            <w:tcW w:w="3190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проанализировать положение Советской России в начале 1920-х гг., выявить причины перехода к новой экономической политике и её суть (в сопоставлении с военным коммунизмом), а также изменения в политическом курсе большевиков в новых условиях</w:t>
            </w:r>
          </w:p>
        </w:tc>
        <w:tc>
          <w:tcPr>
            <w:tcW w:w="354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таблицы на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 материала, предложенного учителем.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Высказывание оценочных суждений об экономической политике большевиков Объяснение значения основных понятий темы урока</w:t>
            </w:r>
          </w:p>
        </w:tc>
        <w:tc>
          <w:tcPr>
            <w:tcW w:w="13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Calibri" w:hAnsi="Calibri" w:cs="Times New Roman"/>
                <w:sz w:val="24"/>
                <w:szCs w:val="24"/>
              </w:rPr>
              <w:t>§</w:t>
            </w:r>
            <w:r w:rsidRPr="005A2A26">
              <w:rPr>
                <w:rFonts w:ascii="Calibri" w:hAnsi="Calibri" w:cs="Times New Roman"/>
                <w:sz w:val="24"/>
                <w:szCs w:val="24"/>
                <w:lang w:val="ru-RU"/>
              </w:rPr>
              <w:t>13</w:t>
            </w:r>
          </w:p>
        </w:tc>
      </w:tr>
      <w:tr w:rsidR="00C60488" w:rsidRPr="005A2A26" w:rsidTr="00D70A23">
        <w:tc>
          <w:tcPr>
            <w:tcW w:w="567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9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 СССР и внутренняя политика советской власти в 1920-е гг.</w:t>
            </w:r>
          </w:p>
        </w:tc>
        <w:tc>
          <w:tcPr>
            <w:tcW w:w="3190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у учащихся представления о причинах образования и принципах устройства СССР. Выявить основные направления идейной борьбы в ВКП(б) в 1920-е гг.</w:t>
            </w:r>
          </w:p>
        </w:tc>
        <w:tc>
          <w:tcPr>
            <w:tcW w:w="354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Объяснение значения основных понятий темы урока.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таблицы на основе материала, предложенного учителем Высказывание оценочных суждений о необходимости образования СССР</w:t>
            </w:r>
          </w:p>
        </w:tc>
        <w:tc>
          <w:tcPr>
            <w:tcW w:w="13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Calibri" w:hAnsi="Calibri" w:cs="Times New Roman"/>
                <w:sz w:val="24"/>
                <w:szCs w:val="24"/>
              </w:rPr>
              <w:t>§</w:t>
            </w:r>
            <w:r w:rsidRPr="005A2A26">
              <w:rPr>
                <w:rFonts w:ascii="Calibri" w:hAnsi="Calibri" w:cs="Times New Roman"/>
                <w:sz w:val="24"/>
                <w:szCs w:val="24"/>
                <w:lang w:val="ru-RU"/>
              </w:rPr>
              <w:t>14</w:t>
            </w:r>
          </w:p>
        </w:tc>
      </w:tr>
      <w:tr w:rsidR="00C60488" w:rsidRPr="005A2A26" w:rsidTr="00D70A23">
        <w:tc>
          <w:tcPr>
            <w:tcW w:w="567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9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Индустриализация и коллективизация в 1920–1930-е гг.</w:t>
            </w:r>
          </w:p>
        </w:tc>
        <w:tc>
          <w:tcPr>
            <w:tcW w:w="3190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представления o курсе на форсированное строительство социализма, индустриализации, коллективизации и их итогах</w:t>
            </w:r>
          </w:p>
        </w:tc>
        <w:tc>
          <w:tcPr>
            <w:tcW w:w="354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Объяснение значения основных понятий темы урока.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таблицы на основе материала, предложенного учителем.</w:t>
            </w:r>
          </w:p>
        </w:tc>
        <w:tc>
          <w:tcPr>
            <w:tcW w:w="13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Calibri" w:hAnsi="Calibri" w:cs="Times New Roman"/>
                <w:sz w:val="24"/>
                <w:szCs w:val="24"/>
              </w:rPr>
              <w:t>§</w:t>
            </w:r>
            <w:r w:rsidRPr="005A2A26">
              <w:rPr>
                <w:rFonts w:ascii="Calibri" w:hAnsi="Calibri" w:cs="Times New Roman"/>
                <w:sz w:val="24"/>
                <w:szCs w:val="24"/>
                <w:lang w:val="ru-RU"/>
              </w:rPr>
              <w:t>15</w:t>
            </w:r>
          </w:p>
        </w:tc>
      </w:tr>
      <w:tr w:rsidR="00C60488" w:rsidRPr="005A2A26" w:rsidTr="00D70A23">
        <w:tc>
          <w:tcPr>
            <w:tcW w:w="567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9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советского общества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1920–1930-е гг.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Политическое развитие СССР в 1920–1930-е гг.</w:t>
            </w:r>
          </w:p>
        </w:tc>
        <w:tc>
          <w:tcPr>
            <w:tcW w:w="3190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проанализировать основные этапы формирования нового общества в СССР в 1920–1930-е годы и изменения в его социальной структуре.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представления o досуге советских людей, их увлечениях, об их образе жизни. Охарактеризовать изменения в политике большевиков по отношению к Церкви</w:t>
            </w:r>
          </w:p>
        </w:tc>
        <w:tc>
          <w:tcPr>
            <w:tcW w:w="354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таблицы на основе материала, предложенного учителем.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Высказывание оценочных суждений об изменениях в политике большевиков по отношению к Церкви</w:t>
            </w:r>
          </w:p>
        </w:tc>
        <w:tc>
          <w:tcPr>
            <w:tcW w:w="13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Calibri" w:hAnsi="Calibri" w:cs="Times New Roman"/>
                <w:sz w:val="24"/>
                <w:szCs w:val="24"/>
              </w:rPr>
              <w:t>§§</w:t>
            </w:r>
            <w:r w:rsidRPr="005A2A26">
              <w:rPr>
                <w:rFonts w:ascii="Calibri" w:hAnsi="Calibri" w:cs="Times New Roman"/>
                <w:sz w:val="24"/>
                <w:szCs w:val="24"/>
                <w:lang w:val="ru-RU"/>
              </w:rPr>
              <w:t>16-17</w:t>
            </w:r>
          </w:p>
        </w:tc>
      </w:tr>
      <w:tr w:rsidR="00C60488" w:rsidRPr="005A2A26" w:rsidTr="00D70A23">
        <w:tc>
          <w:tcPr>
            <w:tcW w:w="567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9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Внешняя политика СССР в 1930-е гг. Наука и культура СССР в 1920–1930-е гг</w:t>
            </w:r>
          </w:p>
        </w:tc>
        <w:tc>
          <w:tcPr>
            <w:tcW w:w="3190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проанализировать внешнюю политику СССР в условиях назревания новой мировой войны (в сравнении с политикой других держав), выявить попытки СССР остановить агрессию Германии сформировать представления о политике Советского государства в области культуры Рассмотреть тенденцию смены приоритетов: от революции к патриотизму</w:t>
            </w:r>
          </w:p>
        </w:tc>
        <w:tc>
          <w:tcPr>
            <w:tcW w:w="354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заданий, направленных на контроль знаний, полученных на предыдущем уроке. Работа с картой.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таблицы на основе материала, предложенного учителем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Анализ, сопоставление и обобщение исторических фактов. Составление характеристики личности</w:t>
            </w:r>
          </w:p>
        </w:tc>
        <w:tc>
          <w:tcPr>
            <w:tcW w:w="13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Calibri" w:hAnsi="Calibri" w:cs="Times New Roman"/>
                <w:sz w:val="24"/>
                <w:szCs w:val="24"/>
              </w:rPr>
              <w:t>§§</w:t>
            </w:r>
            <w:r w:rsidRPr="005A2A26">
              <w:rPr>
                <w:rFonts w:ascii="Calibri" w:hAnsi="Calibri" w:cs="Times New Roman"/>
                <w:sz w:val="24"/>
                <w:szCs w:val="24"/>
                <w:lang w:val="ru-RU"/>
              </w:rPr>
              <w:t>18-19</w:t>
            </w:r>
          </w:p>
        </w:tc>
      </w:tr>
      <w:tr w:rsidR="00C60488" w:rsidRPr="005A2A26" w:rsidTr="00D70A23">
        <w:tc>
          <w:tcPr>
            <w:tcW w:w="10529" w:type="dxa"/>
            <w:gridSpan w:val="5"/>
            <w:shd w:val="clear" w:color="auto" w:fill="95B3D7"/>
          </w:tcPr>
          <w:p w:rsidR="00C60488" w:rsidRPr="005A2A26" w:rsidRDefault="00C60488" w:rsidP="00D70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26">
              <w:rPr>
                <w:rFonts w:ascii="Times New Roman" w:hAnsi="Times New Roman"/>
                <w:b/>
                <w:w w:val="110"/>
                <w:sz w:val="24"/>
                <w:szCs w:val="24"/>
              </w:rPr>
              <w:t>РАЗДЕЛ III. СОВЕТСКИЙ СОЮЗ В ГОДЫ ВОЕННЫХ ИСПЫТАНИЙ</w:t>
            </w:r>
          </w:p>
        </w:tc>
      </w:tr>
      <w:tr w:rsidR="00C60488" w:rsidRPr="005A2A26" w:rsidTr="00D70A23">
        <w:tc>
          <w:tcPr>
            <w:tcW w:w="567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9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СССР накануне войны</w:t>
            </w:r>
          </w:p>
        </w:tc>
        <w:tc>
          <w:tcPr>
            <w:tcW w:w="3190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представления о внешней политике СССР накануне войны, о подготовке Германии и СССР к войне; охарактеризовать внешнюю политику СССР, Германии и западных демократий</w:t>
            </w:r>
          </w:p>
        </w:tc>
        <w:tc>
          <w:tcPr>
            <w:tcW w:w="354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Анализ, сопоставление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обобщение исторических фактов. Работа с картой.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таблицы на основе материала, предложенного учителем</w:t>
            </w:r>
          </w:p>
        </w:tc>
        <w:tc>
          <w:tcPr>
            <w:tcW w:w="13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Calibri" w:hAnsi="Calibri" w:cs="Times New Roman"/>
                <w:sz w:val="24"/>
                <w:szCs w:val="24"/>
              </w:rPr>
              <w:t>§</w:t>
            </w:r>
            <w:r w:rsidRPr="005A2A26">
              <w:rPr>
                <w:rFonts w:ascii="Calibri" w:hAnsi="Calibri" w:cs="Times New Roman"/>
                <w:sz w:val="24"/>
                <w:szCs w:val="24"/>
                <w:lang w:val="ru-RU"/>
              </w:rPr>
              <w:t>20</w:t>
            </w:r>
          </w:p>
        </w:tc>
      </w:tr>
      <w:tr w:rsidR="00C60488" w:rsidRPr="005A2A26" w:rsidTr="00D70A23">
        <w:tc>
          <w:tcPr>
            <w:tcW w:w="567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9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Начальный этап Великой Отечественной войны (июнь 1941 —осень </w:t>
            </w:r>
            <w:smartTag w:uri="urn:schemas-microsoft-com:office:smarttags" w:element="metricconverter">
              <w:smartTagPr>
                <w:attr w:name="ProductID" w:val="1941 г"/>
              </w:smartTagPr>
              <w:r w:rsidRPr="005A2A2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1941 г</w:t>
              </w:r>
            </w:smartTag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3190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представления о планах сторон будущей войны и соотношении сил; выяснить причины поражений</w:t>
            </w:r>
          </w:p>
        </w:tc>
        <w:tc>
          <w:tcPr>
            <w:tcW w:w="354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заданий, направленных на контроль знаний, полученных на предыдущем уроке</w:t>
            </w:r>
          </w:p>
        </w:tc>
        <w:tc>
          <w:tcPr>
            <w:tcW w:w="13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Calibri" w:hAnsi="Calibri" w:cs="Times New Roman"/>
                <w:sz w:val="24"/>
                <w:szCs w:val="24"/>
              </w:rPr>
              <w:t>§</w:t>
            </w:r>
            <w:r w:rsidRPr="005A2A26">
              <w:rPr>
                <w:rFonts w:ascii="Calibri" w:hAnsi="Calibri" w:cs="Times New Roman"/>
                <w:sz w:val="24"/>
                <w:szCs w:val="24"/>
                <w:lang w:val="ru-RU"/>
              </w:rPr>
              <w:t>21</w:t>
            </w:r>
          </w:p>
        </w:tc>
      </w:tr>
      <w:tr w:rsidR="00C60488" w:rsidRPr="005A2A26" w:rsidTr="00D70A23">
        <w:tc>
          <w:tcPr>
            <w:tcW w:w="567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9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Битва за Москву и блокада Ленинграда</w:t>
            </w:r>
          </w:p>
        </w:tc>
        <w:tc>
          <w:tcPr>
            <w:tcW w:w="3190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представления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 военных действиях осенью 1941 года, о значении разгрома гитлеровских войск под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Москвой; проанализировать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причины начала блокады Ленинграда</w:t>
            </w:r>
          </w:p>
        </w:tc>
        <w:tc>
          <w:tcPr>
            <w:tcW w:w="354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заданий,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направленных на контроль знаний, полученных на предыдущем уроке.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Анализ, сопоставление и обобщение исторических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фактов.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Calibri" w:hAnsi="Calibri" w:cs="Times New Roman"/>
                <w:sz w:val="24"/>
                <w:szCs w:val="24"/>
              </w:rPr>
              <w:t>§</w:t>
            </w:r>
            <w:r w:rsidRPr="005A2A26">
              <w:rPr>
                <w:rFonts w:ascii="Calibri" w:hAnsi="Calibri" w:cs="Times New Roman"/>
                <w:sz w:val="24"/>
                <w:szCs w:val="24"/>
                <w:lang w:val="ru-RU"/>
              </w:rPr>
              <w:t>22</w:t>
            </w:r>
          </w:p>
        </w:tc>
      </w:tr>
      <w:tr w:rsidR="00C60488" w:rsidRPr="005A2A26" w:rsidTr="00D70A23">
        <w:tc>
          <w:tcPr>
            <w:tcW w:w="567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9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Коренной перелом в Великой Отечественной войне.</w:t>
            </w:r>
          </w:p>
        </w:tc>
        <w:tc>
          <w:tcPr>
            <w:tcW w:w="3190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выявить ход военных действий. Проанализировать причины коренного перелома и его последствия;</w:t>
            </w:r>
          </w:p>
        </w:tc>
        <w:tc>
          <w:tcPr>
            <w:tcW w:w="354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Восприятие и анализ информации, полученной из видеофрагмента. Работать с картой, определять причинно-следственные связи</w:t>
            </w:r>
          </w:p>
        </w:tc>
        <w:tc>
          <w:tcPr>
            <w:tcW w:w="13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Calibri" w:hAnsi="Calibri" w:cs="Times New Roman"/>
                <w:sz w:val="24"/>
                <w:szCs w:val="24"/>
              </w:rPr>
              <w:t>§</w:t>
            </w:r>
            <w:r w:rsidRPr="005A2A26">
              <w:rPr>
                <w:rFonts w:ascii="Calibri" w:hAnsi="Calibri" w:cs="Times New Roman"/>
                <w:sz w:val="24"/>
                <w:szCs w:val="24"/>
                <w:lang w:val="ru-RU"/>
              </w:rPr>
              <w:t>23</w:t>
            </w:r>
          </w:p>
        </w:tc>
      </w:tr>
      <w:tr w:rsidR="00C60488" w:rsidRPr="005A2A26" w:rsidTr="00D70A23">
        <w:tc>
          <w:tcPr>
            <w:tcW w:w="567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9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Война и общество.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 вражеском тылу. Культура и наука в годы войны</w:t>
            </w:r>
          </w:p>
        </w:tc>
        <w:tc>
          <w:tcPr>
            <w:tcW w:w="3190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Определить, какова была реакция советского общества на оккупацию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Определить, какие задачи решала культура и наука в годы войны</w:t>
            </w:r>
          </w:p>
        </w:tc>
        <w:tc>
          <w:tcPr>
            <w:tcW w:w="354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заданий, направленных на контроль знаний, полученных на предыдущем уроке.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Восприятие и анализ информации, сообщаемой учителем, и текста учебника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Calibri" w:hAnsi="Calibri" w:cs="Times New Roman"/>
                <w:sz w:val="24"/>
                <w:szCs w:val="24"/>
              </w:rPr>
              <w:t>§§</w:t>
            </w:r>
            <w:r w:rsidRPr="005A2A26">
              <w:rPr>
                <w:rFonts w:ascii="Calibri" w:hAnsi="Calibri" w:cs="Times New Roman"/>
                <w:sz w:val="24"/>
                <w:szCs w:val="24"/>
                <w:lang w:val="ru-RU"/>
              </w:rPr>
              <w:t>24-26</w:t>
            </w:r>
          </w:p>
        </w:tc>
      </w:tr>
      <w:tr w:rsidR="00C60488" w:rsidRPr="005A2A26" w:rsidTr="00D70A23">
        <w:tc>
          <w:tcPr>
            <w:tcW w:w="567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9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Победа СССР в Великой Отечественной войне</w:t>
            </w:r>
          </w:p>
        </w:tc>
        <w:tc>
          <w:tcPr>
            <w:tcW w:w="3190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Выявить ход военных действий</w:t>
            </w:r>
          </w:p>
        </w:tc>
        <w:tc>
          <w:tcPr>
            <w:tcW w:w="354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заданий, направленных на контроль знаний, полученных на предыдущем уроке. Работа с картой. Восприятие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анализ информации, сообщаемой учителем, и тек- ста учебника</w:t>
            </w:r>
          </w:p>
        </w:tc>
        <w:tc>
          <w:tcPr>
            <w:tcW w:w="13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Calibri" w:hAnsi="Calibri" w:cs="Times New Roman"/>
                <w:sz w:val="24"/>
                <w:szCs w:val="24"/>
              </w:rPr>
              <w:t>§</w:t>
            </w:r>
            <w:r w:rsidRPr="005A2A26">
              <w:rPr>
                <w:rFonts w:ascii="Calibri" w:hAnsi="Calibri" w:cs="Times New Roman"/>
                <w:sz w:val="24"/>
                <w:szCs w:val="24"/>
                <w:lang w:val="ru-RU"/>
              </w:rPr>
              <w:t>27</w:t>
            </w:r>
          </w:p>
        </w:tc>
      </w:tr>
      <w:tr w:rsidR="00C60488" w:rsidRPr="005A2A26" w:rsidTr="00D70A23">
        <w:tc>
          <w:tcPr>
            <w:tcW w:w="567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9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СССР и вопросы послевоенного мирового устройства.</w:t>
            </w:r>
          </w:p>
        </w:tc>
        <w:tc>
          <w:tcPr>
            <w:tcW w:w="3190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Выявить итоги II мировой войны и изменение международного положения СССР</w:t>
            </w:r>
          </w:p>
        </w:tc>
        <w:tc>
          <w:tcPr>
            <w:tcW w:w="354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заданий, направленных на контроль знаний, полученных на предыдущем уроке</w:t>
            </w:r>
          </w:p>
        </w:tc>
        <w:tc>
          <w:tcPr>
            <w:tcW w:w="13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Calibri" w:hAnsi="Calibri" w:cs="Times New Roman"/>
                <w:sz w:val="24"/>
                <w:szCs w:val="24"/>
              </w:rPr>
              <w:t>§</w:t>
            </w:r>
            <w:r w:rsidRPr="005A2A26">
              <w:rPr>
                <w:rFonts w:ascii="Calibri" w:hAnsi="Calibri" w:cs="Times New Roman"/>
                <w:sz w:val="24"/>
                <w:szCs w:val="24"/>
                <w:lang w:val="ru-RU"/>
              </w:rPr>
              <w:t>28</w:t>
            </w:r>
          </w:p>
        </w:tc>
      </w:tr>
      <w:tr w:rsidR="00C60488" w:rsidRPr="005A2A26" w:rsidTr="00D70A23">
        <w:tc>
          <w:tcPr>
            <w:tcW w:w="567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9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Победа: итоги и уроки.</w:t>
            </w:r>
          </w:p>
        </w:tc>
        <w:tc>
          <w:tcPr>
            <w:tcW w:w="3190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Проанализировать уроки и последствия войны</w:t>
            </w:r>
          </w:p>
        </w:tc>
        <w:tc>
          <w:tcPr>
            <w:tcW w:w="354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заданий, направленных на контроль знаний, полученных на предыдущем уроке.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Анализ, сопоставление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обобщение исторических фактов. Составление характеристики личности</w:t>
            </w:r>
          </w:p>
        </w:tc>
        <w:tc>
          <w:tcPr>
            <w:tcW w:w="13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Calibri" w:hAnsi="Calibri" w:cs="Times New Roman"/>
                <w:sz w:val="24"/>
                <w:szCs w:val="24"/>
              </w:rPr>
              <w:t>§</w:t>
            </w:r>
            <w:r w:rsidRPr="005A2A26">
              <w:rPr>
                <w:rFonts w:ascii="Calibri" w:hAnsi="Calibri" w:cs="Times New Roman"/>
                <w:sz w:val="24"/>
                <w:szCs w:val="24"/>
                <w:lang w:val="ru-RU"/>
              </w:rPr>
              <w:t>29</w:t>
            </w:r>
          </w:p>
        </w:tc>
      </w:tr>
      <w:tr w:rsidR="00C60488" w:rsidRPr="005A2A26" w:rsidTr="00D70A23">
        <w:tc>
          <w:tcPr>
            <w:tcW w:w="10529" w:type="dxa"/>
            <w:gridSpan w:val="5"/>
            <w:shd w:val="clear" w:color="auto" w:fill="95B3D7"/>
          </w:tcPr>
          <w:p w:rsidR="00C60488" w:rsidRPr="005A2A26" w:rsidRDefault="00C60488" w:rsidP="00D70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26">
              <w:rPr>
                <w:rFonts w:ascii="Times New Roman" w:hAnsi="Times New Roman"/>
                <w:b/>
                <w:w w:val="105"/>
                <w:sz w:val="24"/>
                <w:szCs w:val="24"/>
              </w:rPr>
              <w:t>Раздел IV. АПОГЕЙ И КРИЗИС СОВЕТСКОЙ СИСТЕМЫ. 1945–1991 гг.</w:t>
            </w:r>
          </w:p>
        </w:tc>
      </w:tr>
      <w:tr w:rsidR="00C60488" w:rsidRPr="005A2A26" w:rsidTr="00D70A23">
        <w:tc>
          <w:tcPr>
            <w:tcW w:w="567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9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Советский Союз в последние годы жизни Сталина.</w:t>
            </w:r>
          </w:p>
        </w:tc>
        <w:tc>
          <w:tcPr>
            <w:tcW w:w="3190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представление о послевоенных годах СССР; дать характеристику деятельности И.В. Сталина</w:t>
            </w:r>
          </w:p>
        </w:tc>
        <w:tc>
          <w:tcPr>
            <w:tcW w:w="354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Анализ, сопоставление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обобщение исторических фактов.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исторических портретов политических деятелей</w:t>
            </w:r>
          </w:p>
        </w:tc>
        <w:tc>
          <w:tcPr>
            <w:tcW w:w="13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Calibri" w:hAnsi="Calibri" w:cs="Times New Roman"/>
                <w:sz w:val="24"/>
                <w:szCs w:val="24"/>
              </w:rPr>
              <w:t>§</w:t>
            </w:r>
            <w:r w:rsidRPr="005A2A26">
              <w:rPr>
                <w:rFonts w:ascii="Calibri" w:hAnsi="Calibri" w:cs="Times New Roman"/>
                <w:sz w:val="24"/>
                <w:szCs w:val="24"/>
                <w:lang w:val="ru-RU"/>
              </w:rPr>
              <w:t>30</w:t>
            </w:r>
          </w:p>
        </w:tc>
      </w:tr>
      <w:tr w:rsidR="00C60488" w:rsidRPr="005A2A26" w:rsidTr="00D70A23">
        <w:tc>
          <w:tcPr>
            <w:tcW w:w="567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9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Внешняя политика СССР в 1945–1964 гг.</w:t>
            </w:r>
          </w:p>
        </w:tc>
        <w:tc>
          <w:tcPr>
            <w:tcW w:w="3190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представление о внешней политике СССР начального периода холодной войны; выяснить предпосылки и причины этого явления</w:t>
            </w:r>
          </w:p>
        </w:tc>
        <w:tc>
          <w:tcPr>
            <w:tcW w:w="354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заданий, направленных на контроль знаний, полученных на предыдущем уроке. Восприятие и анализ информации, сообщаемой учителем, и текста учебника</w:t>
            </w:r>
          </w:p>
        </w:tc>
        <w:tc>
          <w:tcPr>
            <w:tcW w:w="13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Calibri" w:hAnsi="Calibri" w:cs="Times New Roman"/>
                <w:sz w:val="24"/>
                <w:szCs w:val="24"/>
              </w:rPr>
              <w:t>§</w:t>
            </w:r>
            <w:r w:rsidRPr="005A2A26">
              <w:rPr>
                <w:rFonts w:ascii="Calibri" w:hAnsi="Calibri" w:cs="Times New Roman"/>
                <w:sz w:val="24"/>
                <w:szCs w:val="24"/>
                <w:lang w:val="ru-RU"/>
              </w:rPr>
              <w:t>31</w:t>
            </w:r>
          </w:p>
        </w:tc>
      </w:tr>
      <w:tr w:rsidR="00C60488" w:rsidRPr="005A2A26" w:rsidTr="00D70A23">
        <w:tc>
          <w:tcPr>
            <w:tcW w:w="567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9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Смерть Сталина и борьба за власть в высшем руководстве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страны. Смена политического курса</w:t>
            </w:r>
          </w:p>
        </w:tc>
        <w:tc>
          <w:tcPr>
            <w:tcW w:w="3190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представление о начале десталинизации страны, о внутренней политике Н.С. Хрущёва на рубеже 50–60-х гг.; дать характеристику деятельности Н.С. Хрущёва</w:t>
            </w:r>
          </w:p>
        </w:tc>
        <w:tc>
          <w:tcPr>
            <w:tcW w:w="354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текстом учебника и фрагментами исторических источников. Анализ, сопоставление и обобщение исторических фактов. Составление исторических портретов политических деятелей</w:t>
            </w:r>
          </w:p>
        </w:tc>
        <w:tc>
          <w:tcPr>
            <w:tcW w:w="13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0488" w:rsidRPr="005A2A26" w:rsidTr="00D70A23">
        <w:tc>
          <w:tcPr>
            <w:tcW w:w="567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9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Экономическое развитие СССР во второй поло- вине 1950-х — 1960-х гг.</w:t>
            </w:r>
          </w:p>
        </w:tc>
        <w:tc>
          <w:tcPr>
            <w:tcW w:w="3190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представление об особенностях экономического развития СССР на рубеже 50–60-х гг. и вопроса о проведении реформ; характеризовать реформы, про- ведённые при Н.С. Хрущёве в промышленности и сельском хозяйстве</w:t>
            </w:r>
          </w:p>
        </w:tc>
        <w:tc>
          <w:tcPr>
            <w:tcW w:w="354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заданий, направленных на контроль знаний, полученных на предыдущем уроке. Восприятие и анализ информации, сообщаемой учителем, и текста учебника</w:t>
            </w:r>
          </w:p>
        </w:tc>
        <w:tc>
          <w:tcPr>
            <w:tcW w:w="13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Calibri" w:hAnsi="Calibri" w:cs="Times New Roman"/>
                <w:sz w:val="24"/>
                <w:szCs w:val="24"/>
              </w:rPr>
              <w:t>§</w:t>
            </w:r>
            <w:r w:rsidRPr="005A2A26">
              <w:rPr>
                <w:rFonts w:ascii="Calibri" w:hAnsi="Calibri" w:cs="Times New Roman"/>
                <w:sz w:val="24"/>
                <w:szCs w:val="24"/>
                <w:lang w:val="ru-RU"/>
              </w:rPr>
              <w:t>32</w:t>
            </w:r>
          </w:p>
        </w:tc>
      </w:tr>
      <w:tr w:rsidR="00C60488" w:rsidRPr="005A2A26" w:rsidTr="00D70A23">
        <w:tc>
          <w:tcPr>
            <w:tcW w:w="567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19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Духовная жизнь в СССР в 1950-е –1960-е гг.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Советское общество конца 1950-х —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Начала 1960-х гг</w:t>
            </w:r>
          </w:p>
        </w:tc>
        <w:tc>
          <w:tcPr>
            <w:tcW w:w="3190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представление о "хрущевской оттепели"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движении шестидесятников; выяснить причины ограниченности этого явления сформировать представление о внутренней политике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Н.С. Хрущева на рубеже 50–60-х гг.; дать характеристику деятельности Н.С. Хрущева</w:t>
            </w:r>
          </w:p>
        </w:tc>
        <w:tc>
          <w:tcPr>
            <w:tcW w:w="354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заданий,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направленных на контроль знаний, полученных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предыдущем уроке.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таблицы на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 материала, предложенного учителем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Восприятие и анализ ин-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формации, сообщаемой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учителем, и текста учебника. Составление таблицы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основе материала, предложенного учителем.</w:t>
            </w:r>
          </w:p>
        </w:tc>
        <w:tc>
          <w:tcPr>
            <w:tcW w:w="13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Calibri" w:hAnsi="Calibri" w:cs="Times New Roman"/>
                <w:sz w:val="24"/>
                <w:szCs w:val="24"/>
              </w:rPr>
              <w:t>§</w:t>
            </w:r>
            <w:r w:rsidRPr="005A2A26">
              <w:rPr>
                <w:rFonts w:ascii="Calibri" w:hAnsi="Calibri" w:cs="Times New Roman"/>
                <w:sz w:val="24"/>
                <w:szCs w:val="24"/>
                <w:lang w:val="ru-RU"/>
              </w:rPr>
              <w:t>33, 37</w:t>
            </w:r>
          </w:p>
        </w:tc>
      </w:tr>
      <w:tr w:rsidR="00C60488" w:rsidRPr="005A2A26" w:rsidTr="00D70A23">
        <w:tc>
          <w:tcPr>
            <w:tcW w:w="567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19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Внешняя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политика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СССР в 1953–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1964 гг</w:t>
            </w:r>
          </w:p>
        </w:tc>
        <w:tc>
          <w:tcPr>
            <w:tcW w:w="3190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представление о важнейших принципах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внешней политики СССР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1953–1964 годах; уметь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характеризовать сущность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Карибского кризиса и необходимости развивать обороноспособность страны</w:t>
            </w:r>
          </w:p>
        </w:tc>
        <w:tc>
          <w:tcPr>
            <w:tcW w:w="354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заданий, направленных на контроль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знаний, полученных на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предыдущем уроке. Восприятие и анализ информации, сообщаемой учителем, и текста учебника</w:t>
            </w:r>
          </w:p>
        </w:tc>
        <w:tc>
          <w:tcPr>
            <w:tcW w:w="13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Calibri" w:hAnsi="Calibri" w:cs="Times New Roman"/>
                <w:sz w:val="24"/>
                <w:szCs w:val="24"/>
              </w:rPr>
              <w:t>§</w:t>
            </w:r>
            <w:r w:rsidRPr="005A2A26">
              <w:rPr>
                <w:rFonts w:ascii="Calibri" w:hAnsi="Calibri" w:cs="Times New Roman"/>
                <w:sz w:val="24"/>
                <w:szCs w:val="24"/>
                <w:lang w:val="ru-RU"/>
              </w:rPr>
              <w:t>34</w:t>
            </w:r>
          </w:p>
        </w:tc>
      </w:tr>
      <w:tr w:rsidR="00C60488" w:rsidRPr="005A2A26" w:rsidTr="00D70A23">
        <w:tc>
          <w:tcPr>
            <w:tcW w:w="567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9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Брежневская эпоха: достижения и проблемы</w:t>
            </w:r>
          </w:p>
        </w:tc>
        <w:tc>
          <w:tcPr>
            <w:tcW w:w="3190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представление об экономике СССР 60–70-х гг.; выяснить причины замедления темпов экономического роста; выявить признаки «застоя»; дать характеристику деятельности Л.И. Брежнева</w:t>
            </w:r>
          </w:p>
        </w:tc>
        <w:tc>
          <w:tcPr>
            <w:tcW w:w="354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Восприятие и анализ информации, сообщаемой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учителем, и текста учебника. Анализ, сопоставление и обобщение исторических фактов.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исторических портретов политических деятелей</w:t>
            </w:r>
          </w:p>
        </w:tc>
        <w:tc>
          <w:tcPr>
            <w:tcW w:w="13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Calibri" w:hAnsi="Calibri" w:cs="Times New Roman"/>
                <w:sz w:val="24"/>
                <w:szCs w:val="24"/>
              </w:rPr>
              <w:t>§</w:t>
            </w:r>
            <w:r w:rsidRPr="005A2A26">
              <w:rPr>
                <w:rFonts w:ascii="Calibri" w:hAnsi="Calibri" w:cs="Times New Roman"/>
                <w:sz w:val="24"/>
                <w:szCs w:val="24"/>
                <w:lang w:val="ru-RU"/>
              </w:rPr>
              <w:t>35</w:t>
            </w:r>
          </w:p>
        </w:tc>
      </w:tr>
      <w:tr w:rsidR="00C60488" w:rsidRPr="005A2A26" w:rsidTr="00D70A23">
        <w:tc>
          <w:tcPr>
            <w:tcW w:w="567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19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Духовная жизнь советского общества в 1970-е — на- чале 1980-х гг.</w:t>
            </w:r>
          </w:p>
        </w:tc>
        <w:tc>
          <w:tcPr>
            <w:tcW w:w="3190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представление об условия культурной жизни советского общества в 1970– 1980-е годы; уметь характеризовать сущность борьбы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инакомыслием</w:t>
            </w:r>
          </w:p>
        </w:tc>
        <w:tc>
          <w:tcPr>
            <w:tcW w:w="354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Восприятие и анализ информации, сообщаемой учителем, и текста учебника. Составление таблицы на основе материала, предложенного учителем</w:t>
            </w:r>
          </w:p>
        </w:tc>
        <w:tc>
          <w:tcPr>
            <w:tcW w:w="13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Calibri" w:hAnsi="Calibri" w:cs="Times New Roman"/>
                <w:sz w:val="24"/>
                <w:szCs w:val="24"/>
              </w:rPr>
              <w:t>§</w:t>
            </w:r>
            <w:r w:rsidRPr="005A2A26">
              <w:rPr>
                <w:rFonts w:ascii="Calibri" w:hAnsi="Calibri" w:cs="Times New Roman"/>
                <w:sz w:val="24"/>
                <w:szCs w:val="24"/>
                <w:lang w:val="ru-RU"/>
              </w:rPr>
              <w:t>36</w:t>
            </w:r>
          </w:p>
        </w:tc>
      </w:tr>
      <w:tr w:rsidR="00C60488" w:rsidRPr="005A2A26" w:rsidTr="00D70A23">
        <w:tc>
          <w:tcPr>
            <w:tcW w:w="567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9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Внешняя политика: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разрядки к новому витку конфронтации</w:t>
            </w:r>
          </w:p>
        </w:tc>
        <w:tc>
          <w:tcPr>
            <w:tcW w:w="3190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представление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 причинах роста заинтересованности СССР, США и их союзников в смягчении военно-политической конфронтации; уметь характеризовать особенности политики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разрядки</w:t>
            </w:r>
          </w:p>
        </w:tc>
        <w:tc>
          <w:tcPr>
            <w:tcW w:w="354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заданий, на-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правленных на контроль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знаний, полученных на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предыдущем уроке. Вос-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приятие и анализ инфор-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мации, сообщаемой учите-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лем, и текста учебника.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Анализ, сопоставление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обобщение исторических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фактов</w:t>
            </w:r>
          </w:p>
        </w:tc>
        <w:tc>
          <w:tcPr>
            <w:tcW w:w="13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Calibri" w:hAnsi="Calibri" w:cs="Times New Roman"/>
                <w:sz w:val="24"/>
                <w:szCs w:val="24"/>
              </w:rPr>
              <w:t>§</w:t>
            </w:r>
            <w:r w:rsidRPr="005A2A26">
              <w:rPr>
                <w:rFonts w:ascii="Calibri" w:hAnsi="Calibri" w:cs="Times New Roman"/>
                <w:sz w:val="24"/>
                <w:szCs w:val="24"/>
                <w:lang w:val="ru-RU"/>
              </w:rPr>
              <w:t>38</w:t>
            </w:r>
          </w:p>
        </w:tc>
      </w:tr>
      <w:tr w:rsidR="00C60488" w:rsidRPr="005A2A26" w:rsidTr="00D70A23">
        <w:tc>
          <w:tcPr>
            <w:tcW w:w="567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9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Перестройка, гласность и политическая реформа</w:t>
            </w:r>
          </w:p>
        </w:tc>
        <w:tc>
          <w:tcPr>
            <w:tcW w:w="3190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представление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осуществлении политики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перестройки и демократи-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зации общественной жизни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СССР; уметь характеризовать особенности стратегии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перестройки и гласности</w:t>
            </w:r>
          </w:p>
        </w:tc>
        <w:tc>
          <w:tcPr>
            <w:tcW w:w="354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Восприятие и анализ ин-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формации, сообщаемой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учителем, и текста учебни-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ка. Анализ, сопоставление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обобщение исторических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фактов Составление таб-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лицы на основе материала,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предложенного учителем</w:t>
            </w:r>
          </w:p>
        </w:tc>
        <w:tc>
          <w:tcPr>
            <w:tcW w:w="13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Calibri" w:hAnsi="Calibri" w:cs="Times New Roman"/>
                <w:sz w:val="24"/>
                <w:szCs w:val="24"/>
              </w:rPr>
              <w:t>§</w:t>
            </w:r>
            <w:r w:rsidRPr="005A2A26">
              <w:rPr>
                <w:rFonts w:ascii="Calibri" w:hAnsi="Calibri" w:cs="Times New Roman"/>
                <w:sz w:val="24"/>
                <w:szCs w:val="24"/>
                <w:lang w:val="ru-RU"/>
              </w:rPr>
              <w:t>39</w:t>
            </w:r>
          </w:p>
        </w:tc>
      </w:tr>
      <w:tr w:rsidR="00C60488" w:rsidRPr="005A2A26" w:rsidTr="00D70A23">
        <w:tc>
          <w:tcPr>
            <w:tcW w:w="567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9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Перестройка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экономики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общество</w:t>
            </w:r>
          </w:p>
        </w:tc>
        <w:tc>
          <w:tcPr>
            <w:tcW w:w="3190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представление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 необходимости проведения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политики ускорения и дальнейших реформах; уметь характеризовать основные черты, мероприятия и первые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политики пере-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стройки</w:t>
            </w:r>
          </w:p>
        </w:tc>
        <w:tc>
          <w:tcPr>
            <w:tcW w:w="354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Восприятие и анализ ин-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формации, сообщаемой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учителем, и текста учеб-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ника.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Анализ, сопоставление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обобщение исторических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фактов</w:t>
            </w:r>
          </w:p>
        </w:tc>
        <w:tc>
          <w:tcPr>
            <w:tcW w:w="13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Calibri" w:hAnsi="Calibri" w:cs="Times New Roman"/>
                <w:sz w:val="24"/>
                <w:szCs w:val="24"/>
              </w:rPr>
              <w:t>§</w:t>
            </w:r>
            <w:r w:rsidRPr="005A2A26">
              <w:rPr>
                <w:rFonts w:ascii="Calibri" w:hAnsi="Calibri" w:cs="Times New Roman"/>
                <w:sz w:val="24"/>
                <w:szCs w:val="24"/>
                <w:lang w:val="ru-RU"/>
              </w:rPr>
              <w:t>40</w:t>
            </w:r>
          </w:p>
        </w:tc>
      </w:tr>
      <w:tr w:rsidR="00C60488" w:rsidRPr="005A2A26" w:rsidTr="00D70A23">
        <w:tc>
          <w:tcPr>
            <w:tcW w:w="567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19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Новое мышление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Кризис и распад СССР</w:t>
            </w:r>
          </w:p>
        </w:tc>
        <w:tc>
          <w:tcPr>
            <w:tcW w:w="3190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представление об основных признаках ново- го политического мышления; уметь характеризовать осо- бенности процесса распада социалистического лагеря</w:t>
            </w:r>
          </w:p>
        </w:tc>
        <w:tc>
          <w:tcPr>
            <w:tcW w:w="354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Восприятие и анализ ин- формации, сообщаемой учителем, и текста учебни- ка. Анализ, сопоставление и обобщение исторических фактов. Составление таб- лицы на основе материала, предложенного учителем</w:t>
            </w:r>
          </w:p>
        </w:tc>
        <w:tc>
          <w:tcPr>
            <w:tcW w:w="13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Calibri" w:hAnsi="Calibri" w:cs="Times New Roman"/>
                <w:sz w:val="24"/>
                <w:szCs w:val="24"/>
              </w:rPr>
              <w:t>§§</w:t>
            </w:r>
            <w:r w:rsidRPr="005A2A26">
              <w:rPr>
                <w:rFonts w:ascii="Calibri" w:hAnsi="Calibri" w:cs="Times New Roman"/>
                <w:sz w:val="24"/>
                <w:szCs w:val="24"/>
                <w:lang w:val="ru-RU"/>
              </w:rPr>
              <w:t>41-42</w:t>
            </w:r>
          </w:p>
        </w:tc>
      </w:tr>
      <w:tr w:rsidR="00C60488" w:rsidRPr="005A2A26" w:rsidTr="00D70A23">
        <w:tc>
          <w:tcPr>
            <w:tcW w:w="10529" w:type="dxa"/>
            <w:gridSpan w:val="5"/>
            <w:shd w:val="clear" w:color="auto" w:fill="95B3D7"/>
          </w:tcPr>
          <w:p w:rsidR="00C60488" w:rsidRPr="005A2A26" w:rsidRDefault="00C60488" w:rsidP="00D70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A26">
              <w:rPr>
                <w:rFonts w:ascii="Times New Roman" w:hAnsi="Times New Roman"/>
                <w:b/>
                <w:w w:val="105"/>
                <w:sz w:val="24"/>
                <w:szCs w:val="24"/>
              </w:rPr>
              <w:t>Раздел V. РОССИЙСКАЯ ФЕДЕРАЦИЯ В 1991–2016 гг</w:t>
            </w:r>
          </w:p>
        </w:tc>
      </w:tr>
      <w:tr w:rsidR="00C60488" w:rsidRPr="005A2A26" w:rsidTr="00D70A23">
        <w:tc>
          <w:tcPr>
            <w:tcW w:w="567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9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 рыночных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реформ в России в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5A2A2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1992 г</w:t>
              </w:r>
            </w:smartTag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90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представление о необходимости проведения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экономических реформ;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выяснить причины и последствия либерализации цен и «шоковой терапии»; уметь характеризовать первые результаты экономических реформ</w:t>
            </w:r>
          </w:p>
        </w:tc>
        <w:tc>
          <w:tcPr>
            <w:tcW w:w="354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заданий, на- правленных на контроль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знаний, полученных на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предыдущем уроке. Вос-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приятие и анализ инфор-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мации, сообщаемой учите-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лем, и текста учебника.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таблицы на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 материала, предло-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женного учителем</w:t>
            </w:r>
          </w:p>
        </w:tc>
        <w:tc>
          <w:tcPr>
            <w:tcW w:w="13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Calibri" w:hAnsi="Calibri" w:cs="Times New Roman"/>
                <w:sz w:val="24"/>
                <w:szCs w:val="24"/>
              </w:rPr>
              <w:t>§</w:t>
            </w:r>
            <w:r w:rsidRPr="005A2A26">
              <w:rPr>
                <w:rFonts w:ascii="Calibri" w:hAnsi="Calibri" w:cs="Times New Roman"/>
                <w:sz w:val="24"/>
                <w:szCs w:val="24"/>
                <w:lang w:val="ru-RU"/>
              </w:rPr>
              <w:t>43</w:t>
            </w:r>
          </w:p>
        </w:tc>
      </w:tr>
      <w:tr w:rsidR="00C60488" w:rsidRPr="005A2A26" w:rsidTr="00D70A23">
        <w:tc>
          <w:tcPr>
            <w:tcW w:w="567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9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Политико конституционный кризис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smartTag w:uri="urn:schemas-microsoft-com:office:smarttags" w:element="metricconverter">
              <w:smartTagPr>
                <w:attr w:name="ProductID" w:val="1993 г"/>
              </w:smartTagPr>
              <w:r w:rsidRPr="005A2A2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1993 г</w:t>
              </w:r>
            </w:smartTag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Новая Конституция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3190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o сущности противостояния исполнительной и законодательной власти; выяснить причины и последствия вооружённого противостояния в Москве; уметь характеризовать основные положения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Конституции 1993 года</w:t>
            </w:r>
          </w:p>
        </w:tc>
        <w:tc>
          <w:tcPr>
            <w:tcW w:w="354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Анализ, сопоставление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обобщение исторических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фактов</w:t>
            </w:r>
          </w:p>
        </w:tc>
        <w:tc>
          <w:tcPr>
            <w:tcW w:w="13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Calibri" w:hAnsi="Calibri" w:cs="Times New Roman"/>
                <w:sz w:val="24"/>
                <w:szCs w:val="24"/>
              </w:rPr>
              <w:t>§</w:t>
            </w:r>
            <w:r w:rsidRPr="005A2A26">
              <w:rPr>
                <w:rFonts w:ascii="Calibri" w:hAnsi="Calibri" w:cs="Times New Roman"/>
                <w:sz w:val="24"/>
                <w:szCs w:val="24"/>
                <w:lang w:val="ru-RU"/>
              </w:rPr>
              <w:t>44</w:t>
            </w:r>
          </w:p>
        </w:tc>
      </w:tr>
      <w:tr w:rsidR="00C60488" w:rsidRPr="005A2A26" w:rsidTr="00D70A23">
        <w:tc>
          <w:tcPr>
            <w:tcW w:w="567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9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Попытки корректировки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курса реформ</w:t>
            </w:r>
          </w:p>
        </w:tc>
        <w:tc>
          <w:tcPr>
            <w:tcW w:w="3190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представле-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о политических парти-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ях и движениях в России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1990-е годы и принципах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выборов в Государственную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думу и Федеральное собрание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1993 году; выяснить причины нарастания негативных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тенденций в экономике и их последствиях; уметь характеризовать экономическую обстановку в стране в 1990-е годы</w:t>
            </w:r>
          </w:p>
        </w:tc>
        <w:tc>
          <w:tcPr>
            <w:tcW w:w="354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Восприятие и анализ ин-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формации, сообщаемой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учителем, и текста учебни-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ка. Анализ, сопоставление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обобщение исторических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фактов. Составление таб-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лицы на основе материала,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предложенного учителем</w:t>
            </w:r>
          </w:p>
        </w:tc>
        <w:tc>
          <w:tcPr>
            <w:tcW w:w="13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Calibri" w:hAnsi="Calibri" w:cs="Times New Roman"/>
                <w:sz w:val="24"/>
                <w:szCs w:val="24"/>
              </w:rPr>
              <w:t>§</w:t>
            </w:r>
            <w:r w:rsidRPr="005A2A26">
              <w:rPr>
                <w:rFonts w:ascii="Calibri" w:hAnsi="Calibri" w:cs="Times New Roman"/>
                <w:sz w:val="24"/>
                <w:szCs w:val="24"/>
                <w:lang w:val="ru-RU"/>
              </w:rPr>
              <w:t>45</w:t>
            </w:r>
          </w:p>
        </w:tc>
      </w:tr>
      <w:tr w:rsidR="00C60488" w:rsidRPr="005A2A26" w:rsidTr="00D70A23">
        <w:tc>
          <w:tcPr>
            <w:tcW w:w="567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19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Национальные и социальные проблемы 1990-х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гг.</w:t>
            </w:r>
          </w:p>
        </w:tc>
        <w:tc>
          <w:tcPr>
            <w:tcW w:w="3190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представление o причинах обострения национальных и региональных отношений после распада СССР и образования Российской Федерации; выяснить причины нарастания сепаратистских устремлений; уметь характеризовать проблемы кризиса науки и образования в стране в 1990-е годы; уметь обоснованно оценивать новую проблему: социальная поляризация общества и изменение системы ценностей</w:t>
            </w:r>
          </w:p>
        </w:tc>
        <w:tc>
          <w:tcPr>
            <w:tcW w:w="354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заданий, на-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правленных на контроль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знаний, полученных на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предыдущем уроке. Вос-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приятие и анализ инфор-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мации, сообщаемой учите-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лем, и текста учебника.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таблицы на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 материала, предло-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женного учителем</w:t>
            </w:r>
          </w:p>
        </w:tc>
        <w:tc>
          <w:tcPr>
            <w:tcW w:w="13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Calibri" w:hAnsi="Calibri" w:cs="Times New Roman"/>
                <w:sz w:val="24"/>
                <w:szCs w:val="24"/>
              </w:rPr>
              <w:t>§</w:t>
            </w:r>
            <w:r w:rsidRPr="005A2A26">
              <w:rPr>
                <w:rFonts w:ascii="Calibri" w:hAnsi="Calibri" w:cs="Times New Roman"/>
                <w:sz w:val="24"/>
                <w:szCs w:val="24"/>
                <w:lang w:val="ru-RU"/>
              </w:rPr>
              <w:t>46</w:t>
            </w:r>
          </w:p>
        </w:tc>
      </w:tr>
      <w:tr w:rsidR="00C60488" w:rsidRPr="005A2A26" w:rsidTr="00D70A23">
        <w:tc>
          <w:tcPr>
            <w:tcW w:w="567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9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Второе президентство Б.Н. Ельцина. 1996–1999 гг.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Внешняя политика Российской Федерации в 1990-е гг.</w:t>
            </w:r>
          </w:p>
        </w:tc>
        <w:tc>
          <w:tcPr>
            <w:tcW w:w="3190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сформировать представление о положении в экономике страны во второй половине 1990-х годов; выяснить внутренние и внешние обстоятельства, приведшие в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5A2A26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1998 г</w:t>
              </w:r>
            </w:smartTag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 объявлению дефолта; уметь характеризовать проблемы, стоявшие перед правитель- ствами Е.М. Примакова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В.В. Путина и пути их ре- шения</w:t>
            </w:r>
          </w:p>
        </w:tc>
        <w:tc>
          <w:tcPr>
            <w:tcW w:w="354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заданий, на- правленных на контроль знаний, полученных на предыдущем уроке. Вос- приятие и анализ инфор- мации, сообщаемой учите- лем, и текста учебника.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таблицы на основе материала, предло- женного учителем</w:t>
            </w:r>
          </w:p>
        </w:tc>
        <w:tc>
          <w:tcPr>
            <w:tcW w:w="13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Calibri" w:hAnsi="Calibri" w:cs="Times New Roman"/>
                <w:sz w:val="24"/>
                <w:szCs w:val="24"/>
              </w:rPr>
              <w:t>§§</w:t>
            </w:r>
            <w:r w:rsidRPr="005A2A26">
              <w:rPr>
                <w:rFonts w:ascii="Calibri" w:hAnsi="Calibri" w:cs="Times New Roman"/>
                <w:sz w:val="24"/>
                <w:szCs w:val="24"/>
                <w:lang w:val="ru-RU"/>
              </w:rPr>
              <w:t>47-48</w:t>
            </w:r>
          </w:p>
        </w:tc>
      </w:tr>
      <w:tr w:rsidR="00C60488" w:rsidRPr="005A2A26" w:rsidTr="00D70A23">
        <w:tc>
          <w:tcPr>
            <w:tcW w:w="567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19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Политическое развитие России в 2000–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2016 гг.</w:t>
            </w:r>
          </w:p>
        </w:tc>
        <w:tc>
          <w:tcPr>
            <w:tcW w:w="3190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представление об основных направлениях внутренней и внешней политики президента В.В. Путина и о раскладе политических сил в России на современном этапе; выяснить проблемы, возникшие на этапе развития многопартийности и гражданского общества в нашей стране; уметь характеризовать особенности политической жизни страны в 2008–2012 гг</w:t>
            </w:r>
          </w:p>
        </w:tc>
        <w:tc>
          <w:tcPr>
            <w:tcW w:w="354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Восприятие и анализ ин- формации, сообщаемой учителем, и текста учебни- ка. Анализ, сопоставление и обобщение исторических фактов. Составление исторических портретов политических деятелей.</w:t>
            </w:r>
          </w:p>
        </w:tc>
        <w:tc>
          <w:tcPr>
            <w:tcW w:w="13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Calibri" w:hAnsi="Calibri" w:cs="Times New Roman"/>
                <w:sz w:val="24"/>
                <w:szCs w:val="24"/>
              </w:rPr>
              <w:t>§</w:t>
            </w:r>
            <w:r w:rsidRPr="005A2A26">
              <w:rPr>
                <w:rFonts w:ascii="Calibri" w:hAnsi="Calibri" w:cs="Times New Roman"/>
                <w:sz w:val="24"/>
                <w:szCs w:val="24"/>
                <w:lang w:val="ru-RU"/>
              </w:rPr>
              <w:t>49</w:t>
            </w:r>
          </w:p>
        </w:tc>
      </w:tr>
      <w:tr w:rsidR="00C60488" w:rsidRPr="005A2A26" w:rsidTr="00D70A23">
        <w:tc>
          <w:tcPr>
            <w:tcW w:w="567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9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Модернизация экономики России в 2000–2008 гг.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Российская  экономика в 2009–2016 гг.</w:t>
            </w:r>
          </w:p>
        </w:tc>
        <w:tc>
          <w:tcPr>
            <w:tcW w:w="3190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представление об итогах экономического развития России в 2000–2008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годы; выяснить проблемы,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связанные с особенностями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формирования рыночной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экономики в нашей стране;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уметь характеризовать осо-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бенности влияния мирового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экономического кризиса на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состояние российской экономики</w:t>
            </w:r>
          </w:p>
        </w:tc>
        <w:tc>
          <w:tcPr>
            <w:tcW w:w="354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заданий, на-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правленных на контроль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знаний, полученных на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предыдущем уроке. Вос-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приятие и анализ инфор-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мации, сообщаемой учите-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лем, и текста учебника.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таблицы на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 материала, предло-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женного учителем</w:t>
            </w:r>
          </w:p>
        </w:tc>
        <w:tc>
          <w:tcPr>
            <w:tcW w:w="13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Calibri" w:hAnsi="Calibri" w:cs="Times New Roman"/>
                <w:sz w:val="24"/>
                <w:szCs w:val="24"/>
              </w:rPr>
              <w:t>§</w:t>
            </w:r>
            <w:r w:rsidRPr="005A2A26">
              <w:rPr>
                <w:rFonts w:ascii="Calibri" w:hAnsi="Calibri" w:cs="Times New Roman"/>
                <w:sz w:val="24"/>
                <w:szCs w:val="24"/>
                <w:lang w:val="ru-RU"/>
              </w:rPr>
              <w:t>50</w:t>
            </w:r>
          </w:p>
        </w:tc>
      </w:tr>
      <w:tr w:rsidR="00C60488" w:rsidRPr="005A2A26" w:rsidTr="00D70A23">
        <w:tc>
          <w:tcPr>
            <w:tcW w:w="567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9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Социальное развитие России в 2000–2016 гг.</w:t>
            </w:r>
          </w:p>
        </w:tc>
        <w:tc>
          <w:tcPr>
            <w:tcW w:w="3190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сформировать представление об основных направлениях социальной политики Российского государства в 2000– 2016 годы; характеризовать изменения, произошедшие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демографических показателях, здравоохранении, семей- ной политике и повседневной жизни россиян</w:t>
            </w:r>
          </w:p>
        </w:tc>
        <w:tc>
          <w:tcPr>
            <w:tcW w:w="354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Восприятие и анализ ин- формации, сообщаемой учителем, и текста учебни- ка. Анализ, сопоставление и обобщение исторических фактов.</w:t>
            </w:r>
          </w:p>
        </w:tc>
        <w:tc>
          <w:tcPr>
            <w:tcW w:w="13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Calibri" w:hAnsi="Calibri" w:cs="Times New Roman"/>
                <w:sz w:val="24"/>
                <w:szCs w:val="24"/>
              </w:rPr>
              <w:t>§</w:t>
            </w:r>
            <w:r w:rsidRPr="005A2A26">
              <w:rPr>
                <w:rFonts w:ascii="Calibri" w:hAnsi="Calibri" w:cs="Times New Roman"/>
                <w:sz w:val="24"/>
                <w:szCs w:val="24"/>
                <w:lang w:val="ru-RU"/>
              </w:rPr>
              <w:t>51</w:t>
            </w:r>
          </w:p>
        </w:tc>
      </w:tr>
      <w:tr w:rsidR="00C60488" w:rsidRPr="005A2A26" w:rsidTr="00D70A23">
        <w:tc>
          <w:tcPr>
            <w:tcW w:w="567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19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Внешняя политика России в начале XXI в.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Образование, наука и куль- тура России</w:t>
            </w:r>
          </w:p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конце XX — начале XXI вв.</w:t>
            </w:r>
          </w:p>
        </w:tc>
        <w:tc>
          <w:tcPr>
            <w:tcW w:w="3190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сформировать представление об основных направлениях внешнеполитического курса В.В. Путина в начале XXI века и приоритетных направлениях российской внешней политики на современном этапе; выяснить проблемы, связанные с отношениями со странами Азии, Африки, Латинской Америки, США и Евросоюзом; характеризовать политику по отношению к странам СНГ и Украинскому кризису </w:t>
            </w:r>
          </w:p>
        </w:tc>
        <w:tc>
          <w:tcPr>
            <w:tcW w:w="354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заданий, на- правленных на контроль знаний, полученных на предыдущем уроке. Вос- приятие и анализ инфор- мации, сообщаемой учи- телем, и текста учебника. Составление таблицы на основе материала, предло- женного учителем Выполнение заданий, на- правленных на контроль знаний, полученных на предыдущем уроке</w:t>
            </w:r>
          </w:p>
        </w:tc>
        <w:tc>
          <w:tcPr>
            <w:tcW w:w="1314" w:type="dxa"/>
          </w:tcPr>
          <w:p w:rsidR="00C60488" w:rsidRPr="005A2A26" w:rsidRDefault="00C60488" w:rsidP="00D70A2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2A26">
              <w:rPr>
                <w:rFonts w:ascii="Calibri" w:hAnsi="Calibri" w:cs="Times New Roman"/>
                <w:sz w:val="24"/>
                <w:szCs w:val="24"/>
              </w:rPr>
              <w:t>§§</w:t>
            </w:r>
            <w:r w:rsidRPr="005A2A26">
              <w:rPr>
                <w:rFonts w:ascii="Calibri" w:hAnsi="Calibri" w:cs="Times New Roman"/>
                <w:sz w:val="24"/>
                <w:szCs w:val="24"/>
                <w:lang w:val="ru-RU"/>
              </w:rPr>
              <w:t>52-53</w:t>
            </w:r>
          </w:p>
        </w:tc>
      </w:tr>
    </w:tbl>
    <w:p w:rsidR="00C60488" w:rsidRDefault="00C60488" w:rsidP="001D691D">
      <w:pPr>
        <w:pStyle w:val="Default"/>
        <w:ind w:firstLine="426"/>
        <w:jc w:val="both"/>
        <w:rPr>
          <w:color w:val="auto"/>
        </w:rPr>
      </w:pPr>
    </w:p>
    <w:sectPr w:rsidR="00C60488" w:rsidSect="00E4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CA3662"/>
    <w:multiLevelType w:val="hybridMultilevel"/>
    <w:tmpl w:val="676B091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917EC77"/>
    <w:multiLevelType w:val="hybridMultilevel"/>
    <w:tmpl w:val="FE26D19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C46E9F07"/>
    <w:multiLevelType w:val="hybridMultilevel"/>
    <w:tmpl w:val="0086B98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D11EE790"/>
    <w:multiLevelType w:val="hybridMultilevel"/>
    <w:tmpl w:val="E840C78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D7CE592B"/>
    <w:multiLevelType w:val="hybridMultilevel"/>
    <w:tmpl w:val="D851D9A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E15CC6C9"/>
    <w:multiLevelType w:val="hybridMultilevel"/>
    <w:tmpl w:val="4424728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EE4C607B"/>
    <w:multiLevelType w:val="hybridMultilevel"/>
    <w:tmpl w:val="6ADAB7C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F6A08AAA"/>
    <w:multiLevelType w:val="hybridMultilevel"/>
    <w:tmpl w:val="BD72CB5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FA942A9B"/>
    <w:multiLevelType w:val="hybridMultilevel"/>
    <w:tmpl w:val="2B320C5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0008"/>
    <w:multiLevelType w:val="multilevel"/>
    <w:tmpl w:val="00000008"/>
    <w:name w:val="WWNum8"/>
    <w:lvl w:ilvl="0">
      <w:start w:val="1"/>
      <w:numFmt w:val="bullet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0">
    <w:nsid w:val="29456571"/>
    <w:multiLevelType w:val="hybridMultilevel"/>
    <w:tmpl w:val="CE3A32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15C4511"/>
    <w:multiLevelType w:val="hybridMultilevel"/>
    <w:tmpl w:val="E49E36A0"/>
    <w:lvl w:ilvl="0" w:tplc="0BE252E6">
      <w:numFmt w:val="bullet"/>
      <w:lvlText w:val="•"/>
      <w:lvlJc w:val="left"/>
      <w:pPr>
        <w:ind w:left="113" w:hanging="260"/>
      </w:pPr>
      <w:rPr>
        <w:rFonts w:ascii="Georgia" w:eastAsia="Times New Roman" w:hAnsi="Georgia" w:hint="default"/>
        <w:w w:val="185"/>
        <w:sz w:val="21"/>
      </w:rPr>
    </w:lvl>
    <w:lvl w:ilvl="1" w:tplc="CDF279CA">
      <w:numFmt w:val="bullet"/>
      <w:lvlText w:val="•"/>
      <w:lvlJc w:val="left"/>
      <w:pPr>
        <w:ind w:left="782" w:hanging="260"/>
      </w:pPr>
      <w:rPr>
        <w:rFonts w:hint="default"/>
      </w:rPr>
    </w:lvl>
    <w:lvl w:ilvl="2" w:tplc="CD84D6EE">
      <w:numFmt w:val="bullet"/>
      <w:lvlText w:val="•"/>
      <w:lvlJc w:val="left"/>
      <w:pPr>
        <w:ind w:left="1445" w:hanging="260"/>
      </w:pPr>
      <w:rPr>
        <w:rFonts w:hint="default"/>
      </w:rPr>
    </w:lvl>
    <w:lvl w:ilvl="3" w:tplc="02969690">
      <w:numFmt w:val="bullet"/>
      <w:lvlText w:val="•"/>
      <w:lvlJc w:val="left"/>
      <w:pPr>
        <w:ind w:left="2108" w:hanging="260"/>
      </w:pPr>
      <w:rPr>
        <w:rFonts w:hint="default"/>
      </w:rPr>
    </w:lvl>
    <w:lvl w:ilvl="4" w:tplc="B81A62AE">
      <w:numFmt w:val="bullet"/>
      <w:lvlText w:val="•"/>
      <w:lvlJc w:val="left"/>
      <w:pPr>
        <w:ind w:left="2770" w:hanging="260"/>
      </w:pPr>
      <w:rPr>
        <w:rFonts w:hint="default"/>
      </w:rPr>
    </w:lvl>
    <w:lvl w:ilvl="5" w:tplc="3FA4032C">
      <w:numFmt w:val="bullet"/>
      <w:lvlText w:val="•"/>
      <w:lvlJc w:val="left"/>
      <w:pPr>
        <w:ind w:left="3433" w:hanging="260"/>
      </w:pPr>
      <w:rPr>
        <w:rFonts w:hint="default"/>
      </w:rPr>
    </w:lvl>
    <w:lvl w:ilvl="6" w:tplc="26A4AC50">
      <w:numFmt w:val="bullet"/>
      <w:lvlText w:val="•"/>
      <w:lvlJc w:val="left"/>
      <w:pPr>
        <w:ind w:left="4096" w:hanging="260"/>
      </w:pPr>
      <w:rPr>
        <w:rFonts w:hint="default"/>
      </w:rPr>
    </w:lvl>
    <w:lvl w:ilvl="7" w:tplc="01661BC6">
      <w:numFmt w:val="bullet"/>
      <w:lvlText w:val="•"/>
      <w:lvlJc w:val="left"/>
      <w:pPr>
        <w:ind w:left="4758" w:hanging="260"/>
      </w:pPr>
      <w:rPr>
        <w:rFonts w:hint="default"/>
      </w:rPr>
    </w:lvl>
    <w:lvl w:ilvl="8" w:tplc="BDE46396">
      <w:numFmt w:val="bullet"/>
      <w:lvlText w:val="•"/>
      <w:lvlJc w:val="left"/>
      <w:pPr>
        <w:ind w:left="5421" w:hanging="260"/>
      </w:pPr>
      <w:rPr>
        <w:rFonts w:hint="default"/>
      </w:rPr>
    </w:lvl>
  </w:abstractNum>
  <w:abstractNum w:abstractNumId="12">
    <w:nsid w:val="4365F9BD"/>
    <w:multiLevelType w:val="hybridMultilevel"/>
    <w:tmpl w:val="56E3DFB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44C83A07"/>
    <w:multiLevelType w:val="hybridMultilevel"/>
    <w:tmpl w:val="B533E6C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46178B6E"/>
    <w:multiLevelType w:val="hybridMultilevel"/>
    <w:tmpl w:val="AFBDF3B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499F241A"/>
    <w:multiLevelType w:val="hybridMultilevel"/>
    <w:tmpl w:val="5B6235EC"/>
    <w:lvl w:ilvl="0" w:tplc="0C86D6D0">
      <w:numFmt w:val="bullet"/>
      <w:lvlText w:val="—"/>
      <w:lvlJc w:val="left"/>
      <w:pPr>
        <w:ind w:left="113" w:hanging="300"/>
      </w:pPr>
      <w:rPr>
        <w:rFonts w:ascii="Georgia" w:eastAsia="Times New Roman" w:hAnsi="Georgia" w:hint="default"/>
        <w:w w:val="106"/>
        <w:sz w:val="21"/>
      </w:rPr>
    </w:lvl>
    <w:lvl w:ilvl="1" w:tplc="9D4CEED6">
      <w:numFmt w:val="bullet"/>
      <w:lvlText w:val="•"/>
      <w:lvlJc w:val="left"/>
      <w:pPr>
        <w:ind w:left="782" w:hanging="300"/>
      </w:pPr>
      <w:rPr>
        <w:rFonts w:hint="default"/>
      </w:rPr>
    </w:lvl>
    <w:lvl w:ilvl="2" w:tplc="5122DE0E">
      <w:numFmt w:val="bullet"/>
      <w:lvlText w:val="•"/>
      <w:lvlJc w:val="left"/>
      <w:pPr>
        <w:ind w:left="1445" w:hanging="300"/>
      </w:pPr>
      <w:rPr>
        <w:rFonts w:hint="default"/>
      </w:rPr>
    </w:lvl>
    <w:lvl w:ilvl="3" w:tplc="69C631C2">
      <w:numFmt w:val="bullet"/>
      <w:lvlText w:val="•"/>
      <w:lvlJc w:val="left"/>
      <w:pPr>
        <w:ind w:left="2108" w:hanging="300"/>
      </w:pPr>
      <w:rPr>
        <w:rFonts w:hint="default"/>
      </w:rPr>
    </w:lvl>
    <w:lvl w:ilvl="4" w:tplc="28B27B36">
      <w:numFmt w:val="bullet"/>
      <w:lvlText w:val="•"/>
      <w:lvlJc w:val="left"/>
      <w:pPr>
        <w:ind w:left="2770" w:hanging="300"/>
      </w:pPr>
      <w:rPr>
        <w:rFonts w:hint="default"/>
      </w:rPr>
    </w:lvl>
    <w:lvl w:ilvl="5" w:tplc="3E7CAA62">
      <w:numFmt w:val="bullet"/>
      <w:lvlText w:val="•"/>
      <w:lvlJc w:val="left"/>
      <w:pPr>
        <w:ind w:left="3433" w:hanging="300"/>
      </w:pPr>
      <w:rPr>
        <w:rFonts w:hint="default"/>
      </w:rPr>
    </w:lvl>
    <w:lvl w:ilvl="6" w:tplc="F864BBE6">
      <w:numFmt w:val="bullet"/>
      <w:lvlText w:val="•"/>
      <w:lvlJc w:val="left"/>
      <w:pPr>
        <w:ind w:left="4096" w:hanging="300"/>
      </w:pPr>
      <w:rPr>
        <w:rFonts w:hint="default"/>
      </w:rPr>
    </w:lvl>
    <w:lvl w:ilvl="7" w:tplc="17D6B4F4">
      <w:numFmt w:val="bullet"/>
      <w:lvlText w:val="•"/>
      <w:lvlJc w:val="left"/>
      <w:pPr>
        <w:ind w:left="4758" w:hanging="300"/>
      </w:pPr>
      <w:rPr>
        <w:rFonts w:hint="default"/>
      </w:rPr>
    </w:lvl>
    <w:lvl w:ilvl="8" w:tplc="AC2ECDF6">
      <w:numFmt w:val="bullet"/>
      <w:lvlText w:val="•"/>
      <w:lvlJc w:val="left"/>
      <w:pPr>
        <w:ind w:left="5421" w:hanging="300"/>
      </w:pPr>
      <w:rPr>
        <w:rFonts w:hint="default"/>
      </w:rPr>
    </w:lvl>
  </w:abstractNum>
  <w:abstractNum w:abstractNumId="16">
    <w:nsid w:val="4F8B9139"/>
    <w:multiLevelType w:val="hybridMultilevel"/>
    <w:tmpl w:val="7BF7807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543AB034"/>
    <w:multiLevelType w:val="hybridMultilevel"/>
    <w:tmpl w:val="C61931B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5A7A3FC8"/>
    <w:multiLevelType w:val="hybridMultilevel"/>
    <w:tmpl w:val="146A64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AD76091"/>
    <w:multiLevelType w:val="hybridMultilevel"/>
    <w:tmpl w:val="6BA7C67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5FE1188B"/>
    <w:multiLevelType w:val="hybridMultilevel"/>
    <w:tmpl w:val="9528BF52"/>
    <w:lvl w:ilvl="0" w:tplc="56AEA394">
      <w:start w:val="1"/>
      <w:numFmt w:val="decimal"/>
      <w:lvlText w:val="%1."/>
      <w:lvlJc w:val="left"/>
      <w:pPr>
        <w:ind w:left="613" w:hanging="216"/>
      </w:pPr>
      <w:rPr>
        <w:rFonts w:ascii="Arial" w:eastAsia="Times New Roman" w:hAnsi="Arial" w:cs="Arial" w:hint="default"/>
        <w:i/>
        <w:w w:val="94"/>
        <w:sz w:val="21"/>
        <w:szCs w:val="21"/>
      </w:rPr>
    </w:lvl>
    <w:lvl w:ilvl="1" w:tplc="D46E05FE">
      <w:numFmt w:val="bullet"/>
      <w:lvlText w:val="•"/>
      <w:lvlJc w:val="left"/>
      <w:pPr>
        <w:ind w:left="1232" w:hanging="216"/>
      </w:pPr>
      <w:rPr>
        <w:rFonts w:hint="default"/>
      </w:rPr>
    </w:lvl>
    <w:lvl w:ilvl="2" w:tplc="2548AC16">
      <w:numFmt w:val="bullet"/>
      <w:lvlText w:val="•"/>
      <w:lvlJc w:val="left"/>
      <w:pPr>
        <w:ind w:left="1845" w:hanging="216"/>
      </w:pPr>
      <w:rPr>
        <w:rFonts w:hint="default"/>
      </w:rPr>
    </w:lvl>
    <w:lvl w:ilvl="3" w:tplc="5F5A6748">
      <w:numFmt w:val="bullet"/>
      <w:lvlText w:val="•"/>
      <w:lvlJc w:val="left"/>
      <w:pPr>
        <w:ind w:left="2458" w:hanging="216"/>
      </w:pPr>
      <w:rPr>
        <w:rFonts w:hint="default"/>
      </w:rPr>
    </w:lvl>
    <w:lvl w:ilvl="4" w:tplc="C8001D2E">
      <w:numFmt w:val="bullet"/>
      <w:lvlText w:val="•"/>
      <w:lvlJc w:val="left"/>
      <w:pPr>
        <w:ind w:left="3070" w:hanging="216"/>
      </w:pPr>
      <w:rPr>
        <w:rFonts w:hint="default"/>
      </w:rPr>
    </w:lvl>
    <w:lvl w:ilvl="5" w:tplc="B92C4BAA">
      <w:numFmt w:val="bullet"/>
      <w:lvlText w:val="•"/>
      <w:lvlJc w:val="left"/>
      <w:pPr>
        <w:ind w:left="3683" w:hanging="216"/>
      </w:pPr>
      <w:rPr>
        <w:rFonts w:hint="default"/>
      </w:rPr>
    </w:lvl>
    <w:lvl w:ilvl="6" w:tplc="4D8455F2">
      <w:numFmt w:val="bullet"/>
      <w:lvlText w:val="•"/>
      <w:lvlJc w:val="left"/>
      <w:pPr>
        <w:ind w:left="4296" w:hanging="216"/>
      </w:pPr>
      <w:rPr>
        <w:rFonts w:hint="default"/>
      </w:rPr>
    </w:lvl>
    <w:lvl w:ilvl="7" w:tplc="B69AE3D0">
      <w:numFmt w:val="bullet"/>
      <w:lvlText w:val="•"/>
      <w:lvlJc w:val="left"/>
      <w:pPr>
        <w:ind w:left="4908" w:hanging="216"/>
      </w:pPr>
      <w:rPr>
        <w:rFonts w:hint="default"/>
      </w:rPr>
    </w:lvl>
    <w:lvl w:ilvl="8" w:tplc="54383A7E">
      <w:numFmt w:val="bullet"/>
      <w:lvlText w:val="•"/>
      <w:lvlJc w:val="left"/>
      <w:pPr>
        <w:ind w:left="5521" w:hanging="216"/>
      </w:pPr>
      <w:rPr>
        <w:rFonts w:hint="default"/>
      </w:rPr>
    </w:lvl>
  </w:abstractNum>
  <w:abstractNum w:abstractNumId="21">
    <w:nsid w:val="600573C9"/>
    <w:multiLevelType w:val="hybridMultilevel"/>
    <w:tmpl w:val="E4D098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B1B0C85"/>
    <w:multiLevelType w:val="hybridMultilevel"/>
    <w:tmpl w:val="97665F3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7B731314"/>
    <w:multiLevelType w:val="hybridMultilevel"/>
    <w:tmpl w:val="DD45A3C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7CD6765E"/>
    <w:multiLevelType w:val="hybridMultilevel"/>
    <w:tmpl w:val="32435FE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2"/>
  </w:num>
  <w:num w:numId="2">
    <w:abstractNumId w:val="17"/>
  </w:num>
  <w:num w:numId="3">
    <w:abstractNumId w:val="5"/>
  </w:num>
  <w:num w:numId="4">
    <w:abstractNumId w:val="13"/>
  </w:num>
  <w:num w:numId="5">
    <w:abstractNumId w:val="2"/>
  </w:num>
  <w:num w:numId="6">
    <w:abstractNumId w:val="12"/>
  </w:num>
  <w:num w:numId="7">
    <w:abstractNumId w:val="24"/>
  </w:num>
  <w:num w:numId="8">
    <w:abstractNumId w:val="19"/>
  </w:num>
  <w:num w:numId="9">
    <w:abstractNumId w:val="8"/>
  </w:num>
  <w:num w:numId="10">
    <w:abstractNumId w:val="4"/>
  </w:num>
  <w:num w:numId="11">
    <w:abstractNumId w:val="3"/>
  </w:num>
  <w:num w:numId="12">
    <w:abstractNumId w:val="7"/>
  </w:num>
  <w:num w:numId="13">
    <w:abstractNumId w:val="23"/>
  </w:num>
  <w:num w:numId="14">
    <w:abstractNumId w:val="1"/>
  </w:num>
  <w:num w:numId="15">
    <w:abstractNumId w:val="14"/>
  </w:num>
  <w:num w:numId="16">
    <w:abstractNumId w:val="16"/>
  </w:num>
  <w:num w:numId="17">
    <w:abstractNumId w:val="6"/>
  </w:num>
  <w:num w:numId="18">
    <w:abstractNumId w:val="0"/>
  </w:num>
  <w:num w:numId="19">
    <w:abstractNumId w:val="9"/>
  </w:num>
  <w:num w:numId="20">
    <w:abstractNumId w:val="18"/>
  </w:num>
  <w:num w:numId="21">
    <w:abstractNumId w:val="10"/>
  </w:num>
  <w:num w:numId="22">
    <w:abstractNumId w:val="20"/>
  </w:num>
  <w:num w:numId="23">
    <w:abstractNumId w:val="11"/>
  </w:num>
  <w:num w:numId="24">
    <w:abstractNumId w:val="15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886"/>
    <w:rsid w:val="00000C0A"/>
    <w:rsid w:val="0015074D"/>
    <w:rsid w:val="001B3EAD"/>
    <w:rsid w:val="001D691D"/>
    <w:rsid w:val="00292ADE"/>
    <w:rsid w:val="003723D6"/>
    <w:rsid w:val="00385972"/>
    <w:rsid w:val="005740E4"/>
    <w:rsid w:val="005A2A26"/>
    <w:rsid w:val="006867DE"/>
    <w:rsid w:val="006B5907"/>
    <w:rsid w:val="007335C7"/>
    <w:rsid w:val="007E6A67"/>
    <w:rsid w:val="0085496A"/>
    <w:rsid w:val="00A25893"/>
    <w:rsid w:val="00A41BB3"/>
    <w:rsid w:val="00A5503D"/>
    <w:rsid w:val="00AB1886"/>
    <w:rsid w:val="00AC4DF7"/>
    <w:rsid w:val="00B05948"/>
    <w:rsid w:val="00B10AE2"/>
    <w:rsid w:val="00C60488"/>
    <w:rsid w:val="00CA79D9"/>
    <w:rsid w:val="00D70A23"/>
    <w:rsid w:val="00E47F29"/>
    <w:rsid w:val="00E5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2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503D"/>
    <w:pPr>
      <w:keepNext/>
      <w:keepLines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="Cambria" w:eastAsia="Times New Roman" w:hAnsi="Cambria"/>
      <w:b/>
      <w:color w:val="008080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059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B05948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503D"/>
    <w:rPr>
      <w:rFonts w:ascii="Cambria" w:hAnsi="Cambria" w:cs="Times New Roman"/>
      <w:b/>
      <w:color w:val="008080"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eastAsia="en-US"/>
    </w:rPr>
  </w:style>
  <w:style w:type="paragraph" w:customStyle="1" w:styleId="Default">
    <w:name w:val="Default"/>
    <w:uiPriority w:val="99"/>
    <w:rsid w:val="00AB18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6B5907"/>
    <w:rPr>
      <w:rFonts w:cs="Times New Roman"/>
    </w:rPr>
  </w:style>
  <w:style w:type="paragraph" w:customStyle="1" w:styleId="a">
    <w:name w:val="Перечень"/>
    <w:basedOn w:val="Normal"/>
    <w:uiPriority w:val="99"/>
    <w:rsid w:val="006B5907"/>
    <w:pPr>
      <w:suppressAutoHyphens/>
      <w:spacing w:after="0" w:line="360" w:lineRule="auto"/>
      <w:ind w:firstLine="284"/>
      <w:jc w:val="both"/>
    </w:pPr>
    <w:rPr>
      <w:rFonts w:ascii="Times New Roman" w:hAnsi="Times New Roman"/>
      <w:kern w:val="1"/>
      <w:sz w:val="28"/>
      <w:u w:color="000000"/>
      <w:lang w:eastAsia="ru-RU"/>
    </w:rPr>
  </w:style>
  <w:style w:type="table" w:styleId="TableGrid">
    <w:name w:val="Table Grid"/>
    <w:basedOn w:val="TableNormal"/>
    <w:uiPriority w:val="99"/>
    <w:rsid w:val="00AC4DF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1 Знак"/>
    <w:basedOn w:val="DefaultParagraphFont"/>
    <w:link w:val="Heading1"/>
    <w:uiPriority w:val="99"/>
    <w:locked/>
    <w:rsid w:val="00A5503D"/>
    <w:rPr>
      <w:rFonts w:ascii="Cambria" w:hAnsi="Cambria" w:cs="Times New Roman"/>
      <w:b/>
      <w:bCs/>
      <w:color w:val="365F91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05948"/>
    <w:pPr>
      <w:widowControl w:val="0"/>
      <w:autoSpaceDE w:val="0"/>
      <w:autoSpaceDN w:val="0"/>
      <w:spacing w:after="0" w:line="240" w:lineRule="auto"/>
      <w:ind w:left="113"/>
    </w:pPr>
    <w:rPr>
      <w:rFonts w:ascii="Georgia" w:hAnsi="Georgia" w:cs="Georgia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B05948"/>
    <w:pPr>
      <w:widowControl w:val="0"/>
      <w:autoSpaceDE w:val="0"/>
      <w:autoSpaceDN w:val="0"/>
      <w:spacing w:after="0" w:line="240" w:lineRule="auto"/>
      <w:ind w:left="113" w:firstLine="284"/>
    </w:pPr>
    <w:rPr>
      <w:rFonts w:ascii="Georgia" w:hAnsi="Georgia" w:cs="Georgia"/>
      <w:lang w:val="en-US"/>
    </w:rPr>
  </w:style>
  <w:style w:type="paragraph" w:customStyle="1" w:styleId="TableParagraph">
    <w:name w:val="Table Paragraph"/>
    <w:basedOn w:val="Normal"/>
    <w:uiPriority w:val="99"/>
    <w:rsid w:val="00B05948"/>
    <w:pPr>
      <w:widowControl w:val="0"/>
      <w:autoSpaceDE w:val="0"/>
      <w:autoSpaceDN w:val="0"/>
      <w:spacing w:after="0" w:line="240" w:lineRule="auto"/>
    </w:pPr>
    <w:rPr>
      <w:rFonts w:ascii="Georgia" w:hAnsi="Georgia" w:cs="Georg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32</Pages>
  <Words>12731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User-pc</dc:creator>
  <cp:keywords/>
  <dc:description/>
  <cp:lastModifiedBy>Windows User</cp:lastModifiedBy>
  <cp:revision>3</cp:revision>
  <cp:lastPrinted>2019-08-09T07:35:00Z</cp:lastPrinted>
  <dcterms:created xsi:type="dcterms:W3CDTF">2021-03-11T17:56:00Z</dcterms:created>
  <dcterms:modified xsi:type="dcterms:W3CDTF">2021-03-11T18:12:00Z</dcterms:modified>
</cp:coreProperties>
</file>