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7" w:rsidRDefault="007C6C27" w:rsidP="0029457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29457E" w:rsidRDefault="007C6C27" w:rsidP="0029457E">
      <w:pPr>
        <w:spacing w:line="360" w:lineRule="auto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11.85pt;width:454.5pt;height:657pt;z-index:251658240">
            <v:imagedata r:id="rId7" o:title=""/>
            <w10:wrap type="square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  <w:t>ПОЯСНИТЕЛЬНАЯ ЗАПИСКА</w:t>
      </w:r>
    </w:p>
    <w:p w:rsidR="007C6C27" w:rsidRPr="003C6300" w:rsidRDefault="007C6C27" w:rsidP="009244AB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E00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 программа  по литературе для 6</w:t>
      </w:r>
      <w:r w:rsidRPr="00967E00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составлена</w:t>
      </w:r>
      <w:r w:rsidRPr="0096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зованием материалов Федерального государственного образовательного стандарта основного общего образования</w:t>
      </w:r>
      <w:r>
        <w:rPr>
          <w:rStyle w:val="FootnoteReference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Примерной программы по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тературе для основных школ</w:t>
      </w:r>
      <w:r>
        <w:rPr>
          <w:rStyle w:val="FootnoteReference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17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468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6810">
        <w:rPr>
          <w:rFonts w:ascii="Times New Roman" w:hAnsi="Times New Roman" w:cs="Times New Roman"/>
          <w:sz w:val="28"/>
          <w:szCs w:val="28"/>
        </w:rPr>
        <w:t xml:space="preserve"> программой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C46810">
        <w:rPr>
          <w:rFonts w:ascii="Times New Roman" w:hAnsi="Times New Roman" w:cs="Times New Roman"/>
          <w:sz w:val="28"/>
          <w:szCs w:val="28"/>
        </w:rPr>
        <w:t xml:space="preserve"> к учебникам для 5 – 9 классов (авторы </w:t>
      </w:r>
      <w:r>
        <w:rPr>
          <w:rFonts w:ascii="Times New Roman" w:hAnsi="Times New Roman" w:cs="Times New Roman"/>
          <w:sz w:val="28"/>
          <w:szCs w:val="28"/>
        </w:rPr>
        <w:t xml:space="preserve">- составители </w:t>
      </w:r>
      <w:r w:rsidRPr="003C6300">
        <w:rPr>
          <w:rFonts w:ascii="Times New Roman" w:hAnsi="Times New Roman" w:cs="Times New Roman"/>
          <w:sz w:val="28"/>
          <w:szCs w:val="28"/>
        </w:rPr>
        <w:t>Г. С. Меркин, С. А. Зинин</w:t>
      </w:r>
      <w:r w:rsidRPr="00C46810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FootnoteReference"/>
        </w:rPr>
        <w:footnoteReference w:id="3"/>
      </w:r>
    </w:p>
    <w:p w:rsidR="007C6C27" w:rsidRPr="00B66181" w:rsidRDefault="007C6C27" w:rsidP="00924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00">
        <w:rPr>
          <w:rFonts w:ascii="Times New Roman" w:hAnsi="Times New Roman" w:cs="Times New Roman"/>
          <w:sz w:val="28"/>
          <w:szCs w:val="28"/>
        </w:rPr>
        <w:t xml:space="preserve"> Планирование </w:t>
      </w:r>
      <w:r>
        <w:rPr>
          <w:rFonts w:ascii="Times New Roman" w:hAnsi="Times New Roman" w:cs="Times New Roman"/>
          <w:sz w:val="28"/>
          <w:szCs w:val="28"/>
        </w:rPr>
        <w:t>предназначено для работы по</w:t>
      </w:r>
      <w:r w:rsidRPr="00967E00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7E00">
        <w:rPr>
          <w:rFonts w:ascii="Times New Roman" w:hAnsi="Times New Roman" w:cs="Times New Roman"/>
          <w:sz w:val="28"/>
          <w:szCs w:val="28"/>
        </w:rPr>
        <w:t xml:space="preserve">: </w:t>
      </w:r>
      <w:r w:rsidRPr="00B66181">
        <w:rPr>
          <w:rFonts w:ascii="Times New Roman" w:hAnsi="Times New Roman" w:cs="Times New Roman"/>
          <w:sz w:val="28"/>
          <w:szCs w:val="28"/>
        </w:rPr>
        <w:t>Литература:  учебник для 6 класса общеобразовательных учреждений: в 2 ч./ авт.-сост. Г. С. Меркин. – М.: «Русское слово - учебник» 201</w:t>
      </w:r>
      <w:r w:rsidRPr="005A32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66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C27" w:rsidRDefault="007C6C27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7D265A" w:rsidRDefault="007C6C27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7C6C27" w:rsidRDefault="007C6C27" w:rsidP="00321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6">
        <w:rPr>
          <w:rFonts w:ascii="Times New Roman" w:hAnsi="Times New Roman" w:cs="Times New Roman"/>
          <w:sz w:val="28"/>
          <w:szCs w:val="28"/>
        </w:rPr>
        <w:t>Литература как искусство словесного образа — особый способ п</w:t>
      </w:r>
      <w:r w:rsidRPr="00321556">
        <w:rPr>
          <w:rFonts w:ascii="Times New Roman" w:hAnsi="Times New Roman" w:cs="Times New Roman"/>
          <w:sz w:val="28"/>
          <w:szCs w:val="28"/>
        </w:rPr>
        <w:t>о</w:t>
      </w:r>
      <w:r w:rsidRPr="00321556">
        <w:rPr>
          <w:rFonts w:ascii="Times New Roman" w:hAnsi="Times New Roman" w:cs="Times New Roman"/>
          <w:sz w:val="28"/>
          <w:szCs w:val="28"/>
        </w:rPr>
        <w:t>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</w:t>
      </w:r>
      <w:r w:rsidRPr="00321556">
        <w:rPr>
          <w:rFonts w:ascii="Times New Roman" w:hAnsi="Times New Roman" w:cs="Times New Roman"/>
          <w:sz w:val="28"/>
          <w:szCs w:val="28"/>
        </w:rPr>
        <w:t>а</w:t>
      </w:r>
      <w:r w:rsidRPr="00321556">
        <w:rPr>
          <w:rFonts w:ascii="Times New Roman" w:hAnsi="Times New Roman" w:cs="Times New Roman"/>
          <w:sz w:val="28"/>
          <w:szCs w:val="28"/>
        </w:rPr>
        <w:t>тивность, незавершенность, предполагающие активное сотворчество во</w:t>
      </w:r>
      <w:r w:rsidRPr="00321556">
        <w:rPr>
          <w:rFonts w:ascii="Times New Roman" w:hAnsi="Times New Roman" w:cs="Times New Roman"/>
          <w:sz w:val="28"/>
          <w:szCs w:val="28"/>
        </w:rPr>
        <w:t>с</w:t>
      </w:r>
      <w:r w:rsidRPr="00321556">
        <w:rPr>
          <w:rFonts w:ascii="Times New Roman" w:hAnsi="Times New Roman" w:cs="Times New Roman"/>
          <w:sz w:val="28"/>
          <w:szCs w:val="28"/>
        </w:rPr>
        <w:t>прини</w:t>
      </w:r>
      <w:r>
        <w:rPr>
          <w:rFonts w:ascii="Times New Roman" w:hAnsi="Times New Roman" w:cs="Times New Roman"/>
          <w:sz w:val="28"/>
          <w:szCs w:val="28"/>
        </w:rPr>
        <w:t xml:space="preserve">мающего. </w:t>
      </w:r>
    </w:p>
    <w:p w:rsidR="007C6C27" w:rsidRDefault="007C6C27" w:rsidP="00321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6">
        <w:rPr>
          <w:rFonts w:ascii="Times New Roman" w:hAnsi="Times New Roman" w:cs="Times New Roman"/>
          <w:sz w:val="28"/>
          <w:szCs w:val="28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</w:t>
      </w:r>
      <w:r w:rsidRPr="00321556">
        <w:rPr>
          <w:rFonts w:ascii="Times New Roman" w:hAnsi="Times New Roman" w:cs="Times New Roman"/>
          <w:sz w:val="28"/>
          <w:szCs w:val="28"/>
        </w:rPr>
        <w:t>о</w:t>
      </w:r>
      <w:r w:rsidRPr="00321556">
        <w:rPr>
          <w:rFonts w:ascii="Times New Roman" w:hAnsi="Times New Roman" w:cs="Times New Roman"/>
          <w:sz w:val="28"/>
          <w:szCs w:val="28"/>
        </w:rPr>
        <w:t>стей — необходимое условие становления человека, эмоционально богат</w:t>
      </w:r>
      <w:r w:rsidRPr="00321556">
        <w:rPr>
          <w:rFonts w:ascii="Times New Roman" w:hAnsi="Times New Roman" w:cs="Times New Roman"/>
          <w:sz w:val="28"/>
          <w:szCs w:val="28"/>
        </w:rPr>
        <w:t>о</w:t>
      </w:r>
      <w:r w:rsidRPr="00321556">
        <w:rPr>
          <w:rFonts w:ascii="Times New Roman" w:hAnsi="Times New Roman" w:cs="Times New Roman"/>
          <w:sz w:val="28"/>
          <w:szCs w:val="28"/>
        </w:rPr>
        <w:t>го и интеллектуально развитого, способного конструктивно и вместе с тем критически относиться к себе и к ок</w:t>
      </w:r>
      <w:r>
        <w:rPr>
          <w:rFonts w:ascii="Times New Roman" w:hAnsi="Times New Roman" w:cs="Times New Roman"/>
          <w:sz w:val="28"/>
          <w:szCs w:val="28"/>
        </w:rPr>
        <w:t>ружающему миру.</w:t>
      </w:r>
    </w:p>
    <w:p w:rsidR="007C6C27" w:rsidRDefault="007C6C27" w:rsidP="00321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6">
        <w:rPr>
          <w:rFonts w:ascii="Times New Roman" w:hAnsi="Times New Roman" w:cs="Times New Roman"/>
          <w:sz w:val="28"/>
          <w:szCs w:val="28"/>
        </w:rPr>
        <w:t>Общение школьника с произведениями искусства слова на уроках литературы необходимо не просто как факт знакомства с подлинными х</w:t>
      </w:r>
      <w:r w:rsidRPr="00321556">
        <w:rPr>
          <w:rFonts w:ascii="Times New Roman" w:hAnsi="Times New Roman" w:cs="Times New Roman"/>
          <w:sz w:val="28"/>
          <w:szCs w:val="28"/>
        </w:rPr>
        <w:t>у</w:t>
      </w:r>
      <w:r w:rsidRPr="00321556">
        <w:rPr>
          <w:rFonts w:ascii="Times New Roman" w:hAnsi="Times New Roman" w:cs="Times New Roman"/>
          <w:sz w:val="28"/>
          <w:szCs w:val="28"/>
        </w:rPr>
        <w:t>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</w:t>
      </w:r>
      <w:r w:rsidRPr="00321556">
        <w:rPr>
          <w:rFonts w:ascii="Times New Roman" w:hAnsi="Times New Roman" w:cs="Times New Roman"/>
          <w:sz w:val="28"/>
          <w:szCs w:val="28"/>
        </w:rPr>
        <w:t>е</w:t>
      </w:r>
      <w:r w:rsidRPr="00321556">
        <w:rPr>
          <w:rFonts w:ascii="Times New Roman" w:hAnsi="Times New Roman" w:cs="Times New Roman"/>
          <w:sz w:val="28"/>
          <w:szCs w:val="28"/>
        </w:rPr>
        <w:t>ским ценностям бытия, а также к духовному опыту русского народа, н</w:t>
      </w:r>
      <w:r w:rsidRPr="00321556">
        <w:rPr>
          <w:rFonts w:ascii="Times New Roman" w:hAnsi="Times New Roman" w:cs="Times New Roman"/>
          <w:sz w:val="28"/>
          <w:szCs w:val="28"/>
        </w:rPr>
        <w:t>а</w:t>
      </w:r>
      <w:r w:rsidRPr="00321556">
        <w:rPr>
          <w:rFonts w:ascii="Times New Roman" w:hAnsi="Times New Roman" w:cs="Times New Roman"/>
          <w:sz w:val="28"/>
          <w:szCs w:val="28"/>
        </w:rPr>
        <w:t>шедшему отражение в фольклоре и русской классической литературе как художественном явлении, вписанном в историю мировой культуры и о</w:t>
      </w:r>
      <w:r w:rsidRPr="00321556">
        <w:rPr>
          <w:rFonts w:ascii="Times New Roman" w:hAnsi="Times New Roman" w:cs="Times New Roman"/>
          <w:sz w:val="28"/>
          <w:szCs w:val="28"/>
        </w:rPr>
        <w:t>б</w:t>
      </w:r>
      <w:r w:rsidRPr="00321556">
        <w:rPr>
          <w:rFonts w:ascii="Times New Roman" w:hAnsi="Times New Roman" w:cs="Times New Roman"/>
          <w:sz w:val="28"/>
          <w:szCs w:val="28"/>
        </w:rPr>
        <w:t>ладающем несомненной национальной самобытностью. Знакомство с пр</w:t>
      </w:r>
      <w:r w:rsidRPr="00321556">
        <w:rPr>
          <w:rFonts w:ascii="Times New Roman" w:hAnsi="Times New Roman" w:cs="Times New Roman"/>
          <w:sz w:val="28"/>
          <w:szCs w:val="28"/>
        </w:rPr>
        <w:t>о</w:t>
      </w:r>
      <w:r w:rsidRPr="00321556">
        <w:rPr>
          <w:rFonts w:ascii="Times New Roman" w:hAnsi="Times New Roman" w:cs="Times New Roman"/>
          <w:sz w:val="28"/>
          <w:szCs w:val="28"/>
        </w:rPr>
        <w:t>изведениями словесного искусства народа нашей страны расширяет пре</w:t>
      </w:r>
      <w:r w:rsidRPr="00321556">
        <w:rPr>
          <w:rFonts w:ascii="Times New Roman" w:hAnsi="Times New Roman" w:cs="Times New Roman"/>
          <w:sz w:val="28"/>
          <w:szCs w:val="28"/>
        </w:rPr>
        <w:t>д</w:t>
      </w:r>
      <w:r w:rsidRPr="00321556">
        <w:rPr>
          <w:rFonts w:ascii="Times New Roman" w:hAnsi="Times New Roman" w:cs="Times New Roman"/>
          <w:sz w:val="28"/>
          <w:szCs w:val="28"/>
        </w:rPr>
        <w:t>ставления учащихся о богатстве и многообразии художественной культ</w:t>
      </w:r>
      <w:r w:rsidRPr="00321556">
        <w:rPr>
          <w:rFonts w:ascii="Times New Roman" w:hAnsi="Times New Roman" w:cs="Times New Roman"/>
          <w:sz w:val="28"/>
          <w:szCs w:val="28"/>
        </w:rPr>
        <w:t>у</w:t>
      </w:r>
      <w:r w:rsidRPr="00321556">
        <w:rPr>
          <w:rFonts w:ascii="Times New Roman" w:hAnsi="Times New Roman" w:cs="Times New Roman"/>
          <w:sz w:val="28"/>
          <w:szCs w:val="28"/>
        </w:rPr>
        <w:t>ры, духовного и нравственного потенциала многонациональной России.</w:t>
      </w:r>
    </w:p>
    <w:p w:rsidR="007C6C27" w:rsidRDefault="007C6C27" w:rsidP="00321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6">
        <w:rPr>
          <w:rFonts w:ascii="Times New Roman" w:hAnsi="Times New Roman" w:cs="Times New Roman"/>
          <w:sz w:val="28"/>
          <w:szCs w:val="28"/>
        </w:rPr>
        <w:t>Художественная картина жизни, нарисованная в литературном пр</w:t>
      </w:r>
      <w:r w:rsidRPr="00321556">
        <w:rPr>
          <w:rFonts w:ascii="Times New Roman" w:hAnsi="Times New Roman" w:cs="Times New Roman"/>
          <w:sz w:val="28"/>
          <w:szCs w:val="28"/>
        </w:rPr>
        <w:t>о</w:t>
      </w:r>
      <w:r w:rsidRPr="00321556">
        <w:rPr>
          <w:rFonts w:ascii="Times New Roman" w:hAnsi="Times New Roman" w:cs="Times New Roman"/>
          <w:sz w:val="28"/>
          <w:szCs w:val="28"/>
        </w:rPr>
        <w:t>изведении при помощи слов, языковых знаков, осваивается нами не только в чувственном восприятии (эмоционально), но и в интеллектуальном п</w:t>
      </w:r>
      <w:r w:rsidRPr="00321556">
        <w:rPr>
          <w:rFonts w:ascii="Times New Roman" w:hAnsi="Times New Roman" w:cs="Times New Roman"/>
          <w:sz w:val="28"/>
          <w:szCs w:val="28"/>
        </w:rPr>
        <w:t>о</w:t>
      </w:r>
      <w:r w:rsidRPr="00321556">
        <w:rPr>
          <w:rFonts w:ascii="Times New Roman" w:hAnsi="Times New Roman" w:cs="Times New Roman"/>
          <w:sz w:val="28"/>
          <w:szCs w:val="28"/>
        </w:rPr>
        <w:t>нимании (рационально). Литературу не случайно сопоставляют с филос</w:t>
      </w:r>
      <w:r w:rsidRPr="00321556">
        <w:rPr>
          <w:rFonts w:ascii="Times New Roman" w:hAnsi="Times New Roman" w:cs="Times New Roman"/>
          <w:sz w:val="28"/>
          <w:szCs w:val="28"/>
        </w:rPr>
        <w:t>о</w:t>
      </w:r>
      <w:r w:rsidRPr="00321556">
        <w:rPr>
          <w:rFonts w:ascii="Times New Roman" w:hAnsi="Times New Roman" w:cs="Times New Roman"/>
          <w:sz w:val="28"/>
          <w:szCs w:val="28"/>
        </w:rPr>
        <w:t>фией, историей, психологией, называют «художественным исследован</w:t>
      </w:r>
      <w:r w:rsidRPr="00321556">
        <w:rPr>
          <w:rFonts w:ascii="Times New Roman" w:hAnsi="Times New Roman" w:cs="Times New Roman"/>
          <w:sz w:val="28"/>
          <w:szCs w:val="28"/>
        </w:rPr>
        <w:t>и</w:t>
      </w:r>
      <w:r w:rsidRPr="00321556">
        <w:rPr>
          <w:rFonts w:ascii="Times New Roman" w:hAnsi="Times New Roman" w:cs="Times New Roman"/>
          <w:sz w:val="28"/>
          <w:szCs w:val="28"/>
        </w:rPr>
        <w:t>ем», «человековеде</w:t>
      </w:r>
      <w:r>
        <w:rPr>
          <w:rFonts w:ascii="Times New Roman" w:hAnsi="Times New Roman" w:cs="Times New Roman"/>
          <w:sz w:val="28"/>
          <w:szCs w:val="28"/>
        </w:rPr>
        <w:t xml:space="preserve">нием», «учебником жизни». </w:t>
      </w:r>
    </w:p>
    <w:p w:rsidR="007C6C27" w:rsidRDefault="007C6C27" w:rsidP="00321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6">
        <w:rPr>
          <w:rFonts w:ascii="Times New Roman" w:hAnsi="Times New Roman" w:cs="Times New Roman"/>
          <w:sz w:val="28"/>
          <w:szCs w:val="28"/>
        </w:rPr>
        <w:t>Как часть образовательной области «Филология» учебный предмет «Литература» тесно связан с предметом «Русский язык». Русская литер</w:t>
      </w:r>
      <w:r w:rsidRPr="00321556">
        <w:rPr>
          <w:rFonts w:ascii="Times New Roman" w:hAnsi="Times New Roman" w:cs="Times New Roman"/>
          <w:sz w:val="28"/>
          <w:szCs w:val="28"/>
        </w:rPr>
        <w:t>а</w:t>
      </w:r>
      <w:r w:rsidRPr="00321556">
        <w:rPr>
          <w:rFonts w:ascii="Times New Roman" w:hAnsi="Times New Roman" w:cs="Times New Roman"/>
          <w:sz w:val="28"/>
          <w:szCs w:val="28"/>
        </w:rPr>
        <w:t>тура является одним из основных источников обогащения речи учащихся, формирования их речевой культуры и коммуникативных навыков. Изуч</w:t>
      </w:r>
      <w:r w:rsidRPr="00321556">
        <w:rPr>
          <w:rFonts w:ascii="Times New Roman" w:hAnsi="Times New Roman" w:cs="Times New Roman"/>
          <w:sz w:val="28"/>
          <w:szCs w:val="28"/>
        </w:rPr>
        <w:t>е</w:t>
      </w:r>
      <w:r w:rsidRPr="00321556">
        <w:rPr>
          <w:rFonts w:ascii="Times New Roman" w:hAnsi="Times New Roman" w:cs="Times New Roman"/>
          <w:sz w:val="28"/>
          <w:szCs w:val="28"/>
        </w:rPr>
        <w:t>ние языка художественных произведений способствует пониманию уч</w:t>
      </w:r>
      <w:r w:rsidRPr="00321556">
        <w:rPr>
          <w:rFonts w:ascii="Times New Roman" w:hAnsi="Times New Roman" w:cs="Times New Roman"/>
          <w:sz w:val="28"/>
          <w:szCs w:val="28"/>
        </w:rPr>
        <w:t>а</w:t>
      </w:r>
      <w:r w:rsidRPr="00321556">
        <w:rPr>
          <w:rFonts w:ascii="Times New Roman" w:hAnsi="Times New Roman" w:cs="Times New Roman"/>
          <w:sz w:val="28"/>
          <w:szCs w:val="28"/>
        </w:rPr>
        <w:t>щимися эстетической функции слова, овладению ими стилистиче</w:t>
      </w:r>
      <w:r>
        <w:rPr>
          <w:rFonts w:ascii="Times New Roman" w:hAnsi="Times New Roman" w:cs="Times New Roman"/>
          <w:sz w:val="28"/>
          <w:szCs w:val="28"/>
        </w:rPr>
        <w:t>ски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рашенной русской речью.</w:t>
      </w:r>
    </w:p>
    <w:p w:rsidR="007C6C27" w:rsidRDefault="007C6C27" w:rsidP="00321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56">
        <w:rPr>
          <w:rFonts w:ascii="Times New Roman" w:hAnsi="Times New Roman" w:cs="Times New Roman"/>
          <w:sz w:val="28"/>
          <w:szCs w:val="28"/>
        </w:rPr>
        <w:t>Специфика учебного предмета «Литература» определяется тем, что он представляет собой единство словесного искусства и основ науки (л</w:t>
      </w:r>
      <w:r w:rsidRPr="00321556">
        <w:rPr>
          <w:rFonts w:ascii="Times New Roman" w:hAnsi="Times New Roman" w:cs="Times New Roman"/>
          <w:sz w:val="28"/>
          <w:szCs w:val="28"/>
        </w:rPr>
        <w:t>и</w:t>
      </w:r>
      <w:r w:rsidRPr="00321556">
        <w:rPr>
          <w:rFonts w:ascii="Times New Roman" w:hAnsi="Times New Roman" w:cs="Times New Roman"/>
          <w:sz w:val="28"/>
          <w:szCs w:val="28"/>
        </w:rPr>
        <w:t xml:space="preserve">тературоведения), </w:t>
      </w:r>
      <w:r>
        <w:rPr>
          <w:rFonts w:ascii="Times New Roman" w:hAnsi="Times New Roman" w:cs="Times New Roman"/>
          <w:sz w:val="28"/>
          <w:szCs w:val="28"/>
        </w:rPr>
        <w:t>которая изучает это искусство.</w:t>
      </w:r>
    </w:p>
    <w:p w:rsidR="007C6C27" w:rsidRDefault="007C6C27" w:rsidP="000928E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Default="007C6C27" w:rsidP="00092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изучения литературы в основной школе являются:</w:t>
      </w:r>
    </w:p>
    <w:p w:rsidR="007C6C27" w:rsidRDefault="007C6C27" w:rsidP="000928EA">
      <w:pPr>
        <w:rPr>
          <w:rFonts w:ascii="Times New Roman" w:hAnsi="Times New Roman" w:cs="Times New Roman"/>
          <w:sz w:val="28"/>
          <w:szCs w:val="28"/>
        </w:rPr>
      </w:pPr>
      <w:r w:rsidRPr="000928EA">
        <w:rPr>
          <w:rFonts w:ascii="Times New Roman" w:hAnsi="Times New Roman" w:cs="Times New Roman"/>
          <w:sz w:val="28"/>
          <w:szCs w:val="28"/>
        </w:rPr>
        <w:t xml:space="preserve">• формирование </w:t>
      </w:r>
      <w:r>
        <w:rPr>
          <w:rFonts w:ascii="Times New Roman" w:hAnsi="Times New Roman" w:cs="Times New Roman"/>
          <w:sz w:val="28"/>
          <w:szCs w:val="28"/>
        </w:rPr>
        <w:t>и развитие у обучающихся потребности в систематич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ском, системном, инициативном чтении;</w:t>
      </w:r>
    </w:p>
    <w:p w:rsidR="007C6C27" w:rsidRDefault="007C6C27" w:rsidP="000928EA">
      <w:pPr>
        <w:rPr>
          <w:rFonts w:ascii="Times New Roman" w:hAnsi="Times New Roman" w:cs="Times New Roman"/>
          <w:sz w:val="28"/>
          <w:szCs w:val="28"/>
        </w:rPr>
      </w:pPr>
      <w:r w:rsidRPr="000928EA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воспитание в процессе чтения нравственного идеала человека и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нина;</w:t>
      </w:r>
    </w:p>
    <w:p w:rsidR="007C6C27" w:rsidRDefault="007C6C27" w:rsidP="000928EA">
      <w:pPr>
        <w:rPr>
          <w:rFonts w:ascii="Times New Roman" w:hAnsi="Times New Roman" w:cs="Times New Roman"/>
          <w:sz w:val="28"/>
          <w:szCs w:val="28"/>
        </w:rPr>
      </w:pPr>
      <w:r w:rsidRPr="000928E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создание представлений о русской литературе как едином национальном достоянии.</w:t>
      </w:r>
    </w:p>
    <w:p w:rsidR="007C6C27" w:rsidRPr="000928EA" w:rsidRDefault="007C6C27" w:rsidP="00B661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целями и требованиями Федерального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образовательного стандарта основного общего образования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делены </w:t>
      </w:r>
      <w:r w:rsidRPr="00080840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  <w:r>
        <w:rPr>
          <w:rFonts w:ascii="Times New Roman" w:hAnsi="Times New Roman" w:cs="Times New Roman"/>
          <w:sz w:val="28"/>
          <w:szCs w:val="28"/>
        </w:rPr>
        <w:t>, отражающие планируемые результаты (личностные, метапредметные, предметные) обучения школьников.</w:t>
      </w:r>
    </w:p>
    <w:p w:rsidR="007C6C27" w:rsidRDefault="007C6C27" w:rsidP="00A31E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3E3785" w:rsidRDefault="007C6C27" w:rsidP="003E3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изучения предмета </w:t>
      </w:r>
      <w:r w:rsidRPr="000575E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0575E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рабочая</w:t>
      </w:r>
      <w:r w:rsidRPr="00A31E7A">
        <w:rPr>
          <w:rFonts w:ascii="Times New Roman" w:hAnsi="Times New Roman" w:cs="Times New Roman"/>
          <w:sz w:val="28"/>
          <w:szCs w:val="28"/>
        </w:rPr>
        <w:t xml:space="preserve"> программа ор</w:t>
      </w:r>
      <w:r w:rsidRPr="00A31E7A">
        <w:rPr>
          <w:rFonts w:ascii="Times New Roman" w:hAnsi="Times New Roman" w:cs="Times New Roman"/>
          <w:sz w:val="28"/>
          <w:szCs w:val="28"/>
        </w:rPr>
        <w:t>и</w:t>
      </w:r>
      <w:r w:rsidRPr="00A31E7A">
        <w:rPr>
          <w:rFonts w:ascii="Times New Roman" w:hAnsi="Times New Roman" w:cs="Times New Roman"/>
          <w:sz w:val="28"/>
          <w:szCs w:val="28"/>
        </w:rPr>
        <w:t>ентирована на достижение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27" w:rsidRDefault="007C6C27" w:rsidP="002F768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</w:t>
      </w:r>
      <w:r w:rsidRPr="00A31E7A">
        <w:rPr>
          <w:rFonts w:ascii="Times New Roman" w:hAnsi="Times New Roman" w:cs="Times New Roman"/>
          <w:sz w:val="28"/>
          <w:szCs w:val="28"/>
        </w:rPr>
        <w:t>, включающих:</w:t>
      </w:r>
    </w:p>
    <w:p w:rsidR="007C6C27" w:rsidRDefault="007C6C27" w:rsidP="002F768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российской, гражданской идентичности: патриотизма, ув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7C6C27" w:rsidRDefault="007C6C27" w:rsidP="002F768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 и долга перед Родиной;</w:t>
      </w:r>
    </w:p>
    <w:p w:rsidR="007C6C27" w:rsidRDefault="007C6C27" w:rsidP="002F768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собности обучающихся к саморазвитию и самообразованию на основе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тивации к обучению и познанию осознанного выбору и построению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отношения к труду, развития опыта участия социально значимым труде;</w:t>
      </w:r>
    </w:p>
    <w:p w:rsidR="007C6C27" w:rsidRDefault="007C6C27" w:rsidP="002F76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6C27" w:rsidRDefault="007C6C27" w:rsidP="002F76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шения к другому человеку, его мнению, мировоззрению, культуре, языку, вере, гражданской позиции, истории, религии, традициям, языкам ценн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 народов России и народов мира; готовности и способности вести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 с другими людьми и достигать в нём взаимопонимания;</w:t>
      </w:r>
    </w:p>
    <w:p w:rsidR="007C6C27" w:rsidRDefault="007C6C27" w:rsidP="002F76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форм социальной жизни в группах и сообществах, включая взрослые и социальные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7C6C27" w:rsidRDefault="007C6C27" w:rsidP="002F76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собственным поступкам;</w:t>
      </w:r>
    </w:p>
    <w:p w:rsidR="007C6C27" w:rsidRDefault="007C6C27" w:rsidP="002F76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ничестве со сверстниками, детьми старшего и младшего возраста,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лыми в процессе образовательной, общественно полезной учебно-исследовательской, творческой и других видов деятельности;</w:t>
      </w:r>
    </w:p>
    <w:p w:rsidR="007C6C27" w:rsidRDefault="007C6C27" w:rsidP="002F76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отношения к здоровому и безопасному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 жизни;</w:t>
      </w:r>
    </w:p>
    <w:p w:rsidR="007C6C27" w:rsidRDefault="007C6C27" w:rsidP="002F76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менному уровню экологического мышления;</w:t>
      </w:r>
    </w:p>
    <w:p w:rsidR="007C6C27" w:rsidRDefault="007C6C27" w:rsidP="002F76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семьи в жизни человека и общества, уважительное и заботливое отношение членов своей семьи;</w:t>
      </w:r>
    </w:p>
    <w:p w:rsidR="007C6C27" w:rsidRDefault="007C6C27" w:rsidP="002F76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дия народов России и мира, творческой деятельности эстетического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тера;</w:t>
      </w:r>
    </w:p>
    <w:p w:rsidR="007C6C27" w:rsidRDefault="007C6C27" w:rsidP="002F76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личности;</w:t>
      </w:r>
    </w:p>
    <w:p w:rsidR="007C6C27" w:rsidRDefault="007C6C27" w:rsidP="002F768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источников информации (словарей, энцикл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педии, интернет-ресурсы и другое) для решения познавательных и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никативных задач.</w:t>
      </w:r>
    </w:p>
    <w:p w:rsidR="007C6C27" w:rsidRPr="00A4271F" w:rsidRDefault="007C6C27" w:rsidP="000A225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A4271F">
        <w:rPr>
          <w:rFonts w:ascii="Times New Roman" w:hAnsi="Times New Roman" w:cs="Times New Roman"/>
          <w:i/>
          <w:iCs/>
          <w:sz w:val="28"/>
          <w:szCs w:val="28"/>
        </w:rPr>
        <w:t>«формиров</w:t>
      </w:r>
      <w:r w:rsidRPr="00A4271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4271F">
        <w:rPr>
          <w:rFonts w:ascii="Times New Roman" w:hAnsi="Times New Roman" w:cs="Times New Roman"/>
          <w:i/>
          <w:iCs/>
          <w:sz w:val="28"/>
          <w:szCs w:val="28"/>
        </w:rPr>
        <w:t>ния духовно развитой личности, обладающей гуманистическим мирово</w:t>
      </w:r>
      <w:r w:rsidRPr="00A4271F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A4271F">
        <w:rPr>
          <w:rFonts w:ascii="Times New Roman" w:hAnsi="Times New Roman" w:cs="Times New Roman"/>
          <w:i/>
          <w:iCs/>
          <w:sz w:val="28"/>
          <w:szCs w:val="28"/>
        </w:rPr>
        <w:t>зрением, национальным самосознанием и общероссийским гражданским сознанием, чувством патриотизма».</w:t>
      </w:r>
    </w:p>
    <w:p w:rsidR="007C6C27" w:rsidRPr="00995791" w:rsidRDefault="007C6C27" w:rsidP="009957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C27" w:rsidRDefault="007C6C27" w:rsidP="002F768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984">
        <w:rPr>
          <w:rFonts w:ascii="Times New Roman" w:hAnsi="Times New Roman" w:cs="Times New Roman"/>
          <w:b/>
          <w:bCs/>
          <w:sz w:val="28"/>
          <w:szCs w:val="28"/>
        </w:rPr>
        <w:t>Метапредметны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Pr="00C15984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>включающих:</w:t>
      </w:r>
      <w:r w:rsidRPr="00C1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27" w:rsidRDefault="007C6C27" w:rsidP="002F768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для себя новые задачи в учёбе и познавательной деятельности,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мотивы и интересы своей познавательной деятельности;</w:t>
      </w:r>
    </w:p>
    <w:p w:rsidR="007C6C27" w:rsidRDefault="007C6C27" w:rsidP="002F768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тернативные, осознано выбирать наиболее эффективные способы решения учебных и познавательных задач;</w:t>
      </w:r>
    </w:p>
    <w:p w:rsidR="007C6C27" w:rsidRDefault="007C6C27" w:rsidP="002F768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6C27" w:rsidRDefault="007C6C27" w:rsidP="002F768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задачи, собственные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её решения;</w:t>
      </w:r>
    </w:p>
    <w:p w:rsidR="007C6C27" w:rsidRDefault="007C6C27" w:rsidP="002F768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гическое рассуждение, умозаключение (индуктивное, дедуктивное и по аналогии) и делать выводы;</w:t>
      </w:r>
    </w:p>
    <w:p w:rsidR="007C6C27" w:rsidRDefault="007C6C27" w:rsidP="002F768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ние;</w:t>
      </w:r>
    </w:p>
    <w:p w:rsidR="007C6C27" w:rsidRDefault="007C6C27" w:rsidP="002F768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осознано использовать речевые средства в соответствии с задачей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муникаций для выражения своих чувств, мыслей и потребностей; планир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регуляции своей деятельности; владение устной и письменной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чью, монологической контекстной речью.</w:t>
      </w:r>
    </w:p>
    <w:p w:rsidR="007C6C27" w:rsidRDefault="007C6C27" w:rsidP="00C056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также включают:</w:t>
      </w:r>
    </w:p>
    <w:p w:rsidR="007C6C27" w:rsidRDefault="007C6C27" w:rsidP="002F768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учебной и познавательной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7C6C27" w:rsidRDefault="007C6C27" w:rsidP="002F768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технологий;</w:t>
      </w:r>
    </w:p>
    <w:p w:rsidR="007C6C27" w:rsidRDefault="007C6C27" w:rsidP="002F768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сиональной ориентации;</w:t>
      </w:r>
    </w:p>
    <w:p w:rsidR="007C6C27" w:rsidRDefault="007C6C27" w:rsidP="002F768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C6C27" w:rsidRDefault="007C6C27" w:rsidP="002F768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7C6C27" w:rsidRDefault="007C6C27" w:rsidP="002F768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но-эстетических возможностей родного языка на основе изучения выда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произведений российской культуры, культуры своего народа, 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культуры;</w:t>
      </w:r>
    </w:p>
    <w:p w:rsidR="007C6C27" w:rsidRDefault="007C6C27" w:rsidP="002F768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квалификационного читателя со сформированным эстетич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тера, участвовать в обсуждении прочитанного, сознательно планировать своё досуговое  чтение;</w:t>
      </w:r>
    </w:p>
    <w:p w:rsidR="007C6C27" w:rsidRDefault="007C6C27" w:rsidP="002F768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дения, отражающие разные этнокультурные традиции;  </w:t>
      </w:r>
    </w:p>
    <w:p w:rsidR="007C6C27" w:rsidRDefault="007C6C27" w:rsidP="002F768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текста от научного, делового, публицистического и т.п.;</w:t>
      </w:r>
    </w:p>
    <w:p w:rsidR="007C6C27" w:rsidRDefault="007C6C27" w:rsidP="002F768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и интерпретировать прочитанное, осознавать художественную карт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7C6C27" w:rsidRPr="00995791" w:rsidRDefault="007C6C27" w:rsidP="002F768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79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Предметных результатов, </w:t>
      </w:r>
      <w:r w:rsidRPr="00995791">
        <w:rPr>
          <w:rFonts w:ascii="Times New Roman" w:hAnsi="Times New Roman" w:cs="Times New Roman"/>
          <w:sz w:val="28"/>
          <w:szCs w:val="28"/>
        </w:rPr>
        <w:t xml:space="preserve">включающих: </w:t>
      </w:r>
    </w:p>
    <w:p w:rsidR="007C6C27" w:rsidRDefault="007C6C27" w:rsidP="00C05659">
      <w:pPr>
        <w:jc w:val="both"/>
        <w:rPr>
          <w:rFonts w:ascii="Times New Roman" w:hAnsi="Times New Roman" w:cs="Times New Roman"/>
          <w:sz w:val="28"/>
          <w:szCs w:val="28"/>
        </w:rPr>
      </w:pPr>
      <w:r w:rsidRPr="00665029">
        <w:rPr>
          <w:rFonts w:ascii="Times New Roman" w:hAnsi="Times New Roman" w:cs="Times New Roman"/>
          <w:b/>
          <w:bCs/>
          <w:sz w:val="28"/>
          <w:szCs w:val="28"/>
        </w:rPr>
        <w:t>в познавательной сфере:</w:t>
      </w:r>
    </w:p>
    <w:p w:rsidR="007C6C27" w:rsidRDefault="007C6C27" w:rsidP="002F768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984">
        <w:rPr>
          <w:rFonts w:ascii="Times New Roman" w:hAnsi="Times New Roman" w:cs="Times New Roman"/>
          <w:sz w:val="28"/>
          <w:szCs w:val="28"/>
        </w:rPr>
        <w:t>понимание ключевых проблем изученных произведений русского фоль</w:t>
      </w:r>
      <w:r w:rsidRPr="00C15984">
        <w:rPr>
          <w:rFonts w:ascii="Times New Roman" w:hAnsi="Times New Roman" w:cs="Times New Roman"/>
          <w:sz w:val="28"/>
          <w:szCs w:val="28"/>
        </w:rPr>
        <w:t>к</w:t>
      </w:r>
      <w:r w:rsidRPr="00C15984">
        <w:rPr>
          <w:rFonts w:ascii="Times New Roman" w:hAnsi="Times New Roman" w:cs="Times New Roman"/>
          <w:sz w:val="28"/>
          <w:szCs w:val="28"/>
        </w:rPr>
        <w:t>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</w:t>
      </w:r>
      <w:r>
        <w:rPr>
          <w:rFonts w:ascii="Times New Roman" w:hAnsi="Times New Roman" w:cs="Times New Roman"/>
          <w:sz w:val="28"/>
          <w:szCs w:val="28"/>
        </w:rPr>
        <w:t xml:space="preserve">ры; </w:t>
      </w:r>
    </w:p>
    <w:p w:rsidR="007C6C27" w:rsidRDefault="007C6C27" w:rsidP="002F768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B89">
        <w:rPr>
          <w:rFonts w:ascii="Times New Roman" w:hAnsi="Times New Roman" w:cs="Times New Roman"/>
          <w:sz w:val="28"/>
          <w:szCs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C6C27" w:rsidRDefault="007C6C27" w:rsidP="002F768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B89">
        <w:rPr>
          <w:rFonts w:ascii="Times New Roman" w:hAnsi="Times New Roman" w:cs="Times New Roman"/>
          <w:sz w:val="28"/>
          <w:szCs w:val="28"/>
        </w:rPr>
        <w:t>умение анализировать литературное произведение: определять его пр</w:t>
      </w:r>
      <w:r w:rsidRPr="00E10B89">
        <w:rPr>
          <w:rFonts w:ascii="Times New Roman" w:hAnsi="Times New Roman" w:cs="Times New Roman"/>
          <w:sz w:val="28"/>
          <w:szCs w:val="28"/>
        </w:rPr>
        <w:t>и</w:t>
      </w:r>
      <w:r w:rsidRPr="00E10B89">
        <w:rPr>
          <w:rFonts w:ascii="Times New Roman" w:hAnsi="Times New Roman" w:cs="Times New Roman"/>
          <w:sz w:val="28"/>
          <w:szCs w:val="28"/>
        </w:rPr>
        <w:t>надлежность к одному из литературных родов и жанров; понимать и фо</w:t>
      </w:r>
      <w:r w:rsidRPr="00E10B89">
        <w:rPr>
          <w:rFonts w:ascii="Times New Roman" w:hAnsi="Times New Roman" w:cs="Times New Roman"/>
          <w:sz w:val="28"/>
          <w:szCs w:val="28"/>
        </w:rPr>
        <w:t>р</w:t>
      </w:r>
      <w:r w:rsidRPr="00E10B89">
        <w:rPr>
          <w:rFonts w:ascii="Times New Roman" w:hAnsi="Times New Roman" w:cs="Times New Roman"/>
          <w:sz w:val="28"/>
          <w:szCs w:val="28"/>
        </w:rPr>
        <w:t xml:space="preserve">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7C6C27" w:rsidRDefault="007C6C27" w:rsidP="002F768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B89">
        <w:rPr>
          <w:rFonts w:ascii="Times New Roman" w:hAnsi="Times New Roman" w:cs="Times New Roman"/>
          <w:sz w:val="28"/>
          <w:szCs w:val="28"/>
        </w:rPr>
        <w:t>определение в произведении элементов сюжета, композиции, изобраз</w:t>
      </w:r>
      <w:r w:rsidRPr="00E10B89">
        <w:rPr>
          <w:rFonts w:ascii="Times New Roman" w:hAnsi="Times New Roman" w:cs="Times New Roman"/>
          <w:sz w:val="28"/>
          <w:szCs w:val="28"/>
        </w:rPr>
        <w:t>и</w:t>
      </w:r>
      <w:r w:rsidRPr="00E10B89">
        <w:rPr>
          <w:rFonts w:ascii="Times New Roman" w:hAnsi="Times New Roman" w:cs="Times New Roman"/>
          <w:sz w:val="28"/>
          <w:szCs w:val="28"/>
        </w:rPr>
        <w:t>тельно-выразительных средств языка, понимание их роли в раскрытии идейнохудожественного содержания произведения (элементы филологич</w:t>
      </w:r>
      <w:r w:rsidRPr="00E10B89">
        <w:rPr>
          <w:rFonts w:ascii="Times New Roman" w:hAnsi="Times New Roman" w:cs="Times New Roman"/>
          <w:sz w:val="28"/>
          <w:szCs w:val="28"/>
        </w:rPr>
        <w:t>е</w:t>
      </w:r>
      <w:r w:rsidRPr="00E10B89">
        <w:rPr>
          <w:rFonts w:ascii="Times New Roman" w:hAnsi="Times New Roman" w:cs="Times New Roman"/>
          <w:sz w:val="28"/>
          <w:szCs w:val="28"/>
        </w:rPr>
        <w:t>ского анализа);</w:t>
      </w:r>
    </w:p>
    <w:p w:rsidR="007C6C27" w:rsidRPr="00E10B89" w:rsidRDefault="007C6C27" w:rsidP="002F768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B89">
        <w:rPr>
          <w:rFonts w:ascii="Times New Roman" w:hAnsi="Times New Roman" w:cs="Times New Roman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7C6C27" w:rsidRDefault="007C6C27" w:rsidP="00C056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029">
        <w:rPr>
          <w:rFonts w:ascii="Times New Roman" w:hAnsi="Times New Roman" w:cs="Times New Roman"/>
          <w:b/>
          <w:bCs/>
          <w:sz w:val="28"/>
          <w:szCs w:val="28"/>
        </w:rPr>
        <w:t>в ценностно-ориентационной сфере:</w:t>
      </w:r>
    </w:p>
    <w:p w:rsidR="007C6C27" w:rsidRDefault="007C6C27" w:rsidP="002F768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984">
        <w:rPr>
          <w:rFonts w:ascii="Times New Roman" w:hAnsi="Times New Roman" w:cs="Times New Roman"/>
          <w:sz w:val="28"/>
          <w:szCs w:val="28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</w:t>
      </w:r>
      <w:r>
        <w:rPr>
          <w:rFonts w:ascii="Times New Roman" w:hAnsi="Times New Roman" w:cs="Times New Roman"/>
          <w:sz w:val="28"/>
          <w:szCs w:val="28"/>
        </w:rPr>
        <w:t>народов;</w:t>
      </w:r>
    </w:p>
    <w:p w:rsidR="007C6C27" w:rsidRDefault="007C6C27" w:rsidP="002F768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984"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произведениям русской л</w:t>
      </w:r>
      <w:r w:rsidRPr="00C15984">
        <w:rPr>
          <w:rFonts w:ascii="Times New Roman" w:hAnsi="Times New Roman" w:cs="Times New Roman"/>
          <w:sz w:val="28"/>
          <w:szCs w:val="28"/>
        </w:rPr>
        <w:t>и</w:t>
      </w:r>
      <w:r w:rsidRPr="00C1598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ратуры, их оценка; </w:t>
      </w:r>
    </w:p>
    <w:p w:rsidR="007C6C27" w:rsidRDefault="007C6C27" w:rsidP="002F768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984">
        <w:rPr>
          <w:rFonts w:ascii="Times New Roman" w:hAnsi="Times New Roman" w:cs="Times New Roman"/>
          <w:sz w:val="28"/>
          <w:szCs w:val="28"/>
        </w:rPr>
        <w:t>собственная интерпретация (в отдельных случаях) изуче</w:t>
      </w:r>
      <w:r>
        <w:rPr>
          <w:rFonts w:ascii="Times New Roman" w:hAnsi="Times New Roman" w:cs="Times New Roman"/>
          <w:sz w:val="28"/>
          <w:szCs w:val="28"/>
        </w:rPr>
        <w:t>нных литерату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произведений;</w:t>
      </w:r>
    </w:p>
    <w:p w:rsidR="007C6C27" w:rsidRDefault="007C6C27" w:rsidP="002F768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984">
        <w:rPr>
          <w:rFonts w:ascii="Times New Roman" w:hAnsi="Times New Roman" w:cs="Times New Roman"/>
          <w:sz w:val="28"/>
          <w:szCs w:val="28"/>
        </w:rPr>
        <w:t>понимание авторской позиции и свое отношение к ней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665029">
        <w:rPr>
          <w:rFonts w:ascii="Times New Roman" w:hAnsi="Times New Roman" w:cs="Times New Roman"/>
          <w:b/>
          <w:bCs/>
          <w:sz w:val="28"/>
          <w:szCs w:val="28"/>
        </w:rPr>
        <w:t>в коммуникативной сфере:</w:t>
      </w:r>
    </w:p>
    <w:p w:rsidR="007C6C27" w:rsidRDefault="007C6C27" w:rsidP="002F768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984">
        <w:rPr>
          <w:rFonts w:ascii="Times New Roman" w:hAnsi="Times New Roman" w:cs="Times New Roman"/>
          <w:sz w:val="28"/>
          <w:szCs w:val="28"/>
        </w:rPr>
        <w:t>восприятие на слух литературных произведений разных жанров, осмы</w:t>
      </w:r>
      <w:r w:rsidRPr="00C15984">
        <w:rPr>
          <w:rFonts w:ascii="Times New Roman" w:hAnsi="Times New Roman" w:cs="Times New Roman"/>
          <w:sz w:val="28"/>
          <w:szCs w:val="28"/>
        </w:rPr>
        <w:t>с</w:t>
      </w:r>
      <w:r w:rsidRPr="00C15984">
        <w:rPr>
          <w:rFonts w:ascii="Times New Roman" w:hAnsi="Times New Roman" w:cs="Times New Roman"/>
          <w:sz w:val="28"/>
          <w:szCs w:val="28"/>
        </w:rPr>
        <w:t>ленное чтение и адекватное воспри</w:t>
      </w:r>
      <w:r>
        <w:rPr>
          <w:rFonts w:ascii="Times New Roman" w:hAnsi="Times New Roman" w:cs="Times New Roman"/>
          <w:sz w:val="28"/>
          <w:szCs w:val="28"/>
        </w:rPr>
        <w:t xml:space="preserve">ятие; </w:t>
      </w:r>
    </w:p>
    <w:p w:rsidR="007C6C27" w:rsidRDefault="007C6C27" w:rsidP="002F768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984">
        <w:rPr>
          <w:rFonts w:ascii="Times New Roman" w:hAnsi="Times New Roman" w:cs="Times New Roman"/>
          <w:sz w:val="28"/>
          <w:szCs w:val="28"/>
        </w:rPr>
        <w:t>умение пересказывать прозаические произведения или их отрывки с и</w:t>
      </w:r>
      <w:r w:rsidRPr="00C15984">
        <w:rPr>
          <w:rFonts w:ascii="Times New Roman" w:hAnsi="Times New Roman" w:cs="Times New Roman"/>
          <w:sz w:val="28"/>
          <w:szCs w:val="28"/>
        </w:rPr>
        <w:t>с</w:t>
      </w:r>
      <w:r w:rsidRPr="00C15984">
        <w:rPr>
          <w:rFonts w:ascii="Times New Roman" w:hAnsi="Times New Roman" w:cs="Times New Roman"/>
          <w:sz w:val="28"/>
          <w:szCs w:val="28"/>
        </w:rPr>
        <w:t>пользованием образных средств русского языка и цитат из текста; отвечать на вопросы по прослушанному или прочитанному тексту; создавать ус</w:t>
      </w:r>
      <w:r w:rsidRPr="00C15984">
        <w:rPr>
          <w:rFonts w:ascii="Times New Roman" w:hAnsi="Times New Roman" w:cs="Times New Roman"/>
          <w:sz w:val="28"/>
          <w:szCs w:val="28"/>
        </w:rPr>
        <w:t>т</w:t>
      </w:r>
      <w:r w:rsidRPr="00C15984">
        <w:rPr>
          <w:rFonts w:ascii="Times New Roman" w:hAnsi="Times New Roman" w:cs="Times New Roman"/>
          <w:sz w:val="28"/>
          <w:szCs w:val="28"/>
        </w:rPr>
        <w:t>ные монологические высказывания ра</w:t>
      </w:r>
      <w:r>
        <w:rPr>
          <w:rFonts w:ascii="Times New Roman" w:hAnsi="Times New Roman" w:cs="Times New Roman"/>
          <w:sz w:val="28"/>
          <w:szCs w:val="28"/>
        </w:rPr>
        <w:t>зного типа; уметь вести диалог;</w:t>
      </w:r>
      <w:r w:rsidRPr="00C1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27" w:rsidRPr="00E10B89" w:rsidRDefault="007C6C27" w:rsidP="002F768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984">
        <w:rPr>
          <w:rFonts w:ascii="Times New Roman" w:hAnsi="Times New Roman" w:cs="Times New Roman"/>
          <w:sz w:val="28"/>
          <w:szCs w:val="28"/>
        </w:rPr>
        <w:t>написание изложений и сочинений на темы, связанные с тематикой, пр</w:t>
      </w:r>
      <w:r w:rsidRPr="00C15984">
        <w:rPr>
          <w:rFonts w:ascii="Times New Roman" w:hAnsi="Times New Roman" w:cs="Times New Roman"/>
          <w:sz w:val="28"/>
          <w:szCs w:val="28"/>
        </w:rPr>
        <w:t>о</w:t>
      </w:r>
      <w:r w:rsidRPr="00C15984">
        <w:rPr>
          <w:rFonts w:ascii="Times New Roman" w:hAnsi="Times New Roman" w:cs="Times New Roman"/>
          <w:sz w:val="28"/>
          <w:szCs w:val="28"/>
        </w:rPr>
        <w:t>блематикой изученных произведений, классные и домашние творческие работы, рефераты на литературные и общекультурные т</w:t>
      </w:r>
      <w:r>
        <w:rPr>
          <w:rFonts w:ascii="Times New Roman" w:hAnsi="Times New Roman" w:cs="Times New Roman"/>
          <w:sz w:val="28"/>
          <w:szCs w:val="28"/>
        </w:rPr>
        <w:t>емы;</w:t>
      </w:r>
      <w:r>
        <w:rPr>
          <w:rFonts w:ascii="Times New Roman" w:hAnsi="Times New Roman" w:cs="Times New Roman"/>
          <w:sz w:val="28"/>
          <w:szCs w:val="28"/>
        </w:rPr>
        <w:br/>
      </w:r>
      <w:r w:rsidRPr="00665029">
        <w:rPr>
          <w:rFonts w:ascii="Times New Roman" w:hAnsi="Times New Roman" w:cs="Times New Roman"/>
          <w:b/>
          <w:bCs/>
          <w:sz w:val="28"/>
          <w:szCs w:val="28"/>
        </w:rPr>
        <w:t>в эстетической сфере:</w:t>
      </w:r>
    </w:p>
    <w:p w:rsidR="007C6C27" w:rsidRDefault="007C6C27" w:rsidP="002F768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984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</w:t>
      </w:r>
      <w:r w:rsidRPr="00C15984">
        <w:rPr>
          <w:rFonts w:ascii="Times New Roman" w:hAnsi="Times New Roman" w:cs="Times New Roman"/>
          <w:sz w:val="28"/>
          <w:szCs w:val="28"/>
        </w:rPr>
        <w:t>с</w:t>
      </w:r>
      <w:r w:rsidRPr="00C15984">
        <w:rPr>
          <w:rFonts w:ascii="Times New Roman" w:hAnsi="Times New Roman" w:cs="Times New Roman"/>
          <w:sz w:val="28"/>
          <w:szCs w:val="28"/>
        </w:rPr>
        <w:t>ства; эстетическое восприятие произведений литературы; формирование эсте</w:t>
      </w:r>
      <w:r>
        <w:rPr>
          <w:rFonts w:ascii="Times New Roman" w:hAnsi="Times New Roman" w:cs="Times New Roman"/>
          <w:sz w:val="28"/>
          <w:szCs w:val="28"/>
        </w:rPr>
        <w:t>тического вкуса;</w:t>
      </w:r>
    </w:p>
    <w:p w:rsidR="007C6C27" w:rsidRPr="00C15984" w:rsidRDefault="007C6C27" w:rsidP="002F768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984">
        <w:rPr>
          <w:rFonts w:ascii="Times New Roman" w:hAnsi="Times New Roman" w:cs="Times New Roman"/>
          <w:sz w:val="28"/>
          <w:szCs w:val="28"/>
        </w:rPr>
        <w:t>понимание русского слова в его эстетической функции, роли изобраз</w:t>
      </w:r>
      <w:r w:rsidRPr="00C15984">
        <w:rPr>
          <w:rFonts w:ascii="Times New Roman" w:hAnsi="Times New Roman" w:cs="Times New Roman"/>
          <w:sz w:val="28"/>
          <w:szCs w:val="28"/>
        </w:rPr>
        <w:t>и</w:t>
      </w:r>
      <w:r w:rsidRPr="00C15984">
        <w:rPr>
          <w:rFonts w:ascii="Times New Roman" w:hAnsi="Times New Roman" w:cs="Times New Roman"/>
          <w:sz w:val="28"/>
          <w:szCs w:val="28"/>
        </w:rPr>
        <w:t>тельно-выразительных языковых средств в создании художественных о</w:t>
      </w:r>
      <w:r w:rsidRPr="00C15984">
        <w:rPr>
          <w:rFonts w:ascii="Times New Roman" w:hAnsi="Times New Roman" w:cs="Times New Roman"/>
          <w:sz w:val="28"/>
          <w:szCs w:val="28"/>
        </w:rPr>
        <w:t>б</w:t>
      </w:r>
      <w:r w:rsidRPr="00C15984">
        <w:rPr>
          <w:rFonts w:ascii="Times New Roman" w:hAnsi="Times New Roman" w:cs="Times New Roman"/>
          <w:sz w:val="28"/>
          <w:szCs w:val="28"/>
        </w:rPr>
        <w:t>разов литературных произведений.</w:t>
      </w:r>
    </w:p>
    <w:p w:rsidR="007C6C27" w:rsidRDefault="007C6C27" w:rsidP="00C05659">
      <w:pPr>
        <w:jc w:val="both"/>
      </w:pPr>
    </w:p>
    <w:p w:rsidR="007C6C27" w:rsidRDefault="007C6C27" w:rsidP="00F13CA1">
      <w:pPr>
        <w:pStyle w:val="Style22"/>
        <w:widowControl/>
        <w:spacing w:line="240" w:lineRule="auto"/>
        <w:ind w:firstLine="709"/>
        <w:jc w:val="both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 w:rsidRPr="00F13CA1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Достижению личностных, предметных и метапредметных результ</w:t>
      </w:r>
      <w:r w:rsidRPr="00F13CA1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13CA1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тов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3CA1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 xml:space="preserve">содействуют </w:t>
      </w:r>
      <w:r w:rsidRPr="00F13CA1">
        <w:rPr>
          <w:rStyle w:val="FontStyle40"/>
          <w:rFonts w:ascii="Times New Roman" w:hAnsi="Times New Roman" w:cs="Times New Roman"/>
          <w:sz w:val="28"/>
          <w:szCs w:val="28"/>
        </w:rPr>
        <w:t>основные виды деятельности учителя и учащихся</w:t>
      </w:r>
      <w:r w:rsidRPr="00F13CA1"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, нашедшие отражение в рабочей программе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: составление тезисных планов статьи учебника, работа с иллюстрациями, помещёнными в учебнике, по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готовка устного ответа по материалам статьи учебника, создание заметок по ходу прослушивания сообщения учителя и учащихся, беседа, создание речевой ситуации с гипотетическим изменением социальной функции уч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ника (сообщения «историка», «искусствоведа», «литературоведа»), сла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й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довая презентация, комментариев к портретам, письменного высказывания по началу, предложенному учителем, выявление изобразительно-выразительных средств и их значения в тексте, стилистический экспер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мент, подбор цитат для ответа на поставленный вопрос, наблюдения над речью героев, чтение по ролям, составление краткого пересказа, подбор цитат для кадров диафильма, пересказ с изменением лица, постановка нравственной проблемы, формулирование письменного ответа на вопрос, создание диалога с героем на основе предложенных вопросов, конкурс планов рассказа о герое, составление сопоставительных таблиц, составл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ние комментариев к афоризмам, выразительное чтение по ролям, худож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ственный пересказ, прослушивание музыкального фрагмента и соотнес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ние его с литературным произведением, выразительное чтение учителя, прослушивание стихотворений в исполнении мастеров художественного слова, составление рядов слов, соотнесённых с ключевыми понятиями урока в ходе беседы, конкурс на лучший цитатный план и на лучших зн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токов художественной детали, воссоздание эпизода, не нашедшего отр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жения в повествовании, дискуссия, рассказ о впечатлениях от просмотре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ных фильмов и мультфильмов, экскурсия по книжной выставке, рассма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ривание иллюстраций и их оценка, подбор названий к иллюстрациям, с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ставление комментариев к слайдовым презентациям, комментарий собс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>венных иллюстраций и обоснование выбора иллюстраций художников, чьи картины созвучны по тематике, конкурс рисунков.</w:t>
      </w:r>
    </w:p>
    <w:p w:rsidR="007C6C27" w:rsidRDefault="007C6C27" w:rsidP="00F13CA1">
      <w:pPr>
        <w:pStyle w:val="Style22"/>
        <w:widowControl/>
        <w:spacing w:line="240" w:lineRule="auto"/>
        <w:ind w:firstLine="709"/>
        <w:jc w:val="both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6C27" w:rsidRDefault="007C6C27" w:rsidP="00483E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b/>
          <w:bCs/>
          <w:sz w:val="28"/>
          <w:szCs w:val="28"/>
        </w:rPr>
        <w:t>Мест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курса </w:t>
      </w:r>
      <w:r w:rsidRPr="00320B12">
        <w:rPr>
          <w:rFonts w:ascii="Times New Roman" w:hAnsi="Times New Roman" w:cs="Times New Roman"/>
          <w:b/>
          <w:bCs/>
          <w:sz w:val="28"/>
          <w:szCs w:val="28"/>
        </w:rPr>
        <w:t>«Литература» в базисном учебном (образовател</w:t>
      </w:r>
      <w:r w:rsidRPr="00320B1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20B12">
        <w:rPr>
          <w:rFonts w:ascii="Times New Roman" w:hAnsi="Times New Roman" w:cs="Times New Roman"/>
          <w:b/>
          <w:bCs/>
          <w:sz w:val="28"/>
          <w:szCs w:val="28"/>
        </w:rPr>
        <w:t>ном) плане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0B12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A32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20B12">
        <w:rPr>
          <w:rFonts w:ascii="Times New Roman" w:hAnsi="Times New Roman" w:cs="Times New Roman"/>
          <w:sz w:val="28"/>
          <w:szCs w:val="28"/>
        </w:rPr>
        <w:t xml:space="preserve"> в 6 классе </w:t>
      </w:r>
    </w:p>
    <w:p w:rsidR="007C6C27" w:rsidRDefault="007C6C27" w:rsidP="00320B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рабочая программа рассчитана на 3 учебных часа</w:t>
      </w:r>
      <w:r w:rsidRPr="005A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неделю, что составляет 10</w:t>
      </w:r>
      <w:r w:rsidRPr="005A32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7C6C27" w:rsidRDefault="007C6C27" w:rsidP="00320B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320B12" w:rsidRDefault="007C6C27" w:rsidP="00320B12">
      <w:pPr>
        <w:autoSpaceDE w:val="0"/>
        <w:autoSpaceDN w:val="0"/>
        <w:adjustRightInd w:val="0"/>
        <w:ind w:firstLine="709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9134E0">
        <w:rPr>
          <w:rFonts w:ascii="Times New Roman" w:hAnsi="Times New Roman" w:cs="Times New Roman"/>
          <w:b/>
          <w:bCs/>
          <w:sz w:val="28"/>
          <w:szCs w:val="28"/>
        </w:rPr>
        <w:t>Форма организации образовательного процесса: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4E0">
        <w:rPr>
          <w:rFonts w:ascii="Times New Roman" w:eastAsia="Newton-Regular" w:hAnsi="Times New Roman" w:cs="Times New Roman"/>
          <w:sz w:val="28"/>
          <w:szCs w:val="28"/>
        </w:rPr>
        <w:t>классно-урочная система.</w:t>
      </w:r>
    </w:p>
    <w:p w:rsidR="007C6C27" w:rsidRDefault="007C6C27" w:rsidP="009550AC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7C6C27" w:rsidRPr="00BE400F" w:rsidRDefault="007C6C27" w:rsidP="00BE400F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5234B">
        <w:rPr>
          <w:rFonts w:ascii="Times New Roman" w:hAnsi="Times New Roman" w:cs="Times New Roman"/>
          <w:b/>
          <w:bCs/>
          <w:sz w:val="28"/>
          <w:szCs w:val="28"/>
        </w:rPr>
        <w:t>пособы контроля и оценивания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34B">
        <w:rPr>
          <w:rFonts w:ascii="Times New Roman" w:hAnsi="Times New Roman" w:cs="Times New Roman"/>
          <w:b/>
          <w:bCs/>
          <w:sz w:val="28"/>
          <w:szCs w:val="28"/>
        </w:rPr>
        <w:t>образовательных достижений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34B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Pr="00B523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5234B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r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FontStyle40"/>
          <w:rFonts w:ascii="Times New Roman" w:hAnsi="Times New Roman" w:cs="Times New Roman"/>
          <w:sz w:val="28"/>
          <w:szCs w:val="28"/>
        </w:rPr>
        <w:t>в 6</w:t>
      </w:r>
      <w:r w:rsidRPr="00B5234B">
        <w:rPr>
          <w:rStyle w:val="FontStyle40"/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6A9C">
        <w:rPr>
          <w:rFonts w:ascii="Times New Roman" w:hAnsi="Times New Roman" w:cs="Times New Roman"/>
          <w:sz w:val="28"/>
          <w:szCs w:val="28"/>
        </w:rPr>
        <w:t xml:space="preserve">ценка </w:t>
      </w:r>
      <w:r w:rsidRPr="001C6A9C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</w:t>
      </w:r>
      <w:r w:rsidRPr="001C6A9C">
        <w:rPr>
          <w:rFonts w:ascii="Times New Roman" w:hAnsi="Times New Roman" w:cs="Times New Roman"/>
          <w:sz w:val="28"/>
          <w:szCs w:val="28"/>
        </w:rPr>
        <w:t xml:space="preserve"> в текущем образов</w:t>
      </w:r>
      <w:r w:rsidRPr="001C6A9C">
        <w:rPr>
          <w:rFonts w:ascii="Times New Roman" w:hAnsi="Times New Roman" w:cs="Times New Roman"/>
          <w:sz w:val="28"/>
          <w:szCs w:val="28"/>
        </w:rPr>
        <w:t>а</w:t>
      </w:r>
      <w:r w:rsidRPr="001C6A9C">
        <w:rPr>
          <w:rFonts w:ascii="Times New Roman" w:hAnsi="Times New Roman" w:cs="Times New Roman"/>
          <w:sz w:val="28"/>
          <w:szCs w:val="28"/>
        </w:rPr>
        <w:t>тельном процессе проводится на основе соответствия ученика следующим требованиям:</w:t>
      </w:r>
    </w:p>
    <w:p w:rsidR="007C6C27" w:rsidRDefault="007C6C27" w:rsidP="00BE400F">
      <w:pPr>
        <w:jc w:val="both"/>
        <w:rPr>
          <w:rFonts w:ascii="Times New Roman" w:hAnsi="Times New Roman" w:cs="Times New Roman"/>
          <w:sz w:val="28"/>
          <w:szCs w:val="28"/>
        </w:rPr>
      </w:pPr>
      <w:r w:rsidRPr="001C6A9C">
        <w:rPr>
          <w:rFonts w:ascii="Times New Roman" w:hAnsi="Times New Roman" w:cs="Times New Roman"/>
          <w:sz w:val="28"/>
          <w:szCs w:val="28"/>
        </w:rPr>
        <w:t>- соб</w:t>
      </w:r>
      <w:r>
        <w:rPr>
          <w:rFonts w:ascii="Times New Roman" w:hAnsi="Times New Roman" w:cs="Times New Roman"/>
          <w:sz w:val="28"/>
          <w:szCs w:val="28"/>
        </w:rPr>
        <w:t>людение норм и правил поведения;</w:t>
      </w:r>
      <w:r w:rsidRPr="001C6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C27" w:rsidRPr="001C6A9C" w:rsidRDefault="007C6C27" w:rsidP="00BE400F">
      <w:pPr>
        <w:jc w:val="both"/>
        <w:rPr>
          <w:rFonts w:ascii="Times New Roman" w:hAnsi="Times New Roman" w:cs="Times New Roman"/>
          <w:sz w:val="28"/>
          <w:szCs w:val="28"/>
        </w:rPr>
      </w:pPr>
      <w:r w:rsidRPr="001C6A9C">
        <w:rPr>
          <w:rFonts w:ascii="Times New Roman" w:hAnsi="Times New Roman" w:cs="Times New Roman"/>
          <w:sz w:val="28"/>
          <w:szCs w:val="28"/>
        </w:rPr>
        <w:t>- прилежание и ответственность за результаты обучения;</w:t>
      </w:r>
    </w:p>
    <w:p w:rsidR="007C6C27" w:rsidRPr="001C6A9C" w:rsidRDefault="007C6C27" w:rsidP="00BE400F">
      <w:pPr>
        <w:jc w:val="both"/>
        <w:rPr>
          <w:rFonts w:ascii="Times New Roman" w:hAnsi="Times New Roman" w:cs="Times New Roman"/>
          <w:sz w:val="28"/>
          <w:szCs w:val="28"/>
        </w:rPr>
      </w:pPr>
      <w:r w:rsidRPr="001C6A9C">
        <w:rPr>
          <w:rFonts w:ascii="Times New Roman" w:hAnsi="Times New Roman" w:cs="Times New Roman"/>
          <w:sz w:val="28"/>
          <w:szCs w:val="28"/>
        </w:rPr>
        <w:t>- готовности и способности делать осознанный выбор своей образовател</w:t>
      </w:r>
      <w:r w:rsidRPr="001C6A9C">
        <w:rPr>
          <w:rFonts w:ascii="Times New Roman" w:hAnsi="Times New Roman" w:cs="Times New Roman"/>
          <w:sz w:val="28"/>
          <w:szCs w:val="28"/>
        </w:rPr>
        <w:t>ь</w:t>
      </w:r>
      <w:r w:rsidRPr="001C6A9C">
        <w:rPr>
          <w:rFonts w:ascii="Times New Roman" w:hAnsi="Times New Roman" w:cs="Times New Roman"/>
          <w:sz w:val="28"/>
          <w:szCs w:val="28"/>
        </w:rPr>
        <w:t>ной траектории;</w:t>
      </w:r>
    </w:p>
    <w:p w:rsidR="007C6C27" w:rsidRDefault="007C6C27" w:rsidP="00BE400F">
      <w:pPr>
        <w:jc w:val="both"/>
        <w:rPr>
          <w:rFonts w:ascii="Times New Roman" w:hAnsi="Times New Roman" w:cs="Times New Roman"/>
          <w:sz w:val="28"/>
          <w:szCs w:val="28"/>
        </w:rPr>
      </w:pPr>
      <w:r w:rsidRPr="001C6A9C">
        <w:rPr>
          <w:rFonts w:ascii="Times New Roman" w:hAnsi="Times New Roman" w:cs="Times New Roman"/>
          <w:sz w:val="28"/>
          <w:szCs w:val="28"/>
        </w:rPr>
        <w:t>- наличие позитивной ценностно-смысловой установки ученика, форм</w:t>
      </w:r>
      <w:r w:rsidRPr="001C6A9C">
        <w:rPr>
          <w:rFonts w:ascii="Times New Roman" w:hAnsi="Times New Roman" w:cs="Times New Roman"/>
          <w:sz w:val="28"/>
          <w:szCs w:val="28"/>
        </w:rPr>
        <w:t>и</w:t>
      </w:r>
      <w:r w:rsidRPr="001C6A9C">
        <w:rPr>
          <w:rFonts w:ascii="Times New Roman" w:hAnsi="Times New Roman" w:cs="Times New Roman"/>
          <w:sz w:val="28"/>
          <w:szCs w:val="28"/>
        </w:rPr>
        <w:t>руемой средствами конкретного предмета.</w:t>
      </w:r>
    </w:p>
    <w:p w:rsidR="007C6C27" w:rsidRPr="00A17D4B" w:rsidRDefault="007C6C27" w:rsidP="00BE40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 личностных результатов отражаются в</w:t>
      </w:r>
      <w:r w:rsidRPr="001C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7D4B">
        <w:rPr>
          <w:rFonts w:ascii="Times New Roman" w:hAnsi="Times New Roman" w:cs="Times New Roman"/>
          <w:sz w:val="28"/>
          <w:szCs w:val="28"/>
        </w:rPr>
        <w:t>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7D4B">
        <w:rPr>
          <w:rFonts w:ascii="Times New Roman" w:hAnsi="Times New Roman" w:cs="Times New Roman"/>
          <w:sz w:val="28"/>
          <w:szCs w:val="28"/>
        </w:rPr>
        <w:t xml:space="preserve"> накоп</w:t>
      </w:r>
      <w:r>
        <w:rPr>
          <w:rFonts w:ascii="Times New Roman" w:hAnsi="Times New Roman" w:cs="Times New Roman"/>
          <w:sz w:val="28"/>
          <w:szCs w:val="28"/>
        </w:rPr>
        <w:t>ительных портфолио обучающихся.</w:t>
      </w:r>
    </w:p>
    <w:p w:rsidR="007C6C27" w:rsidRPr="001C6A9C" w:rsidRDefault="007C6C27" w:rsidP="00BE40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9C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Pr="001C6A9C">
        <w:rPr>
          <w:rFonts w:ascii="Times New Roman" w:hAnsi="Times New Roman" w:cs="Times New Roman"/>
          <w:b/>
          <w:bCs/>
          <w:sz w:val="28"/>
          <w:szCs w:val="28"/>
        </w:rPr>
        <w:t>метапредметных результатов</w:t>
      </w:r>
      <w:r w:rsidRPr="001C6A9C">
        <w:rPr>
          <w:rFonts w:ascii="Times New Roman" w:hAnsi="Times New Roman" w:cs="Times New Roman"/>
          <w:sz w:val="28"/>
          <w:szCs w:val="28"/>
        </w:rPr>
        <w:t xml:space="preserve"> ведется по следующим позициям:</w:t>
      </w:r>
    </w:p>
    <w:p w:rsidR="007C6C27" w:rsidRPr="001C6A9C" w:rsidRDefault="007C6C27" w:rsidP="00BE400F">
      <w:pPr>
        <w:jc w:val="both"/>
        <w:rPr>
          <w:rFonts w:ascii="Times New Roman" w:hAnsi="Times New Roman" w:cs="Times New Roman"/>
          <w:sz w:val="28"/>
          <w:szCs w:val="28"/>
        </w:rPr>
      </w:pPr>
      <w:r w:rsidRPr="001C6A9C">
        <w:rPr>
          <w:rFonts w:ascii="Times New Roman" w:hAnsi="Times New Roman" w:cs="Times New Roman"/>
          <w:sz w:val="28"/>
          <w:szCs w:val="28"/>
        </w:rPr>
        <w:t>- способность и готовность ученика к освоению знаний, их самостоятел</w:t>
      </w:r>
      <w:r w:rsidRPr="001C6A9C">
        <w:rPr>
          <w:rFonts w:ascii="Times New Roman" w:hAnsi="Times New Roman" w:cs="Times New Roman"/>
          <w:sz w:val="28"/>
          <w:szCs w:val="28"/>
        </w:rPr>
        <w:t>ь</w:t>
      </w:r>
      <w:r w:rsidRPr="001C6A9C">
        <w:rPr>
          <w:rFonts w:ascii="Times New Roman" w:hAnsi="Times New Roman" w:cs="Times New Roman"/>
          <w:sz w:val="28"/>
          <w:szCs w:val="28"/>
        </w:rPr>
        <w:t>ному пополнению, переносу и интеграции;</w:t>
      </w:r>
    </w:p>
    <w:p w:rsidR="007C6C27" w:rsidRPr="001C6A9C" w:rsidRDefault="007C6C27" w:rsidP="00BE400F">
      <w:pPr>
        <w:jc w:val="both"/>
        <w:rPr>
          <w:rFonts w:ascii="Times New Roman" w:hAnsi="Times New Roman" w:cs="Times New Roman"/>
          <w:sz w:val="28"/>
          <w:szCs w:val="28"/>
        </w:rPr>
      </w:pPr>
      <w:r w:rsidRPr="001C6A9C">
        <w:rPr>
          <w:rFonts w:ascii="Times New Roman" w:hAnsi="Times New Roman" w:cs="Times New Roman"/>
          <w:sz w:val="28"/>
          <w:szCs w:val="28"/>
        </w:rPr>
        <w:t>- способность к сотрудничеству и коммуникации;</w:t>
      </w:r>
    </w:p>
    <w:p w:rsidR="007C6C27" w:rsidRPr="001C6A9C" w:rsidRDefault="007C6C27" w:rsidP="00BE400F">
      <w:pPr>
        <w:jc w:val="both"/>
        <w:rPr>
          <w:rFonts w:ascii="Times New Roman" w:hAnsi="Times New Roman" w:cs="Times New Roman"/>
          <w:sz w:val="28"/>
          <w:szCs w:val="28"/>
        </w:rPr>
      </w:pPr>
      <w:r w:rsidRPr="001C6A9C">
        <w:rPr>
          <w:rFonts w:ascii="Times New Roman" w:hAnsi="Times New Roman" w:cs="Times New Roman"/>
          <w:sz w:val="28"/>
          <w:szCs w:val="28"/>
        </w:rPr>
        <w:t>- способность к решению личностно и социально значимых проблем и в</w:t>
      </w:r>
      <w:r w:rsidRPr="001C6A9C">
        <w:rPr>
          <w:rFonts w:ascii="Times New Roman" w:hAnsi="Times New Roman" w:cs="Times New Roman"/>
          <w:sz w:val="28"/>
          <w:szCs w:val="28"/>
        </w:rPr>
        <w:t>о</w:t>
      </w:r>
      <w:r w:rsidRPr="001C6A9C">
        <w:rPr>
          <w:rFonts w:ascii="Times New Roman" w:hAnsi="Times New Roman" w:cs="Times New Roman"/>
          <w:sz w:val="28"/>
          <w:szCs w:val="28"/>
        </w:rPr>
        <w:t>площению найденных решений в практику;</w:t>
      </w:r>
    </w:p>
    <w:p w:rsidR="007C6C27" w:rsidRPr="001C6A9C" w:rsidRDefault="007C6C27" w:rsidP="00BE400F">
      <w:pPr>
        <w:jc w:val="both"/>
        <w:rPr>
          <w:rFonts w:ascii="Times New Roman" w:hAnsi="Times New Roman" w:cs="Times New Roman"/>
          <w:sz w:val="28"/>
          <w:szCs w:val="28"/>
        </w:rPr>
      </w:pPr>
      <w:r w:rsidRPr="001C6A9C">
        <w:rPr>
          <w:rFonts w:ascii="Times New Roman" w:hAnsi="Times New Roman" w:cs="Times New Roman"/>
          <w:sz w:val="28"/>
          <w:szCs w:val="28"/>
        </w:rPr>
        <w:t>- способность и готовность к использованию ИКТ в целях обучения и ра</w:t>
      </w:r>
      <w:r w:rsidRPr="001C6A9C">
        <w:rPr>
          <w:rFonts w:ascii="Times New Roman" w:hAnsi="Times New Roman" w:cs="Times New Roman"/>
          <w:sz w:val="28"/>
          <w:szCs w:val="28"/>
        </w:rPr>
        <w:t>з</w:t>
      </w:r>
      <w:r w:rsidRPr="001C6A9C">
        <w:rPr>
          <w:rFonts w:ascii="Times New Roman" w:hAnsi="Times New Roman" w:cs="Times New Roman"/>
          <w:sz w:val="28"/>
          <w:szCs w:val="28"/>
        </w:rPr>
        <w:t>вития;</w:t>
      </w:r>
    </w:p>
    <w:p w:rsidR="007C6C27" w:rsidRPr="001C6A9C" w:rsidRDefault="007C6C27" w:rsidP="00BE400F">
      <w:pPr>
        <w:jc w:val="both"/>
        <w:rPr>
          <w:rFonts w:ascii="Times New Roman" w:hAnsi="Times New Roman" w:cs="Times New Roman"/>
          <w:sz w:val="28"/>
          <w:szCs w:val="28"/>
        </w:rPr>
      </w:pPr>
      <w:r w:rsidRPr="001C6A9C">
        <w:rPr>
          <w:rFonts w:ascii="Times New Roman" w:hAnsi="Times New Roman" w:cs="Times New Roman"/>
          <w:sz w:val="28"/>
          <w:szCs w:val="28"/>
        </w:rPr>
        <w:t>- способность к самоорганизации, саморегуляции и рефлексии.</w:t>
      </w:r>
    </w:p>
    <w:p w:rsidR="007C6C27" w:rsidRPr="001C6A9C" w:rsidRDefault="007C6C27" w:rsidP="00BE40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9C">
        <w:rPr>
          <w:rFonts w:ascii="Times New Roman" w:hAnsi="Times New Roman" w:cs="Times New Roman"/>
          <w:sz w:val="28"/>
          <w:szCs w:val="28"/>
        </w:rPr>
        <w:t>Оценка достижения учеником метапредметных результатов осущ</w:t>
      </w:r>
      <w:r w:rsidRPr="001C6A9C">
        <w:rPr>
          <w:rFonts w:ascii="Times New Roman" w:hAnsi="Times New Roman" w:cs="Times New Roman"/>
          <w:sz w:val="28"/>
          <w:szCs w:val="28"/>
        </w:rPr>
        <w:t>е</w:t>
      </w:r>
      <w:r w:rsidRPr="001C6A9C">
        <w:rPr>
          <w:rFonts w:ascii="Times New Roman" w:hAnsi="Times New Roman" w:cs="Times New Roman"/>
          <w:sz w:val="28"/>
          <w:szCs w:val="28"/>
        </w:rPr>
        <w:t>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A9C">
        <w:rPr>
          <w:rFonts w:ascii="Times New Roman" w:hAnsi="Times New Roman" w:cs="Times New Roman"/>
          <w:sz w:val="28"/>
          <w:szCs w:val="28"/>
        </w:rPr>
        <w:t>тся по итогам выполнения проверочных работ, в рамках системы т</w:t>
      </w:r>
      <w:r w:rsidRPr="001C6A9C">
        <w:rPr>
          <w:rFonts w:ascii="Times New Roman" w:hAnsi="Times New Roman" w:cs="Times New Roman"/>
          <w:sz w:val="28"/>
          <w:szCs w:val="28"/>
        </w:rPr>
        <w:t>е</w:t>
      </w:r>
      <w:r w:rsidRPr="001C6A9C">
        <w:rPr>
          <w:rFonts w:ascii="Times New Roman" w:hAnsi="Times New Roman" w:cs="Times New Roman"/>
          <w:sz w:val="28"/>
          <w:szCs w:val="28"/>
        </w:rPr>
        <w:t>кущей, тематической и промежуточной оценки, а также промежуточной аттестации. Главной процедурой итоговой оценки достижения метапре</w:t>
      </w:r>
      <w:r w:rsidRPr="001C6A9C">
        <w:rPr>
          <w:rFonts w:ascii="Times New Roman" w:hAnsi="Times New Roman" w:cs="Times New Roman"/>
          <w:sz w:val="28"/>
          <w:szCs w:val="28"/>
        </w:rPr>
        <w:t>д</w:t>
      </w:r>
      <w:r w:rsidRPr="001C6A9C">
        <w:rPr>
          <w:rFonts w:ascii="Times New Roman" w:hAnsi="Times New Roman" w:cs="Times New Roman"/>
          <w:sz w:val="28"/>
          <w:szCs w:val="28"/>
        </w:rPr>
        <w:t xml:space="preserve">метных результатов является защита итогового индивидуального проекта. </w:t>
      </w:r>
    </w:p>
    <w:p w:rsidR="007C6C27" w:rsidRDefault="007C6C27" w:rsidP="00BE40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92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r w:rsidRPr="00F46A92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F46A92">
        <w:rPr>
          <w:rFonts w:ascii="Times New Roman" w:hAnsi="Times New Roman" w:cs="Times New Roman"/>
          <w:sz w:val="28"/>
          <w:szCs w:val="28"/>
        </w:rPr>
        <w:t xml:space="preserve"> является сп</w:t>
      </w:r>
      <w:r w:rsidRPr="00F46A92">
        <w:rPr>
          <w:rFonts w:ascii="Times New Roman" w:hAnsi="Times New Roman" w:cs="Times New Roman"/>
          <w:sz w:val="28"/>
          <w:szCs w:val="28"/>
        </w:rPr>
        <w:t>о</w:t>
      </w:r>
      <w:r w:rsidRPr="00F46A92">
        <w:rPr>
          <w:rFonts w:ascii="Times New Roman" w:hAnsi="Times New Roman" w:cs="Times New Roman"/>
          <w:sz w:val="28"/>
          <w:szCs w:val="28"/>
        </w:rPr>
        <w:t xml:space="preserve">собность ученика к решению учебно-познавательных и учебно-практических задач на основе изучаемого учебного материала. </w:t>
      </w:r>
    </w:p>
    <w:p w:rsidR="007C6C27" w:rsidRPr="00F46A92" w:rsidRDefault="007C6C27" w:rsidP="00BE40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92">
        <w:rPr>
          <w:rFonts w:ascii="Times New Roman" w:hAnsi="Times New Roman" w:cs="Times New Roman"/>
          <w:sz w:val="28"/>
          <w:szCs w:val="28"/>
        </w:rPr>
        <w:t>Примерные виды контроля учебных достижений по предмету: ус</w:t>
      </w:r>
      <w:r w:rsidRPr="00F46A92">
        <w:rPr>
          <w:rFonts w:ascii="Times New Roman" w:hAnsi="Times New Roman" w:cs="Times New Roman"/>
          <w:sz w:val="28"/>
          <w:szCs w:val="28"/>
        </w:rPr>
        <w:t>т</w:t>
      </w:r>
      <w:r w:rsidRPr="00F46A92">
        <w:rPr>
          <w:rFonts w:ascii="Times New Roman" w:hAnsi="Times New Roman" w:cs="Times New Roman"/>
          <w:sz w:val="28"/>
          <w:szCs w:val="28"/>
        </w:rPr>
        <w:t xml:space="preserve">ный опрос, тест, самопроверка, взаимопроверка, самостоятельная работа, </w:t>
      </w:r>
      <w:r>
        <w:rPr>
          <w:rFonts w:ascii="Times New Roman" w:hAnsi="Times New Roman" w:cs="Times New Roman"/>
          <w:sz w:val="28"/>
          <w:szCs w:val="28"/>
        </w:rPr>
        <w:t xml:space="preserve">буквенный диктант, </w:t>
      </w:r>
      <w:r w:rsidRPr="00F46A92">
        <w:rPr>
          <w:rFonts w:ascii="Times New Roman" w:hAnsi="Times New Roman" w:cs="Times New Roman"/>
          <w:sz w:val="28"/>
          <w:szCs w:val="28"/>
        </w:rPr>
        <w:t>орфографический диктант, словарная работа, ко</w:t>
      </w:r>
      <w:r w:rsidRPr="00F46A92">
        <w:rPr>
          <w:rFonts w:ascii="Times New Roman" w:hAnsi="Times New Roman" w:cs="Times New Roman"/>
          <w:sz w:val="28"/>
          <w:szCs w:val="28"/>
        </w:rPr>
        <w:t>н</w:t>
      </w:r>
      <w:r w:rsidRPr="00F46A92">
        <w:rPr>
          <w:rFonts w:ascii="Times New Roman" w:hAnsi="Times New Roman" w:cs="Times New Roman"/>
          <w:sz w:val="28"/>
          <w:szCs w:val="28"/>
        </w:rPr>
        <w:t>трольн</w:t>
      </w:r>
      <w:r>
        <w:rPr>
          <w:rFonts w:ascii="Times New Roman" w:hAnsi="Times New Roman" w:cs="Times New Roman"/>
          <w:sz w:val="28"/>
          <w:szCs w:val="28"/>
        </w:rPr>
        <w:t>ый диктант</w:t>
      </w:r>
      <w:r w:rsidRPr="00F46A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изложение, контрольное сочинение, </w:t>
      </w:r>
      <w:r w:rsidRPr="00F46A92">
        <w:rPr>
          <w:rFonts w:ascii="Times New Roman" w:hAnsi="Times New Roman" w:cs="Times New Roman"/>
          <w:sz w:val="28"/>
          <w:szCs w:val="28"/>
        </w:rPr>
        <w:t>раб</w:t>
      </w:r>
      <w:r w:rsidRPr="00F46A92">
        <w:rPr>
          <w:rFonts w:ascii="Times New Roman" w:hAnsi="Times New Roman" w:cs="Times New Roman"/>
          <w:sz w:val="28"/>
          <w:szCs w:val="28"/>
        </w:rPr>
        <w:t>о</w:t>
      </w:r>
      <w:r w:rsidRPr="00F46A92">
        <w:rPr>
          <w:rFonts w:ascii="Times New Roman" w:hAnsi="Times New Roman" w:cs="Times New Roman"/>
          <w:sz w:val="28"/>
          <w:szCs w:val="28"/>
        </w:rPr>
        <w:t>та по карточкам и т.д.</w:t>
      </w:r>
    </w:p>
    <w:p w:rsidR="007C6C27" w:rsidRPr="00F46A92" w:rsidRDefault="007C6C27" w:rsidP="00BE40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Default="007C6C27" w:rsidP="00483E8E">
      <w:pPr>
        <w:pStyle w:val="Style22"/>
        <w:widowControl/>
        <w:spacing w:line="240" w:lineRule="auto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8F4AB1">
      <w:pPr>
        <w:pStyle w:val="Style22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Требования к уровню подготовки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за курс 6 класса:</w:t>
      </w:r>
    </w:p>
    <w:p w:rsidR="007C6C27" w:rsidRPr="00607589" w:rsidRDefault="007C6C27" w:rsidP="00607589">
      <w:pPr>
        <w:spacing w:before="100" w:beforeAutospac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589">
        <w:rPr>
          <w:rFonts w:ascii="Times New Roman" w:hAnsi="Times New Roman" w:cs="Times New Roman"/>
          <w:i/>
          <w:iCs/>
          <w:sz w:val="28"/>
          <w:szCs w:val="28"/>
        </w:rPr>
        <w:t>Учащиеся должны знать и применять на практике</w:t>
      </w:r>
    </w:p>
    <w:p w:rsidR="007C6C27" w:rsidRPr="00607589" w:rsidRDefault="007C6C27" w:rsidP="0060758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понятия, связанные с общими свойствами литературы (художественный образ, роль художественного вымысла в литературе);</w:t>
      </w:r>
    </w:p>
    <w:p w:rsidR="007C6C27" w:rsidRPr="00607589" w:rsidRDefault="007C6C27" w:rsidP="0060758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понятия, связанные со структурой и языком художественного произвед</w:t>
      </w:r>
      <w:r w:rsidRPr="00607589">
        <w:rPr>
          <w:rFonts w:ascii="Times New Roman" w:hAnsi="Times New Roman" w:cs="Times New Roman"/>
          <w:sz w:val="28"/>
          <w:szCs w:val="28"/>
        </w:rPr>
        <w:t>е</w:t>
      </w:r>
      <w:r w:rsidRPr="00607589">
        <w:rPr>
          <w:rFonts w:ascii="Times New Roman" w:hAnsi="Times New Roman" w:cs="Times New Roman"/>
          <w:sz w:val="28"/>
          <w:szCs w:val="28"/>
        </w:rPr>
        <w:t>ния: тема, идея, композиция, взаимосвязь героев и событий; средства из</w:t>
      </w:r>
      <w:r w:rsidRPr="00607589">
        <w:rPr>
          <w:rFonts w:ascii="Times New Roman" w:hAnsi="Times New Roman" w:cs="Times New Roman"/>
          <w:sz w:val="28"/>
          <w:szCs w:val="28"/>
        </w:rPr>
        <w:t>о</w:t>
      </w:r>
      <w:r w:rsidRPr="00607589">
        <w:rPr>
          <w:rFonts w:ascii="Times New Roman" w:hAnsi="Times New Roman" w:cs="Times New Roman"/>
          <w:sz w:val="28"/>
          <w:szCs w:val="28"/>
        </w:rPr>
        <w:t>бражения героев (портрет, речь, авторская характеристика); роль пейзажа и интерьера; изобразительно-выразительные средства языка, особенности стихотворной речи;</w:t>
      </w:r>
    </w:p>
    <w:p w:rsidR="007C6C27" w:rsidRPr="00607589" w:rsidRDefault="007C6C27" w:rsidP="0060758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понятия, характеризующие родо-жанровые особенности произведения.</w:t>
      </w:r>
    </w:p>
    <w:p w:rsidR="007C6C27" w:rsidRDefault="007C6C27" w:rsidP="006075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6C27" w:rsidRPr="00607589" w:rsidRDefault="007C6C27" w:rsidP="0060758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589">
        <w:rPr>
          <w:rFonts w:ascii="Times New Roman" w:hAnsi="Times New Roman" w:cs="Times New Roman"/>
          <w:i/>
          <w:iCs/>
          <w:sz w:val="28"/>
          <w:szCs w:val="28"/>
        </w:rPr>
        <w:t>В области читательской и литературно-творческой деятельности уч</w:t>
      </w:r>
      <w:r w:rsidRPr="0060758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07589">
        <w:rPr>
          <w:rFonts w:ascii="Times New Roman" w:hAnsi="Times New Roman" w:cs="Times New Roman"/>
          <w:i/>
          <w:iCs/>
          <w:sz w:val="28"/>
          <w:szCs w:val="28"/>
        </w:rPr>
        <w:t>щиеся должны</w:t>
      </w:r>
    </w:p>
    <w:p w:rsidR="007C6C27" w:rsidRPr="00607589" w:rsidRDefault="007C6C27" w:rsidP="0060758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объяснять роль важнейших эпизодов (сцен) изученного произведения в развитии его темы, идейно-нравственного содержания, в изображении г</w:t>
      </w:r>
      <w:r w:rsidRPr="00607589">
        <w:rPr>
          <w:rFonts w:ascii="Times New Roman" w:hAnsi="Times New Roman" w:cs="Times New Roman"/>
          <w:sz w:val="28"/>
          <w:szCs w:val="28"/>
        </w:rPr>
        <w:t>е</w:t>
      </w:r>
      <w:r w:rsidRPr="00607589">
        <w:rPr>
          <w:rFonts w:ascii="Times New Roman" w:hAnsi="Times New Roman" w:cs="Times New Roman"/>
          <w:sz w:val="28"/>
          <w:szCs w:val="28"/>
        </w:rPr>
        <w:t>роев;</w:t>
      </w:r>
    </w:p>
    <w:p w:rsidR="007C6C27" w:rsidRPr="00607589" w:rsidRDefault="007C6C27" w:rsidP="0060758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характеризовать и оценивать главных героев произведений, сопоставлять героев одного или нескольких произведений;</w:t>
      </w:r>
    </w:p>
    <w:p w:rsidR="007C6C27" w:rsidRPr="00607589" w:rsidRDefault="007C6C27" w:rsidP="0060758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обнаруживать понимание авторского отношения к изображаемому;</w:t>
      </w:r>
    </w:p>
    <w:p w:rsidR="007C6C27" w:rsidRPr="00607589" w:rsidRDefault="007C6C27" w:rsidP="0060758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7C6C27" w:rsidRPr="00607589" w:rsidRDefault="007C6C27" w:rsidP="0060758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выразительно читать (в частности наизусть) изученные произведения и их фрагменты;</w:t>
      </w:r>
    </w:p>
    <w:p w:rsidR="007C6C27" w:rsidRPr="00607589" w:rsidRDefault="007C6C27" w:rsidP="0060758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давать устный и письменный развёрнутый ответ на проблемный вопрос (рассуждение о героях произведения, о его нравственном содержании);</w:t>
      </w:r>
    </w:p>
    <w:p w:rsidR="007C6C27" w:rsidRPr="00607589" w:rsidRDefault="007C6C27" w:rsidP="0060758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писать сочинение на доступную литературную, публицистическую или свободную тему;</w:t>
      </w:r>
    </w:p>
    <w:p w:rsidR="007C6C27" w:rsidRPr="00607589" w:rsidRDefault="007C6C27" w:rsidP="0060758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589">
        <w:rPr>
          <w:rFonts w:ascii="Times New Roman" w:hAnsi="Times New Roman" w:cs="Times New Roman"/>
          <w:sz w:val="28"/>
          <w:szCs w:val="28"/>
        </w:rPr>
        <w:t>писать отзыв о самостоятельно прочитанном произведении с выражен</w:t>
      </w:r>
      <w:r w:rsidRPr="00607589">
        <w:rPr>
          <w:rFonts w:ascii="Times New Roman" w:hAnsi="Times New Roman" w:cs="Times New Roman"/>
          <w:sz w:val="28"/>
          <w:szCs w:val="28"/>
        </w:rPr>
        <w:t>и</w:t>
      </w:r>
      <w:r w:rsidRPr="00607589">
        <w:rPr>
          <w:rFonts w:ascii="Times New Roman" w:hAnsi="Times New Roman" w:cs="Times New Roman"/>
          <w:sz w:val="28"/>
          <w:szCs w:val="28"/>
        </w:rPr>
        <w:t>ем собственного отношения к событиям и героям.</w:t>
      </w:r>
    </w:p>
    <w:p w:rsidR="007C6C27" w:rsidRDefault="007C6C27" w:rsidP="00607589">
      <w:pPr>
        <w:widowControl w:val="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7C6C27" w:rsidRPr="00607589" w:rsidRDefault="007C6C27" w:rsidP="00607589">
      <w:pPr>
        <w:widowControl w:val="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 результате освоения программы учащиеся должны овладеть сл</w:t>
      </w:r>
      <w:r w:rsidRPr="0060758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е</w:t>
      </w:r>
      <w:r w:rsidRPr="0060758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дующими способами деятельности: </w:t>
      </w:r>
    </w:p>
    <w:p w:rsidR="007C6C27" w:rsidRDefault="007C6C27" w:rsidP="00607589">
      <w:pPr>
        <w:jc w:val="both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</w:p>
    <w:p w:rsidR="007C6C27" w:rsidRPr="00607589" w:rsidRDefault="007C6C27" w:rsidP="00607589">
      <w:pPr>
        <w:jc w:val="both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Познавательная деятельность </w:t>
      </w:r>
    </w:p>
    <w:p w:rsidR="007C6C27" w:rsidRDefault="007C6C27" w:rsidP="00607589">
      <w:pPr>
        <w:numPr>
          <w:ilvl w:val="0"/>
          <w:numId w:val="16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>Умение разделять тексты на абзацы; выделение главное содержание пр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читанного в виде тезисов.</w:t>
      </w:r>
    </w:p>
    <w:p w:rsidR="007C6C27" w:rsidRDefault="007C6C27" w:rsidP="00607589">
      <w:pPr>
        <w:numPr>
          <w:ilvl w:val="0"/>
          <w:numId w:val="16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>Анализировать образцы устной и письменной речи; соотносить их с ц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лями, ситуациями и условиями общения. Сопоставлять и сравнивать реч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вые высказывания с точки зрения их содержания, стилистических особе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ностей и использованных языковых средств.</w:t>
      </w:r>
    </w:p>
    <w:p w:rsidR="007C6C27" w:rsidRDefault="007C6C27" w:rsidP="00607589">
      <w:pPr>
        <w:numPr>
          <w:ilvl w:val="0"/>
          <w:numId w:val="16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>Осуществлять осознанный выбор языковых средств в зависимости от ц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ли, темы, основной мысли, адресата, ситуации и условий общения.</w:t>
      </w:r>
    </w:p>
    <w:p w:rsidR="007C6C27" w:rsidRPr="00607589" w:rsidRDefault="007C6C27" w:rsidP="00607589">
      <w:pPr>
        <w:numPr>
          <w:ilvl w:val="0"/>
          <w:numId w:val="16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>Исследование несложных практических ситуаций, выдвижение предп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ложений, понимание необходимости их проверки на практике. Творческое решение учебных и практических задач: умение мотивированно отказ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ваться от образца, искать оригинальные решения; самостоятельное выпо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 xml:space="preserve">нение различных творческих работ; участие в проектной деятельности. </w:t>
      </w:r>
    </w:p>
    <w:p w:rsidR="007C6C27" w:rsidRDefault="007C6C27" w:rsidP="00607589">
      <w:pPr>
        <w:jc w:val="both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</w:p>
    <w:p w:rsidR="007C6C27" w:rsidRPr="00607589" w:rsidRDefault="007C6C27" w:rsidP="00607589">
      <w:pPr>
        <w:jc w:val="both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Информационно-коммуникативная деятельность </w:t>
      </w:r>
    </w:p>
    <w:p w:rsidR="007C6C27" w:rsidRDefault="007C6C27" w:rsidP="00607589">
      <w:pPr>
        <w:numPr>
          <w:ilvl w:val="0"/>
          <w:numId w:val="17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>Адекватное восприятие устной речи и способность передавать содерж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ние прослушанного текста в сжатом или развернутом виде в соответствии с целью учебного задания.</w:t>
      </w:r>
    </w:p>
    <w:p w:rsidR="007C6C27" w:rsidRDefault="007C6C27" w:rsidP="00607589">
      <w:pPr>
        <w:numPr>
          <w:ilvl w:val="0"/>
          <w:numId w:val="17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>Осознанное беглое чтение текстов различных стилей и жанров, провед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ние частичного информационно-смыслового анализа текста. Использов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 xml:space="preserve">ние различных видов чтения (ознакомительное, просмотровое, поисковое и др.). </w:t>
      </w:r>
    </w:p>
    <w:p w:rsidR="007C6C27" w:rsidRDefault="007C6C27" w:rsidP="00607589">
      <w:pPr>
        <w:numPr>
          <w:ilvl w:val="0"/>
          <w:numId w:val="17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ника, признавать право на иное мнение). Создание письменных высказ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ваний различных стилей, адекватно передающих прослушанную и проч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танную информацию с заданной степенью свернутости (кратко, выборо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но, полно). Составление плана параграфа учебника.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7C6C27" w:rsidRDefault="007C6C27" w:rsidP="00607589">
      <w:pPr>
        <w:numPr>
          <w:ilvl w:val="0"/>
          <w:numId w:val="17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 и др.) в соответствии с коммуникативной задачей, сферой и ситуацией общения. </w:t>
      </w:r>
    </w:p>
    <w:p w:rsidR="007C6C27" w:rsidRPr="00607589" w:rsidRDefault="007C6C27" w:rsidP="00607589">
      <w:pPr>
        <w:numPr>
          <w:ilvl w:val="0"/>
          <w:numId w:val="17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 xml:space="preserve">тернет-ресурсы и другие базы данных. </w:t>
      </w:r>
    </w:p>
    <w:p w:rsidR="007C6C27" w:rsidRDefault="007C6C27" w:rsidP="00607589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C6C27" w:rsidRPr="00607589" w:rsidRDefault="007C6C27" w:rsidP="00607589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Рефлексивная деятельность</w:t>
      </w:r>
    </w:p>
    <w:p w:rsidR="007C6C27" w:rsidRDefault="007C6C27" w:rsidP="00607589">
      <w:pPr>
        <w:numPr>
          <w:ilvl w:val="0"/>
          <w:numId w:val="18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7C6C27" w:rsidRDefault="007C6C27" w:rsidP="00607589">
      <w:pPr>
        <w:numPr>
          <w:ilvl w:val="0"/>
          <w:numId w:val="18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 xml:space="preserve"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</w:t>
      </w:r>
    </w:p>
    <w:p w:rsidR="007C6C27" w:rsidRDefault="007C6C27" w:rsidP="00607589">
      <w:pPr>
        <w:numPr>
          <w:ilvl w:val="0"/>
          <w:numId w:val="18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>Оценивание своих учебных достижений, поведения, черт своей личн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сти, своего физического и эмоционального состояния. Осознанное опред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 xml:space="preserve">ление сферы своих интересов и возможностей. </w:t>
      </w:r>
    </w:p>
    <w:p w:rsidR="007C6C27" w:rsidRDefault="007C6C27" w:rsidP="00607589">
      <w:pPr>
        <w:numPr>
          <w:ilvl w:val="0"/>
          <w:numId w:val="18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>Владение умениями совместной деятельности: согласование и координ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ция деятельности с другими ее участниками; объективное оценивание св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его вклада в решение общих задач коллектива; учет особенностей разли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 xml:space="preserve">ного ролевого поведения (лидер, подчиненный и др.). </w:t>
      </w:r>
    </w:p>
    <w:p w:rsidR="007C6C27" w:rsidRPr="00607589" w:rsidRDefault="007C6C27" w:rsidP="00607589">
      <w:pPr>
        <w:numPr>
          <w:ilvl w:val="0"/>
          <w:numId w:val="18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7589">
        <w:rPr>
          <w:rFonts w:ascii="Times New Roman" w:hAnsi="Times New Roman" w:cs="Times New Roman"/>
          <w:snapToGrid w:val="0"/>
          <w:sz w:val="28"/>
          <w:szCs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607589">
        <w:rPr>
          <w:rFonts w:ascii="Times New Roman" w:hAnsi="Times New Roman" w:cs="Times New Roman"/>
          <w:snapToGrid w:val="0"/>
          <w:sz w:val="28"/>
          <w:szCs w:val="28"/>
        </w:rPr>
        <w:t>ва.</w:t>
      </w:r>
    </w:p>
    <w:p w:rsidR="007C6C27" w:rsidRDefault="007C6C27" w:rsidP="00490DB1">
      <w:pPr>
        <w:pStyle w:val="Style4"/>
        <w:widowControl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82B4F">
        <w:rPr>
          <w:rFonts w:ascii="Times New Roman" w:hAnsi="Times New Roman" w:cs="Times New Roman"/>
          <w:b/>
          <w:bCs/>
          <w:sz w:val="28"/>
          <w:szCs w:val="28"/>
        </w:rPr>
        <w:t>Структурные отличия государственной и рабочей 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2121"/>
        <w:gridCol w:w="2801"/>
        <w:gridCol w:w="2200"/>
        <w:gridCol w:w="1520"/>
      </w:tblGrid>
      <w:tr w:rsidR="007C6C27" w:rsidRPr="00EE23D7">
        <w:tc>
          <w:tcPr>
            <w:tcW w:w="675" w:type="dxa"/>
            <w:vMerge w:val="restart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5" w:type="dxa"/>
            <w:vMerge w:val="restart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6523" w:type="dxa"/>
            <w:gridSpan w:val="3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C6C27" w:rsidRPr="00EE23D7">
        <w:tc>
          <w:tcPr>
            <w:tcW w:w="675" w:type="dxa"/>
            <w:vMerge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2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</w:t>
            </w: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программа</w:t>
            </w:r>
          </w:p>
        </w:tc>
        <w:tc>
          <w:tcPr>
            <w:tcW w:w="2201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</w:t>
            </w: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 часы</w:t>
            </w:r>
          </w:p>
        </w:tc>
        <w:tc>
          <w:tcPr>
            <w:tcW w:w="1520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</w:t>
            </w: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EE2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</w:p>
        </w:tc>
      </w:tr>
      <w:tr w:rsidR="007C6C27" w:rsidRPr="00EE23D7">
        <w:tc>
          <w:tcPr>
            <w:tcW w:w="67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802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01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7C6C27" w:rsidRPr="00EE23D7">
        <w:tc>
          <w:tcPr>
            <w:tcW w:w="67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греческой мифологии</w:t>
            </w:r>
          </w:p>
        </w:tc>
        <w:tc>
          <w:tcPr>
            <w:tcW w:w="2802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2201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7C6C27" w:rsidRPr="00EE23D7">
        <w:tc>
          <w:tcPr>
            <w:tcW w:w="67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устного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  <w:tc>
          <w:tcPr>
            <w:tcW w:w="2802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2201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7C6C27" w:rsidRPr="00EE23D7">
        <w:tc>
          <w:tcPr>
            <w:tcW w:w="67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древнеру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</w:p>
        </w:tc>
        <w:tc>
          <w:tcPr>
            <w:tcW w:w="2802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2201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20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7C6C27" w:rsidRPr="00EE23D7">
        <w:tc>
          <w:tcPr>
            <w:tcW w:w="67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русской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802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201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20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7C6C27" w:rsidRPr="00EE23D7">
        <w:tc>
          <w:tcPr>
            <w:tcW w:w="67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5" w:type="dxa"/>
            <w:noWrap/>
          </w:tcPr>
          <w:p w:rsidR="007C6C27" w:rsidRPr="00D750E6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русской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802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201" w:type="dxa"/>
            <w:noWrap/>
          </w:tcPr>
          <w:p w:rsidR="007C6C27" w:rsidRPr="00EE23D7" w:rsidRDefault="007C6C27" w:rsidP="0055126C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1520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51ч</w:t>
            </w:r>
          </w:p>
        </w:tc>
      </w:tr>
      <w:tr w:rsidR="007C6C27" w:rsidRPr="00EE23D7">
        <w:tc>
          <w:tcPr>
            <w:tcW w:w="67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5" w:type="dxa"/>
            <w:noWrap/>
          </w:tcPr>
          <w:p w:rsidR="007C6C27" w:rsidRPr="00D750E6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75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2802" w:type="dxa"/>
            <w:noWrap/>
          </w:tcPr>
          <w:p w:rsidR="007C6C27" w:rsidRDefault="007C6C27" w:rsidP="00490DB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2201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  <w:tc>
          <w:tcPr>
            <w:tcW w:w="1520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26ч</w:t>
            </w:r>
          </w:p>
        </w:tc>
      </w:tr>
      <w:tr w:rsidR="007C6C27" w:rsidRPr="00EE23D7">
        <w:tc>
          <w:tcPr>
            <w:tcW w:w="675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3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5" w:type="dxa"/>
            <w:noWrap/>
          </w:tcPr>
          <w:p w:rsidR="007C6C27" w:rsidRDefault="007C6C27" w:rsidP="00675F0B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802" w:type="dxa"/>
            <w:noWrap/>
          </w:tcPr>
          <w:p w:rsidR="007C6C27" w:rsidRDefault="007C6C27" w:rsidP="00490DB1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01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20" w:type="dxa"/>
            <w:noWrap/>
          </w:tcPr>
          <w:p w:rsidR="007C6C27" w:rsidRPr="00EE23D7" w:rsidRDefault="007C6C27" w:rsidP="00A571A3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7C6C27" w:rsidRPr="00EE23D7">
        <w:tc>
          <w:tcPr>
            <w:tcW w:w="2940" w:type="dxa"/>
            <w:gridSpan w:val="2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02" w:type="dxa"/>
            <w:noWrap/>
          </w:tcPr>
          <w:p w:rsidR="007C6C2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01" w:type="dxa"/>
            <w:noWrap/>
          </w:tcPr>
          <w:p w:rsidR="007C6C2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520" w:type="dxa"/>
            <w:noWrap/>
          </w:tcPr>
          <w:p w:rsidR="007C6C27" w:rsidRPr="00EE23D7" w:rsidRDefault="007C6C27" w:rsidP="00675F0B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7C6C27" w:rsidRPr="001121B4" w:rsidRDefault="007C6C27" w:rsidP="00A04D26">
      <w:pPr>
        <w:pStyle w:val="Style4"/>
        <w:widowControl/>
        <w:spacing w:line="360" w:lineRule="auto"/>
        <w:ind w:firstLine="709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br w:type="page"/>
      </w:r>
      <w:r w:rsidRPr="001121B4">
        <w:rPr>
          <w:rStyle w:val="FontStyle40"/>
          <w:rFonts w:ascii="Times New Roman" w:hAnsi="Times New Roman" w:cs="Times New Roman"/>
          <w:sz w:val="28"/>
          <w:szCs w:val="28"/>
        </w:rPr>
        <w:t>СОДЕРЖАНИЕ ПРОГРАММЫ</w:t>
      </w:r>
    </w:p>
    <w:p w:rsidR="007C6C27" w:rsidRDefault="007C6C27" w:rsidP="00EA30E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Default="007C6C27" w:rsidP="00EA30E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04A5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7C6C27" w:rsidRPr="00704A5E" w:rsidRDefault="007C6C27" w:rsidP="00EA30E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704A5E" w:rsidRDefault="007C6C27" w:rsidP="00EA30E0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 (1ч)</w:t>
      </w:r>
    </w:p>
    <w:p w:rsidR="007C6C27" w:rsidRPr="00A227DD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О литературе, писателе и читателе. Литература и другие виды иску</w:t>
      </w:r>
      <w:r w:rsidRPr="008F4AB1">
        <w:rPr>
          <w:rFonts w:ascii="Times New Roman" w:hAnsi="Times New Roman" w:cs="Times New Roman"/>
          <w:sz w:val="28"/>
          <w:szCs w:val="28"/>
        </w:rPr>
        <w:t>с</w:t>
      </w:r>
      <w:r w:rsidRPr="008F4AB1">
        <w:rPr>
          <w:rFonts w:ascii="Times New Roman" w:hAnsi="Times New Roman" w:cs="Times New Roman"/>
          <w:sz w:val="28"/>
          <w:szCs w:val="28"/>
        </w:rPr>
        <w:t>ства (музыка, живопись, театр, кино).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1C2F02" w:rsidRDefault="007C6C27" w:rsidP="00737CF7">
      <w:pPr>
        <w:pStyle w:val="PlainTex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ГРЕЧЕСКОЙ МИФОЛОГИИ (3ч)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175CA0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Мифы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Пять веков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», «Прометей», «Яблоки Гесперид».</w:t>
      </w:r>
      <w:r w:rsidRPr="008F4AB1">
        <w:rPr>
          <w:rFonts w:ascii="Times New Roman" w:hAnsi="Times New Roman" w:cs="Times New Roman"/>
          <w:sz w:val="28"/>
          <w:szCs w:val="28"/>
        </w:rPr>
        <w:t xml:space="preserve"> Отражение в древнегреческих мифах представлений о </w:t>
      </w:r>
      <w:r>
        <w:rPr>
          <w:rFonts w:ascii="Times New Roman" w:hAnsi="Times New Roman" w:cs="Times New Roman"/>
          <w:sz w:val="28"/>
          <w:szCs w:val="28"/>
        </w:rPr>
        <w:t xml:space="preserve">древней человеческой истории, </w:t>
      </w:r>
      <w:r w:rsidRPr="008F4AB1">
        <w:rPr>
          <w:rFonts w:ascii="Times New Roman" w:hAnsi="Times New Roman" w:cs="Times New Roman"/>
          <w:sz w:val="28"/>
          <w:szCs w:val="28"/>
        </w:rPr>
        <w:t>героизме, стремление познать мир и реализовать свою мечту.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1C2F02" w:rsidRDefault="007C6C27" w:rsidP="00737CF7">
      <w:pPr>
        <w:pStyle w:val="PlainTex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УСТНОГО НАРОДНОГО ТВОРЧЕСТВА (3ч)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Предания, легенды, сказки.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«Солдат и смерть», «Как Бадыноко победил одноглазого великана», «Сказка о молодильных яблоках и живой воде»</w:t>
      </w:r>
      <w:r w:rsidRPr="008F4AB1">
        <w:rPr>
          <w:rFonts w:ascii="Times New Roman" w:hAnsi="Times New Roman" w:cs="Times New Roman"/>
          <w:sz w:val="28"/>
          <w:szCs w:val="28"/>
        </w:rPr>
        <w:t>. Предание и его художес</w:t>
      </w:r>
      <w:r w:rsidRPr="008F4AB1">
        <w:rPr>
          <w:rFonts w:ascii="Times New Roman" w:hAnsi="Times New Roman" w:cs="Times New Roman"/>
          <w:sz w:val="28"/>
          <w:szCs w:val="28"/>
        </w:rPr>
        <w:t>т</w:t>
      </w:r>
      <w:r w:rsidRPr="008F4AB1">
        <w:rPr>
          <w:rFonts w:ascii="Times New Roman" w:hAnsi="Times New Roman" w:cs="Times New Roman"/>
          <w:sz w:val="28"/>
          <w:szCs w:val="28"/>
        </w:rPr>
        <w:t>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1C2F02" w:rsidRDefault="007C6C27" w:rsidP="00737CF7">
      <w:pPr>
        <w:pStyle w:val="PlainTex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ДРЕВНЕРУССКОЙ ЛИТЕРАТУРЫ (4ч)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«Сказание о белгородских колодцах»</w:t>
      </w:r>
      <w:r w:rsidRPr="008F4AB1">
        <w:rPr>
          <w:rFonts w:ascii="Times New Roman" w:hAnsi="Times New Roman" w:cs="Times New Roman"/>
          <w:sz w:val="28"/>
          <w:szCs w:val="28"/>
        </w:rPr>
        <w:t xml:space="preserve">,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«Повесть о разорении Рязани Батыем», «Поучение» </w:t>
      </w:r>
      <w:r w:rsidRPr="008F4AB1">
        <w:rPr>
          <w:rFonts w:ascii="Times New Roman" w:hAnsi="Times New Roman" w:cs="Times New Roman"/>
          <w:sz w:val="28"/>
          <w:szCs w:val="28"/>
        </w:rPr>
        <w:t>Владимира Мономаха (фрагмент). Отражение в произведениях истории Древней Руси и народных представлений о соб</w:t>
      </w:r>
      <w:r w:rsidRPr="008F4AB1">
        <w:rPr>
          <w:rFonts w:ascii="Times New Roman" w:hAnsi="Times New Roman" w:cs="Times New Roman"/>
          <w:sz w:val="28"/>
          <w:szCs w:val="28"/>
        </w:rPr>
        <w:t>ы</w:t>
      </w:r>
      <w:r w:rsidRPr="008F4AB1">
        <w:rPr>
          <w:rFonts w:ascii="Times New Roman" w:hAnsi="Times New Roman" w:cs="Times New Roman"/>
          <w:sz w:val="28"/>
          <w:szCs w:val="28"/>
        </w:rPr>
        <w:t>тиях и людях. Поучительный характер древнерусской литературы (вера, святость, греховность, хитрость и мудрость, жестокость, слава и бесславие</w:t>
      </w:r>
      <w:r>
        <w:rPr>
          <w:rFonts w:ascii="Times New Roman" w:hAnsi="Times New Roman" w:cs="Times New Roman"/>
          <w:sz w:val="28"/>
          <w:szCs w:val="28"/>
        </w:rPr>
        <w:t>, любовь к Родине, мужество</w:t>
      </w:r>
      <w:r w:rsidRPr="008F4AB1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D10675" w:rsidRDefault="007C6C27" w:rsidP="00737CF7">
      <w:pPr>
        <w:pStyle w:val="PlainTex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РУССКОЙ ЛИТЕРАТУРЫ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XVIII</w:t>
      </w:r>
      <w:r w:rsidRPr="00D10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ВЕКА (3ч)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М.В. ЛОМОНОСОВ</w:t>
      </w:r>
    </w:p>
    <w:p w:rsidR="007C6C27" w:rsidRPr="008F4AB1" w:rsidRDefault="007C6C27" w:rsidP="00AD499B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Годы учения. Отражение позиций ученого и гражданина в поэзии: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«Стихи, сочиненные на дороге в Петергоф…»</w:t>
      </w:r>
      <w:r w:rsidRPr="008F4AB1">
        <w:rPr>
          <w:rFonts w:ascii="Times New Roman" w:hAnsi="Times New Roman" w:cs="Times New Roman"/>
          <w:sz w:val="28"/>
          <w:szCs w:val="28"/>
        </w:rPr>
        <w:t>. Отражение в стихотвор</w:t>
      </w:r>
      <w:r w:rsidRPr="008F4AB1">
        <w:rPr>
          <w:rFonts w:ascii="Times New Roman" w:hAnsi="Times New Roman" w:cs="Times New Roman"/>
          <w:sz w:val="28"/>
          <w:szCs w:val="28"/>
        </w:rPr>
        <w:t>е</w:t>
      </w:r>
      <w:r w:rsidRPr="008F4AB1">
        <w:rPr>
          <w:rFonts w:ascii="Times New Roman" w:hAnsi="Times New Roman" w:cs="Times New Roman"/>
          <w:sz w:val="28"/>
          <w:szCs w:val="28"/>
        </w:rPr>
        <w:t>нии мыслей ученого и поэта; тема и ее реализация; независимость, гарм</w:t>
      </w:r>
      <w:r w:rsidRPr="008F4AB1">
        <w:rPr>
          <w:rFonts w:ascii="Times New Roman" w:hAnsi="Times New Roman" w:cs="Times New Roman"/>
          <w:sz w:val="28"/>
          <w:szCs w:val="28"/>
        </w:rPr>
        <w:t>о</w:t>
      </w:r>
      <w:r w:rsidRPr="008F4AB1">
        <w:rPr>
          <w:rFonts w:ascii="Times New Roman" w:hAnsi="Times New Roman" w:cs="Times New Roman"/>
          <w:sz w:val="28"/>
          <w:szCs w:val="28"/>
        </w:rPr>
        <w:t>ния — основные мотивы стихотворения; идея стихотворения.</w:t>
      </w: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РУССКОЙ ЛИТЕРАТУРЫ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ВЕКА (51ч)</w:t>
      </w:r>
    </w:p>
    <w:p w:rsidR="007C6C27" w:rsidRPr="00D10675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В.А. ЖУКОВСКИЙ</w:t>
      </w:r>
    </w:p>
    <w:p w:rsidR="007C6C27" w:rsidRDefault="007C6C27" w:rsidP="00AD499B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«Светлана»</w:t>
      </w:r>
      <w:r w:rsidRPr="008F4AB1">
        <w:rPr>
          <w:rFonts w:ascii="Times New Roman" w:hAnsi="Times New Roman" w:cs="Times New Roman"/>
          <w:sz w:val="28"/>
          <w:szCs w:val="28"/>
        </w:rP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идея произведения.</w:t>
      </w:r>
    </w:p>
    <w:p w:rsidR="007C6C27" w:rsidRPr="008F4AB1" w:rsidRDefault="007C6C27" w:rsidP="00AD499B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А.С. ПУШКИН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«Деревня», «Редеет облаков летучая гряда...», «Зимнее утро», «Зимний вечер».</w:t>
      </w:r>
      <w:r w:rsidRPr="008F4AB1">
        <w:rPr>
          <w:rFonts w:ascii="Times New Roman" w:hAnsi="Times New Roman" w:cs="Times New Roman"/>
          <w:sz w:val="28"/>
          <w:szCs w:val="28"/>
        </w:rPr>
        <w:t xml:space="preserve"> Инт</w:t>
      </w:r>
      <w:r w:rsidRPr="008F4AB1">
        <w:rPr>
          <w:rFonts w:ascii="Times New Roman" w:hAnsi="Times New Roman" w:cs="Times New Roman"/>
          <w:sz w:val="28"/>
          <w:szCs w:val="28"/>
        </w:rPr>
        <w:t>е</w:t>
      </w:r>
      <w:r w:rsidRPr="008F4AB1">
        <w:rPr>
          <w:rFonts w:ascii="Times New Roman" w:hAnsi="Times New Roman" w:cs="Times New Roman"/>
          <w:sz w:val="28"/>
          <w:szCs w:val="28"/>
        </w:rPr>
        <w:t xml:space="preserve">рес к истории России: </w:t>
      </w:r>
      <w:r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«Дубровский»</w:t>
      </w:r>
      <w:r w:rsidRPr="008F4AB1">
        <w:rPr>
          <w:rFonts w:ascii="Times New Roman" w:hAnsi="Times New Roman" w:cs="Times New Roman"/>
          <w:sz w:val="28"/>
          <w:szCs w:val="28"/>
        </w:rPr>
        <w:t xml:space="preserve"> — историческая правда и х</w:t>
      </w:r>
      <w:r w:rsidRPr="008F4AB1">
        <w:rPr>
          <w:rFonts w:ascii="Times New Roman" w:hAnsi="Times New Roman" w:cs="Times New Roman"/>
          <w:sz w:val="28"/>
          <w:szCs w:val="28"/>
        </w:rPr>
        <w:t>у</w:t>
      </w:r>
      <w:r w:rsidRPr="008F4AB1">
        <w:rPr>
          <w:rFonts w:ascii="Times New Roman" w:hAnsi="Times New Roman" w:cs="Times New Roman"/>
          <w:sz w:val="28"/>
          <w:szCs w:val="28"/>
        </w:rPr>
        <w:t>дожественный вымысел; нравственные и социальные проблемы романа (верность дружбе, любовь, искренность, честь и отвага, постоянство, пр</w:t>
      </w:r>
      <w:r w:rsidRPr="008F4AB1">
        <w:rPr>
          <w:rFonts w:ascii="Times New Roman" w:hAnsi="Times New Roman" w:cs="Times New Roman"/>
          <w:sz w:val="28"/>
          <w:szCs w:val="28"/>
        </w:rPr>
        <w:t>е</w:t>
      </w:r>
      <w:r w:rsidRPr="008F4AB1">
        <w:rPr>
          <w:rFonts w:ascii="Times New Roman" w:hAnsi="Times New Roman" w:cs="Times New Roman"/>
          <w:sz w:val="28"/>
          <w:szCs w:val="28"/>
        </w:rPr>
        <w:t>данность, справедливость и несправедливость); основной конфликт; це</w:t>
      </w:r>
      <w:r w:rsidRPr="008F4AB1">
        <w:rPr>
          <w:rFonts w:ascii="Times New Roman" w:hAnsi="Times New Roman" w:cs="Times New Roman"/>
          <w:sz w:val="28"/>
          <w:szCs w:val="28"/>
        </w:rPr>
        <w:t>н</w:t>
      </w:r>
      <w:r w:rsidRPr="008F4AB1">
        <w:rPr>
          <w:rFonts w:ascii="Times New Roman" w:hAnsi="Times New Roman" w:cs="Times New Roman"/>
          <w:sz w:val="28"/>
          <w:szCs w:val="28"/>
        </w:rPr>
        <w:t>тральные персонажи.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М.Ю. ЛЕРМОНТОВ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Годы учения. Ссылка на Кавказ. Поэт и власть. Вольнолюбивые мот</w:t>
      </w:r>
      <w:r w:rsidRPr="008F4AB1">
        <w:rPr>
          <w:rFonts w:ascii="Times New Roman" w:hAnsi="Times New Roman" w:cs="Times New Roman"/>
          <w:sz w:val="28"/>
          <w:szCs w:val="28"/>
        </w:rPr>
        <w:t>и</w:t>
      </w:r>
      <w:r w:rsidRPr="008F4AB1">
        <w:rPr>
          <w:rFonts w:ascii="Times New Roman" w:hAnsi="Times New Roman" w:cs="Times New Roman"/>
          <w:sz w:val="28"/>
          <w:szCs w:val="28"/>
        </w:rPr>
        <w:t xml:space="preserve">вы в лирике (свобода, воля, независимость):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«Тучи», «Парус», «На севере диком стоит одиноко…», «Листок»</w:t>
      </w:r>
      <w:r w:rsidRPr="008F4AB1">
        <w:rPr>
          <w:rFonts w:ascii="Times New Roman" w:hAnsi="Times New Roman" w:cs="Times New Roman"/>
          <w:sz w:val="28"/>
          <w:szCs w:val="28"/>
        </w:rPr>
        <w:t>. Многозначность художественного образа.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Н.В. ГОГОЛЬ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«Тарас Бульба»</w:t>
      </w:r>
      <w:r w:rsidRPr="008F4AB1">
        <w:rPr>
          <w:rFonts w:ascii="Times New Roman" w:hAnsi="Times New Roman" w:cs="Times New Roman"/>
          <w:sz w:val="28"/>
          <w:szCs w:val="28"/>
        </w:rPr>
        <w:t>. Тематика и проблематика повести (любовь к родине; товарищество, свободолюбие, героизм, честь, любовь и долг); це</w:t>
      </w:r>
      <w:r w:rsidRPr="008F4AB1">
        <w:rPr>
          <w:rFonts w:ascii="Times New Roman" w:hAnsi="Times New Roman" w:cs="Times New Roman"/>
          <w:sz w:val="28"/>
          <w:szCs w:val="28"/>
        </w:rPr>
        <w:t>н</w:t>
      </w:r>
      <w:r w:rsidRPr="008F4AB1">
        <w:rPr>
          <w:rFonts w:ascii="Times New Roman" w:hAnsi="Times New Roman" w:cs="Times New Roman"/>
          <w:sz w:val="28"/>
          <w:szCs w:val="28"/>
        </w:rPr>
        <w:t>тральные образы и приемы их создания; лирическое и эпическое в соде</w:t>
      </w:r>
      <w:r w:rsidRPr="008F4AB1">
        <w:rPr>
          <w:rFonts w:ascii="Times New Roman" w:hAnsi="Times New Roman" w:cs="Times New Roman"/>
          <w:sz w:val="28"/>
          <w:szCs w:val="28"/>
        </w:rPr>
        <w:t>р</w:t>
      </w:r>
      <w:r w:rsidRPr="008F4AB1">
        <w:rPr>
          <w:rFonts w:ascii="Times New Roman" w:hAnsi="Times New Roman" w:cs="Times New Roman"/>
          <w:sz w:val="28"/>
          <w:szCs w:val="28"/>
        </w:rPr>
        <w:t xml:space="preserve">жании повести; массовые сцены и их значение в сюжете и фабуле; связь повести с </w:t>
      </w:r>
      <w:r>
        <w:rPr>
          <w:rFonts w:ascii="Times New Roman" w:hAnsi="Times New Roman" w:cs="Times New Roman"/>
          <w:sz w:val="28"/>
          <w:szCs w:val="28"/>
        </w:rPr>
        <w:t>героическим</w:t>
      </w:r>
      <w:r w:rsidRPr="008F4AB1">
        <w:rPr>
          <w:rFonts w:ascii="Times New Roman" w:hAnsi="Times New Roman" w:cs="Times New Roman"/>
          <w:sz w:val="28"/>
          <w:szCs w:val="28"/>
        </w:rPr>
        <w:t xml:space="preserve"> эпосом (характеры, типы, речь). Лирическое и эп</w:t>
      </w:r>
      <w:r w:rsidRPr="008F4AB1">
        <w:rPr>
          <w:rFonts w:ascii="Times New Roman" w:hAnsi="Times New Roman" w:cs="Times New Roman"/>
          <w:sz w:val="28"/>
          <w:szCs w:val="28"/>
        </w:rPr>
        <w:t>и</w:t>
      </w:r>
      <w:r w:rsidRPr="008F4AB1">
        <w:rPr>
          <w:rFonts w:ascii="Times New Roman" w:hAnsi="Times New Roman" w:cs="Times New Roman"/>
          <w:sz w:val="28"/>
          <w:szCs w:val="28"/>
        </w:rPr>
        <w:t>ческое в повести. Своеобразие стиля.</w:t>
      </w:r>
    </w:p>
    <w:p w:rsidR="007C6C27" w:rsidRPr="008F4AB1" w:rsidRDefault="007C6C27" w:rsidP="00AD499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И.С. ТУРГЕНЕВ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i/>
          <w:iCs/>
          <w:sz w:val="28"/>
          <w:szCs w:val="28"/>
        </w:rPr>
        <w:t>«Записки охотника»</w:t>
      </w:r>
      <w:r w:rsidRPr="008F4AB1">
        <w:rPr>
          <w:rFonts w:ascii="Times New Roman" w:hAnsi="Times New Roman" w:cs="Times New Roman"/>
          <w:sz w:val="28"/>
          <w:szCs w:val="28"/>
        </w:rPr>
        <w:t xml:space="preserve">: творческая история и особенности композиции. Проблематика и своеобразие рассказа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«Бирюк»</w:t>
      </w:r>
      <w:r w:rsidRPr="008F4AB1">
        <w:rPr>
          <w:rFonts w:ascii="Times New Roman" w:hAnsi="Times New Roman" w:cs="Times New Roman"/>
          <w:sz w:val="28"/>
          <w:szCs w:val="28"/>
        </w:rPr>
        <w:t>: служебный долг и челов</w:t>
      </w:r>
      <w:r w:rsidRPr="008F4AB1">
        <w:rPr>
          <w:rFonts w:ascii="Times New Roman" w:hAnsi="Times New Roman" w:cs="Times New Roman"/>
          <w:sz w:val="28"/>
          <w:szCs w:val="28"/>
        </w:rPr>
        <w:t>е</w:t>
      </w:r>
      <w:r w:rsidRPr="008F4AB1">
        <w:rPr>
          <w:rFonts w:ascii="Times New Roman" w:hAnsi="Times New Roman" w:cs="Times New Roman"/>
          <w:sz w:val="28"/>
          <w:szCs w:val="28"/>
        </w:rPr>
        <w:t xml:space="preserve">ческий долг; </w:t>
      </w:r>
      <w:r>
        <w:rPr>
          <w:rFonts w:ascii="Times New Roman" w:hAnsi="Times New Roman" w:cs="Times New Roman"/>
          <w:sz w:val="28"/>
          <w:szCs w:val="28"/>
        </w:rPr>
        <w:t>нравственные ценности</w:t>
      </w:r>
      <w:r w:rsidRPr="008F4AB1">
        <w:rPr>
          <w:rFonts w:ascii="Times New Roman" w:hAnsi="Times New Roman" w:cs="Times New Roman"/>
          <w:sz w:val="28"/>
          <w:szCs w:val="28"/>
        </w:rPr>
        <w:t xml:space="preserve"> в рассказе: милосердие, порядо</w:t>
      </w:r>
      <w:r w:rsidRPr="008F4AB1">
        <w:rPr>
          <w:rFonts w:ascii="Times New Roman" w:hAnsi="Times New Roman" w:cs="Times New Roman"/>
          <w:sz w:val="28"/>
          <w:szCs w:val="28"/>
        </w:rPr>
        <w:t>ч</w:t>
      </w:r>
      <w:r w:rsidRPr="008F4AB1">
        <w:rPr>
          <w:rFonts w:ascii="Times New Roman" w:hAnsi="Times New Roman" w:cs="Times New Roman"/>
          <w:sz w:val="28"/>
          <w:szCs w:val="28"/>
        </w:rPr>
        <w:t>ность, доброта; образ лесника; позиция писателя. Один из рассказов «З</w:t>
      </w:r>
      <w:r w:rsidRPr="008F4AB1">
        <w:rPr>
          <w:rFonts w:ascii="Times New Roman" w:hAnsi="Times New Roman" w:cs="Times New Roman"/>
          <w:sz w:val="28"/>
          <w:szCs w:val="28"/>
        </w:rPr>
        <w:t>а</w:t>
      </w:r>
      <w:r w:rsidRPr="008F4AB1">
        <w:rPr>
          <w:rFonts w:ascii="Times New Roman" w:hAnsi="Times New Roman" w:cs="Times New Roman"/>
          <w:sz w:val="28"/>
          <w:szCs w:val="28"/>
        </w:rPr>
        <w:t>писок охотника» по выбору учащихся. Самостоятельная характеристика темы и центральных персонажей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Pr="002C62AC">
        <w:rPr>
          <w:rFonts w:ascii="Times New Roman" w:hAnsi="Times New Roman" w:cs="Times New Roman"/>
          <w:i/>
          <w:iCs/>
          <w:sz w:val="28"/>
          <w:szCs w:val="28"/>
        </w:rPr>
        <w:t>«В дор</w:t>
      </w:r>
      <w:r w:rsidRPr="002C62A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2C62AC">
        <w:rPr>
          <w:rFonts w:ascii="Times New Roman" w:hAnsi="Times New Roman" w:cs="Times New Roman"/>
          <w:i/>
          <w:iCs/>
          <w:sz w:val="28"/>
          <w:szCs w:val="28"/>
        </w:rPr>
        <w:t>ге»</w:t>
      </w:r>
      <w:r>
        <w:rPr>
          <w:rFonts w:ascii="Times New Roman" w:hAnsi="Times New Roman" w:cs="Times New Roman"/>
          <w:sz w:val="28"/>
          <w:szCs w:val="28"/>
        </w:rPr>
        <w:t>: выразительность и точность поэтического звучания.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Н.А. НЕКРАСОВ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Гражданская позиция Н.А. Некрасова. Темы народного труда и «д</w:t>
      </w:r>
      <w:r w:rsidRPr="008F4AB1">
        <w:rPr>
          <w:rFonts w:ascii="Times New Roman" w:hAnsi="Times New Roman" w:cs="Times New Roman"/>
          <w:sz w:val="28"/>
          <w:szCs w:val="28"/>
        </w:rPr>
        <w:t>о</w:t>
      </w:r>
      <w:r w:rsidRPr="008F4AB1">
        <w:rPr>
          <w:rFonts w:ascii="Times New Roman" w:hAnsi="Times New Roman" w:cs="Times New Roman"/>
          <w:sz w:val="28"/>
          <w:szCs w:val="28"/>
        </w:rPr>
        <w:t xml:space="preserve">люшки женской» — основные в творчестве поэта. Стихотворения: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«В по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ном разгаре страда деревенская...», «Великое чувство! у каждых дв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рей...».</w:t>
      </w:r>
      <w:r w:rsidRPr="008F4AB1">
        <w:rPr>
          <w:rFonts w:ascii="Times New Roman" w:hAnsi="Times New Roman" w:cs="Times New Roman"/>
          <w:sz w:val="28"/>
          <w:szCs w:val="28"/>
        </w:rPr>
        <w:t xml:space="preserve"> Основной пафос стихотворений: разоблачение социальной неспр</w:t>
      </w:r>
      <w:r w:rsidRPr="008F4AB1">
        <w:rPr>
          <w:rFonts w:ascii="Times New Roman" w:hAnsi="Times New Roman" w:cs="Times New Roman"/>
          <w:sz w:val="28"/>
          <w:szCs w:val="28"/>
        </w:rPr>
        <w:t>а</w:t>
      </w:r>
      <w:r w:rsidRPr="008F4AB1">
        <w:rPr>
          <w:rFonts w:ascii="Times New Roman" w:hAnsi="Times New Roman" w:cs="Times New Roman"/>
          <w:sz w:val="28"/>
          <w:szCs w:val="28"/>
        </w:rPr>
        <w:t>ведливости. Выразительные средства, раскрывающие тему. Способы со</w:t>
      </w:r>
      <w:r w:rsidRPr="008F4AB1">
        <w:rPr>
          <w:rFonts w:ascii="Times New Roman" w:hAnsi="Times New Roman" w:cs="Times New Roman"/>
          <w:sz w:val="28"/>
          <w:szCs w:val="28"/>
        </w:rPr>
        <w:t>з</w:t>
      </w:r>
      <w:r w:rsidRPr="008F4AB1">
        <w:rPr>
          <w:rFonts w:ascii="Times New Roman" w:hAnsi="Times New Roman" w:cs="Times New Roman"/>
          <w:sz w:val="28"/>
          <w:szCs w:val="28"/>
        </w:rPr>
        <w:t>дания образа женщины</w:t>
      </w:r>
      <w:r w:rsidRPr="008F4AB1">
        <w:rPr>
          <w:sz w:val="28"/>
          <w:szCs w:val="28"/>
        </w:rPr>
        <w:t>-</w:t>
      </w:r>
      <w:r w:rsidRPr="008F4AB1">
        <w:rPr>
          <w:rFonts w:ascii="Times New Roman" w:hAnsi="Times New Roman" w:cs="Times New Roman"/>
          <w:sz w:val="28"/>
          <w:szCs w:val="28"/>
        </w:rPr>
        <w:t>труженицы, женщины</w:t>
      </w:r>
      <w:r w:rsidRPr="008F4AB1">
        <w:rPr>
          <w:sz w:val="28"/>
          <w:szCs w:val="28"/>
        </w:rPr>
        <w:t>-</w:t>
      </w:r>
      <w:r w:rsidRPr="008F4AB1">
        <w:rPr>
          <w:rFonts w:ascii="Times New Roman" w:hAnsi="Times New Roman" w:cs="Times New Roman"/>
          <w:sz w:val="28"/>
          <w:szCs w:val="28"/>
        </w:rPr>
        <w:t xml:space="preserve">матери. Отношение автора к героям и событиям. 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«Детство»</w:t>
      </w:r>
      <w:r w:rsidRPr="008F4AB1">
        <w:rPr>
          <w:rFonts w:ascii="Times New Roman" w:hAnsi="Times New Roman" w:cs="Times New Roman"/>
          <w:sz w:val="28"/>
          <w:szCs w:val="28"/>
        </w:rPr>
        <w:t xml:space="preserve"> (отдельные главы):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«Maman», «Что за человек был мой отец?», «Детство»</w:t>
      </w:r>
      <w:r w:rsidRPr="008F4AB1">
        <w:rPr>
          <w:rFonts w:ascii="Times New Roman" w:hAnsi="Times New Roman" w:cs="Times New Roman"/>
          <w:sz w:val="28"/>
          <w:szCs w:val="28"/>
        </w:rPr>
        <w:t xml:space="preserve"> и др. по выбору.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«Бедные люди»</w:t>
      </w:r>
      <w:r w:rsidRPr="008F4AB1">
        <w:rPr>
          <w:rFonts w:ascii="Times New Roman" w:hAnsi="Times New Roman" w:cs="Times New Roman"/>
          <w:sz w:val="28"/>
          <w:szCs w:val="28"/>
        </w:rPr>
        <w:t>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</w:t>
      </w:r>
      <w:r w:rsidRPr="008F4AB1">
        <w:rPr>
          <w:rFonts w:ascii="Times New Roman" w:hAnsi="Times New Roman" w:cs="Times New Roman"/>
          <w:sz w:val="28"/>
          <w:szCs w:val="28"/>
        </w:rPr>
        <w:t>о</w:t>
      </w:r>
      <w:r w:rsidRPr="008F4AB1">
        <w:rPr>
          <w:rFonts w:ascii="Times New Roman" w:hAnsi="Times New Roman" w:cs="Times New Roman"/>
          <w:sz w:val="28"/>
          <w:szCs w:val="28"/>
        </w:rPr>
        <w:t>сердие, сострадание).</w:t>
      </w: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2AC">
        <w:rPr>
          <w:rFonts w:ascii="Times New Roman" w:hAnsi="Times New Roman" w:cs="Times New Roman"/>
          <w:b/>
          <w:bCs/>
          <w:sz w:val="28"/>
          <w:szCs w:val="28"/>
        </w:rPr>
        <w:t>В.Г. КОРОЛЕНКО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27" w:rsidRPr="002C62AC" w:rsidRDefault="007C6C27" w:rsidP="002C62AC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2AC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Повесть </w:t>
      </w:r>
      <w:r w:rsidRPr="002C62AC">
        <w:rPr>
          <w:rFonts w:ascii="Times New Roman" w:hAnsi="Times New Roman" w:cs="Times New Roman"/>
          <w:i/>
          <w:iCs/>
          <w:sz w:val="28"/>
          <w:szCs w:val="28"/>
        </w:rPr>
        <w:t>«В дурном обществе»</w:t>
      </w:r>
      <w:r w:rsidRPr="002C62AC">
        <w:rPr>
          <w:rFonts w:ascii="Times New Roman" w:hAnsi="Times New Roman" w:cs="Times New Roman"/>
          <w:sz w:val="28"/>
          <w:szCs w:val="28"/>
        </w:rPr>
        <w:t>: пробл</w:t>
      </w:r>
      <w:r w:rsidRPr="002C62AC">
        <w:rPr>
          <w:rFonts w:ascii="Times New Roman" w:hAnsi="Times New Roman" w:cs="Times New Roman"/>
          <w:sz w:val="28"/>
          <w:szCs w:val="28"/>
        </w:rPr>
        <w:t>е</w:t>
      </w:r>
      <w:r w:rsidRPr="002C62AC">
        <w:rPr>
          <w:rFonts w:ascii="Times New Roman" w:hAnsi="Times New Roman" w:cs="Times New Roman"/>
          <w:sz w:val="28"/>
          <w:szCs w:val="28"/>
        </w:rPr>
        <w:t>мы доверия и взаимопонимания, доброты, справедливости, милосердия. Дети и взрослые в повести. Система образов. Авторское отношение к гер</w:t>
      </w:r>
      <w:r w:rsidRPr="002C62AC">
        <w:rPr>
          <w:rFonts w:ascii="Times New Roman" w:hAnsi="Times New Roman" w:cs="Times New Roman"/>
          <w:sz w:val="28"/>
          <w:szCs w:val="28"/>
        </w:rPr>
        <w:t>о</w:t>
      </w:r>
      <w:r w:rsidRPr="002C62AC">
        <w:rPr>
          <w:rFonts w:ascii="Times New Roman" w:hAnsi="Times New Roman" w:cs="Times New Roman"/>
          <w:sz w:val="28"/>
          <w:szCs w:val="28"/>
        </w:rPr>
        <w:t>ям.</w:t>
      </w:r>
    </w:p>
    <w:p w:rsidR="007C6C27" w:rsidRPr="008F4AB1" w:rsidRDefault="007C6C27" w:rsidP="002C62A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А.П. ЧЕХОВ</w:t>
      </w:r>
    </w:p>
    <w:p w:rsidR="007C6C27" w:rsidRDefault="007C6C27" w:rsidP="002C62AC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Сатирические и юмористические рассказы А.П. Чехова. Рассказы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«Толстый и тонкий», «Шуточка», «Налим»</w:t>
      </w:r>
      <w:r w:rsidRPr="008F4AB1">
        <w:rPr>
          <w:rFonts w:ascii="Times New Roman" w:hAnsi="Times New Roman" w:cs="Times New Roman"/>
          <w:sz w:val="28"/>
          <w:szCs w:val="28"/>
        </w:rPr>
        <w:t>: темы, приемы создания х</w:t>
      </w:r>
      <w:r w:rsidRPr="008F4AB1">
        <w:rPr>
          <w:rFonts w:ascii="Times New Roman" w:hAnsi="Times New Roman" w:cs="Times New Roman"/>
          <w:sz w:val="28"/>
          <w:szCs w:val="28"/>
        </w:rPr>
        <w:t>а</w:t>
      </w:r>
      <w:r w:rsidRPr="008F4AB1">
        <w:rPr>
          <w:rFonts w:ascii="Times New Roman" w:hAnsi="Times New Roman" w:cs="Times New Roman"/>
          <w:sz w:val="28"/>
          <w:szCs w:val="28"/>
        </w:rPr>
        <w:t>рактеров персонажей.  Отношение автора к героям.</w:t>
      </w:r>
      <w:r>
        <w:rPr>
          <w:rFonts w:ascii="Times New Roman" w:hAnsi="Times New Roman" w:cs="Times New Roman"/>
          <w:sz w:val="28"/>
          <w:szCs w:val="28"/>
        </w:rPr>
        <w:t xml:space="preserve"> Приёмы комического эффекта.</w:t>
      </w:r>
    </w:p>
    <w:p w:rsidR="007C6C27" w:rsidRPr="008F4AB1" w:rsidRDefault="007C6C27" w:rsidP="002C62AC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A571A3" w:rsidRDefault="007C6C27" w:rsidP="00737CF7">
      <w:pPr>
        <w:pStyle w:val="PlainTex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РУССКОЙ ЛИТЕРАТУРЫ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ВЕКА (26ч)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И.А. БУНИН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Мир природы и человека в стихотворениях и рассказах И.А. Бунина. Стихотворение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«Не видно птиц. Покорно чахнет...»,</w:t>
      </w:r>
      <w:r w:rsidRPr="008F4AB1"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«Лапти»</w:t>
      </w:r>
      <w:r w:rsidRPr="008F4AB1">
        <w:rPr>
          <w:rFonts w:ascii="Times New Roman" w:hAnsi="Times New Roman" w:cs="Times New Roman"/>
          <w:sz w:val="28"/>
          <w:szCs w:val="28"/>
        </w:rPr>
        <w:t xml:space="preserve">. Душа крестьянина в изображении писателя. </w:t>
      </w: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А.И. КУПРИН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Детские годы писателя. Повесть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«Белый пудель»</w:t>
      </w:r>
      <w:r w:rsidRPr="008F4AB1">
        <w:rPr>
          <w:rFonts w:ascii="Times New Roman" w:hAnsi="Times New Roman" w:cs="Times New Roman"/>
          <w:sz w:val="28"/>
          <w:szCs w:val="28"/>
        </w:rPr>
        <w:t xml:space="preserve">,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«Тапёр»</w:t>
      </w:r>
      <w:r w:rsidRPr="008F4AB1">
        <w:rPr>
          <w:rFonts w:ascii="Times New Roman" w:hAnsi="Times New Roman" w:cs="Times New Roman"/>
          <w:sz w:val="28"/>
          <w:szCs w:val="28"/>
        </w:rPr>
        <w:t>. О</w:t>
      </w:r>
      <w:r w:rsidRPr="008F4AB1">
        <w:rPr>
          <w:rFonts w:ascii="Times New Roman" w:hAnsi="Times New Roman" w:cs="Times New Roman"/>
          <w:sz w:val="28"/>
          <w:szCs w:val="28"/>
        </w:rPr>
        <w:t>с</w:t>
      </w:r>
      <w:r w:rsidRPr="008F4AB1">
        <w:rPr>
          <w:rFonts w:ascii="Times New Roman" w:hAnsi="Times New Roman" w:cs="Times New Roman"/>
          <w:sz w:val="28"/>
          <w:szCs w:val="28"/>
        </w:rPr>
        <w:t>новные темы и характеристики образов. Внутренний мир человека и при</w:t>
      </w:r>
      <w:r w:rsidRPr="008F4AB1">
        <w:rPr>
          <w:rFonts w:ascii="Times New Roman" w:hAnsi="Times New Roman" w:cs="Times New Roman"/>
          <w:sz w:val="28"/>
          <w:szCs w:val="28"/>
        </w:rPr>
        <w:t>е</w:t>
      </w:r>
      <w:r w:rsidRPr="008F4AB1">
        <w:rPr>
          <w:rFonts w:ascii="Times New Roman" w:hAnsi="Times New Roman" w:cs="Times New Roman"/>
          <w:sz w:val="28"/>
          <w:szCs w:val="28"/>
        </w:rPr>
        <w:t>мы его художественного раскрытия.</w:t>
      </w: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С.А. ЕСЕНИН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«Песнь о собаке», «Разбуди меня завтра рано...».</w:t>
      </w:r>
      <w:r w:rsidRPr="008F4AB1">
        <w:rPr>
          <w:rFonts w:ascii="Times New Roman" w:hAnsi="Times New Roman" w:cs="Times New Roman"/>
          <w:sz w:val="28"/>
          <w:szCs w:val="28"/>
        </w:rPr>
        <w:t xml:space="preserve"> Пафос и тема стихотворения. Одухотворенная пр</w:t>
      </w:r>
      <w:r w:rsidRPr="008F4AB1">
        <w:rPr>
          <w:rFonts w:ascii="Times New Roman" w:hAnsi="Times New Roman" w:cs="Times New Roman"/>
          <w:sz w:val="28"/>
          <w:szCs w:val="28"/>
        </w:rPr>
        <w:t>и</w:t>
      </w:r>
      <w:r w:rsidRPr="008F4AB1">
        <w:rPr>
          <w:rFonts w:ascii="Times New Roman" w:hAnsi="Times New Roman" w:cs="Times New Roman"/>
          <w:sz w:val="28"/>
          <w:szCs w:val="28"/>
        </w:rPr>
        <w:t xml:space="preserve">рода — один из основных образов </w:t>
      </w:r>
      <w:r>
        <w:rPr>
          <w:rFonts w:ascii="Times New Roman" w:hAnsi="Times New Roman" w:cs="Times New Roman"/>
          <w:sz w:val="28"/>
          <w:szCs w:val="28"/>
        </w:rPr>
        <w:t xml:space="preserve">поэзии </w:t>
      </w:r>
      <w:r w:rsidRPr="008F4AB1">
        <w:rPr>
          <w:rFonts w:ascii="Times New Roman" w:hAnsi="Times New Roman" w:cs="Times New Roman"/>
          <w:sz w:val="28"/>
          <w:szCs w:val="28"/>
        </w:rPr>
        <w:t>С.А. Есенина.</w:t>
      </w: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М.М. ПРИШВИН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Краткие сведения о писателе. Сказка</w:t>
      </w:r>
      <w:r w:rsidRPr="008F4AB1">
        <w:rPr>
          <w:sz w:val="28"/>
          <w:szCs w:val="28"/>
        </w:rPr>
        <w:t>-</w:t>
      </w:r>
      <w:r w:rsidRPr="008F4AB1">
        <w:rPr>
          <w:rFonts w:ascii="Times New Roman" w:hAnsi="Times New Roman" w:cs="Times New Roman"/>
          <w:sz w:val="28"/>
          <w:szCs w:val="28"/>
        </w:rPr>
        <w:t xml:space="preserve">быль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«Кладовая солнца»</w:t>
      </w:r>
      <w:r w:rsidRPr="008F4AB1">
        <w:rPr>
          <w:rFonts w:ascii="Times New Roman" w:hAnsi="Times New Roman" w:cs="Times New Roman"/>
          <w:sz w:val="28"/>
          <w:szCs w:val="28"/>
        </w:rPr>
        <w:t>: родная природа в изображении писателя; воспитание в читателе зоркости, набл</w:t>
      </w:r>
      <w:r w:rsidRPr="008F4AB1">
        <w:rPr>
          <w:rFonts w:ascii="Times New Roman" w:hAnsi="Times New Roman" w:cs="Times New Roman"/>
          <w:sz w:val="28"/>
          <w:szCs w:val="28"/>
        </w:rPr>
        <w:t>ю</w:t>
      </w:r>
      <w:r w:rsidRPr="008F4AB1">
        <w:rPr>
          <w:rFonts w:ascii="Times New Roman" w:hAnsi="Times New Roman" w:cs="Times New Roman"/>
          <w:sz w:val="28"/>
          <w:szCs w:val="28"/>
        </w:rPr>
        <w:t>дательности, чувства красоты, любви к природе.</w:t>
      </w:r>
    </w:p>
    <w:p w:rsidR="007C6C27" w:rsidRDefault="007C6C27" w:rsidP="00A571A3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FE4A6B" w:rsidRDefault="007C6C27" w:rsidP="00FE4A6B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6B">
        <w:rPr>
          <w:rFonts w:ascii="Times New Roman" w:hAnsi="Times New Roman" w:cs="Times New Roman"/>
          <w:b/>
          <w:bCs/>
          <w:sz w:val="28"/>
          <w:szCs w:val="28"/>
        </w:rPr>
        <w:t>Н.М. РУБЦОВ</w:t>
      </w:r>
    </w:p>
    <w:p w:rsidR="007C6C27" w:rsidRPr="00FE4A6B" w:rsidRDefault="007C6C27" w:rsidP="00FE4A6B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6B">
        <w:rPr>
          <w:rFonts w:ascii="Times New Roman" w:hAnsi="Times New Roman" w:cs="Times New Roman"/>
          <w:sz w:val="28"/>
          <w:szCs w:val="28"/>
        </w:rPr>
        <w:t xml:space="preserve">Краткие сведения о поэте. Стихотворения: </w:t>
      </w:r>
      <w:r w:rsidRPr="00FE4A6B">
        <w:rPr>
          <w:rFonts w:ascii="Times New Roman" w:hAnsi="Times New Roman" w:cs="Times New Roman"/>
          <w:i/>
          <w:iCs/>
          <w:sz w:val="28"/>
          <w:szCs w:val="28"/>
        </w:rPr>
        <w:t>«Звезда полей», «Тихая моя родина».</w:t>
      </w:r>
      <w:r w:rsidRPr="00FE4A6B">
        <w:rPr>
          <w:rFonts w:ascii="Times New Roman" w:hAnsi="Times New Roman" w:cs="Times New Roman"/>
          <w:sz w:val="28"/>
          <w:szCs w:val="28"/>
        </w:rPr>
        <w:t xml:space="preserve"> Человек и природа в стихотворении. Образный строй.</w:t>
      </w:r>
    </w:p>
    <w:p w:rsidR="007C6C27" w:rsidRDefault="007C6C27" w:rsidP="00FE4A6B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А.А. АХМАТОВА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Краткие сведения о поэте. Связь ее судьбы с трагическими и героич</w:t>
      </w:r>
      <w:r w:rsidRPr="008F4AB1">
        <w:rPr>
          <w:rFonts w:ascii="Times New Roman" w:hAnsi="Times New Roman" w:cs="Times New Roman"/>
          <w:sz w:val="28"/>
          <w:szCs w:val="28"/>
        </w:rPr>
        <w:t>е</w:t>
      </w:r>
      <w:r w:rsidRPr="008F4AB1">
        <w:rPr>
          <w:rFonts w:ascii="Times New Roman" w:hAnsi="Times New Roman" w:cs="Times New Roman"/>
          <w:sz w:val="28"/>
          <w:szCs w:val="28"/>
        </w:rPr>
        <w:t xml:space="preserve">скими событиями отечественной истории </w:t>
      </w:r>
      <w:r w:rsidRPr="008F4AB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F4AB1">
        <w:rPr>
          <w:rFonts w:ascii="Times New Roman" w:hAnsi="Times New Roman" w:cs="Times New Roman"/>
          <w:sz w:val="28"/>
          <w:szCs w:val="28"/>
        </w:rPr>
        <w:t xml:space="preserve"> века. Стихотворения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«Перед весной бывают дни такие…», «Мужество», «Победа», «Родная земля». </w:t>
      </w:r>
      <w:r w:rsidRPr="008F4AB1">
        <w:rPr>
          <w:rFonts w:ascii="Times New Roman" w:hAnsi="Times New Roman" w:cs="Times New Roman"/>
          <w:sz w:val="28"/>
          <w:szCs w:val="28"/>
        </w:rPr>
        <w:t>Тема духовной свободы народа. Защита основ жизни. Клятва поэта в ве</w:t>
      </w:r>
      <w:r w:rsidRPr="008F4AB1">
        <w:rPr>
          <w:rFonts w:ascii="Times New Roman" w:hAnsi="Times New Roman" w:cs="Times New Roman"/>
          <w:sz w:val="28"/>
          <w:szCs w:val="28"/>
        </w:rPr>
        <w:t>р</w:t>
      </w:r>
      <w:r w:rsidRPr="008F4AB1">
        <w:rPr>
          <w:rFonts w:ascii="Times New Roman" w:hAnsi="Times New Roman" w:cs="Times New Roman"/>
          <w:sz w:val="28"/>
          <w:szCs w:val="28"/>
        </w:rPr>
        <w:t xml:space="preserve">ности и любви к родине. </w:t>
      </w:r>
      <w:r>
        <w:rPr>
          <w:rFonts w:ascii="Times New Roman" w:hAnsi="Times New Roman" w:cs="Times New Roman"/>
          <w:sz w:val="28"/>
          <w:szCs w:val="28"/>
        </w:rPr>
        <w:t>Значение русского языка.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A571A3" w:rsidRDefault="007C6C27" w:rsidP="00FE4A6B">
      <w:pPr>
        <w:pStyle w:val="PlainTex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поэзии о Великой Отечественной войне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Изображение войны; проблема жестокости, справедливости, подвига, долга, жизни и смерти, бессмертия, любви к родине: М.В. Исаковский.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«В прифронтовом лесу»</w:t>
      </w:r>
      <w:r w:rsidRPr="008F4AB1">
        <w:rPr>
          <w:rFonts w:ascii="Times New Roman" w:hAnsi="Times New Roman" w:cs="Times New Roman"/>
          <w:sz w:val="28"/>
          <w:szCs w:val="28"/>
        </w:rPr>
        <w:t xml:space="preserve">; С.С.Орлов.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«Его зарыли в шар земной...»</w:t>
      </w:r>
      <w:r w:rsidRPr="008F4AB1">
        <w:rPr>
          <w:rFonts w:ascii="Times New Roman" w:hAnsi="Times New Roman" w:cs="Times New Roman"/>
          <w:sz w:val="28"/>
          <w:szCs w:val="28"/>
        </w:rPr>
        <w:t>; К.М. С</w:t>
      </w:r>
      <w:r w:rsidRPr="008F4AB1">
        <w:rPr>
          <w:rFonts w:ascii="Times New Roman" w:hAnsi="Times New Roman" w:cs="Times New Roman"/>
          <w:sz w:val="28"/>
          <w:szCs w:val="28"/>
        </w:rPr>
        <w:t>и</w:t>
      </w:r>
      <w:r w:rsidRPr="008F4AB1">
        <w:rPr>
          <w:rFonts w:ascii="Times New Roman" w:hAnsi="Times New Roman" w:cs="Times New Roman"/>
          <w:sz w:val="28"/>
          <w:szCs w:val="28"/>
        </w:rPr>
        <w:t xml:space="preserve">монов.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«Жди меня, и я вернусь...»</w:t>
      </w:r>
      <w:r w:rsidRPr="008F4AB1">
        <w:rPr>
          <w:rFonts w:ascii="Times New Roman" w:hAnsi="Times New Roman" w:cs="Times New Roman"/>
          <w:sz w:val="28"/>
          <w:szCs w:val="28"/>
        </w:rPr>
        <w:t xml:space="preserve">; Р.Г.Гамзатов.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«Журавли»</w:t>
      </w:r>
      <w:r w:rsidRPr="008F4AB1">
        <w:rPr>
          <w:rFonts w:ascii="Times New Roman" w:hAnsi="Times New Roman" w:cs="Times New Roman"/>
          <w:sz w:val="28"/>
          <w:szCs w:val="28"/>
        </w:rPr>
        <w:t>; Д.С. Само</w:t>
      </w:r>
      <w:r w:rsidRPr="008F4AB1">
        <w:rPr>
          <w:rFonts w:ascii="Times New Roman" w:hAnsi="Times New Roman" w:cs="Times New Roman"/>
          <w:sz w:val="28"/>
          <w:szCs w:val="28"/>
        </w:rPr>
        <w:t>й</w:t>
      </w:r>
      <w:r w:rsidRPr="008F4AB1">
        <w:rPr>
          <w:rFonts w:ascii="Times New Roman" w:hAnsi="Times New Roman" w:cs="Times New Roman"/>
          <w:sz w:val="28"/>
          <w:szCs w:val="28"/>
        </w:rPr>
        <w:t xml:space="preserve">лов.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«Сороковые»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 xml:space="preserve">В.П. АСТАФЬЕВ 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«Конь с розовой гривой»</w:t>
      </w:r>
      <w:r w:rsidRPr="008F4AB1">
        <w:rPr>
          <w:rFonts w:ascii="Times New Roman" w:hAnsi="Times New Roman" w:cs="Times New Roman"/>
          <w:sz w:val="28"/>
          <w:szCs w:val="28"/>
        </w:rPr>
        <w:t>. Тем</w:t>
      </w:r>
      <w:r w:rsidRPr="008F4AB1">
        <w:rPr>
          <w:rFonts w:ascii="Times New Roman" w:hAnsi="Times New Roman" w:cs="Times New Roman"/>
          <w:sz w:val="28"/>
          <w:szCs w:val="28"/>
        </w:rPr>
        <w:t>а</w:t>
      </w:r>
      <w:r w:rsidRPr="008F4AB1">
        <w:rPr>
          <w:rFonts w:ascii="Times New Roman" w:hAnsi="Times New Roman" w:cs="Times New Roman"/>
          <w:sz w:val="28"/>
          <w:szCs w:val="28"/>
        </w:rPr>
        <w:t>тика, проблематика рассказа.</w:t>
      </w:r>
    </w:p>
    <w:p w:rsidR="007C6C27" w:rsidRPr="008F4AB1" w:rsidRDefault="007C6C27" w:rsidP="00FE4A6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A571A3" w:rsidRDefault="007C6C27" w:rsidP="00737CF7">
      <w:pPr>
        <w:pStyle w:val="PlainTex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ЗАРУБЕЖНОЙ ЛИТЕРАТУРЫ (1</w:t>
      </w:r>
      <w:r w:rsidRPr="00432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ч)</w:t>
      </w:r>
    </w:p>
    <w:p w:rsidR="007C6C27" w:rsidRPr="008F4AB1" w:rsidRDefault="007C6C27" w:rsidP="00FE4A6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«Сказка о Синдбаде</w:t>
      </w:r>
      <w:r w:rsidRPr="008F4AB1">
        <w:rPr>
          <w:i/>
          <w:iCs/>
          <w:sz w:val="28"/>
          <w:szCs w:val="28"/>
        </w:rPr>
        <w:t>-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мореходе»</w:t>
      </w:r>
      <w:r w:rsidRPr="008F4AB1">
        <w:rPr>
          <w:rFonts w:ascii="Times New Roman" w:hAnsi="Times New Roman" w:cs="Times New Roman"/>
          <w:sz w:val="28"/>
          <w:szCs w:val="28"/>
        </w:rPr>
        <w:t xml:space="preserve"> из книги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«Тысяча и одна ночь»</w:t>
      </w:r>
      <w:r w:rsidRPr="008F4AB1">
        <w:rPr>
          <w:rFonts w:ascii="Times New Roman" w:hAnsi="Times New Roman" w:cs="Times New Roman"/>
          <w:sz w:val="28"/>
          <w:szCs w:val="28"/>
        </w:rPr>
        <w:t>. Ист</w:t>
      </w:r>
      <w:r w:rsidRPr="008F4AB1">
        <w:rPr>
          <w:rFonts w:ascii="Times New Roman" w:hAnsi="Times New Roman" w:cs="Times New Roman"/>
          <w:sz w:val="28"/>
          <w:szCs w:val="28"/>
        </w:rPr>
        <w:t>о</w:t>
      </w:r>
      <w:r w:rsidRPr="008F4AB1">
        <w:rPr>
          <w:rFonts w:ascii="Times New Roman" w:hAnsi="Times New Roman" w:cs="Times New Roman"/>
          <w:sz w:val="28"/>
          <w:szCs w:val="28"/>
        </w:rPr>
        <w:t>рия создания, тематика, проблематика.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Я. и В. ГРИММ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писателях. Сказка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«Снегурочка»</w:t>
      </w:r>
      <w:r w:rsidRPr="008F4AB1">
        <w:rPr>
          <w:rFonts w:ascii="Times New Roman" w:hAnsi="Times New Roman" w:cs="Times New Roman"/>
          <w:sz w:val="28"/>
          <w:szCs w:val="28"/>
        </w:rPr>
        <w:t>. Тематика, пр</w:t>
      </w:r>
      <w:r w:rsidRPr="008F4AB1">
        <w:rPr>
          <w:rFonts w:ascii="Times New Roman" w:hAnsi="Times New Roman" w:cs="Times New Roman"/>
          <w:sz w:val="28"/>
          <w:szCs w:val="28"/>
        </w:rPr>
        <w:t>о</w:t>
      </w:r>
      <w:r w:rsidRPr="008F4AB1">
        <w:rPr>
          <w:rFonts w:ascii="Times New Roman" w:hAnsi="Times New Roman" w:cs="Times New Roman"/>
          <w:sz w:val="28"/>
          <w:szCs w:val="28"/>
        </w:rPr>
        <w:t>блематика сказки.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О. ГЕНРИ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«Вождь краснокожих»</w:t>
      </w:r>
      <w:r w:rsidRPr="008F4AB1">
        <w:rPr>
          <w:rFonts w:ascii="Times New Roman" w:hAnsi="Times New Roman" w:cs="Times New Roman"/>
          <w:sz w:val="28"/>
          <w:szCs w:val="28"/>
        </w:rPr>
        <w:t>: о  де</w:t>
      </w:r>
      <w:r w:rsidRPr="008F4AB1">
        <w:rPr>
          <w:rFonts w:ascii="Times New Roman" w:hAnsi="Times New Roman" w:cs="Times New Roman"/>
          <w:sz w:val="28"/>
          <w:szCs w:val="28"/>
        </w:rPr>
        <w:t>т</w:t>
      </w:r>
      <w:r w:rsidRPr="008F4AB1">
        <w:rPr>
          <w:rFonts w:ascii="Times New Roman" w:hAnsi="Times New Roman" w:cs="Times New Roman"/>
          <w:sz w:val="28"/>
          <w:szCs w:val="28"/>
        </w:rPr>
        <w:t xml:space="preserve">стве — с улыбкой и всерьез (дети и взрослые в рассказе).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«Дары волхвов»</w:t>
      </w:r>
      <w:r w:rsidRPr="008F4AB1">
        <w:rPr>
          <w:rFonts w:ascii="Times New Roman" w:hAnsi="Times New Roman" w:cs="Times New Roman"/>
          <w:sz w:val="28"/>
          <w:szCs w:val="28"/>
        </w:rPr>
        <w:t>: жанр новеллы. Тема бедности, любви, счастья.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ДЖ. ЛОНДОН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Краткие сведения о писателе. Рассказ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«Любовь к жизни»</w:t>
      </w:r>
      <w:r w:rsidRPr="008F4AB1">
        <w:rPr>
          <w:rFonts w:ascii="Times New Roman" w:hAnsi="Times New Roman" w:cs="Times New Roman"/>
          <w:sz w:val="28"/>
          <w:szCs w:val="28"/>
        </w:rPr>
        <w:t>: жизнеу</w:t>
      </w:r>
      <w:r w:rsidRPr="008F4AB1">
        <w:rPr>
          <w:rFonts w:ascii="Times New Roman" w:hAnsi="Times New Roman" w:cs="Times New Roman"/>
          <w:sz w:val="28"/>
          <w:szCs w:val="28"/>
        </w:rPr>
        <w:t>т</w:t>
      </w:r>
      <w:r w:rsidRPr="008F4AB1">
        <w:rPr>
          <w:rFonts w:ascii="Times New Roman" w:hAnsi="Times New Roman" w:cs="Times New Roman"/>
          <w:sz w:val="28"/>
          <w:szCs w:val="28"/>
        </w:rPr>
        <w:t>верждающий пафос, гимн мужеству и отваге, сюжет и основные образы. Воспитательный смысл произведения.</w:t>
      </w:r>
    </w:p>
    <w:p w:rsidR="007C6C27" w:rsidRDefault="007C6C27" w:rsidP="00FE4A6B">
      <w:pPr>
        <w:pStyle w:val="PlainText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C6C27" w:rsidRPr="00A571A3" w:rsidRDefault="007C6C27" w:rsidP="00FE4A6B">
      <w:pPr>
        <w:pStyle w:val="PlainTex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заучивания наизусть</w:t>
      </w:r>
    </w:p>
    <w:p w:rsidR="007C6C27" w:rsidRPr="00FE4A6B" w:rsidRDefault="007C6C27" w:rsidP="00FE4A6B">
      <w:pPr>
        <w:pStyle w:val="PlainText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М.В. Ломоносов.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«Стихи, сочиненные на дороге в Петергоф…»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И.А. Крылов. Одна басня (по выбору).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А.С. Пушкин.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«Зимнее утро», «Редеет облаков летучая гряда…»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М.Ю. Лермонтов. Одно стихотворение (по выбору).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Н.В. Гоголь.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«Тарас Бульба»</w:t>
      </w:r>
      <w:r w:rsidRPr="008F4AB1">
        <w:rPr>
          <w:rFonts w:ascii="Times New Roman" w:hAnsi="Times New Roman" w:cs="Times New Roman"/>
          <w:sz w:val="28"/>
          <w:szCs w:val="28"/>
        </w:rPr>
        <w:t xml:space="preserve"> (отрывок из речи Тараса о товариществе).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Н.А. Некрасов.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«В полном разгаре страда деревенская...», «Великое чувство! У каждых дверей…»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И.А. Бунин.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«Не видно птиц. Покорно чахнет...»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С.А. Есенин. Одно стихотворение (по выбору).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А.А. Ахматова. Одно стихотворение (по выбору).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Стихотворение о Великой Отечественной войне (по выбору).</w:t>
      </w:r>
    </w:p>
    <w:p w:rsidR="007C6C27" w:rsidRPr="008F4AB1" w:rsidRDefault="007C6C27" w:rsidP="00FE4A6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A571A3" w:rsidRDefault="007C6C27" w:rsidP="00D13038">
      <w:pPr>
        <w:pStyle w:val="PlainTex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1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домашнего чтения</w:t>
      </w:r>
    </w:p>
    <w:p w:rsidR="007C6C27" w:rsidRPr="008F4AB1" w:rsidRDefault="007C6C27" w:rsidP="00D13038">
      <w:pPr>
        <w:pStyle w:val="PlainText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Из устного народного творчества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Сказки: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«Два Ивана — солдатских сына», «Каша из топора».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Из героического эпоса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A6B">
        <w:rPr>
          <w:rFonts w:ascii="Times New Roman" w:hAnsi="Times New Roman" w:cs="Times New Roman"/>
          <w:sz w:val="28"/>
          <w:szCs w:val="28"/>
        </w:rPr>
        <w:t>Корело-финский эпос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«Калевала» </w:t>
      </w:r>
      <w:r w:rsidRPr="008F4AB1">
        <w:rPr>
          <w:rFonts w:ascii="Times New Roman" w:hAnsi="Times New Roman" w:cs="Times New Roman"/>
          <w:sz w:val="28"/>
          <w:szCs w:val="28"/>
        </w:rPr>
        <w:t xml:space="preserve">(фрагмент);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 xml:space="preserve">«Песнь о Роланде» </w:t>
      </w:r>
      <w:r w:rsidRPr="008F4AB1">
        <w:rPr>
          <w:rFonts w:ascii="Times New Roman" w:hAnsi="Times New Roman" w:cs="Times New Roman"/>
          <w:sz w:val="28"/>
          <w:szCs w:val="28"/>
        </w:rPr>
        <w:t xml:space="preserve">(фрагменты);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«Песнь о Нибелунгах»</w:t>
      </w:r>
      <w:r w:rsidRPr="008F4AB1">
        <w:rPr>
          <w:rFonts w:ascii="Times New Roman" w:hAnsi="Times New Roman" w:cs="Times New Roman"/>
          <w:sz w:val="28"/>
          <w:szCs w:val="28"/>
        </w:rPr>
        <w:t xml:space="preserve"> (фрагменты).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«Подвиг юноши Кожемяки»</w:t>
      </w:r>
      <w:r w:rsidRPr="008F4AB1">
        <w:rPr>
          <w:rFonts w:ascii="Times New Roman" w:hAnsi="Times New Roman" w:cs="Times New Roman"/>
          <w:sz w:val="28"/>
          <w:szCs w:val="28"/>
        </w:rPr>
        <w:t xml:space="preserve">, из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«Сказаний о Святославе»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XIX века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В.А. Жуковский.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«Кубок»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А.С. Пушкин.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«Если жизнь тебя обманет…», «Простите, верные дубравы…», «Еще дуют холодные ветры...»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М.Ю. Лермонтов.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«Пленный рыцарь»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Н.В. Гоголь.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«Повесть о том, как поссорился Иван Иванович с Ив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ном Никифоровичем»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>И.С. Тургенев. Стихотворения в прозе (два-три – по выбору).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Н.А. Некрасов.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«Мороз, Красный нос»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Н.С. Лесков.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«Человек на часах».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А.П. Чехов.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«Жалобная книга», «Лошадиная фамилия».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XX века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А.А. Блок.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«Там неба осветленный край…», «Снег да снег…»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Ф. Сологуб.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«Под черемухой цветущей…», «Порос травой мой узкий двор…», «Словно лепится сурепица…», «Что в жизни мне всего милей…»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И.А. Бунин.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«Нет солнца, но светлы пруды...», «На высоте, на снег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вой вершине...», «Тропами потаенными...»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Б.Л. Пастернак.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«После дождя»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Н.А. Заболоцкий.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«Утро», «Подмосковные рощи»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А.Т. Твардовский.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«Есть обрыв, где я, играя…», «Я иду и радуюсь…»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А.А. Вознесенский.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«Снег в сентябре»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В.К. Железников.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«Чучело»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В.П. Крапивин.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«Мальчик со шпагой»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Р.П. Погодин.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«Время говорит — пора», «Зеленый попугай»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А.Г. Алексин.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«Домашнее сочинение», «Три мушкетера в одном купе»</w:t>
      </w:r>
      <w:r w:rsidRPr="008F4AB1">
        <w:rPr>
          <w:rFonts w:ascii="Times New Roman" w:hAnsi="Times New Roman" w:cs="Times New Roman"/>
          <w:sz w:val="28"/>
          <w:szCs w:val="28"/>
        </w:rPr>
        <w:t>.</w:t>
      </w:r>
    </w:p>
    <w:p w:rsidR="007C6C27" w:rsidRDefault="007C6C27" w:rsidP="00FE4A6B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FE4A6B" w:rsidRDefault="007C6C27" w:rsidP="00FE4A6B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AB1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bCs/>
          <w:sz w:val="28"/>
          <w:szCs w:val="28"/>
        </w:rPr>
        <w:t>зарубежной</w:t>
      </w:r>
      <w:r w:rsidRPr="008F4AB1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</w:t>
      </w:r>
    </w:p>
    <w:p w:rsidR="007C6C27" w:rsidRPr="008F4AB1" w:rsidRDefault="007C6C27" w:rsidP="00D13038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AB1">
        <w:rPr>
          <w:rFonts w:ascii="Times New Roman" w:hAnsi="Times New Roman" w:cs="Times New Roman"/>
          <w:sz w:val="28"/>
          <w:szCs w:val="28"/>
        </w:rPr>
        <w:t xml:space="preserve">А. Шклярский. </w:t>
      </w:r>
      <w:r w:rsidRPr="008F4AB1">
        <w:rPr>
          <w:rFonts w:ascii="Times New Roman" w:hAnsi="Times New Roman" w:cs="Times New Roman"/>
          <w:i/>
          <w:iCs/>
          <w:sz w:val="28"/>
          <w:szCs w:val="28"/>
        </w:rPr>
        <w:t>«Томек среди охотников за человеческими головами».</w:t>
      </w:r>
      <w:r w:rsidRPr="008F4AB1">
        <w:rPr>
          <w:rFonts w:ascii="Times New Roman" w:hAnsi="Times New Roman" w:cs="Times New Roman"/>
          <w:sz w:val="28"/>
          <w:szCs w:val="28"/>
        </w:rPr>
        <w:t xml:space="preserve"> (Пер. с польского.) </w:t>
      </w:r>
    </w:p>
    <w:p w:rsidR="007C6C27" w:rsidRPr="008F4AB1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A227DD" w:rsidRDefault="007C6C27" w:rsidP="00737CF7">
      <w:pPr>
        <w:pStyle w:val="PlainTex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C27" w:rsidRDefault="007C6C27" w:rsidP="0088561A">
      <w:pPr>
        <w:ind w:firstLine="709"/>
        <w:jc w:val="center"/>
        <w:rPr>
          <w:rFonts w:ascii="Times New Roman" w:hAnsi="Times New Roman" w:cs="Times New Roman"/>
          <w:sz w:val="22"/>
          <w:szCs w:val="22"/>
        </w:rPr>
        <w:sectPr w:rsidR="007C6C27" w:rsidSect="001C2F02">
          <w:footerReference w:type="default" r:id="rId8"/>
          <w:footnotePr>
            <w:numRestart w:val="eachSect"/>
          </w:footnotePr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C6C27" w:rsidRPr="00B10DA9" w:rsidRDefault="007C6C27" w:rsidP="0088561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DA9">
        <w:rPr>
          <w:rFonts w:ascii="Times New Roman" w:hAnsi="Times New Roman" w:cs="Times New Roman"/>
          <w:b/>
          <w:bCs/>
          <w:sz w:val="28"/>
          <w:szCs w:val="28"/>
        </w:rPr>
        <w:t>Литература. 6 класс.</w:t>
      </w:r>
    </w:p>
    <w:p w:rsidR="007C6C27" w:rsidRDefault="007C6C27" w:rsidP="0088561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DA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 Базовый уровень (10</w:t>
      </w:r>
      <w:r w:rsidRPr="004326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10DA9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7C6C27" w:rsidRDefault="007C6C27" w:rsidP="0088561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5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1399"/>
        <w:gridCol w:w="727"/>
        <w:gridCol w:w="992"/>
        <w:gridCol w:w="1985"/>
        <w:gridCol w:w="2410"/>
        <w:gridCol w:w="1984"/>
        <w:gridCol w:w="1276"/>
        <w:gridCol w:w="992"/>
        <w:gridCol w:w="1418"/>
        <w:gridCol w:w="1842"/>
      </w:tblGrid>
      <w:tr w:rsidR="007C6C27" w:rsidRPr="002F7687">
        <w:tc>
          <w:tcPr>
            <w:tcW w:w="675" w:type="dxa"/>
            <w:vMerge w:val="restart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851" w:type="dxa"/>
            <w:vMerge w:val="restart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99" w:type="dxa"/>
            <w:vMerge w:val="restart"/>
            <w:noWrap/>
          </w:tcPr>
          <w:p w:rsidR="007C6C27" w:rsidRPr="002F7687" w:rsidRDefault="007C6C27" w:rsidP="002F7687">
            <w:pPr>
              <w:jc w:val="center"/>
              <w:rPr>
                <w:rStyle w:val="Strong"/>
                <w:rFonts w:ascii="Times New Roman" w:hAnsi="Times New Roman"/>
              </w:rPr>
            </w:pP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 xml:space="preserve">Тема </w:t>
            </w:r>
          </w:p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>урока</w:t>
            </w:r>
          </w:p>
        </w:tc>
        <w:tc>
          <w:tcPr>
            <w:tcW w:w="727" w:type="dxa"/>
            <w:vMerge w:val="restart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>Кол-во ч</w:t>
            </w: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>а</w:t>
            </w: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>сов</w:t>
            </w:r>
          </w:p>
        </w:tc>
        <w:tc>
          <w:tcPr>
            <w:tcW w:w="992" w:type="dxa"/>
            <w:vMerge w:val="restart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>Тип урока</w:t>
            </w:r>
          </w:p>
        </w:tc>
        <w:tc>
          <w:tcPr>
            <w:tcW w:w="6379" w:type="dxa"/>
            <w:gridSpan w:val="3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>Учебные действия</w:t>
            </w:r>
          </w:p>
        </w:tc>
        <w:tc>
          <w:tcPr>
            <w:tcW w:w="992" w:type="dxa"/>
            <w:vMerge w:val="restart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Теор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тич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ские пон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тия</w:t>
            </w:r>
          </w:p>
        </w:tc>
        <w:tc>
          <w:tcPr>
            <w:tcW w:w="1418" w:type="dxa"/>
            <w:vMerge w:val="restart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Межпре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метные и внутр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ные  связи</w:t>
            </w:r>
          </w:p>
        </w:tc>
        <w:tc>
          <w:tcPr>
            <w:tcW w:w="1842" w:type="dxa"/>
            <w:vMerge w:val="restart"/>
            <w:noWrap/>
          </w:tcPr>
          <w:p w:rsidR="007C6C27" w:rsidRDefault="007C6C27" w:rsidP="002F7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Система </w:t>
            </w:r>
          </w:p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контроля</w:t>
            </w:r>
          </w:p>
        </w:tc>
      </w:tr>
      <w:tr w:rsidR="007C6C27" w:rsidRPr="002F7687">
        <w:tc>
          <w:tcPr>
            <w:tcW w:w="675" w:type="dxa"/>
            <w:vMerge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vMerge/>
            <w:noWrap/>
          </w:tcPr>
          <w:p w:rsidR="007C6C27" w:rsidRPr="002F7687" w:rsidRDefault="007C6C27" w:rsidP="002F7687">
            <w:pPr>
              <w:jc w:val="center"/>
              <w:rPr>
                <w:rStyle w:val="Strong"/>
                <w:rFonts w:cs="Thames"/>
              </w:rPr>
            </w:pPr>
          </w:p>
        </w:tc>
        <w:tc>
          <w:tcPr>
            <w:tcW w:w="727" w:type="dxa"/>
            <w:vMerge/>
            <w:noWrap/>
          </w:tcPr>
          <w:p w:rsidR="007C6C27" w:rsidRPr="002F7687" w:rsidRDefault="007C6C27" w:rsidP="002F7687">
            <w:pPr>
              <w:jc w:val="center"/>
              <w:rPr>
                <w:rStyle w:val="Strong"/>
                <w:rFonts w:cs="Thames"/>
              </w:rPr>
            </w:pPr>
          </w:p>
        </w:tc>
        <w:tc>
          <w:tcPr>
            <w:tcW w:w="992" w:type="dxa"/>
            <w:vMerge/>
            <w:noWrap/>
          </w:tcPr>
          <w:p w:rsidR="007C6C27" w:rsidRPr="002F7687" w:rsidRDefault="007C6C27" w:rsidP="002F7687">
            <w:pPr>
              <w:jc w:val="center"/>
              <w:rPr>
                <w:rStyle w:val="Strong"/>
                <w:rFonts w:cs="Thames"/>
              </w:rPr>
            </w:pP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center"/>
              <w:rPr>
                <w:rStyle w:val="Strong"/>
                <w:rFonts w:ascii="Times New Roman" w:hAnsi="Times New Roman"/>
              </w:rPr>
            </w:pP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>Предметные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center"/>
              <w:rPr>
                <w:rStyle w:val="Strong"/>
                <w:rFonts w:ascii="Times New Roman" w:hAnsi="Times New Roman"/>
              </w:rPr>
            </w:pP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>Метапредметные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center"/>
              <w:rPr>
                <w:rStyle w:val="Strong"/>
                <w:rFonts w:ascii="Times New Roman" w:hAnsi="Times New Roman"/>
              </w:rPr>
            </w:pPr>
            <w:r w:rsidRPr="002F7687">
              <w:rPr>
                <w:rStyle w:val="Strong"/>
                <w:rFonts w:ascii="Times New Roman" w:hAnsi="Times New Roman"/>
                <w:sz w:val="22"/>
                <w:szCs w:val="22"/>
              </w:rPr>
              <w:t>Личностные</w:t>
            </w:r>
          </w:p>
        </w:tc>
        <w:tc>
          <w:tcPr>
            <w:tcW w:w="1276" w:type="dxa"/>
            <w:vMerge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6C27" w:rsidRPr="002F7687">
        <w:tc>
          <w:tcPr>
            <w:tcW w:w="16551" w:type="dxa"/>
            <w:gridSpan w:val="12"/>
            <w:noWrap/>
          </w:tcPr>
          <w:p w:rsidR="007C6C27" w:rsidRPr="002F7687" w:rsidRDefault="007C6C27" w:rsidP="002F76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ВВЕДЕНИЕ (1ч)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452741">
              <w:rPr>
                <w:rFonts w:ascii="Times New Roman" w:hAnsi="Times New Roman" w:cs="Times New Roman"/>
                <w:sz w:val="22"/>
                <w:szCs w:val="22"/>
              </w:rPr>
              <w:t>Книга и ее роль в жи</w:t>
            </w:r>
            <w:r w:rsidRPr="0045274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52741">
              <w:rPr>
                <w:rFonts w:ascii="Times New Roman" w:hAnsi="Times New Roman" w:cs="Times New Roman"/>
                <w:sz w:val="22"/>
                <w:szCs w:val="22"/>
              </w:rPr>
              <w:t>ни челов</w:t>
            </w:r>
            <w:r w:rsidRPr="004527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52741">
              <w:rPr>
                <w:rFonts w:ascii="Times New Roman" w:hAnsi="Times New Roman" w:cs="Times New Roman"/>
                <w:sz w:val="22"/>
                <w:szCs w:val="22"/>
              </w:rPr>
              <w:t>ка. 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туры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Формулирование собственного 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ношения к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ведениями ру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ской литературы, их оценка.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 планировать пути достижения целей, в том числе альтерн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тивные, осознанно 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бирать наиболее э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фективные способы решения учебных и познавательных задач. Осознание значимости чтения и изучения л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тературы для своего дальнейшего развития; формирование потре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ности в систематич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ском чтении как сре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 познания мира и себя в этом мире, га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монизации отношений человека и общества, многоаспектного ди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лога.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Формирование ответственного отношения уч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нию готовности и способности об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чающихся к сам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развитию и сам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образованию на основе мотивации к обучению и п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знанию, осозна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ному выбору и построению дал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нейшей индив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дуальной траект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рии образования.</w:t>
            </w:r>
          </w:p>
        </w:tc>
        <w:tc>
          <w:tcPr>
            <w:tcW w:w="1276" w:type="dxa"/>
            <w:noWrap/>
          </w:tcPr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Работа с учебником литерат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ры (худ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жестве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ные 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изведения,</w:t>
            </w:r>
          </w:p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статьи об авторе, справо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ный апп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рат), бесе-</w:t>
            </w:r>
          </w:p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да, выр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зительное чтение</w:t>
            </w:r>
          </w:p>
        </w:tc>
        <w:tc>
          <w:tcPr>
            <w:tcW w:w="992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Пис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тель,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тура, сочин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тель, проз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ик, п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эт, др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матург; книга, иску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1418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2F7687" w:rsidRDefault="007C6C27" w:rsidP="002E7E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 Диагностиров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ние умения бе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ло и выраз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тельно читать, понимать смысл прочитанн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го, по существу отвечать на 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просы (выявл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ются в процессе беседы по 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просам учебн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ка). </w:t>
            </w:r>
          </w:p>
          <w:p w:rsidR="007C6C27" w:rsidRPr="002F7687" w:rsidRDefault="007C6C27" w:rsidP="002F76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7C6C27" w:rsidRPr="002F7687">
        <w:tc>
          <w:tcPr>
            <w:tcW w:w="16551" w:type="dxa"/>
            <w:gridSpan w:val="12"/>
            <w:noWrap/>
          </w:tcPr>
          <w:p w:rsidR="007C6C27" w:rsidRPr="002F7687" w:rsidRDefault="007C6C27" w:rsidP="002F7687">
            <w:pPr>
              <w:pStyle w:val="PlainText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7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ГРЕЧЕСКОЙ МИФОЛОГИИ (3ч)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Мифы о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роях.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605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«Пять веков».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видуально в группе. Понимание литерат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ры как одной из 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новных национально-культурных ценностей народа, как особого способа жизни.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труде как экз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стенциальной ценности гум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низма. Честный, добросовестный трудна родной земле - обяза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ность человека.</w:t>
            </w:r>
          </w:p>
        </w:tc>
        <w:tc>
          <w:tcPr>
            <w:tcW w:w="1276" w:type="dxa"/>
            <w:noWrap/>
          </w:tcPr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ние тези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ных пл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нов статьи учебника,</w:t>
            </w:r>
          </w:p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чтение фрагмента поэмы 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сиода «Труды и дни», б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седа, раб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та с илл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страциями, работа с терминами и учебн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ком, 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общения</w:t>
            </w:r>
          </w:p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учителя и учащихся</w:t>
            </w:r>
          </w:p>
        </w:tc>
        <w:tc>
          <w:tcPr>
            <w:tcW w:w="992" w:type="dxa"/>
            <w:noWrap/>
          </w:tcPr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Миф,</w:t>
            </w:r>
          </w:p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миф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логич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</w:p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сюжет</w:t>
            </w:r>
          </w:p>
        </w:tc>
        <w:tc>
          <w:tcPr>
            <w:tcW w:w="1418" w:type="dxa"/>
            <w:noWrap/>
          </w:tcPr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Г.Моро «Г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сиод и М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за»; выраз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тельное чтение 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рывка из поэмы 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сиода «Тр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ды и дни», сравнение с научно-популярным пересказом</w:t>
            </w:r>
          </w:p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Н.А. Куна</w:t>
            </w:r>
          </w:p>
        </w:tc>
        <w:tc>
          <w:tcPr>
            <w:tcW w:w="1842" w:type="dxa"/>
            <w:noWrap/>
          </w:tcPr>
          <w:p w:rsidR="007C6C27" w:rsidRPr="002E7E4B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76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2F76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Style w:val="FootnoteReference"/>
                <w:b/>
                <w:bCs/>
                <w:i/>
                <w:iCs/>
              </w:rPr>
              <w:footnoteReference w:id="4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Прочитать вступительную статью учебн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ка, посвященную мифу.</w:t>
            </w:r>
          </w:p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Составить 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зисный план статьи</w:t>
            </w:r>
          </w:p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учебника «Для вас, любозн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тельные!», п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священной 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меру. Прочитать миф «Пять 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ков».</w:t>
            </w:r>
          </w:p>
          <w:p w:rsidR="007C6C27" w:rsidRPr="002E7E4B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76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ние о Троянской войне и отраж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нии ее в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ведениях лит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ратуры и иску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ства.</w:t>
            </w:r>
          </w:p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общение</w:t>
            </w:r>
          </w:p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 Гесиоде.</w:t>
            </w:r>
          </w:p>
          <w:p w:rsidR="007C6C27" w:rsidRPr="002F7687" w:rsidRDefault="007C6C27" w:rsidP="002F7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разительное чт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ние фрагмента поэмы Гесиода «Труды и дни»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86055D" w:rsidRDefault="007C6C27" w:rsidP="002F76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05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1519F">
              <w:rPr>
                <w:rFonts w:ascii="Times New Roman" w:hAnsi="Times New Roman" w:cs="Times New Roman"/>
              </w:rPr>
              <w:t>Героизм, стремление познать мир, ре</w:t>
            </w:r>
            <w:r w:rsidRPr="00C1519F">
              <w:rPr>
                <w:rFonts w:ascii="Times New Roman" w:hAnsi="Times New Roman" w:cs="Times New Roman"/>
              </w:rPr>
              <w:t>а</w:t>
            </w:r>
            <w:r w:rsidRPr="00C1519F">
              <w:rPr>
                <w:rFonts w:ascii="Times New Roman" w:hAnsi="Times New Roman" w:cs="Times New Roman"/>
              </w:rPr>
              <w:t>лизовать мечту.</w:t>
            </w:r>
            <w:r w:rsidRPr="008605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«Пром</w:t>
            </w:r>
            <w:r w:rsidRPr="008605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8605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тей»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D4450B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D4450B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7C6C27" w:rsidRPr="002F7687" w:rsidRDefault="007C6C27" w:rsidP="00D4450B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видуально в группе. Понимание литерат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ры как одной из 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новных национально-культурных ценностей народа, как особого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способа жи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творчестве как экзистенциальной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Похищение огня Прометем как обретение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ловечеством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вилегии богов – способности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мостоянию и творчеству.</w:t>
            </w:r>
          </w:p>
        </w:tc>
        <w:tc>
          <w:tcPr>
            <w:tcW w:w="1276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цита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на, выр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зительное чтение, беседа, работа с иллюстр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циями.</w:t>
            </w:r>
          </w:p>
        </w:tc>
        <w:tc>
          <w:tcPr>
            <w:tcW w:w="992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Эпизод, образ, траг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дия.</w:t>
            </w:r>
          </w:p>
        </w:tc>
        <w:tc>
          <w:tcPr>
            <w:tcW w:w="1418" w:type="dxa"/>
            <w:noWrap/>
          </w:tcPr>
          <w:p w:rsidR="007C6C27" w:rsidRPr="008826F4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Г.Ф. Фюгер</w:t>
            </w:r>
          </w:p>
          <w:p w:rsidR="007C6C27" w:rsidRPr="008826F4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«Прометей несет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людям огонь»,</w:t>
            </w:r>
          </w:p>
          <w:p w:rsidR="007C6C27" w:rsidRPr="008826F4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П.П. Рубенс</w:t>
            </w:r>
          </w:p>
          <w:p w:rsidR="007C6C27" w:rsidRPr="008826F4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«Прометей</w:t>
            </w:r>
          </w:p>
          <w:p w:rsidR="007C6C27" w:rsidRPr="008826F4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прикова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ный».</w:t>
            </w:r>
          </w:p>
          <w:p w:rsidR="007C6C27" w:rsidRPr="008826F4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М.В. 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носов</w:t>
            </w:r>
          </w:p>
          <w:p w:rsidR="007C6C27" w:rsidRPr="008826F4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«Письмо о пользе</w:t>
            </w:r>
          </w:p>
          <w:p w:rsidR="007C6C27" w:rsidRPr="008826F4" w:rsidRDefault="007C6C27" w:rsidP="008826F4">
            <w:pPr>
              <w:jc w:val="both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стекла...»</w:t>
            </w:r>
          </w:p>
        </w:tc>
        <w:tc>
          <w:tcPr>
            <w:tcW w:w="1842" w:type="dxa"/>
            <w:noWrap/>
          </w:tcPr>
          <w:p w:rsidR="007C6C27" w:rsidRPr="002E7E4B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6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8826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8826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Прочитать миф о Прометее.</w:t>
            </w:r>
          </w:p>
          <w:p w:rsidR="007C6C27" w:rsidRPr="008826F4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Составить ц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татный план м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фа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о Прометее.</w:t>
            </w:r>
          </w:p>
          <w:p w:rsidR="007C6C27" w:rsidRPr="002E7E4B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26F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ние 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Эсхиле.</w:t>
            </w:r>
          </w:p>
          <w:p w:rsidR="007C6C27" w:rsidRPr="008826F4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общение об о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разе Прометея в литературе, м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зыке, живописи с включением</w:t>
            </w:r>
          </w:p>
          <w:p w:rsidR="007C6C27" w:rsidRPr="008826F4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материалов учебника (статья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«Из греческой мифологии»).</w:t>
            </w:r>
          </w:p>
          <w:p w:rsidR="007C6C27" w:rsidRPr="008826F4" w:rsidRDefault="007C6C27" w:rsidP="0088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разительное</w:t>
            </w:r>
          </w:p>
          <w:p w:rsidR="007C6C27" w:rsidRPr="008826F4" w:rsidRDefault="007C6C27" w:rsidP="00DE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чтение отрывка из произведения М.В. Ломонос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«Письмо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о пользе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26F4">
              <w:rPr>
                <w:rFonts w:ascii="Times New Roman" w:hAnsi="Times New Roman" w:cs="Times New Roman"/>
                <w:sz w:val="22"/>
                <w:szCs w:val="22"/>
              </w:rPr>
              <w:t>стекла…»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9508D7" w:rsidRDefault="007C6C27" w:rsidP="00695014">
            <w:pPr>
              <w:jc w:val="both"/>
              <w:rPr>
                <w:rFonts w:ascii="Times New Roman" w:hAnsi="Times New Roman" w:cs="Times New Roman"/>
              </w:rPr>
            </w:pPr>
            <w:r w:rsidRPr="00C1519F">
              <w:rPr>
                <w:rFonts w:ascii="Times New Roman" w:hAnsi="Times New Roman" w:cs="Times New Roman"/>
              </w:rPr>
              <w:t>Значение древнегр</w:t>
            </w:r>
            <w:r w:rsidRPr="00C1519F">
              <w:rPr>
                <w:rFonts w:ascii="Times New Roman" w:hAnsi="Times New Roman" w:cs="Times New Roman"/>
              </w:rPr>
              <w:t>е</w:t>
            </w:r>
            <w:r w:rsidRPr="00C1519F">
              <w:rPr>
                <w:rFonts w:ascii="Times New Roman" w:hAnsi="Times New Roman" w:cs="Times New Roman"/>
              </w:rPr>
              <w:t>ческих мифов.</w:t>
            </w:r>
            <w:r w:rsidRPr="008605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«Яблоки Гесперид».</w:t>
            </w:r>
            <w:r w:rsidRPr="009508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D4450B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D4450B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Приобщение к духовно нравс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венным ценн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стям культуры, сопоставление их с духовно-нравственными ценностями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гих народов.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формулир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вать, аргументировать и отстаивать свое мн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ние. Умение осознанно использовать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 и потребн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стей; планирования и регуляции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речью, монол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гической контекстной речью. Развитие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собности понимать литературные худож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ственные произвед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отражающие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этнокультурные традиции.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гуманистической ценности.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предста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о героике, героическом,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ловеческом вел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чии и божестве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воле, сочет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 красоты, силы и идеалов 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ведливости и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обходимой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 в достиж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 целей.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тие морального сознания и комп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тентности в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 моральных проблем на основе личностного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бора,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нравственных чувств и нравс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осознанного и ответственного отношения к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ственным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кам.</w:t>
            </w:r>
          </w:p>
        </w:tc>
        <w:tc>
          <w:tcPr>
            <w:tcW w:w="1276" w:type="dxa"/>
            <w:noWrap/>
          </w:tcPr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ния учит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ля и уч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щихся,</w:t>
            </w:r>
          </w:p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беседа, работа с</w:t>
            </w:r>
          </w:p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циями,</w:t>
            </w:r>
          </w:p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цита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ного плана</w:t>
            </w:r>
          </w:p>
          <w:p w:rsidR="007C6C27" w:rsidRPr="007E27A6" w:rsidRDefault="007C6C27" w:rsidP="007E27A6">
            <w:pPr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произв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7E27A6" w:rsidRDefault="007C6C27" w:rsidP="007E27A6">
            <w:pPr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Миф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логич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ский образ, мотив</w:t>
            </w:r>
          </w:p>
        </w:tc>
        <w:tc>
          <w:tcPr>
            <w:tcW w:w="1418" w:type="dxa"/>
            <w:noWrap/>
          </w:tcPr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Образ Г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ракла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в скульптуре,</w:t>
            </w:r>
          </w:p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живописи,</w:t>
            </w:r>
          </w:p>
          <w:p w:rsidR="007C6C27" w:rsidRPr="007E27A6" w:rsidRDefault="007C6C27" w:rsidP="007E27A6">
            <w:pPr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литературе</w:t>
            </w:r>
          </w:p>
        </w:tc>
        <w:tc>
          <w:tcPr>
            <w:tcW w:w="1842" w:type="dxa"/>
            <w:noWrap/>
          </w:tcPr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7A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7E27A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E27A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</w:p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Прочитать миф «Яблоки Гесп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рид». Составить его тезисный</w:t>
            </w:r>
          </w:p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план.</w:t>
            </w:r>
          </w:p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7A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7E27A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E27A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</w:p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Оформить стенд «Герои</w:t>
            </w:r>
          </w:p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мифов».</w:t>
            </w:r>
          </w:p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27A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</w:p>
          <w:p w:rsidR="007C6C27" w:rsidRPr="007E27A6" w:rsidRDefault="007C6C27" w:rsidP="007E2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общение о</w:t>
            </w:r>
          </w:p>
          <w:p w:rsidR="007C6C27" w:rsidRPr="007E27A6" w:rsidRDefault="007C6C27" w:rsidP="007E27A6">
            <w:pPr>
              <w:jc w:val="both"/>
              <w:rPr>
                <w:rFonts w:ascii="Times New Roman" w:hAnsi="Times New Roman" w:cs="Times New Roman"/>
              </w:rPr>
            </w:pPr>
            <w:r w:rsidRPr="007E27A6">
              <w:rPr>
                <w:rFonts w:ascii="Times New Roman" w:hAnsi="Times New Roman" w:cs="Times New Roman"/>
                <w:sz w:val="22"/>
                <w:szCs w:val="22"/>
              </w:rPr>
              <w:t>Геракле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16551" w:type="dxa"/>
            <w:gridSpan w:val="12"/>
            <w:noWrap/>
          </w:tcPr>
          <w:p w:rsidR="007C6C27" w:rsidRPr="0069142C" w:rsidRDefault="007C6C27" w:rsidP="00691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УСТНОГО НАРОДНОГО ТВОРЧЕСТВА (3ч)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42D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Нравстве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ный идеал русского фольклора.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 xml:space="preserve">Сказка 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«Солдат и смерть»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D4450B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русского фольклора.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общение к духо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поставление их с духовно-нравственными ценностями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гих народов.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явление заложе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произвед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ниях вневреме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ных, непреход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 нравстве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ценностей и их современного звучания.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деятельности. Формирование умений воспринимать,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экзистенциальных ценностях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Смерть как часть жизни. Формирование нравственных чувств и нравс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</w:tc>
        <w:tc>
          <w:tcPr>
            <w:tcW w:w="1276" w:type="dxa"/>
            <w:noWrap/>
          </w:tcPr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Художес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венный пересказ,</w:t>
            </w:r>
          </w:p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учителя, заполн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ние табл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цы,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беседа. Самосто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тельная исследов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тельская работа с текстом,</w:t>
            </w:r>
          </w:p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работа с терминами и с уче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ником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552B3B" w:rsidRDefault="007C6C27" w:rsidP="00552B3B">
            <w:pPr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Леге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да, фа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таст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ческий образ, перс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наж.</w:t>
            </w:r>
          </w:p>
        </w:tc>
        <w:tc>
          <w:tcPr>
            <w:tcW w:w="1418" w:type="dxa"/>
            <w:noWrap/>
          </w:tcPr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Братья Гримм</w:t>
            </w:r>
          </w:p>
          <w:p w:rsidR="007C6C27" w:rsidRPr="00552B3B" w:rsidRDefault="007C6C27" w:rsidP="00552B3B">
            <w:pPr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«Смерть кума»</w:t>
            </w:r>
          </w:p>
        </w:tc>
        <w:tc>
          <w:tcPr>
            <w:tcW w:w="1842" w:type="dxa"/>
            <w:noWrap/>
          </w:tcPr>
          <w:p w:rsidR="007C6C27" w:rsidRPr="002E7E4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2B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552B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552B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Прочитать легенду «Солдат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смерть».</w:t>
            </w:r>
          </w:p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пересказ и и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люстрации к эпизодам леге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ды:</w:t>
            </w:r>
          </w:p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1 вариант. Пр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щание с друзь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ми. Встреча со старухой.</w:t>
            </w:r>
          </w:p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2 вариант. Ч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десная котомка.</w:t>
            </w:r>
          </w:p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В усадьбе у б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рина.</w:t>
            </w:r>
          </w:p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3 вариант. Со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дат и нечистая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сила. Солдат на том свете.</w:t>
            </w:r>
          </w:p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вариант.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дат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райских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ворот. Солдат «откармливает»</w:t>
            </w:r>
          </w:p>
          <w:p w:rsidR="007C6C27" w:rsidRPr="00552B3B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смерть (в мешке с камнями,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бакерке, в яме).</w:t>
            </w:r>
          </w:p>
          <w:p w:rsidR="007C6C27" w:rsidRPr="00433AB2" w:rsidRDefault="007C6C27" w:rsidP="0055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2B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товить худож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сказ сказки братьев Гримм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«Смерть кума».</w:t>
            </w:r>
          </w:p>
          <w:p w:rsidR="007C6C27" w:rsidRPr="002E7E4B" w:rsidRDefault="007C6C27" w:rsidP="002E7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2B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552B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552B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Оформить выставку рису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52B3B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42D87" w:rsidRDefault="007C6C27" w:rsidP="007F3A9F">
            <w:pPr>
              <w:jc w:val="both"/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Из эпоса народов России.</w:t>
            </w:r>
          </w:p>
          <w:p w:rsidR="007C6C27" w:rsidRPr="00642D87" w:rsidRDefault="007C6C27" w:rsidP="007F3A9F">
            <w:pPr>
              <w:jc w:val="both"/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Нартский эпос. Хра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рость и хи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 xml:space="preserve">рость героя в предании 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«Как Б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дынко п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бедил одн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глазого в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ликана»</w:t>
            </w:r>
          </w:p>
          <w:p w:rsidR="007C6C27" w:rsidRPr="00642D87" w:rsidRDefault="007C6C27" w:rsidP="00D4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433AB2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народов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сии. Приобщение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поставление их с духовно-нравственными ценностями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гих народов.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Ум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ние анализировать литературное произведение: 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ределять его 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литерат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ры как одной из 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новных национально-культурных ценностей народа, как особого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способа жи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7C6C27" w:rsidRPr="002F7687" w:rsidRDefault="007C6C27" w:rsidP="00AA5B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нравственных ценностях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Против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поставление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варства, жесток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хитрости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ликана великод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шию, бескор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стию, честности. Развитие морал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сознания  и компетентности в решении морал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проблем на основе личнос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выбора, формирование нравственных чувств и нравс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осознанного и ответственного отношения к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ственным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кам.</w:t>
            </w:r>
          </w:p>
        </w:tc>
        <w:tc>
          <w:tcPr>
            <w:tcW w:w="1276" w:type="dxa"/>
            <w:noWrap/>
          </w:tcPr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чтение, работа</w:t>
            </w:r>
          </w:p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с иллюс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рация-</w:t>
            </w:r>
          </w:p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ми,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ставление таблицы,</w:t>
            </w:r>
          </w:p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исслед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(сравнение</w:t>
            </w:r>
          </w:p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предания и</w:t>
            </w:r>
          </w:p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мифа), б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седа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та с те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минами, художес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венный пересказ сообщения</w:t>
            </w:r>
          </w:p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учителя, работа</w:t>
            </w:r>
          </w:p>
          <w:p w:rsidR="007C6C27" w:rsidRPr="00AA5B12" w:rsidRDefault="007C6C27" w:rsidP="00AA5B12">
            <w:pPr>
              <w:jc w:val="both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с учебн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AA5B12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ред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ние, нар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ский эпос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Миф «Одиссей на</w:t>
            </w:r>
          </w:p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острове циклопов». Полифем</w:t>
            </w:r>
          </w:p>
        </w:tc>
        <w:tc>
          <w:tcPr>
            <w:tcW w:w="1842" w:type="dxa"/>
            <w:noWrap/>
          </w:tcPr>
          <w:p w:rsidR="007C6C27" w:rsidRPr="002E7E4B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5B1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AA5B1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AA5B1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Прочитать сказку «Как Б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дыноко победил одноглазого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ликана».</w:t>
            </w:r>
          </w:p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Перечитать миф «Одиссей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острове цикл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пов. Полифем»,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изученный в 5 классе.</w:t>
            </w:r>
          </w:p>
          <w:p w:rsidR="007C6C27" w:rsidRPr="00AA5B12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пересказ встречи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дыноко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ликаном. Со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дать иллюстр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ции к эпизоду.</w:t>
            </w:r>
          </w:p>
          <w:p w:rsidR="007C6C27" w:rsidRPr="002E7E4B" w:rsidRDefault="007C6C27" w:rsidP="00A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56A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товить выраз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чтение фрагмента «Пе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ни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Бадыноко».</w:t>
            </w:r>
          </w:p>
          <w:p w:rsidR="007C6C27" w:rsidRPr="00433AB2" w:rsidRDefault="007C6C27" w:rsidP="00433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56A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9656A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656A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вить выставку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A5B12">
              <w:rPr>
                <w:rFonts w:ascii="Times New Roman" w:hAnsi="Times New Roman" w:cs="Times New Roman"/>
                <w:sz w:val="22"/>
                <w:szCs w:val="22"/>
              </w:rPr>
              <w:t>иллюстраций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8A5B15" w:rsidRDefault="007C6C27" w:rsidP="00F642B7">
            <w:pPr>
              <w:jc w:val="both"/>
              <w:rPr>
                <w:rFonts w:ascii="Times New Roman" w:hAnsi="Times New Roman" w:cs="Times New Roman"/>
              </w:rPr>
            </w:pPr>
            <w:r w:rsidRPr="008A5B15">
              <w:rPr>
                <w:rFonts w:ascii="Times New Roman" w:hAnsi="Times New Roman" w:cs="Times New Roman"/>
                <w:sz w:val="22"/>
                <w:szCs w:val="22"/>
              </w:rPr>
              <w:t>Народные представл</w:t>
            </w:r>
            <w:r w:rsidRPr="008A5B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5B15">
              <w:rPr>
                <w:rFonts w:ascii="Times New Roman" w:hAnsi="Times New Roman" w:cs="Times New Roman"/>
                <w:sz w:val="22"/>
                <w:szCs w:val="22"/>
              </w:rPr>
              <w:t>ния о добре и зле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A5B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«Сказка о молодил</w:t>
            </w:r>
            <w:r w:rsidRPr="008A5B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8A5B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 ябл</w:t>
            </w:r>
            <w:r w:rsidRPr="008A5B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8A5B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ках и ж</w:t>
            </w:r>
            <w:r w:rsidRPr="008A5B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8A5B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вой воде». 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433AB2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русского фольклора.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общение к духо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Ум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ние анализировать литературное произведение: 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ределять его 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целей, в том числе альтерн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тивные, осознанно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бирать наиболее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фективные способы решения учебных и познавательных задач. Формирование умений воспринимать,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нравственных ценностях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Добро и справедливость, самоотверже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ность, смелость, вежливость, 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рожность в 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дениях, гостепр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имство. Развитие морального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нания и комп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тентности в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 моральных проблем на основе личностного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бора,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нравственных чувств и нравс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осознанного и ответственного отношения к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ственным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кам.</w:t>
            </w:r>
          </w:p>
        </w:tc>
        <w:tc>
          <w:tcPr>
            <w:tcW w:w="1276" w:type="dxa"/>
            <w:noWrap/>
          </w:tcPr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тельная исследов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тельская работа с текстом и</w:t>
            </w:r>
          </w:p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циями, заполн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таблиц, сообщения учителя</w:t>
            </w:r>
          </w:p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и учащи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D91530" w:rsidRDefault="007C6C27" w:rsidP="00D91530">
            <w:pPr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шебная сказка, эксп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зиция, завязка, разв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тие сюжета, кул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ция, развя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ка, м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тивы сказки, роли в во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шебных сказках, интон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ция сказки, афор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стич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ские обор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ты.</w:t>
            </w:r>
          </w:p>
        </w:tc>
        <w:tc>
          <w:tcPr>
            <w:tcW w:w="1418" w:type="dxa"/>
            <w:noWrap/>
          </w:tcPr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И.Я. Билибина</w:t>
            </w:r>
          </w:p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«Баба Яга»,</w:t>
            </w:r>
          </w:p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В.М. Васн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цова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«Иван-царевич на</w:t>
            </w:r>
          </w:p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Сером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ке»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«Бой Ивана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царевича со Змеем»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2E7E4B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D9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Прочитать «Сказку о мол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дильных яблоках и живой воде».</w:t>
            </w:r>
          </w:p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Выписать из текста сказки</w:t>
            </w:r>
          </w:p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афористические и крылатые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ражения, а также названия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шебных предм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тов.</w:t>
            </w:r>
          </w:p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Выписать из текста обороты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речи, свойстве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ные русским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родным сказкам.</w:t>
            </w:r>
          </w:p>
          <w:p w:rsidR="007C6C27" w:rsidRPr="00433AB2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ние о Бабе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Яге, Иване-царевиче, символическом значении яблока.</w:t>
            </w:r>
          </w:p>
          <w:p w:rsidR="007C6C27" w:rsidRPr="00D91530" w:rsidRDefault="007C6C27" w:rsidP="00D9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Подобрать и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люстрации к сказке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(репр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дукции картин В.М. Васнецова и И.Я. Билиб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1530">
              <w:rPr>
                <w:rFonts w:ascii="Times New Roman" w:hAnsi="Times New Roman" w:cs="Times New Roman"/>
                <w:sz w:val="22"/>
                <w:szCs w:val="22"/>
              </w:rPr>
              <w:t>на)</w:t>
            </w:r>
          </w:p>
        </w:tc>
      </w:tr>
      <w:tr w:rsidR="007C6C27" w:rsidRPr="002F7687">
        <w:tc>
          <w:tcPr>
            <w:tcW w:w="16551" w:type="dxa"/>
            <w:gridSpan w:val="12"/>
            <w:noWrap/>
          </w:tcPr>
          <w:p w:rsidR="007C6C27" w:rsidRPr="00625C3F" w:rsidRDefault="007C6C27" w:rsidP="00625C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ДРЕВНЕРУССКОЙ ЛИТЕРАТУРЫ (4ч)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42D87" w:rsidRDefault="007C6C27" w:rsidP="00A3790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Особенн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сти древн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русской л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тературы, отражение в ней истории Древней Руси и представл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ний о соб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тиях и л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дях. «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 о белгоро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ских к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лодцах»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3790E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Умение отвечать на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просы по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танному или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слушанному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Понимание литерат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ры как одной из 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новных национально-культурных ценностей народа, как особого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способа жи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и развитие компетентн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в области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информац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онно-коммуникационных технологий.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патриотизме как гуманистической ценности, 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литете русского народа. Воспит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российской гражданской идентичности: патриотизма, 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 к Отечес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ву, осознание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 этнической принадлежности, усвоение гуман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стических, дем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кратических,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диционных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ностей многон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ционального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сийского общес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ва; воспитание чувства 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венности и долга перед Родиной.</w:t>
            </w:r>
          </w:p>
        </w:tc>
        <w:tc>
          <w:tcPr>
            <w:tcW w:w="1276" w:type="dxa"/>
            <w:noWrap/>
          </w:tcPr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«и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кусствов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да»,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«л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тератур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веда» и учителя,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плана статьи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учебника, беседа,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слайдовая презент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ция, пр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слушив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муз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кального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фрагмента, выраз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тельное чтение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учителем. Работа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 терм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нами и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циями,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продолж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ложений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данн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му началу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823383" w:rsidRDefault="007C6C27" w:rsidP="00823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каз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ние, интон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ция, сравн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ние, лет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пись,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поуч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ние, житие, вои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ские и быт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вые п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вести.</w:t>
            </w:r>
          </w:p>
        </w:tc>
        <w:tc>
          <w:tcPr>
            <w:tcW w:w="1418" w:type="dxa"/>
            <w:noWrap/>
          </w:tcPr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М.П. М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соргский.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Ария Пим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из оперы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«Борис Году нов».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В.А.Фаворский.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Илл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страция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к трагедии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А.С. Пу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«Борис Годунов»</w:t>
            </w:r>
          </w:p>
        </w:tc>
        <w:tc>
          <w:tcPr>
            <w:tcW w:w="1842" w:type="dxa"/>
            <w:noWrap/>
          </w:tcPr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33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8233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вить художес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пересказ «Сказания о бе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городских к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лодцах».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Составить план вступительной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статьи учебника, посвященной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древнерусской литературе.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33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«искусств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веда» о фресках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Георгиевского собора новг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родского Юрь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ва монастыря,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собора новг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родского Ант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ниева монаст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ря, о Николо-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Дворищенском соборе, Спасо-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Мирожском З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величском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мон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стыре, Георгие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церкви в Старой Ладоге, о</w:t>
            </w:r>
          </w:p>
          <w:p w:rsidR="007C6C27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 xml:space="preserve">Мстиславовом Евангелии. 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общение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«лит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ратуроведа» о «Повести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менных лет» и Несторе.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Прокоммент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ровать трудные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слова из текста сказания.</w:t>
            </w:r>
          </w:p>
          <w:p w:rsidR="007C6C27" w:rsidRPr="00823383" w:rsidRDefault="007C6C27" w:rsidP="00823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33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8233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Оформить выставку «Кул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тура Древней Руси» или сла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довую презент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3383">
              <w:rPr>
                <w:rFonts w:ascii="Times New Roman" w:hAnsi="Times New Roman" w:cs="Times New Roman"/>
                <w:sz w:val="22"/>
                <w:szCs w:val="22"/>
              </w:rPr>
              <w:t>цию на эту тему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42D87" w:rsidRDefault="007C6C27" w:rsidP="00792659">
            <w:pPr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Гимн в честь вои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ского по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вига. «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весть о р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зорении Рязани Б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тыем».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3790E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Формул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отношения к произведениям русской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ры, их оценка. Восприятие на слух литерату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произведений разных жанров, осмысленное чт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адекватное восприятие.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нимание русского слова в его эст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тической фун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умений воспринимать,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прочитанное. 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 и потребн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стей; планирования и регуляции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речью, монол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гической контекстной речью.</w:t>
            </w:r>
          </w:p>
        </w:tc>
        <w:tc>
          <w:tcPr>
            <w:tcW w:w="1984" w:type="dxa"/>
            <w:noWrap/>
          </w:tcPr>
          <w:p w:rsidR="007C6C27" w:rsidRPr="002F7687" w:rsidRDefault="007C6C27" w:rsidP="00A3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патриотизме как гуманистической ценности, 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литете русского народа. Образ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щей «смертной чаши» как символ искупления собс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венной кровью, пролитой за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скую землю,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ступлений усобиц. Воспитание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сийской гражда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идентичн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сти: патриотизма, уважения к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честву, осознание своей этнической принадлежности, усвоение гуман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стических, дем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кратических,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диционных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ностей многон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ционального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сийского общес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ва; воспитание чувства 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венности и долга перед Родиной.</w:t>
            </w:r>
          </w:p>
        </w:tc>
        <w:tc>
          <w:tcPr>
            <w:tcW w:w="1276" w:type="dxa"/>
            <w:noWrap/>
          </w:tcPr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«ист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рика»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и «литерат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роведа», самосто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исследов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тельская работа с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текстом, беседа,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цита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плана повести,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пересказ эпизода, работа с</w:t>
            </w:r>
          </w:p>
          <w:p w:rsidR="007C6C27" w:rsidRPr="00D91FA3" w:rsidRDefault="007C6C27" w:rsidP="00D91FA3">
            <w:pPr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термин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D91FA3" w:rsidRDefault="007C6C27" w:rsidP="00D91FA3">
            <w:pPr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древн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русская п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весть, плач, рефрен, лет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писный свод.</w:t>
            </w:r>
          </w:p>
        </w:tc>
        <w:tc>
          <w:tcPr>
            <w:tcW w:w="1418" w:type="dxa"/>
            <w:noWrap/>
          </w:tcPr>
          <w:p w:rsidR="007C6C27" w:rsidRPr="00D91FA3" w:rsidRDefault="007C6C27" w:rsidP="00D91FA3">
            <w:pPr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Н.М. Яз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ков «Евп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тий»</w:t>
            </w:r>
          </w:p>
        </w:tc>
        <w:tc>
          <w:tcPr>
            <w:tcW w:w="1842" w:type="dxa"/>
            <w:noWrap/>
          </w:tcPr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1F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D91F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Прочитать в учебнике опр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деление истор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ческой повести.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Прочитать «П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весть о разор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нии Рязани Б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тыем».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Составить план «Повести о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разорении Ряз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ни Батыем».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Составить худ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жественный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пересказ эпизода сражения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Евп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тия Коловрата.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1F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«историка» о Рязани и р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занских князьях до нашествия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Батыя и о Батые и «литератур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веда» о времени создания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«П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вести…» и ее роли в летопи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ном своде.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Выразительно прочитать эп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зод от слов: «Князь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гварь...»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до слов: «И была радость христианам...». Выразительно</w:t>
            </w:r>
          </w:p>
          <w:p w:rsidR="007C6C27" w:rsidRPr="00D91FA3" w:rsidRDefault="007C6C27" w:rsidP="00D9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прочитать ст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хотворение</w:t>
            </w:r>
          </w:p>
          <w:p w:rsidR="007C6C27" w:rsidRPr="00D91FA3" w:rsidRDefault="007C6C27" w:rsidP="00D91FA3">
            <w:pPr>
              <w:jc w:val="both"/>
              <w:rPr>
                <w:rFonts w:ascii="Times New Roman" w:hAnsi="Times New Roman" w:cs="Times New Roman"/>
              </w:rPr>
            </w:pPr>
            <w:r w:rsidRPr="00D91FA3">
              <w:rPr>
                <w:rFonts w:ascii="Times New Roman" w:hAnsi="Times New Roman" w:cs="Times New Roman"/>
                <w:sz w:val="22"/>
                <w:szCs w:val="22"/>
              </w:rPr>
              <w:t>Н.М. Языкова «Евпатий»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42D87" w:rsidRDefault="007C6C27" w:rsidP="005D3E02">
            <w:pPr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Поучител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ный хара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тер древн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русской л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тературы.  «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Поучение Владимира Моном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ха»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3790E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Приобщ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пересказывать прозаические произведения или их отрывки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пользованием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разных средств русского языка и цитат из текста. Понимание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Понимание литерат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ры как одной из 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новных национально-культурных ценностей народа, как особого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познания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способа жи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вывать учебное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трудничество и совм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нравственных ценностях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Милосе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дие и сострадание. Развитие морал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сознания и компетентности в решении морал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проблем на основе личнос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выбора, формирование нравственных чувств и нравс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осознанного и ответственного отношения к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ственным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кам.  </w:t>
            </w:r>
          </w:p>
        </w:tc>
        <w:tc>
          <w:tcPr>
            <w:tcW w:w="1276" w:type="dxa"/>
            <w:noWrap/>
          </w:tcPr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та, соо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«истор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ка»,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«л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тератур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веда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«искусс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воведа» и учителя,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слайдовая презент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ция, сам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иссл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довател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та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стом, б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сед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A3790E" w:rsidRDefault="007C6C27" w:rsidP="00A3790E">
            <w:pPr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Всту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ление, закл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чение, тезис, поуч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ние, автор и герой.</w:t>
            </w:r>
          </w:p>
        </w:tc>
        <w:tc>
          <w:tcPr>
            <w:tcW w:w="1418" w:type="dxa"/>
            <w:noWrap/>
          </w:tcPr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Б.А. Чор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ков «Венч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ние на ца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ство князя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Владимира Монома-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ха», «Зав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щание» Владимира Мономаха.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Неизвес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ный автор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«Владимир II Всевол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дович М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номах».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А.Д.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Кившенко «Влад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мир Мон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мах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съе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де русских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князей».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В.М. Васн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цов «Отдых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великого князя Вл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димира М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номаха п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охоты».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М.О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Микешин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«Ярослав Мудрый и Владимир Мономах».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С.В. Иванов «Съезд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князей». В.В.Муй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жел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ь «Смерть Владимира Мономаха»</w:t>
            </w:r>
          </w:p>
        </w:tc>
        <w:tc>
          <w:tcPr>
            <w:tcW w:w="1842" w:type="dxa"/>
            <w:noWrap/>
          </w:tcPr>
          <w:p w:rsidR="007C6C27" w:rsidRPr="00F06F2D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6F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F06F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F06F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Прочитать «Поучение...»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Владимира М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номаха.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Выписать кл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чевые тезисы,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содержащие с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веты Монома-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ха. Прочитать статью «Для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вас, любозн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тельные!» о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Мономахе.</w:t>
            </w:r>
          </w:p>
          <w:p w:rsidR="007C6C27" w:rsidRPr="00F06F2D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6F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«историка» о Владимире</w:t>
            </w:r>
          </w:p>
          <w:p w:rsidR="007C6C27" w:rsidRPr="00A3790E" w:rsidRDefault="007C6C27" w:rsidP="00A37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Мономахе, «л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тературоведа»</w:t>
            </w:r>
          </w:p>
          <w:p w:rsidR="007C6C27" w:rsidRPr="00A3790E" w:rsidRDefault="007C6C27" w:rsidP="00F06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 «Поучении...», «искусствоведа» об образе Вл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димира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Мон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маха в 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кусстве (слай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довая пр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790E">
              <w:rPr>
                <w:rFonts w:ascii="Times New Roman" w:hAnsi="Times New Roman" w:cs="Times New Roman"/>
                <w:sz w:val="22"/>
                <w:szCs w:val="22"/>
              </w:rPr>
              <w:t>зентация)</w:t>
            </w:r>
          </w:p>
        </w:tc>
      </w:tr>
      <w:tr w:rsidR="007C6C27" w:rsidRPr="002F7687">
        <w:tc>
          <w:tcPr>
            <w:tcW w:w="16551" w:type="dxa"/>
            <w:gridSpan w:val="12"/>
            <w:noWrap/>
          </w:tcPr>
          <w:p w:rsidR="007C6C27" w:rsidRPr="009F18E6" w:rsidRDefault="007C6C27" w:rsidP="009F18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 РУССКОЙ ЛИТЕРАТУРЫ </w:t>
            </w:r>
            <w:r w:rsidRPr="009F18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XIII</w:t>
            </w:r>
            <w:r w:rsidRPr="009F1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ВЕКА (3ч)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42D87" w:rsidRDefault="007C6C27" w:rsidP="001971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М.В.Ломоносов 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- ген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альный уч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ный, теор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тик литер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 xml:space="preserve">туры, поэт, гражданин. 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19716E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Формулирование собственного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ношения к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ведениям русской литературы, их оценка. Умение отвечать на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просы по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танному или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слушанному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Формирование эстетического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видуально и в группе. Формирование умений воспринимать,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1971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познании как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манистической ценности.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целостн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мировоззрения, соответствующего современному уровню развития науки и общес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венной практики, учитывающего социальное, 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турное, языковое, духовное мног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образие совр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менного мира.</w:t>
            </w:r>
          </w:p>
        </w:tc>
        <w:tc>
          <w:tcPr>
            <w:tcW w:w="1276" w:type="dxa"/>
            <w:noWrap/>
          </w:tcPr>
          <w:p w:rsidR="007C6C27" w:rsidRPr="0019716E" w:rsidRDefault="007C6C27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планов статей</w:t>
            </w:r>
          </w:p>
          <w:p w:rsidR="007C6C27" w:rsidRPr="0019716E" w:rsidRDefault="007C6C27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учебника, работа с таблиц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соо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учителя и учащегося, беседа</w:t>
            </w:r>
          </w:p>
        </w:tc>
        <w:tc>
          <w:tcPr>
            <w:tcW w:w="992" w:type="dxa"/>
            <w:noWrap/>
          </w:tcPr>
          <w:p w:rsidR="007C6C27" w:rsidRPr="0019716E" w:rsidRDefault="007C6C27" w:rsidP="0019716E">
            <w:pPr>
              <w:jc w:val="both"/>
              <w:rPr>
                <w:rFonts w:ascii="Times New Roman" w:hAnsi="Times New Roman" w:cs="Times New Roman"/>
              </w:rPr>
            </w:pP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 xml:space="preserve">Жанр </w:t>
            </w:r>
          </w:p>
        </w:tc>
        <w:tc>
          <w:tcPr>
            <w:tcW w:w="1418" w:type="dxa"/>
            <w:noWrap/>
          </w:tcPr>
          <w:p w:rsidR="007C6C27" w:rsidRPr="0019716E" w:rsidRDefault="007C6C27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Л.С. 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польский.</w:t>
            </w:r>
          </w:p>
          <w:p w:rsidR="007C6C27" w:rsidRPr="0019716E" w:rsidRDefault="007C6C27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Портрет М.В. Лом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носова. Ф.И. Шубин.</w:t>
            </w:r>
          </w:p>
          <w:p w:rsidR="007C6C27" w:rsidRPr="0019716E" w:rsidRDefault="007C6C27" w:rsidP="00E5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Скульпту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портрет М.В. Лом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носова</w:t>
            </w:r>
          </w:p>
        </w:tc>
        <w:tc>
          <w:tcPr>
            <w:tcW w:w="1842" w:type="dxa"/>
            <w:noWrap/>
          </w:tcPr>
          <w:p w:rsidR="007C6C27" w:rsidRPr="00E50319" w:rsidRDefault="007C6C27" w:rsidP="0019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03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ние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скуль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турном портрете</w:t>
            </w:r>
          </w:p>
          <w:p w:rsidR="007C6C27" w:rsidRPr="0019716E" w:rsidRDefault="007C6C27" w:rsidP="00E5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М.В. Ломонос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ва (автор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Ф.И.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16E">
              <w:rPr>
                <w:rFonts w:ascii="Times New Roman" w:hAnsi="Times New Roman" w:cs="Times New Roman"/>
                <w:sz w:val="22"/>
                <w:szCs w:val="22"/>
              </w:rPr>
              <w:t>Шубин)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42D87" w:rsidRDefault="007C6C27" w:rsidP="00F642B7">
            <w:pPr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Отражение мыслей ученого и поэта; нез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висимость, гармония - основные мотивы стихотвор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«Ст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хи, соч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ненные на дороге в Петергоф»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9D4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свое отношение к ней. Умение вести диалог.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Обеспечение культу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самоидентифик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осознание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муникативно-эстетических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ностей родного языка на основе изучения выдающихся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дений российской культуры, культуры своего народа, 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культуры.</w:t>
            </w:r>
          </w:p>
        </w:tc>
        <w:tc>
          <w:tcPr>
            <w:tcW w:w="1984" w:type="dxa"/>
            <w:noWrap/>
          </w:tcPr>
          <w:p w:rsidR="007C6C27" w:rsidRPr="002F7687" w:rsidRDefault="007C6C27" w:rsidP="00CF3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роли науки в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 государства. Формирование целостного 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воззрения, соо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ветствующего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временному уро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ню развития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и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практики, учитывающего социальное, 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турное, языковое, духовное мног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образие совр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менного мира.</w:t>
            </w:r>
          </w:p>
        </w:tc>
        <w:tc>
          <w:tcPr>
            <w:tcW w:w="1276" w:type="dxa"/>
            <w:noWrap/>
          </w:tcPr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ля и уч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щихся, лексич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ская и с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мосто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</w:p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работа с раздато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ным мате-</w:t>
            </w:r>
          </w:p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риалом,</w:t>
            </w:r>
          </w:p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чтение наизусть, беседа,</w:t>
            </w:r>
          </w:p>
          <w:p w:rsidR="007C6C27" w:rsidRPr="00CF314B" w:rsidRDefault="007C6C27" w:rsidP="00567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работа с термин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ми, запо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нение та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лицы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Иноск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зание,</w:t>
            </w:r>
          </w:p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мног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слова и</w:t>
            </w:r>
          </w:p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образа,</w:t>
            </w:r>
          </w:p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ритор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</w:p>
          <w:p w:rsidR="007C6C27" w:rsidRPr="00CF314B" w:rsidRDefault="007C6C27" w:rsidP="00567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Ломоносов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Анакреон.</w:t>
            </w:r>
          </w:p>
          <w:p w:rsidR="007C6C27" w:rsidRPr="00CF314B" w:rsidRDefault="007C6C27" w:rsidP="00567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Н.М. Оле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«В чертогах смородины красной…»</w:t>
            </w:r>
          </w:p>
        </w:tc>
        <w:tc>
          <w:tcPr>
            <w:tcW w:w="1842" w:type="dxa"/>
            <w:noWrap/>
          </w:tcPr>
          <w:p w:rsidR="007C6C27" w:rsidRPr="00567A87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7A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567A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567A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Составить рассказ о жизни и творчестве М.В. Ломонос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ва на основе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териалов уче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ника и урока.</w:t>
            </w:r>
          </w:p>
          <w:p w:rsidR="007C6C27" w:rsidRPr="00567A87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7A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учить наизусть отрывок из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изведения «У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реннее размы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ление о Божием величестве».</w:t>
            </w:r>
          </w:p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общение о ссоре</w:t>
            </w:r>
          </w:p>
          <w:p w:rsidR="007C6C27" w:rsidRPr="00CF314B" w:rsidRDefault="007C6C27" w:rsidP="00CF3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с профессорами академии.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готовить соо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щение о борьбе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М.В. Ломонос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ва с противн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ками русской науки в 1761 г.</w:t>
            </w:r>
          </w:p>
          <w:p w:rsidR="007C6C27" w:rsidRPr="00CF314B" w:rsidRDefault="007C6C27" w:rsidP="00567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общение об Анакреоне.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разительно пр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читать наизусть стихотворение Анакреона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«К цикаде».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ние о символ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ческом значении образа цикады и кузнечика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готовить толк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вания слов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314B">
              <w:rPr>
                <w:rFonts w:ascii="Times New Roman" w:hAnsi="Times New Roman" w:cs="Times New Roman"/>
                <w:sz w:val="22"/>
                <w:szCs w:val="22"/>
              </w:rPr>
              <w:t>(см. «Лексическая работа»)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556920" w:rsidRDefault="007C6C27" w:rsidP="00556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М.В. Лом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носов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языка.</w:t>
            </w:r>
          </w:p>
          <w:p w:rsidR="007C6C27" w:rsidRPr="00556920" w:rsidRDefault="007C6C27" w:rsidP="00556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М.В. Лом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носов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Петр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Вел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56920">
              <w:rPr>
                <w:rFonts w:ascii="Times New Roman" w:hAnsi="Times New Roman" w:cs="Times New Roman"/>
                <w:sz w:val="22"/>
                <w:szCs w:val="22"/>
              </w:rPr>
              <w:t>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9D4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Формул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отношения к произведениям русской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ры, их оценка.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как одной из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 Умение самосто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 определять 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своего обучения, ставить и формулир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для себя новые задачи в учёбе 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знавательной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развивать мот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 и интересы своей познавательной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патриотизме как гуманистической ценности, 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литете русского народа. Пафос поэзии Ломонос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– служение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соким целям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дарственного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реустройства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сии, возвеличив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русского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рода. Воспитание российской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данской иденти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ности: патриоти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ма, уважения к Отечеству, 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нание своей этн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ческой прина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лежности, усво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гуманистич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ских, демократ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ческих, традиц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онных ценностей многонационал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российского общества; восп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тание чувства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ветственности и долга перед 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ной.</w:t>
            </w:r>
          </w:p>
        </w:tc>
        <w:tc>
          <w:tcPr>
            <w:tcW w:w="1276" w:type="dxa"/>
            <w:noWrap/>
          </w:tcPr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та, соо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щения учащихся,</w:t>
            </w:r>
          </w:p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выра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чтение наизусть, беседа,</w:t>
            </w:r>
          </w:p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заполн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табл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A97E67" w:rsidRDefault="007C6C27" w:rsidP="00A97E67">
            <w:pPr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Лир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ческий герой, пафос, проо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раз, р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торич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ское обр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щение.</w:t>
            </w:r>
          </w:p>
        </w:tc>
        <w:tc>
          <w:tcPr>
            <w:tcW w:w="1418" w:type="dxa"/>
            <w:noWrap/>
          </w:tcPr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Сообщение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Вергилии, Цицероне, Овидии.</w:t>
            </w:r>
          </w:p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Портрет Цицерона из коллекции</w:t>
            </w:r>
          </w:p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капитоли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музеев.</w:t>
            </w:r>
          </w:p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Середина I 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до н.э.</w:t>
            </w:r>
          </w:p>
        </w:tc>
        <w:tc>
          <w:tcPr>
            <w:tcW w:w="1842" w:type="dxa"/>
            <w:noWrap/>
          </w:tcPr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7E6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A97E6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A97E6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Выучить наизусть стих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творение М.В. Ломоносова «Стихи,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соч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ненные на дор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ге в Пете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гоф...».</w:t>
            </w:r>
          </w:p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7E6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учить наизусть: фрагменты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эмы «Петр В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ликий»; надпись</w:t>
            </w:r>
          </w:p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«К статуе Петра Великого», о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рывок из «Оды на день тезоим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нитства его и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ператорского</w:t>
            </w:r>
          </w:p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высочества г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сударя великого</w:t>
            </w:r>
          </w:p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князя Петра Ф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доровича 1743 г.».</w:t>
            </w:r>
          </w:p>
          <w:p w:rsidR="007C6C27" w:rsidRPr="00A97E67" w:rsidRDefault="007C6C27" w:rsidP="00A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общения о Ве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гилии, Цицер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7E67">
              <w:rPr>
                <w:rFonts w:ascii="Times New Roman" w:hAnsi="Times New Roman" w:cs="Times New Roman"/>
                <w:sz w:val="22"/>
                <w:szCs w:val="22"/>
              </w:rPr>
              <w:t>не, Овидии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16551" w:type="dxa"/>
            <w:gridSpan w:val="12"/>
            <w:noWrap/>
          </w:tcPr>
          <w:p w:rsidR="007C6C27" w:rsidRPr="00226E80" w:rsidRDefault="007C6C27" w:rsidP="00226E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ВЕКА (51ч)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42D87" w:rsidRDefault="007C6C27" w:rsidP="001A5DC9">
            <w:pPr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В.А.Жуковский.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 xml:space="preserve"> Кра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кие свед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ния о пис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теле. В.А. Жуковский и А.С. Пушкин.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C64F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общение к духо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нимание образной природы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 как явления словесного иску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целей, в том числе альтерн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тивные, осознанно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бирать наиболее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фективные способы решения учебных и познавательных задач.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Осознание значимости чтения и изучения л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тературы для своего дальнейшего развития; формирование потре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ности в систематич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ском чтении как сре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 познания мира и себя в этом мире, га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монизации отношений человека и общества, многоаспектного ди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лога.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патриотизме как гуманистической ценности, 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литете русского народа. Отраж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 творчестве Жуковского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циональной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бытности русск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народа. Восп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тание российской гражданской идентичности: патриотизма, 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 к Отечес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ву, осознание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 этнической принадлежности, усвоение гуман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стических, дем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кратических,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диционных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ностей многон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ционального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сийского общес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ва; воспитание чувства 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венности и долга перед Родиной.</w:t>
            </w:r>
          </w:p>
        </w:tc>
        <w:tc>
          <w:tcPr>
            <w:tcW w:w="1276" w:type="dxa"/>
            <w:noWrap/>
          </w:tcPr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чтение,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сообщения учащихся и учите-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ля, экску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щение к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стенду, прослуш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вание м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зыкальных коллекций,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заполн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C64F39" w:rsidRDefault="007C6C27" w:rsidP="00C64F39">
            <w:pPr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да, п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слание.</w:t>
            </w:r>
          </w:p>
        </w:tc>
        <w:tc>
          <w:tcPr>
            <w:tcW w:w="1418" w:type="dxa"/>
            <w:noWrap/>
          </w:tcPr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М.И. Глинка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«Иван С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санин».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Ария Вани «Ах,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мне, бедному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сиротину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ке...».</w:t>
            </w:r>
          </w:p>
          <w:p w:rsidR="007C6C27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А.А. Аляб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ев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А.Г. Варл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мов,</w:t>
            </w:r>
          </w:p>
          <w:p w:rsidR="007C6C27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А.С. Аре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ский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А.Г. Руби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штейн,</w:t>
            </w:r>
          </w:p>
          <w:p w:rsidR="007C6C27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М.И. Гли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ка,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П.И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ковский,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А.Н. Ве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стовский.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Стихи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А.С. Пу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кина,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Ф.И. Тю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чева,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Д.В. Дав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дова,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К.Н. Б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тюшкова,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посвяще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Жуко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скому.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Портреты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Жуко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полнении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О.А. К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пренско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о,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Е.И. Эсте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рейха,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К.П. Брю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лова,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Т.Ф. Гил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дернбрандта</w:t>
            </w:r>
          </w:p>
        </w:tc>
        <w:tc>
          <w:tcPr>
            <w:tcW w:w="1842" w:type="dxa"/>
            <w:noWrap/>
          </w:tcPr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4F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товить пересказ статьи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учебника «На родине В.А.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Жуковского». Выучить на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зусть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стихотв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рение «Майское утро»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и фра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менты стихотв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«Сельское кладбище», «П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вец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во стане ру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ских воинов», «Послание и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ператору Але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сандру».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Подготовить экскурсию по галерее портр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тов В.А. Жуко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ского.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общение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«В.А.Жуковский и А.С. Пушкин».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общение «М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зыкальные пр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изведения на слова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В.А. Ж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ковского».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Выучить на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зусть стихотв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рение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А.С. Пу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кина, Ф.И. Тю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чева,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Д.В. Дав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дова, К.Н. Б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тюшкова,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священные В.А. Жуковскому.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Оформить стенд «Его стихов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пленительная сладость…»</w:t>
            </w:r>
          </w:p>
          <w:p w:rsidR="007C6C27" w:rsidRPr="00C64F39" w:rsidRDefault="007C6C27" w:rsidP="00C64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(репродукции картин и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графий, книги о В.А. Жуковском</w:t>
            </w:r>
          </w:p>
          <w:p w:rsidR="007C6C27" w:rsidRPr="00C64F39" w:rsidRDefault="007C6C27" w:rsidP="00C64F39">
            <w:pPr>
              <w:jc w:val="both"/>
              <w:rPr>
                <w:rFonts w:ascii="Times New Roman" w:hAnsi="Times New Roman" w:cs="Times New Roman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</w:rPr>
              <w:t>и др.)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1A5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373542" w:rsidRDefault="007C6C27" w:rsidP="0037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542">
              <w:rPr>
                <w:rFonts w:ascii="Times New Roman" w:hAnsi="Times New Roman" w:cs="Times New Roman"/>
                <w:sz w:val="22"/>
                <w:szCs w:val="22"/>
              </w:rPr>
              <w:t>Жанр бал -</w:t>
            </w:r>
          </w:p>
          <w:p w:rsidR="007C6C27" w:rsidRPr="00373542" w:rsidRDefault="007C6C27" w:rsidP="0037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542">
              <w:rPr>
                <w:rFonts w:ascii="Times New Roman" w:hAnsi="Times New Roman" w:cs="Times New Roman"/>
                <w:sz w:val="22"/>
                <w:szCs w:val="22"/>
              </w:rPr>
              <w:t>лады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3542">
              <w:rPr>
                <w:rFonts w:ascii="Times New Roman" w:hAnsi="Times New Roman" w:cs="Times New Roman"/>
                <w:sz w:val="22"/>
                <w:szCs w:val="22"/>
              </w:rPr>
              <w:t>творчестве</w:t>
            </w:r>
          </w:p>
          <w:p w:rsidR="007C6C27" w:rsidRPr="00373542" w:rsidRDefault="007C6C27" w:rsidP="0037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5D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В.А. Ж</w:t>
            </w:r>
            <w:r w:rsidRPr="001A5D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A5D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ковского «Светл</w:t>
            </w:r>
            <w:r w:rsidRPr="001A5D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A5D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на».</w:t>
            </w:r>
            <w:r w:rsidRPr="00373542">
              <w:rPr>
                <w:rFonts w:ascii="Times New Roman" w:hAnsi="Times New Roman" w:cs="Times New Roman"/>
                <w:sz w:val="22"/>
                <w:szCs w:val="22"/>
              </w:rPr>
              <w:t xml:space="preserve"> Тво</w:t>
            </w:r>
            <w:r w:rsidRPr="0037354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73542">
              <w:rPr>
                <w:rFonts w:ascii="Times New Roman" w:hAnsi="Times New Roman" w:cs="Times New Roman"/>
                <w:sz w:val="22"/>
                <w:szCs w:val="22"/>
              </w:rPr>
              <w:t>ческая</w:t>
            </w:r>
          </w:p>
          <w:p w:rsidR="007C6C27" w:rsidRPr="00373542" w:rsidRDefault="007C6C27" w:rsidP="0037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3542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7C6C27" w:rsidRPr="00373542" w:rsidRDefault="007C6C27" w:rsidP="00373542">
            <w:pPr>
              <w:jc w:val="both"/>
              <w:rPr>
                <w:rFonts w:ascii="Times New Roman" w:hAnsi="Times New Roman" w:cs="Times New Roman"/>
              </w:rPr>
            </w:pPr>
            <w:r w:rsidRPr="00373542">
              <w:rPr>
                <w:rFonts w:ascii="Times New Roman" w:hAnsi="Times New Roman" w:cs="Times New Roman"/>
                <w:sz w:val="22"/>
                <w:szCs w:val="22"/>
              </w:rPr>
              <w:t>баллады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8956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туры.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Формул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отношения к произведениям русской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ры, их оценка.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и отстаивать своё мнение. Воспит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выск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зываниях разных 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ров, участвовать в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суждении прочитанн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квазиценностях. Восприятие жизни через призму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ключительного, необычного,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ционально необ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яснимого.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целостн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мировоззрения, соответствующего современному уровню развития науки и общес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венной практики, учитывающего социальное, 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турное, языковое, духовное мног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образие совр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менного мира.</w:t>
            </w:r>
          </w:p>
        </w:tc>
        <w:tc>
          <w:tcPr>
            <w:tcW w:w="1276" w:type="dxa"/>
            <w:noWrap/>
          </w:tcPr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Беседа, составл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ние пере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осно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знаков</w:t>
            </w:r>
          </w:p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баллады в ходе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общения</w:t>
            </w:r>
          </w:p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учащегося,</w:t>
            </w:r>
          </w:p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словарная</w:t>
            </w:r>
          </w:p>
          <w:p w:rsidR="007C6C27" w:rsidRPr="007946DA" w:rsidRDefault="007C6C27" w:rsidP="007946DA">
            <w:pPr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992" w:type="dxa"/>
            <w:noWrap/>
          </w:tcPr>
          <w:p w:rsidR="007C6C27" w:rsidRPr="007946DA" w:rsidRDefault="007C6C27" w:rsidP="007946DA">
            <w:pPr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 xml:space="preserve">Баллада </w:t>
            </w:r>
          </w:p>
        </w:tc>
        <w:tc>
          <w:tcPr>
            <w:tcW w:w="1418" w:type="dxa"/>
            <w:noWrap/>
          </w:tcPr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В.А. Жуко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</w:p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«М.А. Мо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(Прот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сова)»,</w:t>
            </w:r>
          </w:p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К.А. Зенф</w:t>
            </w:r>
          </w:p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«М.А.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(Прот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сова)»</w:t>
            </w:r>
          </w:p>
        </w:tc>
        <w:tc>
          <w:tcPr>
            <w:tcW w:w="1842" w:type="dxa"/>
            <w:noWrap/>
          </w:tcPr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46D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7946D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946D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Прочитать статью учебн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ка, посвященную В.А. Жуковск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му.</w:t>
            </w:r>
          </w:p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Прочитать ба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ладу «Светл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на».</w:t>
            </w:r>
          </w:p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Составить ц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татный план.</w:t>
            </w:r>
          </w:p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46D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Соо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щение учащег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ся о значении</w:t>
            </w:r>
          </w:p>
          <w:p w:rsidR="007C6C27" w:rsidRPr="007946DA" w:rsidRDefault="007C6C27" w:rsidP="00794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слов. Оформл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946DA">
              <w:rPr>
                <w:rFonts w:ascii="Times New Roman" w:hAnsi="Times New Roman" w:cs="Times New Roman"/>
                <w:sz w:val="22"/>
                <w:szCs w:val="22"/>
              </w:rPr>
              <w:t>ние плаката-комментария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1A5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1A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1519F">
              <w:rPr>
                <w:rFonts w:ascii="Times New Roman" w:hAnsi="Times New Roman" w:cs="Times New Roman"/>
              </w:rPr>
              <w:t>антаст</w:t>
            </w:r>
            <w:r w:rsidRPr="00C1519F">
              <w:rPr>
                <w:rFonts w:ascii="Times New Roman" w:hAnsi="Times New Roman" w:cs="Times New Roman"/>
              </w:rPr>
              <w:t>и</w:t>
            </w:r>
            <w:r w:rsidRPr="00C1519F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 xml:space="preserve">ское и </w:t>
            </w:r>
            <w:r w:rsidRPr="00C1519F">
              <w:rPr>
                <w:rFonts w:ascii="Times New Roman" w:hAnsi="Times New Roman" w:cs="Times New Roman"/>
              </w:rPr>
              <w:t>реальное, связь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519F">
              <w:rPr>
                <w:rFonts w:ascii="Times New Roman" w:hAnsi="Times New Roman" w:cs="Times New Roman"/>
              </w:rPr>
              <w:t>фолькл</w:t>
            </w:r>
            <w:r w:rsidRPr="00C1519F">
              <w:rPr>
                <w:rFonts w:ascii="Times New Roman" w:hAnsi="Times New Roman" w:cs="Times New Roman"/>
              </w:rPr>
              <w:t>о</w:t>
            </w:r>
            <w:r w:rsidRPr="00C1519F">
              <w:rPr>
                <w:rFonts w:ascii="Times New Roman" w:hAnsi="Times New Roman" w:cs="Times New Roman"/>
              </w:rPr>
              <w:t>ром, ос</w:t>
            </w:r>
            <w:r w:rsidRPr="00C1519F">
              <w:rPr>
                <w:rFonts w:ascii="Times New Roman" w:hAnsi="Times New Roman" w:cs="Times New Roman"/>
              </w:rPr>
              <w:t>о</w:t>
            </w:r>
            <w:r w:rsidRPr="00C1519F">
              <w:rPr>
                <w:rFonts w:ascii="Times New Roman" w:hAnsi="Times New Roman" w:cs="Times New Roman"/>
              </w:rPr>
              <w:t>бенности языка и образов</w:t>
            </w:r>
            <w:r>
              <w:rPr>
                <w:rFonts w:ascii="Times New Roman" w:hAnsi="Times New Roman" w:cs="Times New Roman"/>
              </w:rPr>
              <w:t xml:space="preserve"> в балладе </w:t>
            </w:r>
            <w:r w:rsidRPr="001A5D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В.А. Ж</w:t>
            </w:r>
            <w:r w:rsidRPr="001A5D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A5D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ковского «Светл</w:t>
            </w:r>
            <w:r w:rsidRPr="001A5D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A5D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на».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DF27D3">
            <w:pPr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Восприятие на слух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турных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дений разных жанров, осмы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ленное чтение и адекватное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и осмысл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роли изобр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соотносить свои действия с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нируемым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том, осуществлять контроль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 в процессе достижения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 определять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бы действий в рамках предложенных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вий и требований, корректировать свои действия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изменяющейся ситуацией. Овладение процедурами смысл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 и эстетического анализа текста.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Противостояние светлого мотива беспечной юн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радующейся жизни, с люб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пытством и верой заглядывающей в будущее, и мотива печального знания жизни, «горькой судьбины», «та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мрака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дущих дней».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тимистическое мировосприятие героини. отсту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от веры, живущей в душе – победа над тё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ными, злыми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лами.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целостного мировоззрения, соответствующего современному уровню развития науки и общес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венной практики, учитывающего социальное, 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турное, языковое, духовное мног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образие совр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менного мира.</w:t>
            </w:r>
          </w:p>
        </w:tc>
        <w:tc>
          <w:tcPr>
            <w:tcW w:w="1276" w:type="dxa"/>
            <w:noWrap/>
          </w:tcPr>
          <w:p w:rsidR="007C6C27" w:rsidRPr="00675C42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асс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циативных</w:t>
            </w:r>
          </w:p>
          <w:p w:rsidR="007C6C27" w:rsidRPr="00675C42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рядов, ле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сическая работа,</w:t>
            </w:r>
          </w:p>
          <w:p w:rsidR="007C6C27" w:rsidRPr="00675C42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беседа, сообщения учащихся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учителя, прослуш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вание м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зыкальной композ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ции, чт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рывков наизусть, работа с</w:t>
            </w:r>
          </w:p>
          <w:p w:rsidR="007C6C27" w:rsidRPr="00675C42" w:rsidRDefault="007C6C27" w:rsidP="00675C42">
            <w:pPr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терминами</w:t>
            </w:r>
          </w:p>
        </w:tc>
        <w:tc>
          <w:tcPr>
            <w:tcW w:w="992" w:type="dxa"/>
            <w:noWrap/>
          </w:tcPr>
          <w:p w:rsidR="007C6C27" w:rsidRPr="00675C42" w:rsidRDefault="007C6C27" w:rsidP="00675C42">
            <w:pPr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мотив, реал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ное, фант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стич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ское, фабула.</w:t>
            </w:r>
          </w:p>
        </w:tc>
        <w:tc>
          <w:tcPr>
            <w:tcW w:w="1418" w:type="dxa"/>
            <w:noWrap/>
          </w:tcPr>
          <w:p w:rsidR="007C6C27" w:rsidRPr="00675C42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Романс «Раз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креще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веч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рок...» на</w:t>
            </w:r>
          </w:p>
          <w:p w:rsidR="007C6C27" w:rsidRPr="00675C42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музыку А.Е. Варламова</w:t>
            </w:r>
          </w:p>
        </w:tc>
        <w:tc>
          <w:tcPr>
            <w:tcW w:w="1842" w:type="dxa"/>
            <w:noWrap/>
          </w:tcPr>
          <w:p w:rsidR="007C6C27" w:rsidRPr="00687BC7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7B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687B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687B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Выучить наизусть отры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ки из баллады.</w:t>
            </w:r>
          </w:p>
          <w:p w:rsidR="007C6C27" w:rsidRPr="00675C42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1 группа. От слов: «Смолкло все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опять кр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гом...» до слов: «Ах!..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проб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дилась».</w:t>
            </w:r>
          </w:p>
          <w:p w:rsidR="007C6C27" w:rsidRPr="00675C42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2 группа. От слов: «Тускло светится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на…» до слов: «Ангел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утешитель».</w:t>
            </w:r>
          </w:p>
          <w:p w:rsidR="007C6C27" w:rsidRPr="00675C42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3 группа. От слов: «Где ж?.. У зеркала одна…» до слов: «Р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дость 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чину?»</w:t>
            </w:r>
          </w:p>
          <w:p w:rsidR="007C6C27" w:rsidRPr="00675C42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4 группа. От слов: «Что же твой,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Светлана, сон…» до конца баллады.</w:t>
            </w:r>
          </w:p>
          <w:p w:rsidR="007C6C27" w:rsidRPr="00687BC7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7B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ние о креще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ских гаданиях, комментарий строк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начале баллады, где речь идет о де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ствиях гада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щих. Подгот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вить сообщение о значении им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ни «Светлана».</w:t>
            </w:r>
          </w:p>
          <w:p w:rsidR="007C6C27" w:rsidRPr="00687BC7" w:rsidRDefault="007C6C27" w:rsidP="00675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7B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687B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687B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1 вариант. Выписать из текста баллады слова, связанные с понятиями</w:t>
            </w:r>
          </w:p>
          <w:p w:rsidR="007C6C27" w:rsidRPr="00675C42" w:rsidRDefault="007C6C27" w:rsidP="00687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«белый цвет», «светлый», а также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слова с корнем «свет». Какое значение они приобрет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ют в тексте? 2 вариант. Вып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сать из текста баллады слова, связанные с п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нятием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«темный цвет», «тьма». Какое значение они приобрет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5C42">
              <w:rPr>
                <w:rFonts w:ascii="Times New Roman" w:hAnsi="Times New Roman" w:cs="Times New Roman"/>
                <w:sz w:val="22"/>
                <w:szCs w:val="22"/>
              </w:rPr>
              <w:t>ют в тексте?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DD1528" w:rsidRDefault="007C6C27" w:rsidP="00DD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528">
              <w:rPr>
                <w:rFonts w:ascii="Times New Roman" w:hAnsi="Times New Roman" w:cs="Times New Roman"/>
                <w:sz w:val="22"/>
                <w:szCs w:val="22"/>
              </w:rPr>
              <w:t>Лицей</w:t>
            </w:r>
          </w:p>
          <w:p w:rsidR="007C6C27" w:rsidRPr="00DD1528" w:rsidRDefault="007C6C27" w:rsidP="00DD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528">
              <w:rPr>
                <w:rFonts w:ascii="Times New Roman" w:hAnsi="Times New Roman" w:cs="Times New Roman"/>
                <w:sz w:val="22"/>
                <w:szCs w:val="22"/>
              </w:rPr>
              <w:t>в жизни и</w:t>
            </w:r>
          </w:p>
          <w:p w:rsidR="007C6C27" w:rsidRPr="00DD1528" w:rsidRDefault="007C6C27" w:rsidP="00DD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528">
              <w:rPr>
                <w:rFonts w:ascii="Times New Roman" w:hAnsi="Times New Roman" w:cs="Times New Roman"/>
                <w:sz w:val="22"/>
                <w:szCs w:val="22"/>
              </w:rPr>
              <w:t>творческой</w:t>
            </w:r>
          </w:p>
          <w:p w:rsidR="007C6C27" w:rsidRPr="00DD1528" w:rsidRDefault="007C6C27" w:rsidP="00DD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1528">
              <w:rPr>
                <w:rFonts w:ascii="Times New Roman" w:hAnsi="Times New Roman" w:cs="Times New Roman"/>
                <w:sz w:val="22"/>
                <w:szCs w:val="22"/>
              </w:rPr>
              <w:t>биографии</w:t>
            </w:r>
          </w:p>
          <w:p w:rsidR="007C6C27" w:rsidRPr="00DD1528" w:rsidRDefault="007C6C27" w:rsidP="00DD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15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А.С.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D15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</w:t>
            </w:r>
            <w:r w:rsidRPr="00DD15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</w:t>
            </w:r>
            <w:r w:rsidRPr="00DD15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кина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5069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2F7687" w:rsidRDefault="007C6C27" w:rsidP="00490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Приобщение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вести диалог. Формирование эстетического вкуса. </w:t>
            </w:r>
          </w:p>
        </w:tc>
        <w:tc>
          <w:tcPr>
            <w:tcW w:w="2410" w:type="dxa"/>
            <w:noWrap/>
          </w:tcPr>
          <w:p w:rsidR="007C6C27" w:rsidRPr="002F7687" w:rsidRDefault="007C6C27" w:rsidP="00782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и отстаивать своё мнение.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ни. </w:t>
            </w:r>
          </w:p>
        </w:tc>
        <w:tc>
          <w:tcPr>
            <w:tcW w:w="1984" w:type="dxa"/>
            <w:noWrap/>
          </w:tcPr>
          <w:p w:rsidR="007C6C27" w:rsidRPr="002F7687" w:rsidRDefault="007C6C27" w:rsidP="00782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гуманистической ценности. Особая атмосфера, «л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цейский дух»: уважение личной чести достоинства воспитанников, культивирование духа товарищес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ва, гордой незав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симости, 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пречного нравс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исключавш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холопство,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нопочитание; 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свободы,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зависимости мн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ний и поступков, патриотизма. </w:t>
            </w:r>
          </w:p>
        </w:tc>
        <w:tc>
          <w:tcPr>
            <w:tcW w:w="1276" w:type="dxa"/>
            <w:noWrap/>
          </w:tcPr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Чтение наизусть стихотв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рений,</w:t>
            </w:r>
          </w:p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учителя и учащихся, работа</w:t>
            </w:r>
          </w:p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с иллюс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рациями, инсцен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</w:p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эпизода «Экзмен», выставка, прослуш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зыкальной</w:t>
            </w:r>
          </w:p>
          <w:p w:rsidR="007C6C27" w:rsidRPr="005069C5" w:rsidRDefault="007C6C27" w:rsidP="005069C5">
            <w:pPr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композ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5069C5" w:rsidRDefault="007C6C27" w:rsidP="005069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П.И. Ча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ковский</w:t>
            </w:r>
          </w:p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«1812 год».</w:t>
            </w:r>
          </w:p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Портреты лицеистов, гравюры с</w:t>
            </w:r>
          </w:p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изображ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видов Лицея,</w:t>
            </w:r>
          </w:p>
          <w:p w:rsidR="007C6C27" w:rsidRPr="005069C5" w:rsidRDefault="007C6C27" w:rsidP="00476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ции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тему «Бородино»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476F5A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6F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476F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476F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Прочитать вступительную статью,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посв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щенную А.С. Пушкину.</w:t>
            </w:r>
          </w:p>
          <w:p w:rsidR="007C6C27" w:rsidRPr="00A20190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6F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товить комме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тарии к портр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там лицеистов.</w:t>
            </w:r>
          </w:p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Выучить на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зусть отрывки из стихотворений А.С. Пуш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кина «19 октяб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ря»,</w:t>
            </w:r>
          </w:p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«Воспоминания в Царском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ле»,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А. Ахмат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вой «Го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роду Пушки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на»,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хотворение «В альбом Пущ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ну».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вить пересказ сюжета «Н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ставники». По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готовить пер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сюжета «Выпуск».</w:t>
            </w:r>
          </w:p>
          <w:p w:rsidR="007C6C27" w:rsidRPr="00A20190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01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A201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A2019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Инсценир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вать фрагмент «Экзамен».</w:t>
            </w:r>
          </w:p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Оформить в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ставку «Лицей в</w:t>
            </w:r>
          </w:p>
          <w:p w:rsidR="007C6C27" w:rsidRPr="005069C5" w:rsidRDefault="007C6C27" w:rsidP="0050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жизни А.С. Пушкина»,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включив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нее списки лицеи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тов, расписание</w:t>
            </w:r>
          </w:p>
          <w:p w:rsidR="007C6C27" w:rsidRPr="005069C5" w:rsidRDefault="007C6C27" w:rsidP="00A20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лицейских зан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тий, репроду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гравюр, портреты лиц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69C5">
              <w:rPr>
                <w:rFonts w:ascii="Times New Roman" w:hAnsi="Times New Roman" w:cs="Times New Roman"/>
                <w:sz w:val="22"/>
                <w:szCs w:val="22"/>
              </w:rPr>
              <w:t>истов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42D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Тема «ба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ства дик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го» в стих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 xml:space="preserve">творении 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А.С. Пу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кина «Д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ревня».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7C2E6C">
            <w:pPr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344826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собственного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ношения к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ведениям русской литературы, их оценка.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навыка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мысленного чт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 адекватного восприятия.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ванным эстетическим вкусом, способного аргументировать своё мнение и оформлять его словесно в устных высказываниях разных жанров, создавать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вёрнутое высказыв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аналитического и интерпретирующего характера, участвовать в обсуждении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морал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сознания и компетентности в решении морал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проблем на основе личнос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выбора, формирование нравственных чувств и нравс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представл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о патриотизме как гуманистич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ценности. Осмысление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альной жизни в совокупности её различных сфер и граней, стремл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увидеть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красное будущее. Гражданская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зиция автора,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явившаяся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зыве к един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мышленникам разделить тревогу за судьбу Отеч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 Надежды на благотворные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ремены, утве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ждение свободы и просвещения.  </w:t>
            </w:r>
          </w:p>
        </w:tc>
        <w:tc>
          <w:tcPr>
            <w:tcW w:w="1276" w:type="dxa"/>
            <w:noWrap/>
          </w:tcPr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та, соста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ление а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социати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ных рядов,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письме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сказыв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по предл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женному началу,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беседа, работа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 терм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нами,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работа с учебн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ком, с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общения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учителя и учащегося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Элегия.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Дв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сло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разм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стиха;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строфа,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типы</w:t>
            </w:r>
          </w:p>
          <w:p w:rsidR="007C6C27" w:rsidRPr="00803C9B" w:rsidRDefault="007C6C27" w:rsidP="00803C9B">
            <w:pPr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строф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6C27" w:rsidRPr="00803C9B" w:rsidRDefault="007C6C27" w:rsidP="00803C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7C6C27" w:rsidRPr="00803C9B" w:rsidRDefault="007C6C27" w:rsidP="00803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Легенда о Кирке</w:t>
            </w:r>
          </w:p>
        </w:tc>
        <w:tc>
          <w:tcPr>
            <w:tcW w:w="1842" w:type="dxa"/>
            <w:noWrap/>
          </w:tcPr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3C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803C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803C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Прочитать и пересказать вводную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статью учебника об А.С. Пушкине.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Составить ра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сказ о лицейских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годах А. С. Пушкина с и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пользованием материалов учебника и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урока.</w:t>
            </w:r>
          </w:p>
          <w:p w:rsidR="007C6C27" w:rsidRPr="00803C9B" w:rsidRDefault="007C6C27" w:rsidP="00803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3C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03C9B">
              <w:rPr>
                <w:rFonts w:ascii="Times New Roman" w:hAnsi="Times New Roman" w:cs="Times New Roman"/>
                <w:sz w:val="22"/>
                <w:szCs w:val="22"/>
              </w:rPr>
              <w:t>товить рассказ о Кирке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42D87" w:rsidRDefault="007C6C27" w:rsidP="00E932AB">
            <w:pPr>
              <w:jc w:val="both"/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Тема пр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роды в л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 xml:space="preserve">рике 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С. Пушкина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«Редеет о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лаков л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тучая гр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да»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0C55D5">
            <w:pPr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44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в произведении изобразительно-выразительных средств языка, понимание их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анализа). Собственная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терпретация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ченных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турных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дений. Написание классных творч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работ.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образной природы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 как явления словесного иску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 и потребн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стей; планирования и регуляции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контекстной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чью. Формирование умений воспринимать, анализировать, крит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 оценивать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терпретировать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танное, осознавать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дожественную картину жизни, отражённую в литературном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эстетических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гуманизма, красоте и 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шенстве. Развитие эстетического сознания через освоение худож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ственного насл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дия народов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сии, творческой деятельности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тетического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рактера.</w:t>
            </w:r>
          </w:p>
        </w:tc>
        <w:tc>
          <w:tcPr>
            <w:tcW w:w="1276" w:type="dxa"/>
            <w:noWrap/>
          </w:tcPr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тельная исследов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тельская работа с текстом,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учителя и учащихся, прослуш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вание м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зыкальной</w:t>
            </w:r>
          </w:p>
          <w:p w:rsidR="007C6C27" w:rsidRPr="00A30D60" w:rsidRDefault="007C6C27" w:rsidP="00BD3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композ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бес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A30D60" w:rsidRDefault="007C6C27" w:rsidP="00A30D60">
            <w:pPr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 xml:space="preserve">Элегия </w:t>
            </w:r>
          </w:p>
        </w:tc>
        <w:tc>
          <w:tcPr>
            <w:tcW w:w="1418" w:type="dxa"/>
            <w:noWrap/>
          </w:tcPr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Романс Н.А. Римского-Корсакова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«Редеет 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лаков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чая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да…»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в исполн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7C6C27" w:rsidRPr="00A30D60" w:rsidRDefault="007C6C27" w:rsidP="00A30D60">
            <w:pPr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С.Я. Лем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шева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BD3AD9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Прочитать статью учебника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«Для вас, люб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знательные!»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об элегии «Ред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ет облаков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чая гряда…».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Определить пр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знаки элегии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в тематике и 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разном строе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стихотворения «Редеет облаков летучая гр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да…».</w:t>
            </w:r>
          </w:p>
          <w:p w:rsidR="007C6C27" w:rsidRPr="00BD3AD9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«Гурзуф и Каменка в жизни</w:t>
            </w:r>
          </w:p>
          <w:p w:rsidR="007C6C27" w:rsidRPr="00A30D60" w:rsidRDefault="007C6C27" w:rsidP="00A30D60">
            <w:pPr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А.С. Пушкина»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E932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 природы.</w:t>
            </w:r>
            <w:r w:rsidRPr="00C151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А.</w:t>
            </w:r>
            <w:r w:rsidRPr="00642D87">
              <w:rPr>
                <w:rFonts w:ascii="Times New Roman" w:hAnsi="Times New Roman" w:cs="Times New Roman"/>
                <w:b/>
                <w:bCs/>
              </w:rPr>
              <w:t>С. Пу</w:t>
            </w:r>
            <w:r w:rsidRPr="00642D87">
              <w:rPr>
                <w:rFonts w:ascii="Times New Roman" w:hAnsi="Times New Roman" w:cs="Times New Roman"/>
                <w:b/>
                <w:bCs/>
              </w:rPr>
              <w:t>ш</w:t>
            </w:r>
            <w:r w:rsidRPr="00642D87">
              <w:rPr>
                <w:rFonts w:ascii="Times New Roman" w:hAnsi="Times New Roman" w:cs="Times New Roman"/>
                <w:b/>
                <w:bCs/>
              </w:rPr>
              <w:t>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519F">
              <w:rPr>
                <w:rFonts w:ascii="Times New Roman" w:hAnsi="Times New Roman" w:cs="Times New Roman"/>
                <w:b/>
                <w:bCs/>
              </w:rPr>
              <w:t>«Зи</w:t>
            </w:r>
            <w:r w:rsidRPr="00C1519F">
              <w:rPr>
                <w:rFonts w:ascii="Times New Roman" w:hAnsi="Times New Roman" w:cs="Times New Roman"/>
                <w:b/>
                <w:bCs/>
              </w:rPr>
              <w:t>м</w:t>
            </w:r>
            <w:r w:rsidRPr="00C1519F">
              <w:rPr>
                <w:rFonts w:ascii="Times New Roman" w:hAnsi="Times New Roman" w:cs="Times New Roman"/>
                <w:b/>
                <w:bCs/>
              </w:rPr>
              <w:t>нее утро»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0C55D5">
            <w:pPr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в произведении  элементов сюж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анализа). Формулирование собственного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ношения к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ведениям русской литературы, их оценка. Умение отвечать на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просы по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танному или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слушанному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Воспитание квалиф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цированного читателя со сформированным эстетическим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выск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зываниях разных 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ров, создавать развё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нутое высказывание аналитического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терпретирующего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рактера, участвовать в обсуждении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7C6C27" w:rsidRPr="002F7687" w:rsidRDefault="007C6C27" w:rsidP="00093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жизни как экз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стенциальной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Против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поставление 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лирического героя ощущению неполноты жизни. Развитие эстет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сознания через освоение художественного наследия народов России, творч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деятельности эстетического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рактера.</w:t>
            </w:r>
          </w:p>
        </w:tc>
        <w:tc>
          <w:tcPr>
            <w:tcW w:w="1276" w:type="dxa"/>
            <w:noWrap/>
          </w:tcPr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та, соста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ление а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социати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ных рядов,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экскурсия,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чернового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чистов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вариа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текста, выраз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чтение, беседа,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учителя,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работа с таблиц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ми, стил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стический</w:t>
            </w:r>
          </w:p>
          <w:p w:rsidR="007C6C27" w:rsidRPr="00A30D60" w:rsidRDefault="007C6C27" w:rsidP="00A30D60">
            <w:pPr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экспер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A30D60" w:rsidRDefault="007C6C27" w:rsidP="00A30D60">
            <w:pPr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Контр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стные образы, эм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нально прот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вопо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тавле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ные м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тивы, строфа.</w:t>
            </w:r>
          </w:p>
        </w:tc>
        <w:tc>
          <w:tcPr>
            <w:tcW w:w="1418" w:type="dxa"/>
            <w:noWrap/>
          </w:tcPr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Репроду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зимних пейзажей</w:t>
            </w:r>
          </w:p>
          <w:p w:rsidR="007C6C27" w:rsidRPr="00A30D60" w:rsidRDefault="007C6C27" w:rsidP="00A3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И.И.Шишкина,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Ф.А. В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сильева,</w:t>
            </w:r>
          </w:p>
          <w:p w:rsidR="007C6C27" w:rsidRPr="00A30D60" w:rsidRDefault="007C6C27" w:rsidP="00BD3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А.С. Степ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нова,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К.Ф. Юона и др.</w:t>
            </w:r>
          </w:p>
        </w:tc>
        <w:tc>
          <w:tcPr>
            <w:tcW w:w="1842" w:type="dxa"/>
            <w:noWrap/>
          </w:tcPr>
          <w:p w:rsidR="007C6C27" w:rsidRPr="00BD3AD9" w:rsidRDefault="007C6C27" w:rsidP="00BD3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товить экску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сию 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выставке репродукций зимних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пейз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жей И.И. Ши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кина,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Ф.А. В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сильева, А.С. Степанова, К.Ф. Юона и др.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42D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В мире пушкинск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го стих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2D87">
              <w:rPr>
                <w:rFonts w:ascii="Times New Roman" w:hAnsi="Times New Roman" w:cs="Times New Roman"/>
                <w:sz w:val="22"/>
                <w:szCs w:val="22"/>
              </w:rPr>
              <w:t xml:space="preserve">творения </w:t>
            </w:r>
            <w:r w:rsidRPr="0064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«Зимний вечер»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0C55D5">
            <w:pPr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DA3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Умение понимать и формулировать тему, идею и нравственный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фос литературн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произведения. Умение вести диалог.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русского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в его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функции.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как одной из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7C6C27" w:rsidRPr="002F7687" w:rsidRDefault="007C6C27" w:rsidP="00093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творчестве как экзистенциальной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Искусство как сильное 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борьбы со злом.</w:t>
            </w:r>
          </w:p>
        </w:tc>
        <w:tc>
          <w:tcPr>
            <w:tcW w:w="1276" w:type="dxa"/>
            <w:noWrap/>
          </w:tcPr>
          <w:p w:rsidR="007C6C27" w:rsidRPr="002F7687" w:rsidRDefault="007C6C27" w:rsidP="00B83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 соста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рядов, выраз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тельное чтение, беседа, сообщения учащихся, работа с таблицей. </w:t>
            </w:r>
          </w:p>
        </w:tc>
        <w:tc>
          <w:tcPr>
            <w:tcW w:w="992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и звук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разы, лирич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герой.</w:t>
            </w:r>
          </w:p>
        </w:tc>
        <w:tc>
          <w:tcPr>
            <w:tcW w:w="1418" w:type="dxa"/>
            <w:noWrap/>
          </w:tcPr>
          <w:p w:rsidR="007C6C2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Г.Р. 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вин «Кру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ка».</w:t>
            </w:r>
          </w:p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А.С. Пу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кин «Стихи, сочинённые во время бессонн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цы», «За морем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ничка не пышно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ла…», «По улице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товой..»</w:t>
            </w:r>
          </w:p>
        </w:tc>
        <w:tc>
          <w:tcPr>
            <w:tcW w:w="1842" w:type="dxa"/>
            <w:noWrap/>
          </w:tcPr>
          <w:p w:rsidR="007C6C2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Выучить наизусть стих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творение «Зи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нее утро».</w:t>
            </w:r>
          </w:p>
          <w:p w:rsidR="007C6C27" w:rsidRPr="00B832B3" w:rsidRDefault="007C6C27" w:rsidP="00B832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</w:t>
            </w: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общение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усадьбе 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хайловском.</w:t>
            </w: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И</w:t>
            </w: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 w:rsidRPr="00BD3A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30D60">
              <w:rPr>
                <w:rFonts w:ascii="Times New Roman" w:hAnsi="Times New Roman" w:cs="Times New Roman"/>
                <w:sz w:val="22"/>
                <w:szCs w:val="22"/>
              </w:rPr>
              <w:t xml:space="preserve">товить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тельное чтение стихотворений А.С. Пушкина «Стихи, соч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нённые во время бессонницы», «За морем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ничка не пышно жила…», «По улице мост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вой..»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D23ECF" w:rsidRDefault="007C6C27" w:rsidP="00167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  <w:p w:rsidR="007C6C27" w:rsidRPr="00D23ECF" w:rsidRDefault="007C6C27" w:rsidP="00167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вырази-</w:t>
            </w:r>
          </w:p>
          <w:p w:rsidR="007C6C27" w:rsidRPr="00D23ECF" w:rsidRDefault="007C6C27" w:rsidP="00167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</w:p>
          <w:p w:rsidR="007C6C27" w:rsidRPr="00D23ECF" w:rsidRDefault="007C6C27" w:rsidP="0016776D">
            <w:pPr>
              <w:jc w:val="both"/>
              <w:rPr>
                <w:rFonts w:ascii="Times New Roman" w:hAnsi="Times New Roman" w:cs="Times New Roman"/>
              </w:rPr>
            </w:pP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чтения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1985" w:type="dxa"/>
            <w:noWrap/>
          </w:tcPr>
          <w:p w:rsidR="007C6C27" w:rsidRPr="002F7687" w:rsidRDefault="007C6C27" w:rsidP="00C75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Формулирование собственного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ношения к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ведениям русской литературы, их оценка.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ятие на слух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разных жанров, осмы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ленное чтение и адекватное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приятие.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русского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в его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функции.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ками. Обеспечение культурной самоиде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тификации, осознание коммуникативно-эстетических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ностей родного языка на основе изучения выдающихся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дений российской культуры, культуры своего народа, 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 культуры.</w:t>
            </w:r>
          </w:p>
        </w:tc>
        <w:tc>
          <w:tcPr>
            <w:tcW w:w="1984" w:type="dxa"/>
            <w:noWrap/>
          </w:tcPr>
          <w:p w:rsidR="007C6C27" w:rsidRPr="00741A24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ормирование коммуникативной компетентности в общении и с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трудничестве со сверстниками, детьми старшего и младшего возра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та, взрослыми в процессе образ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вательной, общ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ственно полезной учебно-исследовател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ской, творческой и других видов деятельности</w:t>
            </w:r>
          </w:p>
        </w:tc>
        <w:tc>
          <w:tcPr>
            <w:tcW w:w="1276" w:type="dxa"/>
            <w:noWrap/>
          </w:tcPr>
          <w:p w:rsidR="007C6C27" w:rsidRPr="00D23ECF" w:rsidRDefault="007C6C27" w:rsidP="00911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Просл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шивание музыкал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ных пр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изведений на стихи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А.С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Пу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кина;</w:t>
            </w:r>
          </w:p>
          <w:p w:rsidR="007C6C27" w:rsidRPr="00D23ECF" w:rsidRDefault="007C6C27" w:rsidP="00911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стихотв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рений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в исполн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  <w:p w:rsidR="007C6C27" w:rsidRPr="00D23ECF" w:rsidRDefault="007C6C27" w:rsidP="00911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мастеров художес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венного</w:t>
            </w:r>
          </w:p>
          <w:p w:rsidR="007C6C27" w:rsidRPr="00D23ECF" w:rsidRDefault="007C6C27" w:rsidP="009113EE">
            <w:pPr>
              <w:jc w:val="both"/>
              <w:rPr>
                <w:rFonts w:ascii="Times New Roman" w:hAnsi="Times New Roman" w:cs="Times New Roman"/>
              </w:rPr>
            </w:pP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</w:p>
        </w:tc>
        <w:tc>
          <w:tcPr>
            <w:tcW w:w="992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7C6C27" w:rsidRPr="00D23ECF" w:rsidRDefault="007C6C27" w:rsidP="00D23E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D23ECF" w:rsidRDefault="007C6C27" w:rsidP="00D2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Выучить на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зусть стихотв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рения «Зимнее утро», «Редеет</w:t>
            </w:r>
          </w:p>
          <w:p w:rsidR="007C6C27" w:rsidRPr="00D23ECF" w:rsidRDefault="007C6C27" w:rsidP="00D2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облаков летучая гряда...»,</w:t>
            </w:r>
          </w:p>
          <w:p w:rsidR="007C6C27" w:rsidRPr="00D23ECF" w:rsidRDefault="007C6C27" w:rsidP="00D23ECF">
            <w:pPr>
              <w:jc w:val="both"/>
              <w:rPr>
                <w:rFonts w:ascii="Times New Roman" w:hAnsi="Times New Roman" w:cs="Times New Roman"/>
              </w:rPr>
            </w:pPr>
            <w:r w:rsidRPr="00D23ECF">
              <w:rPr>
                <w:rFonts w:ascii="Times New Roman" w:hAnsi="Times New Roman" w:cs="Times New Roman"/>
                <w:sz w:val="22"/>
                <w:szCs w:val="22"/>
              </w:rPr>
              <w:t>«Деревня»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E50188" w:rsidRDefault="007C6C27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1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А.С. Пу</w:t>
            </w:r>
            <w:r w:rsidRPr="00E501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</w:t>
            </w:r>
            <w:r w:rsidRPr="00E501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кин «Ду</w:t>
            </w:r>
            <w:r w:rsidRPr="00E501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Pr="00E501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ровский».</w:t>
            </w:r>
          </w:p>
          <w:p w:rsidR="007C6C27" w:rsidRPr="00E50188" w:rsidRDefault="007C6C27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188">
              <w:rPr>
                <w:rFonts w:ascii="Times New Roman" w:hAnsi="Times New Roman" w:cs="Times New Roman"/>
                <w:sz w:val="22"/>
                <w:szCs w:val="22"/>
              </w:rPr>
              <w:t>Историч</w:t>
            </w:r>
            <w:r w:rsidRPr="00E501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50188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188">
              <w:rPr>
                <w:rFonts w:ascii="Times New Roman" w:hAnsi="Times New Roman" w:cs="Times New Roman"/>
                <w:sz w:val="22"/>
                <w:szCs w:val="22"/>
              </w:rPr>
              <w:t>эпоха в</w:t>
            </w:r>
          </w:p>
          <w:p w:rsidR="007C6C27" w:rsidRPr="00E50188" w:rsidRDefault="007C6C27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188">
              <w:rPr>
                <w:rFonts w:ascii="Times New Roman" w:hAnsi="Times New Roman" w:cs="Times New Roman"/>
                <w:sz w:val="22"/>
                <w:szCs w:val="22"/>
              </w:rPr>
              <w:t>романе.</w:t>
            </w:r>
          </w:p>
          <w:p w:rsidR="007C6C27" w:rsidRPr="00E50188" w:rsidRDefault="007C6C27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188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7C6C27" w:rsidRPr="00E50188" w:rsidRDefault="007C6C27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188">
              <w:rPr>
                <w:rFonts w:ascii="Times New Roman" w:hAnsi="Times New Roman" w:cs="Times New Roman"/>
                <w:sz w:val="22"/>
                <w:szCs w:val="22"/>
              </w:rPr>
              <w:t>создания.</w:t>
            </w:r>
          </w:p>
          <w:p w:rsidR="007C6C27" w:rsidRPr="00E50188" w:rsidRDefault="007C6C27" w:rsidP="00A6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188">
              <w:rPr>
                <w:rFonts w:ascii="Times New Roman" w:hAnsi="Times New Roman" w:cs="Times New Roman"/>
                <w:sz w:val="22"/>
                <w:szCs w:val="22"/>
              </w:rPr>
              <w:t>Прототипы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911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Приобщение 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культуры и литературы.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пересказывать прозаические произведения или их отрывки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пользованием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разных средств русского языка и цитат из текста. Понимание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умений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нимать, анализир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вать, критически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нивать и интерпрет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8C7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гуманизма. Отношение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века и общества, причины неспр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ведливого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ального устройс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ва. Освоение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циальных норм, правил поведения, ролей и форм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циальной жизни в группах и соо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ществах.</w:t>
            </w:r>
          </w:p>
        </w:tc>
        <w:tc>
          <w:tcPr>
            <w:tcW w:w="1276" w:type="dxa"/>
            <w:noWrap/>
          </w:tcPr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ние учит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ля и уч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щихся,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работа с иллюстр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аполн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ние табл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цы,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сра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описаний усадеб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Петро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ское,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хангел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ское,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хайло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ское,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тенево,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Болдино с изобр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нными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тексте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усадьба-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ми, пр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смотр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слайдовой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презент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«Ру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усадьба XIX века», лексич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та, работа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 учебн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бес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да, вырази-</w:t>
            </w:r>
          </w:p>
          <w:p w:rsidR="007C6C27" w:rsidRPr="008C7BC8" w:rsidRDefault="007C6C27" w:rsidP="008C7BC8">
            <w:pPr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тельное чтение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Ист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рич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правда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</w:p>
          <w:p w:rsidR="007C6C27" w:rsidRPr="008C7BC8" w:rsidRDefault="007C6C27" w:rsidP="008C7BC8">
            <w:pPr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вым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Б.М. Куст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диева,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Д.А. Шм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ринова,</w:t>
            </w:r>
          </w:p>
          <w:p w:rsidR="007C6C27" w:rsidRPr="008C7BC8" w:rsidRDefault="007C6C27" w:rsidP="008C7BC8">
            <w:pPr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Б.М. К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сульникова</w:t>
            </w:r>
          </w:p>
        </w:tc>
        <w:tc>
          <w:tcPr>
            <w:tcW w:w="1842" w:type="dxa"/>
            <w:noWrap/>
          </w:tcPr>
          <w:p w:rsidR="007C6C27" w:rsidRPr="00325E8B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5E8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325E8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325E8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Прочитать роман, ответить 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вопросы: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Вы впервые встречаетесь с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таким крупным произведением — романом. П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нравился ли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вам роман? К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кова его осно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ная идея? Какие герои вызывают ваши симпатии и антипатии? П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чему? Какой эпизод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запо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нился вам более всего?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Почему Маша отказалась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бежать вместе с Дубровским?</w:t>
            </w:r>
          </w:p>
          <w:p w:rsidR="007C6C27" w:rsidRPr="00325E8B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5E8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ние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енерале Я.П. Кульневе.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общения об</w:t>
            </w:r>
          </w:p>
          <w:p w:rsidR="007C6C27" w:rsidRPr="008C7BC8" w:rsidRDefault="007C6C27" w:rsidP="008C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усадьбах Арха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гельское,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хайловское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Петровское,</w:t>
            </w:r>
          </w:p>
          <w:p w:rsidR="007C6C27" w:rsidRPr="008C7BC8" w:rsidRDefault="007C6C27" w:rsidP="008C7BC8">
            <w:pPr>
              <w:jc w:val="both"/>
              <w:rPr>
                <w:rFonts w:ascii="Times New Roman" w:hAnsi="Times New Roman" w:cs="Times New Roman"/>
              </w:rPr>
            </w:pP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Кистенево, Бо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C7BC8">
              <w:rPr>
                <w:rFonts w:ascii="Times New Roman" w:hAnsi="Times New Roman" w:cs="Times New Roman"/>
                <w:sz w:val="22"/>
                <w:szCs w:val="22"/>
              </w:rPr>
              <w:t>дино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A640AC" w:rsidRDefault="007C6C27" w:rsidP="00A640AC">
            <w:pPr>
              <w:jc w:val="both"/>
              <w:rPr>
                <w:rFonts w:ascii="Times New Roman" w:hAnsi="Times New Roman" w:cs="Times New Roman"/>
              </w:rPr>
            </w:pPr>
            <w:r w:rsidRPr="00A640AC">
              <w:rPr>
                <w:rFonts w:ascii="Times New Roman" w:hAnsi="Times New Roman" w:cs="Times New Roman"/>
                <w:sz w:val="22"/>
                <w:szCs w:val="22"/>
              </w:rPr>
              <w:t>Ссора Ду</w:t>
            </w:r>
            <w:r w:rsidRPr="00A640A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640AC">
              <w:rPr>
                <w:rFonts w:ascii="Times New Roman" w:hAnsi="Times New Roman" w:cs="Times New Roman"/>
                <w:sz w:val="22"/>
                <w:szCs w:val="22"/>
              </w:rPr>
              <w:t>ровского с Троекур</w:t>
            </w:r>
            <w:r w:rsidRPr="00A640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40AC">
              <w:rPr>
                <w:rFonts w:ascii="Times New Roman" w:hAnsi="Times New Roman" w:cs="Times New Roman"/>
                <w:sz w:val="22"/>
                <w:szCs w:val="22"/>
              </w:rPr>
              <w:t>вым.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9113EE">
            <w:pPr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54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анализировать литературное произведение: формулировать тему, идею.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Умение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сказывать проза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произвед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или их отры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с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нием образных средств русского языка и цитат из текста.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роли изобр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ванным эстетическим вкусом, способного аргументировать своё мнение.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гуманизма. Стремление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века, наделённого чувством собс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достои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к против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стоянию неспр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ведливому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альному закону, которому беспр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кословно подч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нялись власть и общество.</w:t>
            </w:r>
          </w:p>
        </w:tc>
        <w:tc>
          <w:tcPr>
            <w:tcW w:w="1276" w:type="dxa"/>
            <w:noWrap/>
          </w:tcPr>
          <w:p w:rsidR="007C6C27" w:rsidRPr="00565D45" w:rsidRDefault="007C6C27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сопо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тавител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ных та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лиц,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сическая</w:t>
            </w:r>
          </w:p>
          <w:p w:rsidR="007C6C27" w:rsidRPr="00565D45" w:rsidRDefault="007C6C27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работа, выраз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тельное чтение, самосто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</w:p>
          <w:p w:rsidR="007C6C27" w:rsidRPr="00565D45" w:rsidRDefault="007C6C27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исследов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тельская работа с</w:t>
            </w:r>
          </w:p>
          <w:p w:rsidR="007C6C27" w:rsidRPr="00565D45" w:rsidRDefault="007C6C27" w:rsidP="00565D45">
            <w:pPr>
              <w:jc w:val="both"/>
              <w:rPr>
                <w:rFonts w:ascii="Times New Roman" w:hAnsi="Times New Roman" w:cs="Times New Roman"/>
              </w:rPr>
            </w:pP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текстом, беседа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565D45" w:rsidRDefault="007C6C27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Основ-</w:t>
            </w:r>
          </w:p>
          <w:p w:rsidR="007C6C27" w:rsidRPr="00565D45" w:rsidRDefault="007C6C27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ной ко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фликт;</w:t>
            </w:r>
          </w:p>
          <w:p w:rsidR="007C6C27" w:rsidRPr="00565D45" w:rsidRDefault="007C6C27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це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трал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:rsidR="007C6C27" w:rsidRPr="00565D45" w:rsidRDefault="007C6C27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перс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нажи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7C6C27" w:rsidRPr="00565D45" w:rsidRDefault="007C6C27" w:rsidP="00565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565D45" w:rsidRDefault="007C6C27" w:rsidP="0056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5D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565D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565D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65D45">
              <w:rPr>
                <w:rFonts w:ascii="Times New Roman" w:hAnsi="Times New Roman" w:cs="Times New Roman"/>
                <w:sz w:val="22"/>
                <w:szCs w:val="22"/>
              </w:rPr>
              <w:t>Перечитать первую главу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Отец и сын Дубровские.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943A59">
            <w:pPr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связи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с эпохой их написания,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явление заложе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 них вневр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менных, непрех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дящих нравстве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ценностей и их современного звучания. Умение отвечать на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просы по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танному или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слушанному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Эстетическое восприятие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мирование эст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и отстаивать своё мнение.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умений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принимать, анализир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вать, критически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нивать и интерпрет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гуманизма. Духовная прее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ственность, чувс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ответственн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за судьбу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рода. Против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стояние честности и своеволия,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словленного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справедливым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циальным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ном.</w:t>
            </w:r>
          </w:p>
        </w:tc>
        <w:tc>
          <w:tcPr>
            <w:tcW w:w="1276" w:type="dxa"/>
            <w:noWrap/>
          </w:tcPr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Подбор цитат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для ответа на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ленный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вопрос, пересказ эпизода от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лица гер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ев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ан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лиз, бес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лекс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ческая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бота с з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полнением таблицы, сообщение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учащегося, чтение по ролям,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7F4A9C" w:rsidRDefault="007C6C27" w:rsidP="007F4A9C">
            <w:pPr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</w:tc>
        <w:tc>
          <w:tcPr>
            <w:tcW w:w="992" w:type="dxa"/>
            <w:noWrap/>
          </w:tcPr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Авто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отн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шение к</w:t>
            </w:r>
          </w:p>
          <w:p w:rsidR="007C6C27" w:rsidRPr="007F4A9C" w:rsidRDefault="007C6C27" w:rsidP="007F4A9C">
            <w:pPr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героям, идея, пр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блема, роман.</w:t>
            </w:r>
          </w:p>
        </w:tc>
        <w:tc>
          <w:tcPr>
            <w:tcW w:w="1418" w:type="dxa"/>
            <w:noWrap/>
          </w:tcPr>
          <w:p w:rsidR="007C6C27" w:rsidRPr="007F4A9C" w:rsidRDefault="007C6C27" w:rsidP="007F4A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Прочитать статью учебника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«Для вас, люб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знательные!»,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данную перед романом. Дать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название главам II–IV.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товить пересказ эпизода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 суде от лица Троек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рова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Дубро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ского.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Выписать цитаты, характ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ризующие с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стояние Троек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осле суда.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Составить пер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сказ-анализ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«Жизнь Дубро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ского в Пете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бурге».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разительное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чтение письма Орины Егоро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ны Бузыревой.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Подготовить чтение по ролям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диалога Влад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мира Дубровск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го с кучером А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тоном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943A59" w:rsidRDefault="007C6C27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7C6C27" w:rsidRPr="00943A59" w:rsidRDefault="007C6C27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Дубровский 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доблес</w:t>
            </w: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ный гва</w:t>
            </w: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дейский</w:t>
            </w:r>
          </w:p>
          <w:p w:rsidR="007C6C27" w:rsidRPr="00943A59" w:rsidRDefault="007C6C27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офицер,</w:t>
            </w:r>
          </w:p>
          <w:p w:rsidR="007C6C27" w:rsidRPr="00943A59" w:rsidRDefault="007C6C27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необыкн</w:t>
            </w: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</w:p>
          <w:p w:rsidR="007C6C27" w:rsidRPr="00943A59" w:rsidRDefault="007C6C27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учитель и</w:t>
            </w:r>
          </w:p>
          <w:p w:rsidR="007C6C27" w:rsidRPr="00943A59" w:rsidRDefault="007C6C27" w:rsidP="00943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благоро</w:t>
            </w: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ный ра</w:t>
            </w: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43A59">
              <w:rPr>
                <w:rFonts w:ascii="Times New Roman" w:hAnsi="Times New Roman" w:cs="Times New Roman"/>
                <w:sz w:val="22"/>
                <w:szCs w:val="22"/>
              </w:rPr>
              <w:t>бойник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943A59">
            <w:pPr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авторской позиции и своё отношение к ней. Приобщение 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культуры и литературы.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пересказывать прозаические произведения или их отрывки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пользованием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разных средств русского языка и цитат из текста. Эстетическое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приятие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дения;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гуманизма. Столкновение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стности, благ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родства, смелости, доброты, чувства ответственности за судьбу других людей и своев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лия, упрямства, эгоизма, обусло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ленных неспр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ведливым соц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альным законом.</w:t>
            </w:r>
          </w:p>
        </w:tc>
        <w:tc>
          <w:tcPr>
            <w:tcW w:w="1276" w:type="dxa"/>
            <w:noWrap/>
          </w:tcPr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Анализ эпизода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«Дубро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ский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Кистене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роще», выраз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тельное чтение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по ролям, краткий пересказ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лица героя,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просмотр кадров диафил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ма,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слушив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муз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кальной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композ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бес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да, работа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сическая</w:t>
            </w:r>
          </w:p>
          <w:p w:rsidR="007C6C27" w:rsidRPr="007F4A9C" w:rsidRDefault="007C6C27" w:rsidP="007F4A9C">
            <w:pPr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992" w:type="dxa"/>
            <w:noWrap/>
          </w:tcPr>
          <w:p w:rsidR="007C6C27" w:rsidRPr="007F4A9C" w:rsidRDefault="007C6C27" w:rsidP="007F4A9C">
            <w:pPr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Герой, роман, эпизод.</w:t>
            </w:r>
          </w:p>
        </w:tc>
        <w:tc>
          <w:tcPr>
            <w:tcW w:w="1418" w:type="dxa"/>
            <w:noWrap/>
          </w:tcPr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Опера «Дубро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ский» Э.Ф. Направника. Ария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ровского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(«Итак, все кончено...»)</w:t>
            </w:r>
          </w:p>
        </w:tc>
        <w:tc>
          <w:tcPr>
            <w:tcW w:w="1842" w:type="dxa"/>
            <w:noWrap/>
          </w:tcPr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Дать назв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ние главам V—XI.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Составить ц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татный план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главы VI.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Сост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вить краткий устный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пересказ историй Анны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Савишны Гл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бовой и Антона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Пафнутьича Спицына от лица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Дубровского.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Нарисовать ка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ры для ди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фильма «Благ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родные увесел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ния русского барина», сделать к ним подписи,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используя цит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ты главы VIII.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Выписать из текста эпиз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«Дубровский в Кистеневской</w:t>
            </w:r>
          </w:p>
          <w:p w:rsidR="007C6C27" w:rsidRPr="007F4A9C" w:rsidRDefault="007C6C27" w:rsidP="007F4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роще» цитаты, характеризу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щие состояние героя.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4A9C">
              <w:rPr>
                <w:rFonts w:ascii="Times New Roman" w:hAnsi="Times New Roman" w:cs="Times New Roman"/>
                <w:sz w:val="22"/>
                <w:szCs w:val="22"/>
              </w:rPr>
              <w:t>вить чтение по ролям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851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071440" w:rsidRDefault="007C6C27" w:rsidP="00071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1440">
              <w:rPr>
                <w:rFonts w:ascii="Times New Roman" w:hAnsi="Times New Roman" w:cs="Times New Roman"/>
                <w:sz w:val="22"/>
                <w:szCs w:val="22"/>
              </w:rPr>
              <w:t>Дубровский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1440">
              <w:rPr>
                <w:rFonts w:ascii="Times New Roman" w:hAnsi="Times New Roman" w:cs="Times New Roman"/>
                <w:sz w:val="22"/>
                <w:szCs w:val="22"/>
              </w:rPr>
              <w:t>Маша</w:t>
            </w:r>
          </w:p>
          <w:p w:rsidR="007C6C27" w:rsidRPr="00071440" w:rsidRDefault="007C6C27" w:rsidP="00071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1440">
              <w:rPr>
                <w:rFonts w:ascii="Times New Roman" w:hAnsi="Times New Roman" w:cs="Times New Roman"/>
                <w:sz w:val="22"/>
                <w:szCs w:val="22"/>
              </w:rPr>
              <w:t>Троекурова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2F7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авторской позиции и своё отношение к ней. Умение переск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зывать прозаич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Понимание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как одной из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7C6C27" w:rsidRPr="002F7687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гуманизма. Торжество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вечности над 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ждебностью.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воение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норм, правил поведения, ролей и форм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жизни в 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пах и сообщес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вах.</w:t>
            </w:r>
          </w:p>
        </w:tc>
        <w:tc>
          <w:tcPr>
            <w:tcW w:w="1276" w:type="dxa"/>
            <w:noWrap/>
          </w:tcPr>
          <w:p w:rsidR="007C6C27" w:rsidRPr="001235D5" w:rsidRDefault="007C6C27" w:rsidP="00B1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сра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нительной</w:t>
            </w:r>
          </w:p>
          <w:p w:rsidR="007C6C27" w:rsidRPr="001235D5" w:rsidRDefault="007C6C27" w:rsidP="00B1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таблицы,</w:t>
            </w:r>
          </w:p>
          <w:p w:rsidR="007C6C27" w:rsidRPr="001235D5" w:rsidRDefault="007C6C27" w:rsidP="00B1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1235D5" w:rsidRDefault="007C6C27" w:rsidP="00B1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чтение, пересказ от лица</w:t>
            </w:r>
          </w:p>
          <w:p w:rsidR="007C6C27" w:rsidRPr="001235D5" w:rsidRDefault="007C6C27" w:rsidP="00B14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героев, беседа,</w:t>
            </w:r>
          </w:p>
          <w:p w:rsidR="007C6C27" w:rsidRPr="001235D5" w:rsidRDefault="007C6C27" w:rsidP="007E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работа с учебн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ком, ле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сическая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1235D5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Герой, эпизод.</w:t>
            </w:r>
          </w:p>
        </w:tc>
        <w:tc>
          <w:tcPr>
            <w:tcW w:w="1418" w:type="dxa"/>
            <w:noWrap/>
          </w:tcPr>
          <w:p w:rsidR="007C6C27" w:rsidRPr="001235D5" w:rsidRDefault="007C6C27" w:rsidP="002F7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7E0BD3" w:rsidRDefault="007C6C27" w:rsidP="00123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0BD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7E0BD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E0BD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Дать назв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ния главам XII—</w:t>
            </w:r>
          </w:p>
          <w:p w:rsidR="007C6C27" w:rsidRPr="001235D5" w:rsidRDefault="007C6C27" w:rsidP="00123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XIX.</w:t>
            </w:r>
          </w:p>
          <w:p w:rsidR="007C6C27" w:rsidRPr="001235D5" w:rsidRDefault="007C6C27" w:rsidP="00123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Заполнить та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лицу: «Князь</w:t>
            </w:r>
          </w:p>
          <w:p w:rsidR="007C6C27" w:rsidRPr="001235D5" w:rsidRDefault="007C6C27" w:rsidP="00123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Верейский и Владимир Ду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ровский», оп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раясь на текст</w:t>
            </w:r>
          </w:p>
          <w:p w:rsidR="007C6C27" w:rsidRPr="001235D5" w:rsidRDefault="007C6C27" w:rsidP="00123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романа А.С. Пушкина.</w:t>
            </w:r>
          </w:p>
          <w:p w:rsidR="007C6C27" w:rsidRPr="007E0BD3" w:rsidRDefault="007C6C27" w:rsidP="00123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0BD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сказать историю с кольцом от л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ца Саши и Мити.</w:t>
            </w:r>
          </w:p>
          <w:p w:rsidR="007C6C27" w:rsidRPr="001235D5" w:rsidRDefault="007C6C27" w:rsidP="00123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Выписать слова, характеризу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щие состояние героини во</w:t>
            </w:r>
          </w:p>
          <w:p w:rsidR="007C6C27" w:rsidRPr="001235D5" w:rsidRDefault="007C6C27" w:rsidP="001235D5">
            <w:pPr>
              <w:jc w:val="both"/>
              <w:rPr>
                <w:rFonts w:ascii="Times New Roman" w:hAnsi="Times New Roman" w:cs="Times New Roman"/>
              </w:rPr>
            </w:pPr>
            <w:r w:rsidRPr="001235D5">
              <w:rPr>
                <w:rFonts w:ascii="Times New Roman" w:hAnsi="Times New Roman" w:cs="Times New Roman"/>
                <w:sz w:val="22"/>
                <w:szCs w:val="22"/>
              </w:rPr>
              <w:t>время венчани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A0661A" w:rsidRDefault="007C6C27" w:rsidP="00A066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тест.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A0661A" w:rsidRDefault="007C6C27" w:rsidP="00A0661A">
            <w:pPr>
              <w:jc w:val="both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A0661A"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</w:rPr>
              <w:t>Урок контр</w:t>
            </w:r>
            <w:r w:rsidRPr="00A0661A"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</w:rPr>
              <w:t>о</w:t>
            </w:r>
            <w:r w:rsidRPr="00A0661A"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</w:rPr>
              <w:t>ля</w:t>
            </w:r>
          </w:p>
        </w:tc>
        <w:tc>
          <w:tcPr>
            <w:tcW w:w="1985" w:type="dxa"/>
            <w:noWrap/>
          </w:tcPr>
          <w:p w:rsidR="007C6C27" w:rsidRPr="00A0661A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Проверка степени усвоения про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денного матери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ла; проверка о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фографических и пунктуационных навыков.</w:t>
            </w:r>
          </w:p>
          <w:p w:rsidR="007C6C27" w:rsidRPr="00A0661A" w:rsidRDefault="007C6C27" w:rsidP="00A0661A">
            <w:pPr>
              <w:jc w:val="both"/>
              <w:rPr>
                <w:rStyle w:val="Strong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410" w:type="dxa"/>
            <w:noWrap/>
          </w:tcPr>
          <w:p w:rsidR="007C6C27" w:rsidRPr="00A0661A" w:rsidRDefault="007C6C27" w:rsidP="00A0661A">
            <w:pPr>
              <w:jc w:val="both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A0661A"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</w:rPr>
              <w:t>Способность осущес</w:t>
            </w:r>
            <w:r w:rsidRPr="00A0661A"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</w:rPr>
              <w:t>т</w:t>
            </w:r>
            <w:r w:rsidRPr="00A0661A"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</w:rPr>
              <w:t>влять самоконтроль.</w:t>
            </w:r>
          </w:p>
        </w:tc>
        <w:tc>
          <w:tcPr>
            <w:tcW w:w="1984" w:type="dxa"/>
            <w:noWrap/>
          </w:tcPr>
          <w:p w:rsidR="007C6C27" w:rsidRPr="00A0661A" w:rsidRDefault="007C6C27" w:rsidP="00A0661A">
            <w:pPr>
              <w:jc w:val="both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A0661A">
              <w:rPr>
                <w:rStyle w:val="Strong"/>
                <w:rFonts w:ascii="Times New Roman" w:hAnsi="Times New Roman"/>
                <w:b w:val="0"/>
                <w:bCs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1276" w:type="dxa"/>
            <w:noWrap/>
          </w:tcPr>
          <w:p w:rsidR="007C6C27" w:rsidRPr="00A0661A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Выполн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ние теста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Тест. 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– 30.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A0661A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A066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Классное сочинение №1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 xml:space="preserve"> - сра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нительная характер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стика («Троекуров – Дубро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>ский»)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Написание соч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на тему, связанную с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блематикой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ченного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и письменной речью.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гуманизма.</w:t>
            </w:r>
          </w:p>
        </w:tc>
        <w:tc>
          <w:tcPr>
            <w:tcW w:w="1276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Написание сочинения.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Сочинение. 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7166C9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</w:t>
            </w:r>
            <w:r w:rsidRPr="00716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Ю. Ле</w:t>
            </w:r>
            <w:r w:rsidRPr="00716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716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монтов. </w:t>
            </w:r>
            <w:r w:rsidRPr="007166C9">
              <w:rPr>
                <w:rFonts w:ascii="Times New Roman" w:hAnsi="Times New Roman" w:cs="Times New Roman"/>
                <w:sz w:val="22"/>
                <w:szCs w:val="22"/>
              </w:rPr>
              <w:t>Личность и судьба п</w:t>
            </w:r>
            <w:r w:rsidRPr="00716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66C9">
              <w:rPr>
                <w:rFonts w:ascii="Times New Roman" w:hAnsi="Times New Roman" w:cs="Times New Roman"/>
                <w:sz w:val="22"/>
                <w:szCs w:val="22"/>
              </w:rPr>
              <w:t>эта.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B016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Приобщение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отвечать на вопросы по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видуально и в группе. 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</w:t>
            </w:r>
          </w:p>
        </w:tc>
        <w:tc>
          <w:tcPr>
            <w:tcW w:w="1984" w:type="dxa"/>
            <w:noWrap/>
          </w:tcPr>
          <w:p w:rsidR="007C6C27" w:rsidRPr="002F7687" w:rsidRDefault="007C6C27" w:rsidP="00A61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гуманизма. Причины стол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новения личности и общества.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воение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норм, правил поведения, ролей и форм социал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жизни в 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пах и сообщес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вах.</w:t>
            </w:r>
          </w:p>
        </w:tc>
        <w:tc>
          <w:tcPr>
            <w:tcW w:w="1276" w:type="dxa"/>
            <w:noWrap/>
          </w:tcPr>
          <w:p w:rsidR="007C6C27" w:rsidRPr="00D55453" w:rsidRDefault="007C6C27" w:rsidP="004F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ния уч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щихся и учителя,</w:t>
            </w:r>
          </w:p>
          <w:p w:rsidR="007C6C27" w:rsidRPr="00D55453" w:rsidRDefault="007C6C27" w:rsidP="004F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D55453" w:rsidRDefault="007C6C27" w:rsidP="004F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чтение 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наизусть,</w:t>
            </w:r>
          </w:p>
          <w:p w:rsidR="007C6C27" w:rsidRPr="00D55453" w:rsidRDefault="007C6C27" w:rsidP="004F7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работа с иллюстр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циями, заполн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ние хрон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логич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ской та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лицы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по ходу ур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Беседа, работа</w:t>
            </w:r>
          </w:p>
          <w:p w:rsidR="007C6C27" w:rsidRPr="00D55453" w:rsidRDefault="007C6C27" w:rsidP="004F7D94">
            <w:pPr>
              <w:jc w:val="both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с учебн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D55453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Мет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 xml:space="preserve">фора. </w:t>
            </w:r>
          </w:p>
        </w:tc>
        <w:tc>
          <w:tcPr>
            <w:tcW w:w="1418" w:type="dxa"/>
            <w:noWrap/>
          </w:tcPr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Портреты Лермонтова художников Ф.О. Будк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на,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П.Е. Заб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лотского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и др. М.Ю. Лермонтов «Автопор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рет». Ка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тины Ле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монтова.</w:t>
            </w:r>
          </w:p>
          <w:p w:rsidR="007C6C27" w:rsidRPr="00D55453" w:rsidRDefault="007C6C27" w:rsidP="00D55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Романс А.Е. Варламова «Молитва»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слова Лермонтова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545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ния 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мам:«Годы уч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ния в Моско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ском Универс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тетском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благ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родном панси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не и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Моско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ском универс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тете»;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«Годы учения в школе гвардейских подпрапорщиков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кавалерийских юнкеров»;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«Ссылка на Ка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каз» (1837);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«Лермонтов в Тенгинскомп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хотном полку»; «Последние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годы жизни Лермонтова».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Подготовить экскурсию по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выставке картин М.Ю. Лермонт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ва, посвященных Кавказу.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Подготовить экскурсию по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выставке пор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ретов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М.Ю. Лермонтова.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разительное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чтение фрагме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тов стихотвор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ний М. Ю. Ле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монтова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«Смерть Поэта» и «Валерик».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Подготовить чтение наизусть</w:t>
            </w:r>
          </w:p>
          <w:p w:rsidR="007C6C27" w:rsidRPr="00D55453" w:rsidRDefault="007C6C27" w:rsidP="009C5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стихотворения «Молитва».</w:t>
            </w:r>
          </w:p>
          <w:p w:rsidR="007C6C27" w:rsidRPr="00D55453" w:rsidRDefault="007C6C27" w:rsidP="009C57FF">
            <w:pPr>
              <w:jc w:val="both"/>
              <w:rPr>
                <w:rFonts w:ascii="Times New Roman" w:hAnsi="Times New Roman" w:cs="Times New Roman"/>
              </w:rPr>
            </w:pP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Составить ко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ментарии к н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5453">
              <w:rPr>
                <w:rFonts w:ascii="Times New Roman" w:hAnsi="Times New Roman" w:cs="Times New Roman"/>
                <w:sz w:val="22"/>
                <w:szCs w:val="22"/>
              </w:rPr>
              <w:t>му.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 страннич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в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хотворении 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М.Ю. Ле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монтова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«Тучи».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612D0">
            <w:pPr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в произведении  элементов сюж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анализа). Формулирование собственного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ношения к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ведениям русской литературы, их оценка.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ятие на слух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разных жанров, осмы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ленное чтение и адекватное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приятие.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русского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в его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функции.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целей, в том числе альтерн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тивные, осознанно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бирать наиболее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фективные способы решения учебных и познавательных задач. 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Овлад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процедурами см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слового и эстетическ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анализа текста.</w:t>
            </w:r>
          </w:p>
        </w:tc>
        <w:tc>
          <w:tcPr>
            <w:tcW w:w="1984" w:type="dxa"/>
            <w:noWrap/>
          </w:tcPr>
          <w:p w:rsidR="007C6C27" w:rsidRPr="002F7687" w:rsidRDefault="007C6C27" w:rsidP="009E01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свободе как экз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стенциальной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Странник в художественном мире М.Ю. 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монтова – человек одинокий,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приютный, неу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покоенный,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бодный, сомн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вающийся, вечно ищущий, не имеющий наде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 на обретение родины, загадо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ный, непонятный, гордый, готовый к состраданию.</w:t>
            </w:r>
          </w:p>
        </w:tc>
        <w:tc>
          <w:tcPr>
            <w:tcW w:w="1276" w:type="dxa"/>
            <w:noWrap/>
          </w:tcPr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ние учи-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теля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учащихся,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та, работа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с учебн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ком, с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ставление рядов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слов, с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отнесе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 xml:space="preserve">ных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клю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чев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ми пон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тиями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урока, б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седа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та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страциями и терм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ном, выр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зительное чтение</w:t>
            </w:r>
          </w:p>
        </w:tc>
        <w:tc>
          <w:tcPr>
            <w:tcW w:w="992" w:type="dxa"/>
            <w:noWrap/>
          </w:tcPr>
          <w:p w:rsidR="007C6C27" w:rsidRPr="005707ED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Антит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за, р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торич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ский вопрос, комп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зиция, лирич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 xml:space="preserve">ский герой, повтор, строфа. </w:t>
            </w:r>
          </w:p>
        </w:tc>
        <w:tc>
          <w:tcPr>
            <w:tcW w:w="1418" w:type="dxa"/>
            <w:noWrap/>
          </w:tcPr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А.М. Васн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цова,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В.А. Зам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райло,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В.М. Кон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шевича</w:t>
            </w:r>
          </w:p>
          <w:p w:rsidR="007C6C27" w:rsidRPr="005707ED" w:rsidRDefault="007C6C27" w:rsidP="005707ED">
            <w:pPr>
              <w:jc w:val="both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и др.</w:t>
            </w:r>
          </w:p>
        </w:tc>
        <w:tc>
          <w:tcPr>
            <w:tcW w:w="1842" w:type="dxa"/>
            <w:noWrap/>
          </w:tcPr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707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5707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5707E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Прочитать статью учебника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«Для вас, люб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знательные!»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об альбоме, пр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надлежавшем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М.А. Шан-Гирей.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Подготовить рассказ о поэте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с использован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ем материалов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хронологич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ской таблицы,</w:t>
            </w:r>
          </w:p>
          <w:p w:rsidR="007C6C27" w:rsidRPr="005707ED" w:rsidRDefault="007C6C27" w:rsidP="0057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заполненной на уроке,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и учебн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07ED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CD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вольнол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бивые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тивы в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хотворении 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М.Ю. Ле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монтова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«Парус».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612D0">
            <w:pPr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231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в произведении  элементов сюж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анализа).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Умение вести диалог.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образной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роды литературы как явления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 и потребн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стей; планирования и регуляции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контекстной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чью. Овладение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цедурами смыслового и эстетического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 текста.</w:t>
            </w:r>
          </w:p>
        </w:tc>
        <w:tc>
          <w:tcPr>
            <w:tcW w:w="1984" w:type="dxa"/>
            <w:noWrap/>
          </w:tcPr>
          <w:p w:rsidR="007C6C27" w:rsidRPr="002F7687" w:rsidRDefault="007C6C27" w:rsidP="00080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смысле жизни как экзистенциальной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Против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речие между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нью вообще и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ловеческой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ностью, вечно стремящейся к чему-либо и не знающей счастья ни в покое, ни в буре. Постоянный поиск истины – непременное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ловие обретения гармонии.</w:t>
            </w:r>
          </w:p>
        </w:tc>
        <w:tc>
          <w:tcPr>
            <w:tcW w:w="1276" w:type="dxa"/>
            <w:noWrap/>
          </w:tcPr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та, вырази-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тельное чтение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наизусть, сообщения учителя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 учащихся,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исследов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тельская работа с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текстом, составл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ние асс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циативных рядов,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бота с и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люстр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циями и термин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ми, работа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 учебн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слушив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муз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кальной</w:t>
            </w:r>
          </w:p>
          <w:p w:rsidR="007C6C27" w:rsidRPr="002E5556" w:rsidRDefault="007C6C27" w:rsidP="002E5556">
            <w:pPr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композ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2E5556" w:rsidRDefault="007C6C27" w:rsidP="002E5556">
            <w:pPr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Антит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за, и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версия, мет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фора, сравн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ние, худ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венное пр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ство, цвет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образ, ямб.</w:t>
            </w:r>
          </w:p>
        </w:tc>
        <w:tc>
          <w:tcPr>
            <w:tcW w:w="1418" w:type="dxa"/>
            <w:noWrap/>
          </w:tcPr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Стихотв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М.Ю. Ле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монтова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«Крест на скале»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 «Гроза»,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репроду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картин И.К. Айв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зовского.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Романс А.Е. Варламова «Белеет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парус од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нокий…»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Выучить стихотворение «Тучи»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зусть.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учить наизусть стихотворения М.Ю. Лермонт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ва «Крест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на скале» и «Гр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за».</w:t>
            </w:r>
          </w:p>
          <w:p w:rsidR="007C6C27" w:rsidRPr="002E5556" w:rsidRDefault="007C6C27" w:rsidP="002E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общения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 ка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тинах И.К. 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вазовского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1870-х гг., о романсе А.Е. Варламова «Белеет парус одинокий..»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Трагическое одиночес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человека в мире и историч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«бе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домности» поколения в стихотвор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М.Ю. Лермонт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«Ли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ток».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жанров; 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Понимание образной природы литературы как явления словесн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искусства.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па. 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Овлад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процедурами см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слового и эстетическ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анализа текста.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морал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сознания и компетентности в решении морал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проблем на основе личнос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выбора. Формирование представлений о жизни как экз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стенциальной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Осмысл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причин траг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одиноч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человека, бесцельности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ществования.</w:t>
            </w:r>
          </w:p>
        </w:tc>
        <w:tc>
          <w:tcPr>
            <w:tcW w:w="1276" w:type="dxa"/>
            <w:noWrap/>
          </w:tcPr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исследов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тельская работа в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группах, сообщения учителя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 учащи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выр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зительное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чтение наизусть,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работа с иллюстр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циями,</w:t>
            </w:r>
          </w:p>
          <w:p w:rsidR="007C6C27" w:rsidRPr="002E5556" w:rsidRDefault="007C6C27" w:rsidP="002F29B1">
            <w:pPr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2E5556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Образ, тема, финал.</w:t>
            </w:r>
          </w:p>
        </w:tc>
        <w:tc>
          <w:tcPr>
            <w:tcW w:w="1418" w:type="dxa"/>
            <w:noWrap/>
          </w:tcPr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ции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стих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творению.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Г.С. Берен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гофа,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А.М. Васн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цова,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Я. Когана,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В.М.Конашевича,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Д.И. Ми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рохина,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М.И. Пик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ва.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В.А.Жуковский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«Листок».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В.А. Луго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«Кленовый</w:t>
            </w:r>
          </w:p>
          <w:p w:rsidR="007C6C27" w:rsidRPr="002E5556" w:rsidRDefault="007C6C27" w:rsidP="002F29B1">
            <w:pPr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лист»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вить несколько вариантов чт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ния стихотвор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«Парус» так, чтобы каждый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раз подчеркнуть различные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оттенки стих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творного текста.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Выучить на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зусть стихотв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«Парус».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товить плакат – комментатор слов: «чинара», «самодовол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ый», «самод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таточный»,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«родимый», «с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ровый». Подг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ния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стихотво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ном переводе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В.А.Жуковского «Листок» и о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В.А. Луговском. Выучить на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усть стихотв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рения «Листок»</w:t>
            </w:r>
          </w:p>
          <w:p w:rsidR="007C6C27" w:rsidRPr="002E5556" w:rsidRDefault="007C6C27" w:rsidP="002F2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В.А. Жуковского и «Кленовый</w:t>
            </w:r>
          </w:p>
          <w:p w:rsidR="007C6C27" w:rsidRPr="002E5556" w:rsidRDefault="007C6C27" w:rsidP="002F29B1">
            <w:pPr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лист» В.А. Л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5556">
              <w:rPr>
                <w:rFonts w:ascii="Times New Roman" w:hAnsi="Times New Roman" w:cs="Times New Roman"/>
                <w:sz w:val="22"/>
                <w:szCs w:val="22"/>
              </w:rPr>
              <w:t>говского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Трагическая непреод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лимость одиночества при общей родственн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судьбы в стихотв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рении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М.Ю. Лермонт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CD5D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«На с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вере 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ком…»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612D0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мулировать тему, идею, нравстве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ный пафос лит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ратурного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авторской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зиции и своё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ношение к ней. Понимание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 и потребн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стей. Формирование умений воспринимать, анализировать, крит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 оценивать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терпретировать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танное, осознавать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дожественную картину жизни, отражённую в литературном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жизни как экз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стенциальной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Осмысл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причин траг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одиноч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человека.</w:t>
            </w:r>
          </w:p>
        </w:tc>
        <w:tc>
          <w:tcPr>
            <w:tcW w:w="1276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тельное чтение наизусть, исследов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тельская работа с текстом, репроду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циями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тин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дожников.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хий,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ние,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ство, эп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граф.</w:t>
            </w:r>
          </w:p>
        </w:tc>
        <w:tc>
          <w:tcPr>
            <w:tcW w:w="1418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Гейне «Сосна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 один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ко», И.И. Шишкин «Сосна».</w:t>
            </w:r>
          </w:p>
        </w:tc>
        <w:tc>
          <w:tcPr>
            <w:tcW w:w="1842" w:type="dxa"/>
            <w:noWrap/>
          </w:tcPr>
          <w:p w:rsidR="007C6C27" w:rsidRPr="006636B6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Выучить наизусть одно из стихотворений М.Ю. Лермонт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 (по выбору). </w:t>
            </w:r>
            <w:r w:rsidRPr="002E55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товить выраз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тельное чтение стихотворения  Г. Гейне «Сосна стоит одиноко» в переводе Ф.И. Тютчева, А.А. Фета.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творческих работ.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7C6C27" w:rsidRPr="002F7687" w:rsidRDefault="007C6C27" w:rsidP="007E3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в произведении  элементов сюж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анализа). Собственная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терпретация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ведений.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домашних творческих работ. Понимание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Осознание значимости чтения и изучения литературы для своего дальнейш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го развития; формир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вание потребности в систематическом чт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нии как средстве п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знания мира и себя в этом мире, гармониз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ции отношений чел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века и общества, мн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гоаспектного диалога.</w:t>
            </w:r>
          </w:p>
        </w:tc>
        <w:tc>
          <w:tcPr>
            <w:tcW w:w="1984" w:type="dxa"/>
            <w:noWrap/>
          </w:tcPr>
          <w:p w:rsidR="007C6C27" w:rsidRPr="002F7687" w:rsidRDefault="007C6C27" w:rsidP="00E47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ормирование коммуникативной компетентности в общении и с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трудничестве со сверстниками, детьми старшего и младшего возра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та, взрослыми в процессе образ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вательной, общ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ственно полезной учебно-исследовател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41A24">
              <w:rPr>
                <w:rFonts w:ascii="Times New Roman" w:hAnsi="Times New Roman" w:cs="Times New Roman"/>
                <w:sz w:val="22"/>
                <w:szCs w:val="22"/>
              </w:rPr>
              <w:t>ской, творческой 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7C6C27" w:rsidRPr="00E47241" w:rsidRDefault="007C6C27" w:rsidP="00E4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Чтение творч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работ и защита</w:t>
            </w:r>
          </w:p>
          <w:p w:rsidR="007C6C27" w:rsidRPr="00E47241" w:rsidRDefault="007C6C27" w:rsidP="00E4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своей то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ки зрения, коммент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собс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венных</w:t>
            </w:r>
          </w:p>
          <w:p w:rsidR="007C6C27" w:rsidRPr="00E47241" w:rsidRDefault="007C6C27" w:rsidP="00E4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ций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обоснов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ние выб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ра илл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страций</w:t>
            </w:r>
          </w:p>
          <w:p w:rsidR="007C6C27" w:rsidRPr="00E47241" w:rsidRDefault="007C6C27" w:rsidP="00E4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художн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ков, чьи</w:t>
            </w:r>
          </w:p>
          <w:p w:rsidR="007C6C27" w:rsidRPr="00E47241" w:rsidRDefault="007C6C27" w:rsidP="00E4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картины созвучны</w:t>
            </w:r>
          </w:p>
          <w:p w:rsidR="007C6C27" w:rsidRPr="00E47241" w:rsidRDefault="007C6C27" w:rsidP="00E47241">
            <w:pPr>
              <w:jc w:val="both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по темат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E47241" w:rsidRDefault="007C6C27" w:rsidP="00E47241">
            <w:pPr>
              <w:jc w:val="both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Изобр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зител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тельные средс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ва яз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ка, эл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менты сюжета, комп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зиция.</w:t>
            </w:r>
          </w:p>
        </w:tc>
        <w:tc>
          <w:tcPr>
            <w:tcW w:w="1418" w:type="dxa"/>
            <w:noWrap/>
          </w:tcPr>
          <w:p w:rsidR="007C6C27" w:rsidRPr="00E47241" w:rsidRDefault="007C6C27" w:rsidP="00A61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Картины русских</w:t>
            </w:r>
          </w:p>
          <w:p w:rsidR="007C6C27" w:rsidRPr="00E47241" w:rsidRDefault="007C6C27" w:rsidP="00A61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художн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ков, сов-</w:t>
            </w:r>
          </w:p>
          <w:p w:rsidR="007C6C27" w:rsidRPr="00E47241" w:rsidRDefault="007C6C27" w:rsidP="00E4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падающие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теме и настроению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E47241" w:rsidRDefault="007C6C27" w:rsidP="00E4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72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E472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Выучить стихотворение М.Ю. Лермонт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ва «Листок» наизусть. Со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дать миниатюры (по выбору).</w:t>
            </w:r>
          </w:p>
          <w:p w:rsidR="007C6C27" w:rsidRPr="00E47241" w:rsidRDefault="007C6C27" w:rsidP="00E4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 xml:space="preserve">«Диалог туч, мчащихся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с милого севера в сторону 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7C6C27" w:rsidRPr="00E47241" w:rsidRDefault="007C6C27" w:rsidP="00E4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монолог Паруса, скользящего</w:t>
            </w:r>
          </w:p>
          <w:p w:rsidR="007C6C27" w:rsidRPr="00E47241" w:rsidRDefault="007C6C27" w:rsidP="00E4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«в луче зол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том», рассказ</w:t>
            </w:r>
          </w:p>
          <w:p w:rsidR="007C6C27" w:rsidRPr="00E47241" w:rsidRDefault="007C6C27" w:rsidP="00E4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Листка о его п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тешествии к Черному морю из «отчизны с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ровой». Подо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рать или создать</w:t>
            </w:r>
          </w:p>
          <w:p w:rsidR="007C6C27" w:rsidRPr="00E47241" w:rsidRDefault="007C6C27" w:rsidP="00E47241">
            <w:pPr>
              <w:jc w:val="both"/>
              <w:rPr>
                <w:rFonts w:ascii="Times New Roman" w:hAnsi="Times New Roman" w:cs="Times New Roman"/>
              </w:rPr>
            </w:pP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к ним иллюстр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241">
              <w:rPr>
                <w:rFonts w:ascii="Times New Roman" w:hAnsi="Times New Roman" w:cs="Times New Roman"/>
                <w:sz w:val="22"/>
                <w:szCs w:val="22"/>
              </w:rPr>
              <w:t>тивный ряд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9C0372" w:rsidRDefault="007C6C27" w:rsidP="00A0661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</w:t>
            </w:r>
            <w:r w:rsidRPr="00A61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 Г</w:t>
            </w:r>
            <w:r w:rsidRPr="00A61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A61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голь</w:t>
            </w:r>
            <w:r w:rsidRPr="00A612D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A612D0">
              <w:rPr>
                <w:rFonts w:ascii="Times New Roman" w:hAnsi="Times New Roman" w:cs="Times New Roman"/>
                <w:sz w:val="22"/>
                <w:szCs w:val="22"/>
              </w:rPr>
              <w:t xml:space="preserve">Слово о писателе. </w:t>
            </w:r>
            <w:r w:rsidRPr="00A61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«Тарас Бульба</w:t>
            </w:r>
            <w:r w:rsidRPr="00A612D0">
              <w:rPr>
                <w:rFonts w:ascii="Times New Roman" w:hAnsi="Times New Roman" w:cs="Times New Roman"/>
                <w:sz w:val="22"/>
                <w:szCs w:val="22"/>
              </w:rPr>
              <w:t>»: история создания повести, историч</w:t>
            </w:r>
            <w:r w:rsidRPr="00A612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12D0">
              <w:rPr>
                <w:rFonts w:ascii="Times New Roman" w:hAnsi="Times New Roman" w:cs="Times New Roman"/>
                <w:sz w:val="22"/>
                <w:szCs w:val="22"/>
              </w:rPr>
              <w:t>ская основа и народн</w:t>
            </w:r>
            <w:r w:rsidRPr="00A612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12D0">
              <w:rPr>
                <w:rFonts w:ascii="Times New Roman" w:hAnsi="Times New Roman" w:cs="Times New Roman"/>
                <w:sz w:val="22"/>
                <w:szCs w:val="22"/>
              </w:rPr>
              <w:t>поэтические истоки.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61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Приобщ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вести диалог. Понимание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CC1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Понимание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как одной из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патриотизме как гуманистической ценности. Эп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ческий образ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сенной, героич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 идеальной казачьей вольн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цы в повести.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порожская Сечь как воплощение вольнолюбивого духа украинского народа, духа борьбы за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пранные права. Изображение см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лых, весёлых, сильных духом людей, сплочё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чувством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варищества,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граничной любви к родине и своб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де.</w:t>
            </w:r>
          </w:p>
        </w:tc>
        <w:tc>
          <w:tcPr>
            <w:tcW w:w="1276" w:type="dxa"/>
            <w:noWrap/>
          </w:tcPr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Создание речевой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ситуации с гипотет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ческим изменен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ем соц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альной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функции ученика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(историч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ский эк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курс в изобр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нную Гоголем эпоху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с привл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чением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картины И.Е. Реп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на «Зап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рожцы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пишут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письмо турецкому султану»),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конкурс знатоков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повести, работа с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таблицей, беседа,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сообщения учителя и учащихся.</w:t>
            </w:r>
          </w:p>
        </w:tc>
        <w:tc>
          <w:tcPr>
            <w:tcW w:w="992" w:type="dxa"/>
            <w:noWrap/>
          </w:tcPr>
          <w:p w:rsidR="007C6C27" w:rsidRPr="003F02F7" w:rsidRDefault="007C6C27" w:rsidP="003F02F7">
            <w:pPr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Геро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ческая п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весть, истор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ческая основа пове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ти.</w:t>
            </w:r>
          </w:p>
        </w:tc>
        <w:tc>
          <w:tcPr>
            <w:tcW w:w="1418" w:type="dxa"/>
            <w:noWrap/>
          </w:tcPr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И.Е. Репин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«Запорожцы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пишут письмо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турецкому султану».</w:t>
            </w:r>
          </w:p>
        </w:tc>
        <w:tc>
          <w:tcPr>
            <w:tcW w:w="1842" w:type="dxa"/>
            <w:noWrap/>
          </w:tcPr>
          <w:p w:rsidR="007C6C27" w:rsidRPr="00827405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740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82740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82740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Прочитать повесть «Тарас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Бульба». Ответы на вопросы.</w:t>
            </w:r>
          </w:p>
          <w:p w:rsidR="007C6C27" w:rsidRPr="00827405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740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ние «литерат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роведа»: «Инт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рес Гоголя к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истории Укра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ны».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общения «ист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риков»: «Борьба украинского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народа за нез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висимость»,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«Запорожская Сечь».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Сообщение «и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кусствоведа».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История созд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ния и коммент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рий к картине И.Е. Репина</w:t>
            </w:r>
          </w:p>
          <w:p w:rsidR="007C6C27" w:rsidRPr="003F02F7" w:rsidRDefault="007C6C27" w:rsidP="003F0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«Запорожцы пишут письмо</w:t>
            </w:r>
          </w:p>
          <w:p w:rsidR="007C6C27" w:rsidRPr="003F02F7" w:rsidRDefault="007C6C27" w:rsidP="003F02F7">
            <w:pPr>
              <w:jc w:val="both"/>
              <w:rPr>
                <w:rFonts w:ascii="Times New Roman" w:hAnsi="Times New Roman" w:cs="Times New Roman"/>
              </w:rPr>
            </w:pP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турецкому су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F02F7">
              <w:rPr>
                <w:rFonts w:ascii="Times New Roman" w:hAnsi="Times New Roman" w:cs="Times New Roman"/>
                <w:sz w:val="22"/>
                <w:szCs w:val="22"/>
              </w:rPr>
              <w:t>тану».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A85FF7" w:rsidRDefault="007C6C2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«Бранное, трудное</w:t>
            </w:r>
          </w:p>
          <w:p w:rsidR="007C6C27" w:rsidRPr="00A85FF7" w:rsidRDefault="007C6C2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время...»</w:t>
            </w:r>
          </w:p>
          <w:p w:rsidR="007C6C27" w:rsidRPr="00A85FF7" w:rsidRDefault="007C6C2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Степь</w:t>
            </w:r>
          </w:p>
          <w:p w:rsidR="007C6C27" w:rsidRPr="00A85FF7" w:rsidRDefault="007C6C2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как образ</w:t>
            </w:r>
          </w:p>
          <w:p w:rsidR="007C6C27" w:rsidRPr="00A85FF7" w:rsidRDefault="007C6C2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Родины в</w:t>
            </w:r>
          </w:p>
          <w:p w:rsidR="007C6C27" w:rsidRPr="00A85FF7" w:rsidRDefault="007C6C27" w:rsidP="00A8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повести</w:t>
            </w:r>
          </w:p>
          <w:p w:rsidR="007C6C27" w:rsidRPr="00A85FF7" w:rsidRDefault="007C6C27" w:rsidP="00A85FF7">
            <w:pPr>
              <w:jc w:val="both"/>
              <w:rPr>
                <w:rFonts w:ascii="Times New Roman" w:hAnsi="Times New Roman" w:cs="Times New Roman"/>
              </w:rPr>
            </w:pP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Гоголя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CC1012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Эстетическое восприятие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мирование эст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 культурной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моидентификации, осознание коммуник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тивно-эстетических возможностей родного языка на основе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чения выдающихся произведений росси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культуры, 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 своего народа, мировой культуры.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патриотизме как гуманистической ценности. Муж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ство, сила духа, отвага героизм – основные качества характера героев. Родные места, степь, Родина – источник силы героев.</w:t>
            </w:r>
          </w:p>
        </w:tc>
        <w:tc>
          <w:tcPr>
            <w:tcW w:w="1276" w:type="dxa"/>
            <w:noWrap/>
          </w:tcPr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та, чтение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по ролям и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чтение, беседа,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сообщения учащихся, работа с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циями, работа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Тропы и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фигуры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(гипе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бола,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сравн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ние,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мет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фора, ритор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</w:p>
          <w:p w:rsidR="007C6C27" w:rsidRPr="00527444" w:rsidRDefault="007C6C27" w:rsidP="00527444">
            <w:pPr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фиг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ры)</w:t>
            </w:r>
          </w:p>
        </w:tc>
        <w:tc>
          <w:tcPr>
            <w:tcW w:w="1418" w:type="dxa"/>
            <w:noWrap/>
          </w:tcPr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Т.Г. Ше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ченко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«Встреча Тараса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 сыновь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ми»,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П.П. Сок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лов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«Возвращ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из бу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сы»</w:t>
            </w:r>
          </w:p>
        </w:tc>
        <w:tc>
          <w:tcPr>
            <w:tcW w:w="1842" w:type="dxa"/>
            <w:noWrap/>
          </w:tcPr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74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5274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вить рассказ об истории созд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ния повести и исторической основе произв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дения с испол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зованием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мат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риалов статьи учебника и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урока.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Выписать из п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вести предлож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ния, в которых особо подчер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нуто чувство матери 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ставании с с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новьями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вой главы пове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ти «Тарас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Бул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ба».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разительное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чтение второй главы.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Исследовател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ская работа с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текстом по вар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антам.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Из описания степи выписать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предложения, в которых пере-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даны: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1 вариант. Кра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ки степи.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2 вариант. Звуки и запахи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степи.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3 вариант. Оп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сание обитат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лей степи.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4 вариант. Оп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сание воздуха,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неба над степью.</w:t>
            </w:r>
          </w:p>
          <w:p w:rsidR="007C6C27" w:rsidRPr="00527444" w:rsidRDefault="007C6C27" w:rsidP="00527444">
            <w:pPr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5 вариант. Оп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сание Днепра.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 – 40.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A85FF7" w:rsidRDefault="007C6C27" w:rsidP="00A85FF7">
            <w:pPr>
              <w:jc w:val="both"/>
              <w:rPr>
                <w:rFonts w:ascii="Times New Roman" w:hAnsi="Times New Roman" w:cs="Times New Roman"/>
              </w:rPr>
            </w:pP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Остап и Андрий. Сравн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тельная х</w:t>
            </w: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рактерист</w:t>
            </w: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ка (характ</w:t>
            </w: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5FF7">
              <w:rPr>
                <w:rFonts w:ascii="Times New Roman" w:hAnsi="Times New Roman" w:cs="Times New Roman"/>
                <w:sz w:val="22"/>
                <w:szCs w:val="22"/>
              </w:rPr>
              <w:t>ры, типы, речь).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CC1012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Эст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тическое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ятие произвед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ния;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эстетического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Понимание литературы как одной из основных наци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нально-культурных ценностей народа, как особого способа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знания жизни.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патриотизме как гуманистической ценности. 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и мног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гранность хара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теров героев.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гатство внутре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них сил Андрия. Благородство, справедливость, чувство долга, храбрость,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лесть, самоотве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женность,  вну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ренняя готовность к подвигу Остапа. Остап и Андрий - «могучие сын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вья» Тараса Бул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бы, принадлеж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эпическому миру могучего, свободного,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красного челов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ка. </w:t>
            </w:r>
          </w:p>
        </w:tc>
        <w:tc>
          <w:tcPr>
            <w:tcW w:w="1276" w:type="dxa"/>
            <w:noWrap/>
          </w:tcPr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чтение, худо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пересказ, работа с иллюстр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циями, составл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ние табл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«Остап и Ан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рий», ан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литическая беседа,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та, диску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сия, работа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общения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учителя и учащихся, самосто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исследов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тельская работа с</w:t>
            </w:r>
          </w:p>
          <w:p w:rsidR="007C6C27" w:rsidRPr="00527444" w:rsidRDefault="007C6C27" w:rsidP="00527444">
            <w:pPr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текстом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Типы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речи и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разн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образие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лекс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стов,</w:t>
            </w:r>
          </w:p>
          <w:p w:rsidR="007C6C27" w:rsidRPr="00527444" w:rsidRDefault="007C6C27" w:rsidP="00527444">
            <w:pPr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герой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7C6C27" w:rsidRPr="00527444" w:rsidRDefault="007C6C27" w:rsidP="00527444">
            <w:pPr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Е.А. Кибр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74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5274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Найти эп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зоды, в которых наиболее отче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ливо проявились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характеры гер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ев.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Исследовател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ская работа с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текстом.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1 вариант. В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писать слова из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указанного уч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телем эпизода,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характеризу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щие отношение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Андрия к сраж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нию.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2 вариант. В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писать слова из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указанного уч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телем эпизода,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характеризу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щие отношение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Остапа к сраж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нию.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74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товить худож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сказ эпизода п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следней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ночи Андрия среди казаков.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разительное чт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ние эпизода от слов: «Отвор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лись ворота…» до слов: «Беда,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атаман, окрепли ляхи, прибыла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на подмогу св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жая сила!..»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Оформить пл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кат с указанием</w:t>
            </w:r>
          </w:p>
          <w:p w:rsidR="007C6C27" w:rsidRPr="00527444" w:rsidRDefault="007C6C27" w:rsidP="00527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значений слов (лексика урока</w:t>
            </w:r>
          </w:p>
          <w:p w:rsidR="007C6C27" w:rsidRPr="00527444" w:rsidRDefault="007C6C27" w:rsidP="00527444">
            <w:pPr>
              <w:jc w:val="both"/>
              <w:rPr>
                <w:rFonts w:ascii="Times New Roman" w:hAnsi="Times New Roman" w:cs="Times New Roman"/>
              </w:rPr>
            </w:pP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«Андрий и О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7444">
              <w:rPr>
                <w:rFonts w:ascii="Times New Roman" w:hAnsi="Times New Roman" w:cs="Times New Roman"/>
                <w:sz w:val="22"/>
                <w:szCs w:val="22"/>
              </w:rPr>
              <w:t>тап»)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DA2B44" w:rsidRDefault="007C6C27" w:rsidP="00DA2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2B44">
              <w:rPr>
                <w:rFonts w:ascii="Times New Roman" w:hAnsi="Times New Roman" w:cs="Times New Roman"/>
                <w:sz w:val="22"/>
                <w:szCs w:val="22"/>
              </w:rPr>
              <w:t>Подвиг Та -</w:t>
            </w:r>
          </w:p>
          <w:p w:rsidR="007C6C27" w:rsidRPr="00DA2B44" w:rsidRDefault="007C6C27" w:rsidP="00DA2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2B44">
              <w:rPr>
                <w:rFonts w:ascii="Times New Roman" w:hAnsi="Times New Roman" w:cs="Times New Roman"/>
                <w:sz w:val="22"/>
                <w:szCs w:val="22"/>
              </w:rPr>
              <w:t>раса Буль-</w:t>
            </w:r>
          </w:p>
          <w:p w:rsidR="007C6C27" w:rsidRPr="00DA2B44" w:rsidRDefault="007C6C27" w:rsidP="00DA2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2B44">
              <w:rPr>
                <w:rFonts w:ascii="Times New Roman" w:hAnsi="Times New Roman" w:cs="Times New Roman"/>
                <w:sz w:val="22"/>
                <w:szCs w:val="22"/>
              </w:rPr>
              <w:t>бы. Казач</w:t>
            </w:r>
            <w:r w:rsidRPr="00DA2B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2B44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2B44">
              <w:rPr>
                <w:rFonts w:ascii="Times New Roman" w:hAnsi="Times New Roman" w:cs="Times New Roman"/>
                <w:sz w:val="22"/>
                <w:szCs w:val="22"/>
              </w:rPr>
              <w:t>в из</w:t>
            </w:r>
            <w:r w:rsidRPr="00DA2B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A2B44">
              <w:rPr>
                <w:rFonts w:ascii="Times New Roman" w:hAnsi="Times New Roman" w:cs="Times New Roman"/>
                <w:sz w:val="22"/>
                <w:szCs w:val="22"/>
              </w:rPr>
              <w:t>бражении</w:t>
            </w:r>
          </w:p>
          <w:p w:rsidR="007C6C27" w:rsidRPr="00DA2B44" w:rsidRDefault="007C6C27" w:rsidP="00DA2B44">
            <w:pPr>
              <w:jc w:val="both"/>
              <w:rPr>
                <w:rFonts w:ascii="Times New Roman" w:hAnsi="Times New Roman" w:cs="Times New Roman"/>
              </w:rPr>
            </w:pPr>
            <w:r w:rsidRPr="00DA2B44">
              <w:rPr>
                <w:rFonts w:ascii="Times New Roman" w:hAnsi="Times New Roman" w:cs="Times New Roman"/>
                <w:sz w:val="22"/>
                <w:szCs w:val="22"/>
              </w:rPr>
              <w:t>Н.В. Гоголя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CC1012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пересказывать прозаические произведения или их отрывки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пользованием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разных средств русского языка и цитат из текста. 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7C6C27" w:rsidRPr="002F7687" w:rsidRDefault="007C6C27" w:rsidP="00CC1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 контекстной речью. Воспитание квалифицированного читателя со сформир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ванным эстетическим вкусом, способного аргументировать своё мнение.</w:t>
            </w:r>
          </w:p>
        </w:tc>
        <w:tc>
          <w:tcPr>
            <w:tcW w:w="1984" w:type="dxa"/>
            <w:noWrap/>
          </w:tcPr>
          <w:p w:rsidR="007C6C27" w:rsidRPr="002F7687" w:rsidRDefault="007C6C27" w:rsidP="00AD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патриотизме как гуманистической ценности. Тарас Бульба - выраз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 национал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интересов русского народа. Беспримерное мужество, подвиг народа во славу своей Отчизны. Служение людям как высокое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звание.</w:t>
            </w:r>
          </w:p>
        </w:tc>
        <w:tc>
          <w:tcPr>
            <w:tcW w:w="1276" w:type="dxa"/>
            <w:noWrap/>
          </w:tcPr>
          <w:p w:rsidR="007C6C27" w:rsidRPr="00931407" w:rsidRDefault="007C6C2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931407" w:rsidRDefault="007C6C2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чтение, работа с</w:t>
            </w:r>
          </w:p>
          <w:p w:rsidR="007C6C27" w:rsidRPr="00931407" w:rsidRDefault="007C6C2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циями,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конкурс планов</w:t>
            </w:r>
          </w:p>
          <w:p w:rsidR="007C6C27" w:rsidRPr="00931407" w:rsidRDefault="007C6C2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рассказа о герое,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седа, раб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та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уче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ником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931407" w:rsidRDefault="007C6C27" w:rsidP="00931407">
            <w:pPr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Инт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нация, образ, худ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венная идея.</w:t>
            </w:r>
          </w:p>
        </w:tc>
        <w:tc>
          <w:tcPr>
            <w:tcW w:w="1418" w:type="dxa"/>
            <w:noWrap/>
          </w:tcPr>
          <w:p w:rsidR="007C6C27" w:rsidRPr="00931407" w:rsidRDefault="007C6C2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7C6C27" w:rsidRPr="00931407" w:rsidRDefault="007C6C2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П.П. Сок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лова,</w:t>
            </w:r>
          </w:p>
          <w:p w:rsidR="007C6C27" w:rsidRPr="00931407" w:rsidRDefault="007C6C2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Е.А. Кибр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ка и</w:t>
            </w:r>
          </w:p>
          <w:p w:rsidR="007C6C27" w:rsidRPr="00931407" w:rsidRDefault="007C6C27" w:rsidP="00931407">
            <w:pPr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Д.А. Шм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ринова</w:t>
            </w:r>
          </w:p>
        </w:tc>
        <w:tc>
          <w:tcPr>
            <w:tcW w:w="1842" w:type="dxa"/>
            <w:noWrap/>
          </w:tcPr>
          <w:p w:rsidR="007C6C27" w:rsidRPr="00931407" w:rsidRDefault="007C6C2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40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93140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3140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Составить план рассказа о</w:t>
            </w:r>
          </w:p>
          <w:p w:rsidR="007C6C27" w:rsidRPr="00931407" w:rsidRDefault="007C6C2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жизни Тараса Бульбы.</w:t>
            </w:r>
          </w:p>
          <w:p w:rsidR="007C6C27" w:rsidRPr="00931407" w:rsidRDefault="007C6C2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Выписать из текста имена казаков. Найти в тексте эпизоды,</w:t>
            </w:r>
          </w:p>
          <w:p w:rsidR="007C6C27" w:rsidRPr="00931407" w:rsidRDefault="007C6C27" w:rsidP="009314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посвященные их делам и подв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гам. Подгот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вить вырази-</w:t>
            </w:r>
          </w:p>
          <w:p w:rsidR="007C6C27" w:rsidRPr="00931407" w:rsidRDefault="007C6C27" w:rsidP="00931407">
            <w:pPr>
              <w:jc w:val="both"/>
              <w:rPr>
                <w:rFonts w:ascii="Times New Roman" w:hAnsi="Times New Roman" w:cs="Times New Roman"/>
              </w:rPr>
            </w:pPr>
            <w:r w:rsidRPr="00931407">
              <w:rPr>
                <w:rFonts w:ascii="Times New Roman" w:hAnsi="Times New Roman" w:cs="Times New Roman"/>
                <w:sz w:val="22"/>
                <w:szCs w:val="22"/>
              </w:rPr>
              <w:t>тельное чтение эпизодов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– 43.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A0661A" w:rsidRDefault="007C6C27" w:rsidP="00CC1012">
            <w:pPr>
              <w:jc w:val="both"/>
              <w:rPr>
                <w:rFonts w:ascii="Times New Roman" w:hAnsi="Times New Roman" w:cs="Times New Roman"/>
              </w:rPr>
            </w:pPr>
            <w:r w:rsidRPr="00A066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Классное сочинение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066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19F">
              <w:rPr>
                <w:rFonts w:ascii="Times New Roman" w:hAnsi="Times New Roman" w:cs="Times New Roman"/>
              </w:rPr>
              <w:t>по п</w:t>
            </w:r>
            <w:r w:rsidRPr="00C1519F">
              <w:rPr>
                <w:rFonts w:ascii="Times New Roman" w:hAnsi="Times New Roman" w:cs="Times New Roman"/>
              </w:rPr>
              <w:t>о</w:t>
            </w:r>
            <w:r w:rsidRPr="00C1519F">
              <w:rPr>
                <w:rFonts w:ascii="Times New Roman" w:hAnsi="Times New Roman" w:cs="Times New Roman"/>
              </w:rPr>
              <w:t>вести «Т</w:t>
            </w:r>
            <w:r w:rsidRPr="00C1519F">
              <w:rPr>
                <w:rFonts w:ascii="Times New Roman" w:hAnsi="Times New Roman" w:cs="Times New Roman"/>
              </w:rPr>
              <w:t>а</w:t>
            </w:r>
            <w:r w:rsidRPr="00C1519F">
              <w:rPr>
                <w:rFonts w:ascii="Times New Roman" w:hAnsi="Times New Roman" w:cs="Times New Roman"/>
              </w:rPr>
              <w:t>рас Бул</w:t>
            </w:r>
            <w:r w:rsidRPr="00C1519F">
              <w:rPr>
                <w:rFonts w:ascii="Times New Roman" w:hAnsi="Times New Roman" w:cs="Times New Roman"/>
              </w:rPr>
              <w:t>ь</w:t>
            </w:r>
            <w:r w:rsidRPr="00C1519F">
              <w:rPr>
                <w:rFonts w:ascii="Times New Roman" w:hAnsi="Times New Roman" w:cs="Times New Roman"/>
              </w:rPr>
              <w:t>ба».</w:t>
            </w:r>
          </w:p>
        </w:tc>
        <w:tc>
          <w:tcPr>
            <w:tcW w:w="727" w:type="dxa"/>
            <w:noWrap/>
          </w:tcPr>
          <w:p w:rsidR="007C6C27" w:rsidRPr="002F7687" w:rsidRDefault="007C6C27" w:rsidP="00CC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CC1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Написание творческих работ. 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 литературных произведений. 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Воспитание квалиф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цированного читателя со сформированным эстетическим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выск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зываниях разных 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ров, создавать развё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нутое высказывание аналитического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терпретирующего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рактера, участвовать в обсуждении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7C6C27" w:rsidRPr="005F47B2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Воспитание ро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сийской, гражда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ской идентичн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сти: патриотизма, уважение к От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честву, осознание своей этнической принадлежности, усвоение гуман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стических, дем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кратических и традиционных ценностей мног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национального российского о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щества; воспит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ние чувства отве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ственности и до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га перед Родиной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7C6C27" w:rsidRPr="005F47B2" w:rsidRDefault="007C6C27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Выполн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лективных</w:t>
            </w:r>
          </w:p>
          <w:p w:rsidR="007C6C27" w:rsidRPr="005F47B2" w:rsidRDefault="007C6C27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творч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</w:p>
          <w:p w:rsidR="007C6C27" w:rsidRPr="005F47B2" w:rsidRDefault="007C6C27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заданий, создание иллюстр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ций, те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стов по</w:t>
            </w:r>
          </w:p>
          <w:p w:rsidR="007C6C27" w:rsidRPr="005F47B2" w:rsidRDefault="007C6C27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предл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женному началу,</w:t>
            </w:r>
          </w:p>
          <w:p w:rsidR="007C6C27" w:rsidRPr="005F47B2" w:rsidRDefault="007C6C27" w:rsidP="00BF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работа с термином, беседа.</w:t>
            </w:r>
          </w:p>
        </w:tc>
        <w:tc>
          <w:tcPr>
            <w:tcW w:w="992" w:type="dxa"/>
            <w:noWrap/>
          </w:tcPr>
          <w:p w:rsidR="007C6C27" w:rsidRPr="005F47B2" w:rsidRDefault="007C6C27" w:rsidP="005F47B2">
            <w:pPr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Повес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вов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ние, образ, герой, рассказ.</w:t>
            </w:r>
          </w:p>
        </w:tc>
        <w:tc>
          <w:tcPr>
            <w:tcW w:w="1418" w:type="dxa"/>
            <w:noWrap/>
          </w:tcPr>
          <w:p w:rsidR="007C6C27" w:rsidRPr="005F47B2" w:rsidRDefault="007C6C27" w:rsidP="005F4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BF4BB5" w:rsidRDefault="007C6C27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4BB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BF4BB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BF4BB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Заполнить сопоставител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таблицу «Остап и Ан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рий»,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подобрать цитаты для х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рактеристики казаков в пове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Гоголя.</w:t>
            </w:r>
          </w:p>
          <w:p w:rsidR="007C6C27" w:rsidRPr="005F47B2" w:rsidRDefault="007C6C27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Подобрать или придумать и</w:t>
            </w:r>
          </w:p>
          <w:p w:rsidR="007C6C27" w:rsidRDefault="007C6C27" w:rsidP="00BF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описать иллюс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рации к осно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ным событиям повести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6C27" w:rsidRPr="005F47B2" w:rsidRDefault="007C6C27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F4A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1 группа. Используя мат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риалы сравн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тельной табл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цы,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написать небольшой ра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об Остапе и Андрии, вкл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чив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оценку с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бытий.</w:t>
            </w:r>
          </w:p>
          <w:p w:rsidR="007C6C27" w:rsidRPr="005F47B2" w:rsidRDefault="007C6C27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2 группа. И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пользуя план,</w:t>
            </w:r>
          </w:p>
          <w:p w:rsidR="007C6C27" w:rsidRPr="005F47B2" w:rsidRDefault="007C6C27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написать н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большой рассказ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Тарасе, вкл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чив оценку с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бытий.</w:t>
            </w:r>
          </w:p>
          <w:p w:rsidR="007C6C27" w:rsidRPr="005F47B2" w:rsidRDefault="007C6C27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3 группа. Нап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сать небольшой</w:t>
            </w:r>
          </w:p>
          <w:p w:rsidR="007C6C27" w:rsidRPr="005F47B2" w:rsidRDefault="007C6C27" w:rsidP="005F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рассказ о каз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ках-сечевиках,</w:t>
            </w:r>
          </w:p>
          <w:p w:rsidR="007C6C27" w:rsidRPr="005F47B2" w:rsidRDefault="007C6C27" w:rsidP="005F47B2">
            <w:pPr>
              <w:jc w:val="both"/>
              <w:rPr>
                <w:rFonts w:ascii="Times New Roman" w:hAnsi="Times New Roman" w:cs="Times New Roman"/>
              </w:rPr>
            </w:pPr>
            <w:r w:rsidRPr="005F47B2">
              <w:rPr>
                <w:rFonts w:ascii="Times New Roman" w:hAnsi="Times New Roman" w:cs="Times New Roman"/>
                <w:sz w:val="22"/>
                <w:szCs w:val="22"/>
              </w:rPr>
              <w:t>включив оценку событий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54381D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5438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 С. Ту</w:t>
            </w:r>
            <w:r w:rsidRPr="005438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5438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генев</w:t>
            </w:r>
            <w:r w:rsidRPr="0054381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54381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438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5438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5438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писки охотника</w:t>
            </w:r>
            <w:r w:rsidRPr="0054381D">
              <w:rPr>
                <w:rFonts w:ascii="Times New Roman" w:hAnsi="Times New Roman" w:cs="Times New Roman"/>
                <w:sz w:val="22"/>
                <w:szCs w:val="22"/>
              </w:rPr>
              <w:t>»: творческая история и своеобразие композ</w:t>
            </w:r>
            <w:r w:rsidRPr="0054381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4381D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3B4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Приобщение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вести диалог. Эстетическое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приятие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дения;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3B4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Понимание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как одной из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 Формирование и развитие компетентн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в области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информац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онно-коммуникационных технологий.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гуманизма. Народ 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 Духовные и нравственные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чества русского народа, чувство собственного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тоинства, жажда воли, вера в жизнь, достойную человека. Тема социальной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справедливости в отношениях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мещиков к 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стьянам и 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ганного человеч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достоинства русского мужика. Жестокость и эг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изм крепостников, их самодурство, вопиющее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небрежение к 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стьянам, нежел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считать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жика человеком, роскошь и раст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чительство, обе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печиваемые ценой ущемления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ненных интересов народа.</w:t>
            </w:r>
          </w:p>
        </w:tc>
        <w:tc>
          <w:tcPr>
            <w:tcW w:w="1276" w:type="dxa"/>
            <w:noWrap/>
          </w:tcPr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Работа с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циями, художес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венный пересказ, беседа,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учителя, лексич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E71301" w:rsidRDefault="007C6C27" w:rsidP="00E71301">
            <w:pPr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венная деталь, очерк, цикл расск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зов.</w:t>
            </w:r>
          </w:p>
        </w:tc>
        <w:tc>
          <w:tcPr>
            <w:tcW w:w="1418" w:type="dxa"/>
            <w:noWrap/>
          </w:tcPr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А.А. Бак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нин.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Пор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рет И.С. Тургенева. 1841. Даг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ротипы: И.С. Тург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нев. 1840-е гг.,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Э. Лами. И.С. Тург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нев 1843—1844.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Фотография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С.Л. Леви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кого.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И.С. Тург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нев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группе сотрудников журнала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«Совреме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ник».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П.П. Сок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лова,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К.В. Леб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дева,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В.В. Пук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рева,</w:t>
            </w:r>
          </w:p>
          <w:p w:rsidR="007C6C27" w:rsidRPr="00E71301" w:rsidRDefault="007C6C27" w:rsidP="00E71301">
            <w:pPr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Б.М. Куст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диева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13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E713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вить художес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пересказ с цитированием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(предварительно составить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план пересказа, в к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тором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значимые для понимания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идеи-цитаты б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дут представл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ны как пункты).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1 вариант. «Бу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мистр».</w:t>
            </w:r>
          </w:p>
          <w:p w:rsidR="007C6C27" w:rsidRPr="00E71301" w:rsidRDefault="007C6C27" w:rsidP="00E71301">
            <w:pPr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2 вариант. «М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линовая вода»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– 46.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54381D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5438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 С. Ту</w:t>
            </w:r>
            <w:r w:rsidRPr="005438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5438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генев «Б</w:t>
            </w:r>
            <w:r w:rsidRPr="005438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5438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рюк»: </w:t>
            </w:r>
            <w:r w:rsidRPr="0054381D">
              <w:rPr>
                <w:rFonts w:ascii="Times New Roman" w:hAnsi="Times New Roman" w:cs="Times New Roman"/>
                <w:sz w:val="22"/>
                <w:szCs w:val="22"/>
              </w:rPr>
              <w:t>сл</w:t>
            </w:r>
            <w:r w:rsidRPr="0054381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4381D">
              <w:rPr>
                <w:rFonts w:ascii="Times New Roman" w:hAnsi="Times New Roman" w:cs="Times New Roman"/>
                <w:sz w:val="22"/>
                <w:szCs w:val="22"/>
              </w:rPr>
              <w:t>жебный и человеч</w:t>
            </w:r>
            <w:r w:rsidRPr="0054381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4381D">
              <w:rPr>
                <w:rFonts w:ascii="Times New Roman" w:hAnsi="Times New Roman" w:cs="Times New Roman"/>
                <w:sz w:val="22"/>
                <w:szCs w:val="22"/>
              </w:rPr>
              <w:t>ский долг, общечел</w:t>
            </w:r>
            <w:r w:rsidRPr="0054381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4381D">
              <w:rPr>
                <w:rFonts w:ascii="Times New Roman" w:hAnsi="Times New Roman" w:cs="Times New Roman"/>
                <w:sz w:val="22"/>
                <w:szCs w:val="22"/>
              </w:rPr>
              <w:t>веческое в рассказе.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3B4391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авторской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зиции и своё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ношение к ней.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Понимание роли изобраз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Овладение процедурами смысл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 и эстетического анализа текста.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мирование и развитие компетентности в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 использования информационно-коммуникационных технологий.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гуманизма. Народ 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 Недюжи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способности, высокая нравс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венность, чувство внутренней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боды Бирюка. Пассивность,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народа, чр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ватая страшным бунтом, «бе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смысленным и беспощадным».</w:t>
            </w:r>
          </w:p>
        </w:tc>
        <w:tc>
          <w:tcPr>
            <w:tcW w:w="1276" w:type="dxa"/>
            <w:noWrap/>
          </w:tcPr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та, соста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ление а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социати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ных рядов,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работа с иллюстр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циями, чтение по ролям и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чтение, беседа,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учителя и учащихся, работа с</w:t>
            </w:r>
          </w:p>
          <w:p w:rsidR="007C6C27" w:rsidRPr="00E71301" w:rsidRDefault="007C6C27" w:rsidP="00E71301">
            <w:pPr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Поз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автора,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образ ра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сказч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ка;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идея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прои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</w:p>
        </w:tc>
        <w:tc>
          <w:tcPr>
            <w:tcW w:w="1418" w:type="dxa"/>
            <w:noWrap/>
          </w:tcPr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И.Н. Кра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«Полесо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щик»,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И.Е. Репин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«Мужичок из робких», В.Г. Перов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«Последний кабак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у з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ставы»,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К.В. Леб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дев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«Б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рюк»</w:t>
            </w:r>
          </w:p>
        </w:tc>
        <w:tc>
          <w:tcPr>
            <w:tcW w:w="1842" w:type="dxa"/>
            <w:noWrap/>
          </w:tcPr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13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E713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E713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Прочитать рассказ И. С. Тургенева «Б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рюк».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13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Опр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делить значение слова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«бирюк».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Составить ко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ментарии для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экскурсии по выставке картин</w:t>
            </w:r>
          </w:p>
          <w:p w:rsidR="007C6C27" w:rsidRPr="00E71301" w:rsidRDefault="007C6C27" w:rsidP="00E71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художников Крамского, Р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пина, Перова (краткие свед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об авторе, описание ка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71301">
              <w:rPr>
                <w:rFonts w:ascii="Times New Roman" w:hAnsi="Times New Roman" w:cs="Times New Roman"/>
                <w:sz w:val="22"/>
                <w:szCs w:val="22"/>
              </w:rPr>
              <w:t>тин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87430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874307">
              <w:rPr>
                <w:rFonts w:ascii="Times New Roman" w:hAnsi="Times New Roman" w:cs="Times New Roman"/>
                <w:sz w:val="22"/>
                <w:szCs w:val="22"/>
              </w:rPr>
              <w:t xml:space="preserve">Тема любви в лирике </w:t>
            </w:r>
            <w:r w:rsidRPr="008743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И.С. Ту</w:t>
            </w:r>
            <w:r w:rsidRPr="008743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8743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генева</w:t>
            </w:r>
            <w:r w:rsidRPr="0087430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8743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«В дороге».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3B4391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слова и его эстетической функции.</w:t>
            </w:r>
          </w:p>
        </w:tc>
        <w:tc>
          <w:tcPr>
            <w:tcW w:w="2410" w:type="dxa"/>
            <w:noWrap/>
          </w:tcPr>
          <w:p w:rsidR="007C6C27" w:rsidRPr="002F7687" w:rsidRDefault="007C6C27" w:rsidP="00403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ладение основами  смыслового и эстет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анализа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ста.</w:t>
            </w:r>
          </w:p>
        </w:tc>
        <w:tc>
          <w:tcPr>
            <w:tcW w:w="1984" w:type="dxa"/>
            <w:noWrap/>
          </w:tcPr>
          <w:p w:rsidR="007C6C27" w:rsidRPr="002F7687" w:rsidRDefault="007C6C27" w:rsidP="00C81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творчестве как экзистенциальной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Постиж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истоков чувств и переж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ваний. Размышл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о вечности, человеческой доброте, любви.</w:t>
            </w:r>
          </w:p>
        </w:tc>
        <w:tc>
          <w:tcPr>
            <w:tcW w:w="1276" w:type="dxa"/>
            <w:noWrap/>
          </w:tcPr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чтение наизусть, создание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вопросов, лексич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та, соо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учителя и учащегося, беседа,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работа с учебн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ком, пр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слушив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ние муз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кальной</w:t>
            </w:r>
          </w:p>
          <w:p w:rsidR="007C6C27" w:rsidRPr="00BC4F7A" w:rsidRDefault="007C6C27" w:rsidP="00BC4F7A">
            <w:pPr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композ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BC4F7A" w:rsidRDefault="007C6C27" w:rsidP="00BC4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онтр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стные образы, мотив, строфа, стопа, цикл.</w:t>
            </w:r>
          </w:p>
        </w:tc>
        <w:tc>
          <w:tcPr>
            <w:tcW w:w="1418" w:type="dxa"/>
            <w:noWrap/>
          </w:tcPr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Романсы на стихи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И.С. Тург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нева  (ко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позиторы: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А.М. Абаза,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А.Ф. Гед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ке,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Г.Л. К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туар,</w:t>
            </w:r>
          </w:p>
          <w:p w:rsidR="007C6C27" w:rsidRPr="00BC4F7A" w:rsidRDefault="007C6C27" w:rsidP="00BC4F7A">
            <w:pPr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Я.Ф. Пр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гожий)</w:t>
            </w:r>
          </w:p>
        </w:tc>
        <w:tc>
          <w:tcPr>
            <w:tcW w:w="1842" w:type="dxa"/>
            <w:noWrap/>
          </w:tcPr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F7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BC4F7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BC4F7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Заполнить таблицу, следуя</w:t>
            </w:r>
          </w:p>
          <w:p w:rsidR="007C6C27" w:rsidRPr="00BC4F7A" w:rsidRDefault="007C6C27" w:rsidP="00BC4F7A">
            <w:pPr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образцу.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F7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Проч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тать рассказ И.С. Тургенева «Татьяна Бор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совна и ее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племянник». Подготовить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эпизода.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Выучить на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зусть стихотв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рения (по выб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ру учителя и учащихся): «Долгие, белые тучи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плывут...», «Осенний в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чер…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Небо я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но...», «Дай мне руку 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и по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дем мы в п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ле...».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общение об</w:t>
            </w:r>
          </w:p>
          <w:p w:rsidR="007C6C27" w:rsidRPr="00BC4F7A" w:rsidRDefault="007C6C27" w:rsidP="00BC4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Э.М. Абазе, а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торе романса на</w:t>
            </w:r>
          </w:p>
          <w:p w:rsidR="007C6C27" w:rsidRPr="00BC4F7A" w:rsidRDefault="007C6C27" w:rsidP="00BC4F7A">
            <w:pPr>
              <w:jc w:val="both"/>
              <w:rPr>
                <w:rFonts w:ascii="Times New Roman" w:hAnsi="Times New Roman" w:cs="Times New Roman"/>
              </w:rPr>
            </w:pP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стихи И.С. Ту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C4F7A">
              <w:rPr>
                <w:rFonts w:ascii="Times New Roman" w:hAnsi="Times New Roman" w:cs="Times New Roman"/>
                <w:sz w:val="22"/>
                <w:szCs w:val="22"/>
              </w:rPr>
              <w:t>генева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B62635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B626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 А. Н</w:t>
            </w:r>
            <w:r w:rsidRPr="00B626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626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красов</w:t>
            </w:r>
            <w:r w:rsidRPr="00B626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B62635">
              <w:rPr>
                <w:rFonts w:ascii="Times New Roman" w:hAnsi="Times New Roman" w:cs="Times New Roman"/>
                <w:sz w:val="22"/>
                <w:szCs w:val="22"/>
              </w:rPr>
              <w:t>Гражда</w:t>
            </w:r>
            <w:r w:rsidRPr="00B6263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62635">
              <w:rPr>
                <w:rFonts w:ascii="Times New Roman" w:hAnsi="Times New Roman" w:cs="Times New Roman"/>
                <w:sz w:val="22"/>
                <w:szCs w:val="22"/>
              </w:rPr>
              <w:t>ская поз</w:t>
            </w:r>
            <w:r w:rsidRPr="00B6263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62635">
              <w:rPr>
                <w:rFonts w:ascii="Times New Roman" w:hAnsi="Times New Roman" w:cs="Times New Roman"/>
                <w:sz w:val="22"/>
                <w:szCs w:val="22"/>
              </w:rPr>
              <w:t>ция поэта.</w:t>
            </w:r>
            <w:r w:rsidRPr="00B626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62635">
              <w:rPr>
                <w:rFonts w:ascii="Times New Roman" w:hAnsi="Times New Roman" w:cs="Times New Roman"/>
                <w:sz w:val="22"/>
                <w:szCs w:val="22"/>
              </w:rPr>
              <w:t>Тема н</w:t>
            </w:r>
            <w:r w:rsidRPr="00B6263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2635">
              <w:rPr>
                <w:rFonts w:ascii="Times New Roman" w:hAnsi="Times New Roman" w:cs="Times New Roman"/>
                <w:sz w:val="22"/>
                <w:szCs w:val="22"/>
              </w:rPr>
              <w:t xml:space="preserve">родного труда и «долюшки женской» - основные в творчестве поэта. </w:t>
            </w:r>
            <w:r w:rsidRPr="00B626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(«В полном разгаре страда д</w:t>
            </w:r>
            <w:r w:rsidRPr="00B626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626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реве</w:t>
            </w:r>
            <w:r w:rsidRPr="00B626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626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ская…»,  «Великое чувство! У каждых дверей…»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3B4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Умение отв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чать на вопросы по прочитанному или прослуша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ному тексту;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давать устные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нологические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сказывания разн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типа.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русского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и его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функции.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целей, в том числе альтерн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тивные, осознанно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бирать наиболее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фективные способы решения учебных и познавательных задач. 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гуманизма. Народ 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 Горькая ирония поэта над «всевыносящим» русским народом. Настроение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мнений, тревоги, пессимизма, ощущение общего неблагополучия и катастрофичности в поздней лирики Н.А. Некрасова.</w:t>
            </w:r>
          </w:p>
        </w:tc>
        <w:tc>
          <w:tcPr>
            <w:tcW w:w="1276" w:type="dxa"/>
            <w:noWrap/>
          </w:tcPr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тези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плана статьи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учебника, работа с учебн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ком,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учителя и учащихся, вырази-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тельное чтение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стихотв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рений,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бота с</w:t>
            </w:r>
          </w:p>
          <w:p w:rsidR="007C6C27" w:rsidRPr="00944814" w:rsidRDefault="007C6C27" w:rsidP="00E6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циями, беседа, лексич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та, работа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терм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нами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Трех-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сло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разм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стиха: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тиль,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амфи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рахий,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пест;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колле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тивный</w:t>
            </w:r>
          </w:p>
          <w:p w:rsidR="007C6C27" w:rsidRPr="00944814" w:rsidRDefault="007C6C27" w:rsidP="00944814">
            <w:pPr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портрет</w:t>
            </w:r>
          </w:p>
        </w:tc>
        <w:tc>
          <w:tcPr>
            <w:tcW w:w="1418" w:type="dxa"/>
            <w:noWrap/>
          </w:tcPr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А.Г. Вен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цианов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«На пашне.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Весна», «На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жатве. Л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то».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Портрет Н.А. Некр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сова работы</w:t>
            </w:r>
          </w:p>
          <w:p w:rsidR="007C6C27" w:rsidRPr="00944814" w:rsidRDefault="007C6C27" w:rsidP="00944814">
            <w:pPr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И.Н. Кра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E603DC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D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E603D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E603D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Выучить наизусть стих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творение «В д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роге».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Составить т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зисный план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статьи учебника, посвященной Н.А. Некрасову.</w:t>
            </w:r>
          </w:p>
          <w:p w:rsidR="007C6C27" w:rsidRPr="00E603DC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03D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о портрете Н.А. Некрасова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работы худо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И.Н. Кра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ского.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Подготовить экскурсию по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выставке репр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дукций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А.Г. Венециан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ва («На пашне.</w:t>
            </w:r>
          </w:p>
          <w:p w:rsidR="007C6C27" w:rsidRPr="00944814" w:rsidRDefault="007C6C27" w:rsidP="0094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Весна», «На жатве. Лето»).</w:t>
            </w:r>
          </w:p>
          <w:p w:rsidR="007C6C27" w:rsidRPr="00944814" w:rsidRDefault="007C6C27" w:rsidP="00E60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Определить ле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сические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знач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ния слов «гра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данин»,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4814">
              <w:rPr>
                <w:rFonts w:ascii="Times New Roman" w:hAnsi="Times New Roman" w:cs="Times New Roman"/>
                <w:sz w:val="22"/>
                <w:szCs w:val="22"/>
              </w:rPr>
              <w:t>«страда»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D12E5F" w:rsidRDefault="007C6C27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2E5F">
              <w:rPr>
                <w:rFonts w:ascii="Times New Roman" w:hAnsi="Times New Roman" w:cs="Times New Roman"/>
                <w:sz w:val="22"/>
                <w:szCs w:val="22"/>
              </w:rPr>
              <w:t>Л.Н. Тол-</w:t>
            </w:r>
          </w:p>
          <w:p w:rsidR="007C6C27" w:rsidRPr="00D12E5F" w:rsidRDefault="007C6C27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2E5F">
              <w:rPr>
                <w:rFonts w:ascii="Times New Roman" w:hAnsi="Times New Roman" w:cs="Times New Roman"/>
                <w:sz w:val="22"/>
                <w:szCs w:val="22"/>
              </w:rPr>
              <w:t>стой</w:t>
            </w:r>
          </w:p>
          <w:p w:rsidR="007C6C27" w:rsidRPr="00D12E5F" w:rsidRDefault="007C6C27" w:rsidP="00D1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2E5F">
              <w:rPr>
                <w:rFonts w:ascii="Times New Roman" w:hAnsi="Times New Roman" w:cs="Times New Roman"/>
                <w:sz w:val="22"/>
                <w:szCs w:val="22"/>
              </w:rPr>
              <w:t>в 30—50 гг.</w:t>
            </w:r>
          </w:p>
          <w:p w:rsidR="007C6C27" w:rsidRPr="00D12E5F" w:rsidRDefault="007C6C27" w:rsidP="00D12E5F">
            <w:pPr>
              <w:jc w:val="both"/>
              <w:rPr>
                <w:rFonts w:ascii="Times New Roman" w:hAnsi="Times New Roman" w:cs="Times New Roman"/>
              </w:rPr>
            </w:pPr>
            <w:r w:rsidRPr="00D12E5F">
              <w:rPr>
                <w:rFonts w:ascii="Times New Roman" w:hAnsi="Times New Roman" w:cs="Times New Roman"/>
                <w:sz w:val="22"/>
                <w:szCs w:val="22"/>
              </w:rPr>
              <w:t>XIX в.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Приобщение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вести диалог. Понимание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информационно-коммуникационных технологий.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Осознание значимости чтения и изучения литературы для своего дальнейш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го развития; формир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вание потребности в систематическом чт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нии как средстве п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знания мира и себя в этом мире, гармониз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ции отношений чел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века и общества, мн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гоаспектного диалога.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noWrap/>
          </w:tcPr>
          <w:p w:rsidR="007C6C27" w:rsidRPr="002F7687" w:rsidRDefault="007C6C27" w:rsidP="00511E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нравственных ценностях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низма. 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Развитие морального со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нания и комп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тентности в реш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нии моральных проблем на основе личностного в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бора, формиров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ние нравственных чувств и нравс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венного повед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ния, осознанного и ответственного отношения к со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ственным посту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846D6">
              <w:rPr>
                <w:rFonts w:ascii="Times New Roman" w:hAnsi="Times New Roman" w:cs="Times New Roman"/>
                <w:sz w:val="22"/>
                <w:szCs w:val="22"/>
              </w:rPr>
              <w:t>кам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ля и уч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щихся, заполн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ние табл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по м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териалам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ставление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устного высказ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вания об</w:t>
            </w:r>
          </w:p>
          <w:p w:rsidR="007C6C27" w:rsidRPr="009D168F" w:rsidRDefault="007C6C27" w:rsidP="009D168F">
            <w:pPr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услыша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9D168F" w:rsidRDefault="007C6C27" w:rsidP="009D168F">
            <w:pPr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 xml:space="preserve">Повесть </w:t>
            </w:r>
          </w:p>
        </w:tc>
        <w:tc>
          <w:tcPr>
            <w:tcW w:w="1418" w:type="dxa"/>
            <w:noWrap/>
          </w:tcPr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Л.Н. То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стой.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1849 г. Петербург.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Дегеротип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В.Шенфельдта.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Л.Н. То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стой-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поручик. 15 февраля 1856 г.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Петербург.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Фотография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С.Л. Леви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кого.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Пор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рет Л.Н. Толстого. Рисунок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Л.Н. Вакс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ля.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Фотографии</w:t>
            </w:r>
          </w:p>
          <w:p w:rsidR="007C6C27" w:rsidRPr="009D168F" w:rsidRDefault="007C6C27" w:rsidP="009D168F">
            <w:pPr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Ясной П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ляны</w:t>
            </w:r>
          </w:p>
        </w:tc>
        <w:tc>
          <w:tcPr>
            <w:tcW w:w="1842" w:type="dxa"/>
            <w:noWrap/>
          </w:tcPr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16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9D16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D16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Составить пересказ статьи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учебника «В м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ре художестве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ного слова Н.А. Некрасова»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Выучить одно из стихотворений Некрасова на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зусть.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16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товить слайд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вую презент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цию или кни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выставку «Л.Н. Толстой и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Ясная Поляна».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Подготовить экскурсию по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выставке пор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ретов и фото-</w:t>
            </w:r>
          </w:p>
          <w:p w:rsidR="007C6C27" w:rsidRPr="009D168F" w:rsidRDefault="007C6C27" w:rsidP="009D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графий Л.Н. Толстого 40—</w:t>
            </w:r>
          </w:p>
          <w:p w:rsidR="007C6C27" w:rsidRPr="009D168F" w:rsidRDefault="007C6C27" w:rsidP="009D168F">
            <w:pPr>
              <w:jc w:val="both"/>
              <w:rPr>
                <w:rFonts w:ascii="Times New Roman" w:hAnsi="Times New Roman" w:cs="Times New Roman"/>
              </w:rPr>
            </w:pPr>
            <w:r w:rsidRPr="009D168F">
              <w:rPr>
                <w:rFonts w:ascii="Times New Roman" w:hAnsi="Times New Roman" w:cs="Times New Roman"/>
                <w:sz w:val="22"/>
                <w:szCs w:val="22"/>
              </w:rPr>
              <w:t>50 гг. XIX в.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– 51.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332028" w:rsidRDefault="007C6C27" w:rsidP="0033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строение внутренней неустрое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и беспокойс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ва, прис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щее герою повести  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Л.Н. То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«Де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авторской позиции и своё отношение к ней.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Эстетическое восприятие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мирование эст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 контекстной речью. Формирование умений воспринимать, анализировать, крит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 оценивать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терпретировать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танное, осознавать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дожественную картину жизни, отражённую в литературном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гуманистической ценности. Состо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внутренней неустроенности и беспокойства как показатель духо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роста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века. Умение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бить как результат неустанного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человека,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торое продолж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ется всю жизнь.</w:t>
            </w:r>
          </w:p>
        </w:tc>
        <w:tc>
          <w:tcPr>
            <w:tcW w:w="1276" w:type="dxa"/>
            <w:noWrap/>
          </w:tcPr>
          <w:p w:rsidR="007C6C27" w:rsidRPr="002B249C" w:rsidRDefault="007C6C27" w:rsidP="00E5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ля и уч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щихся, вырази-</w:t>
            </w:r>
          </w:p>
          <w:p w:rsidR="007C6C27" w:rsidRPr="002B249C" w:rsidRDefault="007C6C27" w:rsidP="00E5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тельное чтение,</w:t>
            </w:r>
          </w:p>
          <w:p w:rsidR="007C6C27" w:rsidRPr="002B249C" w:rsidRDefault="007C6C27" w:rsidP="00E5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художес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венный пересказ,</w:t>
            </w:r>
          </w:p>
          <w:p w:rsidR="007C6C27" w:rsidRPr="002B249C" w:rsidRDefault="007C6C27" w:rsidP="00E5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беседа, составл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ние устн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выск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зывания,</w:t>
            </w:r>
          </w:p>
          <w:p w:rsidR="007C6C27" w:rsidRPr="002B249C" w:rsidRDefault="007C6C27" w:rsidP="002B2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работа с учебн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ком, раб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мином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2B249C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Авт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граф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ческая проза, образ, прот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тип, портрет героя, ритор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ческий вопрос и рит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рич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ское воскл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цание, худ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венная деталь.</w:t>
            </w:r>
          </w:p>
        </w:tc>
        <w:tc>
          <w:tcPr>
            <w:tcW w:w="1418" w:type="dxa"/>
            <w:noWrap/>
          </w:tcPr>
          <w:p w:rsidR="007C6C27" w:rsidRPr="002B249C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73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4E73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4E73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ние.</w:t>
            </w:r>
            <w:r w:rsidRPr="004E736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вить пересказ статьи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учебника, посвященной повести Л.Н. Толстого «Де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ство».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Прочитать главу повести «Что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за человек был мой отец?».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Выписать слова, воссоздающие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черты портрета отца. Выписать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из текста худ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жественные д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тали, дающие представление о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характере отца.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разительное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чтение главы «Детство».</w:t>
            </w:r>
          </w:p>
          <w:p w:rsidR="007C6C27" w:rsidRPr="004E736E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73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ние 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Алекса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дре Михайлов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Исленьеве, прототипе отца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Николеньки.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пересказ главы «Юродивый» и выразительное чтение эпизода; главы «Папа» и выразительное чтение эпизода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332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Идея стре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к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вершенству, к единению в любви, прояви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шаяся в 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вах повести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Л.Н. То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«Де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3320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отвечать на вопросы по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Эстетическое восприятие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мирование эст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AF4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Умение устанавливать причинно-следственные связи, строить логическое рассуждение, делать выводы. Воспитание квалифицированного читателя со сформир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ванным эстетическим вкусом.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гуманистической ценности. Стре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к единению людей в любви, т. е. в Боге. Любовь как проявление божественной сущности. Любовь к людям как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ражение подли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человечности.</w:t>
            </w:r>
          </w:p>
        </w:tc>
        <w:tc>
          <w:tcPr>
            <w:tcW w:w="1276" w:type="dxa"/>
            <w:noWrap/>
          </w:tcPr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Художес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венный пересказ,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чтение, работа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 иллюс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рациями, беседа,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учителя, работа</w:t>
            </w:r>
          </w:p>
          <w:p w:rsidR="007C6C27" w:rsidRPr="002B249C" w:rsidRDefault="007C6C27" w:rsidP="004E736E">
            <w:pPr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 учебн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</w:p>
        </w:tc>
        <w:tc>
          <w:tcPr>
            <w:tcW w:w="992" w:type="dxa"/>
            <w:noWrap/>
          </w:tcPr>
          <w:p w:rsidR="007C6C27" w:rsidRPr="002B249C" w:rsidRDefault="007C6C27" w:rsidP="004E736E">
            <w:pPr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Образ, пор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рет, эпизод.</w:t>
            </w:r>
          </w:p>
        </w:tc>
        <w:tc>
          <w:tcPr>
            <w:tcW w:w="1418" w:type="dxa"/>
            <w:noWrap/>
          </w:tcPr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К. Клеме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тьева.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Эпизод «Семейный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вечер». 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люстрация к эпизоду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«В комнате Натальи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Савишны». А. Вестф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лен. Илл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страция к повести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«Детство» (Наталья</w:t>
            </w:r>
          </w:p>
          <w:p w:rsidR="007C6C27" w:rsidRPr="002B249C" w:rsidRDefault="007C6C27" w:rsidP="004E736E">
            <w:pPr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Савишна)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4E736E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73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4E73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4E73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Прочитать главу «Maman».</w:t>
            </w:r>
          </w:p>
          <w:p w:rsidR="007C6C27" w:rsidRPr="004E736E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73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4E73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4E73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1 группа. Подготовить х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дожественный пересказ главы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«Письмо» и в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разительное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чтение фрагме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та главы.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2 группа. Подг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товить худож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ственный пер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сказ главы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«Г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ре». Выраз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тельное чтение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фрагмента гл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вы.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3 группа. Подг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товить худож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ственный пер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сказ главы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«Наталья С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вишна» и выр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зительное чт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ние эпизода гл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вы.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4 группа. Подг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товить худож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ственный пер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сказ главы</w:t>
            </w:r>
          </w:p>
          <w:p w:rsidR="007C6C27" w:rsidRPr="002B249C" w:rsidRDefault="007C6C27" w:rsidP="004E7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«Последние гр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стные воспом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нания». Выраз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249C">
              <w:rPr>
                <w:rFonts w:ascii="Times New Roman" w:hAnsi="Times New Roman" w:cs="Times New Roman"/>
                <w:sz w:val="22"/>
                <w:szCs w:val="22"/>
              </w:rPr>
              <w:t>чтение эпизода главы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Уроки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роты </w:t>
            </w:r>
            <w:r w:rsidRPr="000962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Л.Н. Толстого. Рассказ «Бедные люди».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F4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чания. 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мулировать тему, идею, нравстве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ный пафос лит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ратурного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творческих работ. Понимание роли изобраз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и отстаивать своё мнение. Воспит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выск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зываниях разных 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гуманистической ценности.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пожертвование  во имя добра и 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ви.</w:t>
            </w:r>
          </w:p>
        </w:tc>
        <w:tc>
          <w:tcPr>
            <w:tcW w:w="1276" w:type="dxa"/>
            <w:noWrap/>
          </w:tcPr>
          <w:p w:rsidR="007C6C27" w:rsidRPr="007C790B" w:rsidRDefault="007C6C27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та, соста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ление коммент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риев к афоризмам</w:t>
            </w:r>
          </w:p>
          <w:p w:rsidR="007C6C27" w:rsidRPr="007C790B" w:rsidRDefault="007C6C27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Л.Н. То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стого,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ние на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зусть,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седа, раб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со сл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варями, составл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ных в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сказыв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ний на з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данную тему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7C790B" w:rsidRDefault="007C6C27" w:rsidP="007C790B">
            <w:pPr>
              <w:jc w:val="both"/>
              <w:rPr>
                <w:rFonts w:ascii="Times New Roman" w:hAnsi="Times New Roman" w:cs="Times New Roman"/>
              </w:rPr>
            </w:pP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Деталь, стих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твор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ние в прозе, худ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венная идея.</w:t>
            </w:r>
          </w:p>
        </w:tc>
        <w:tc>
          <w:tcPr>
            <w:tcW w:w="1418" w:type="dxa"/>
            <w:noWrap/>
          </w:tcPr>
          <w:p w:rsidR="007C6C27" w:rsidRPr="007C790B" w:rsidRDefault="007C6C27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А.Я. Яшин «Спешите делать до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рые дела!»</w:t>
            </w:r>
          </w:p>
        </w:tc>
        <w:tc>
          <w:tcPr>
            <w:tcW w:w="1842" w:type="dxa"/>
            <w:noWrap/>
          </w:tcPr>
          <w:p w:rsidR="007C6C27" w:rsidRPr="007C790B" w:rsidRDefault="007C6C27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C79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7C79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C79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Прочитать рассказ «Бедные</w:t>
            </w:r>
          </w:p>
          <w:p w:rsidR="007C6C27" w:rsidRPr="007C790B" w:rsidRDefault="007C6C27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люди». Подгот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вить его пере-сказ.</w:t>
            </w:r>
          </w:p>
          <w:p w:rsidR="007C6C27" w:rsidRPr="007C790B" w:rsidRDefault="007C6C27" w:rsidP="007C7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C79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учить стихотв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рение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А.Я. Яш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на «Спешите делать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C790B">
              <w:rPr>
                <w:rFonts w:ascii="Times New Roman" w:hAnsi="Times New Roman" w:cs="Times New Roman"/>
                <w:sz w:val="22"/>
                <w:szCs w:val="22"/>
              </w:rPr>
              <w:t>добрые дела!»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4D4BCC" w:rsidRDefault="007C6C27" w:rsidP="004D4BCC">
            <w:pPr>
              <w:jc w:val="both"/>
              <w:rPr>
                <w:rFonts w:ascii="Times New Roman" w:hAnsi="Times New Roman" w:cs="Times New Roman"/>
              </w:rPr>
            </w:pPr>
            <w:r w:rsidRPr="004D4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сочинение-размышл</w:t>
            </w:r>
            <w:r w:rsidRPr="004D4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4D4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</w:t>
            </w:r>
            <w:r w:rsidRPr="004D4BCC">
              <w:rPr>
                <w:rFonts w:ascii="Times New Roman" w:hAnsi="Times New Roman" w:cs="Times New Roman"/>
                <w:sz w:val="22"/>
                <w:szCs w:val="22"/>
              </w:rPr>
              <w:t xml:space="preserve"> «Какие мысли и чувства н</w:t>
            </w:r>
            <w:r w:rsidRPr="004D4BC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D4BCC">
              <w:rPr>
                <w:rFonts w:ascii="Times New Roman" w:hAnsi="Times New Roman" w:cs="Times New Roman"/>
                <w:sz w:val="22"/>
                <w:szCs w:val="22"/>
              </w:rPr>
              <w:t>веял на м</w:t>
            </w:r>
            <w:r w:rsidRPr="004D4BC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4BCC">
              <w:rPr>
                <w:rFonts w:ascii="Times New Roman" w:hAnsi="Times New Roman" w:cs="Times New Roman"/>
                <w:sz w:val="22"/>
                <w:szCs w:val="22"/>
              </w:rPr>
              <w:t>ня пересказ Л.Н.Толстым стихотв</w:t>
            </w:r>
            <w:r w:rsidRPr="004D4B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4BCC">
              <w:rPr>
                <w:rFonts w:ascii="Times New Roman" w:hAnsi="Times New Roman" w:cs="Times New Roman"/>
                <w:sz w:val="22"/>
                <w:szCs w:val="22"/>
              </w:rPr>
              <w:t>рения В.Гюго?»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F4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7C6C27" w:rsidRPr="002F7687" w:rsidRDefault="007C6C27" w:rsidP="00AF4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Написание творческих работ. 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 литературных произведений. </w:t>
            </w:r>
          </w:p>
        </w:tc>
        <w:tc>
          <w:tcPr>
            <w:tcW w:w="2410" w:type="dxa"/>
            <w:noWrap/>
          </w:tcPr>
          <w:p w:rsidR="007C6C27" w:rsidRPr="002F7687" w:rsidRDefault="007C6C27" w:rsidP="00AF4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Воспитание квалиф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цированного читателя со сформированным эстетическим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и письменных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ваниях разных жанров, создавать развёрнутое высказывание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тирующего характера, участвовать в обсу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 прочитанного.</w:t>
            </w:r>
          </w:p>
        </w:tc>
        <w:tc>
          <w:tcPr>
            <w:tcW w:w="1984" w:type="dxa"/>
            <w:noWrap/>
          </w:tcPr>
          <w:p w:rsidR="007C6C27" w:rsidRPr="002F7687" w:rsidRDefault="007C6C27" w:rsidP="001E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гуманистической ценности. 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пожертвование  во имя добра и 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ви.</w:t>
            </w:r>
          </w:p>
        </w:tc>
        <w:tc>
          <w:tcPr>
            <w:tcW w:w="1276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териалов к сочин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нию. 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7C79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7C79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C790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группа. Вспомнить о тех добрых делах, которые вы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вершили в своей жизни.</w:t>
            </w:r>
          </w:p>
          <w:p w:rsidR="007C6C27" w:rsidRPr="00210A16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группа. Вспомнить о тех добрых делах, которые 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шили ваши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ственники, 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зья, знакомые. Написать о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более интере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случае.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 – 56.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355502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3555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В.Г.Короленко.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55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«В дурном обществе» («Дети по</w:t>
            </w:r>
            <w:r w:rsidRPr="003555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3555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земелья»).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 xml:space="preserve"> Картины нищеты и страданий бедных л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>дей в из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>бражении рассказчика. Протест против с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>циального неравенства и унижения человеч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>ского до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>тоинства.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Отец и сын.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1E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Формул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отношения к произведениям русской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ры, их оценка. Восприятие на слух литерату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произведений разных жанров, осмысленное чт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адекватное восприятие.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Формирование умений воспринимать,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C03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участии как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ности. Личная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ветственность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сателя за «общ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ственную непра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ду». Чуткость к чужому горю,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зывчивость, 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мость Васи;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чаяние, затмившее чувство сострад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</w:tc>
        <w:tc>
          <w:tcPr>
            <w:tcW w:w="1276" w:type="dxa"/>
            <w:noWrap/>
          </w:tcPr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Работа с учебн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ком, выр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зительное чтение,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прослуш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общений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учителя и учащихся, беседа,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тельная исследов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тельская работа с текстом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1E6A04" w:rsidRDefault="007C6C27" w:rsidP="001E6A04">
            <w:pPr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Пейзаж, худ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венная деталь, эпизод.</w:t>
            </w:r>
          </w:p>
        </w:tc>
        <w:tc>
          <w:tcPr>
            <w:tcW w:w="1418" w:type="dxa"/>
            <w:noWrap/>
          </w:tcPr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Ф.С. Ж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равлев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«Дети-нищие»,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П.П. Чист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«Нищие д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ти»,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В.Г. Перов «Тройка», «Спящие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дети», А.Г. Венецианов «Захарка»,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В.А. 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нин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«Портрет Арсения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Васильевича Тропин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на», В.М. Васнецов. Портрет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Володи, с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худо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ника.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В. Кост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цын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«Я и мой отец».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люстр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ции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пове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ти В.Г. К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роленко «В дурном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обществе».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В.Г. Кор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ленко</w:t>
            </w:r>
          </w:p>
          <w:p w:rsidR="007C6C27" w:rsidRPr="001E6A04" w:rsidRDefault="007C6C27" w:rsidP="00397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«История моего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временн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397978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79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3979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3979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Прочитать повесть В.Г К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роленко «В ду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ном обществе».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Составить в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просы к повести.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разительное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чтение по ролям эпизода от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слов: «Иногда же, растяну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шись около нее на траве,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смо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рели в небо...» до слов: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«...никогда отец не любил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и не полюбит меня так, как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Тыбу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ций любит своих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детей».</w:t>
            </w:r>
          </w:p>
          <w:p w:rsidR="007C6C27" w:rsidRPr="00397978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79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товить выраз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чтение фрагмента книги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В.Г. Короленко «История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моего современника».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общение о кар-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тинах русских художников,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посвященных детям.</w:t>
            </w:r>
          </w:p>
          <w:p w:rsidR="007C6C27" w:rsidRPr="00397978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979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3979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39797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1 группа. Найти в тексте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гла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вы эпиз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ды, свидетельс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вующие об о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ношении Васи</w:t>
            </w:r>
          </w:p>
          <w:p w:rsidR="007C6C27" w:rsidRPr="001E6A04" w:rsidRDefault="007C6C27" w:rsidP="001E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к маленькой с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 xml:space="preserve">стренке.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2 гру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па. Найти в те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III главы эпизоды, свид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тельствующие об отношении Васи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к отцу.</w:t>
            </w:r>
          </w:p>
          <w:p w:rsidR="007C6C27" w:rsidRPr="001E6A04" w:rsidRDefault="007C6C27" w:rsidP="00397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3 группа. Найти в тексте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III гл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вы эпизоды, ра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вающие об увлечениях В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6A04">
              <w:rPr>
                <w:rFonts w:ascii="Times New Roman" w:hAnsi="Times New Roman" w:cs="Times New Roman"/>
                <w:sz w:val="22"/>
                <w:szCs w:val="22"/>
              </w:rPr>
              <w:t>си.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6672F0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 w:rsidRPr="006672F0">
              <w:rPr>
                <w:rFonts w:ascii="Times New Roman" w:hAnsi="Times New Roman" w:cs="Times New Roman"/>
                <w:sz w:val="22"/>
                <w:szCs w:val="22"/>
              </w:rPr>
              <w:t>Роль дру</w:t>
            </w:r>
            <w:r w:rsidRPr="006672F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672F0">
              <w:rPr>
                <w:rFonts w:ascii="Times New Roman" w:hAnsi="Times New Roman" w:cs="Times New Roman"/>
                <w:sz w:val="22"/>
                <w:szCs w:val="22"/>
              </w:rPr>
              <w:t>бы в жизни героев п</w:t>
            </w:r>
            <w:r w:rsidRPr="006672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72F0">
              <w:rPr>
                <w:rFonts w:ascii="Times New Roman" w:hAnsi="Times New Roman" w:cs="Times New Roman"/>
                <w:sz w:val="22"/>
                <w:szCs w:val="22"/>
              </w:rPr>
              <w:t>вести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55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В.Г.Короленко</w:t>
            </w:r>
            <w:r w:rsidRPr="003555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55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«В дурном обществе»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144FCD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мулирование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ственного 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к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дениям русской литературы, их оценка. Умение вести диалог.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тетическое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приятие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дения;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Воспит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выск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зываниях разных 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ров, создавать развё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нутое высказывание аналитического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терпретирующего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рактера, участвовать в обсуждении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7C6C27" w:rsidRPr="00EE66C1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EE66C1">
              <w:rPr>
                <w:rFonts w:ascii="Times New Roman" w:hAnsi="Times New Roman" w:cs="Times New Roman"/>
                <w:sz w:val="22"/>
                <w:szCs w:val="22"/>
              </w:rPr>
              <w:t>ормирование коммуникативной компетентности в общении и с</w:t>
            </w:r>
            <w:r w:rsidRPr="00EE66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66C1">
              <w:rPr>
                <w:rFonts w:ascii="Times New Roman" w:hAnsi="Times New Roman" w:cs="Times New Roman"/>
                <w:sz w:val="22"/>
                <w:szCs w:val="22"/>
              </w:rPr>
              <w:t>трудничестве со сверстниками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представлений об участии как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</w:p>
        </w:tc>
        <w:tc>
          <w:tcPr>
            <w:tcW w:w="1276" w:type="dxa"/>
            <w:noWrap/>
          </w:tcPr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чтение по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ролям, 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следов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тельская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работа с текстом, беседа,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работа, работа с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цией</w:t>
            </w:r>
          </w:p>
          <w:p w:rsidR="007C6C27" w:rsidRPr="00883F45" w:rsidRDefault="007C6C27" w:rsidP="00883F45">
            <w:pPr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 терм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весть,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деталь,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пор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рет,</w:t>
            </w:r>
          </w:p>
          <w:p w:rsidR="007C6C27" w:rsidRPr="00883F45" w:rsidRDefault="007C6C27" w:rsidP="00883F45">
            <w:pPr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хара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В.В. Кост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цына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«Валек и Маруся.</w:t>
            </w:r>
          </w:p>
          <w:p w:rsidR="007C6C27" w:rsidRPr="00883F45" w:rsidRDefault="007C6C27" w:rsidP="00883F45">
            <w:pPr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 часовне»</w:t>
            </w:r>
          </w:p>
        </w:tc>
        <w:tc>
          <w:tcPr>
            <w:tcW w:w="1842" w:type="dxa"/>
            <w:noWrap/>
          </w:tcPr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F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883F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Перечитать главы IV, V.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пересказ эпизода встречи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Васи с детьми подзем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лья.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F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Найти в описании пор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рета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Маруси слова, переда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отношение Васи к девочке.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Определить ле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сическое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знач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ние слов «рад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шие»,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«чист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сердечие».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F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883F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тельно проч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тать по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ролям эпизод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427744" w:rsidRDefault="007C6C27" w:rsidP="00A0661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774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Дети и взрослые в повести</w:t>
            </w:r>
            <w:r w:rsidRPr="00427744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 xml:space="preserve"> В.Г.Короленко</w:t>
            </w:r>
            <w:r w:rsidRPr="0042774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427744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«В дурном обществе».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144FCD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авторской позиции и своё отношение к ней. Умение вести диалог. 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 контекстной речью.</w:t>
            </w:r>
          </w:p>
        </w:tc>
        <w:tc>
          <w:tcPr>
            <w:tcW w:w="1984" w:type="dxa"/>
            <w:noWrap/>
          </w:tcPr>
          <w:p w:rsidR="007C6C27" w:rsidRPr="00EE66C1" w:rsidRDefault="007C6C27" w:rsidP="00144F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EE66C1">
              <w:rPr>
                <w:rFonts w:ascii="Times New Roman" w:hAnsi="Times New Roman" w:cs="Times New Roman"/>
                <w:sz w:val="22"/>
                <w:szCs w:val="22"/>
              </w:rPr>
              <w:t>ормирование коммуникативной компетентности в общении и с</w:t>
            </w:r>
            <w:r w:rsidRPr="00EE66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66C1">
              <w:rPr>
                <w:rFonts w:ascii="Times New Roman" w:hAnsi="Times New Roman" w:cs="Times New Roman"/>
                <w:sz w:val="22"/>
                <w:szCs w:val="22"/>
              </w:rPr>
              <w:t>трудничестве со сверстниками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представлений об участии как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ности. Утвержд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справедлив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в отношениях между людьми.</w:t>
            </w:r>
          </w:p>
        </w:tc>
        <w:tc>
          <w:tcPr>
            <w:tcW w:w="1276" w:type="dxa"/>
            <w:noWrap/>
          </w:tcPr>
          <w:p w:rsidR="007C6C27" w:rsidRPr="00883F45" w:rsidRDefault="007C6C27" w:rsidP="00883F45">
            <w:pPr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Работа с иллюстр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циями, лексич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та, чтение по ролям, беседа. художес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венный пересказ, выраз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тельное чтение, работа с учебн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992" w:type="dxa"/>
            <w:noWrap/>
          </w:tcPr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весть,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венная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деталь,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пор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рет,</w:t>
            </w:r>
          </w:p>
          <w:p w:rsidR="007C6C27" w:rsidRPr="00883F45" w:rsidRDefault="007C6C27" w:rsidP="00883F45">
            <w:pPr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хара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В. Кост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цына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«Тыбурций в доме</w:t>
            </w:r>
          </w:p>
          <w:p w:rsidR="007C6C27" w:rsidRPr="00883F45" w:rsidRDefault="007C6C27" w:rsidP="00883F45">
            <w:pPr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судьи»</w:t>
            </w:r>
          </w:p>
        </w:tc>
        <w:tc>
          <w:tcPr>
            <w:tcW w:w="1842" w:type="dxa"/>
            <w:noWrap/>
          </w:tcPr>
          <w:p w:rsidR="007C6C27" w:rsidRPr="009C69D8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69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9C69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C69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Перечитать главы VI—IX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 «Заключение».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пересказ главы VII; выразител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ное чтение эп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зода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от слов: «Наконец он п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вернулся» до слов: «Слово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“смерть” не им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ет еще полного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значения для детского слуха,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 горькие слезы только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теперь, при виде этого безжизненного тела, сдавили мне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горло...»</w:t>
            </w:r>
          </w:p>
          <w:p w:rsidR="007C6C27" w:rsidRPr="009C69D8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69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Нар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совать иллюс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рацию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«В по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земелье».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Сделать подписи к иллюстрации, используя цит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ту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текста.</w:t>
            </w:r>
          </w:p>
          <w:p w:rsidR="007C6C27" w:rsidRPr="009C69D8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69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9C69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C69D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вить выраз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чтение по ролям фра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повести от слов: «Ты в г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роде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остался за тем, чтобы к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пить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булок?» до слов: «...Я гор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плакал, пока крепкий сон не</w:t>
            </w:r>
          </w:p>
          <w:p w:rsidR="007C6C27" w:rsidRPr="00883F45" w:rsidRDefault="007C6C27" w:rsidP="0088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прогнал своим веянием моего</w:t>
            </w:r>
          </w:p>
          <w:p w:rsidR="007C6C27" w:rsidRPr="00883F45" w:rsidRDefault="007C6C27" w:rsidP="00883F45">
            <w:pPr>
              <w:jc w:val="both"/>
              <w:rPr>
                <w:rFonts w:ascii="Times New Roman" w:hAnsi="Times New Roman" w:cs="Times New Roman"/>
              </w:rPr>
            </w:pPr>
            <w:r w:rsidRPr="00883F45">
              <w:rPr>
                <w:rFonts w:ascii="Times New Roman" w:hAnsi="Times New Roman" w:cs="Times New Roman"/>
                <w:sz w:val="22"/>
                <w:szCs w:val="22"/>
              </w:rPr>
              <w:t>глубокого горя»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 – 60.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B20778" w:rsidRDefault="007C6C27" w:rsidP="00B20778">
            <w:pPr>
              <w:jc w:val="both"/>
              <w:rPr>
                <w:rFonts w:ascii="Times New Roman" w:hAnsi="Times New Roman" w:cs="Times New Roman"/>
              </w:rPr>
            </w:pPr>
            <w:r w:rsidRPr="00B207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Классное  сочинение №3</w:t>
            </w:r>
            <w:r w:rsidRPr="00B20778">
              <w:rPr>
                <w:rFonts w:ascii="Times New Roman" w:hAnsi="Times New Roman" w:cs="Times New Roman"/>
                <w:sz w:val="22"/>
                <w:szCs w:val="22"/>
              </w:rPr>
              <w:t xml:space="preserve"> «Мой друг Вася </w:t>
            </w:r>
          </w:p>
          <w:p w:rsidR="007C6C27" w:rsidRPr="00B20778" w:rsidRDefault="007C6C27" w:rsidP="00B20778">
            <w:pPr>
              <w:jc w:val="both"/>
              <w:rPr>
                <w:rFonts w:ascii="Times New Roman" w:hAnsi="Times New Roman" w:cs="Times New Roman"/>
              </w:rPr>
            </w:pPr>
            <w:r w:rsidRPr="00B20778">
              <w:rPr>
                <w:rFonts w:ascii="Times New Roman" w:hAnsi="Times New Roman" w:cs="Times New Roman"/>
                <w:sz w:val="22"/>
                <w:szCs w:val="22"/>
              </w:rPr>
              <w:t>(от имени Валека)».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7C6C27" w:rsidRPr="002F7687" w:rsidRDefault="007C6C27" w:rsidP="00144F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Написание творческих работ. 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 литературных произведений. </w:t>
            </w:r>
          </w:p>
        </w:tc>
        <w:tc>
          <w:tcPr>
            <w:tcW w:w="2410" w:type="dxa"/>
            <w:noWrap/>
          </w:tcPr>
          <w:p w:rsidR="007C6C27" w:rsidRPr="002F7687" w:rsidRDefault="007C6C27" w:rsidP="00144F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Воспитание квалиф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цированного читателя со сформированным эстетическим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выск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зываниях разных 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ров, создавать развё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нутое высказывание аналитического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терпретирующего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рактера, участвовать в обсуждении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7C6C27" w:rsidRPr="002F7687" w:rsidRDefault="007C6C27" w:rsidP="005A6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навыка владения нормами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турного языка, способствующими росту культурного уровня, выработке собственного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ля.</w:t>
            </w:r>
          </w:p>
        </w:tc>
        <w:tc>
          <w:tcPr>
            <w:tcW w:w="1276" w:type="dxa"/>
            <w:noWrap/>
          </w:tcPr>
          <w:p w:rsidR="007C6C27" w:rsidRPr="002F7687" w:rsidRDefault="007C6C27" w:rsidP="00144F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териалов к сочин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нию. </w:t>
            </w:r>
          </w:p>
        </w:tc>
        <w:tc>
          <w:tcPr>
            <w:tcW w:w="992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5A6346" w:rsidRDefault="007C6C27" w:rsidP="005A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634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5A634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5A634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A6346">
              <w:rPr>
                <w:rFonts w:ascii="Times New Roman" w:hAnsi="Times New Roman" w:cs="Times New Roman"/>
                <w:sz w:val="22"/>
                <w:szCs w:val="22"/>
              </w:rPr>
              <w:t>Сочинить рассказ о встр</w:t>
            </w:r>
            <w:r w:rsidRPr="005A634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A6346"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A6346">
              <w:rPr>
                <w:rFonts w:ascii="Times New Roman" w:hAnsi="Times New Roman" w:cs="Times New Roman"/>
                <w:sz w:val="22"/>
                <w:szCs w:val="22"/>
              </w:rPr>
              <w:t>повзросле</w:t>
            </w:r>
            <w:r w:rsidRPr="005A634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6346">
              <w:rPr>
                <w:rFonts w:ascii="Times New Roman" w:hAnsi="Times New Roman" w:cs="Times New Roman"/>
                <w:sz w:val="22"/>
                <w:szCs w:val="22"/>
              </w:rPr>
              <w:t>ших Валека и</w:t>
            </w:r>
          </w:p>
          <w:p w:rsidR="007C6C27" w:rsidRPr="005A6346" w:rsidRDefault="007C6C27" w:rsidP="005A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6346">
              <w:rPr>
                <w:rFonts w:ascii="Times New Roman" w:hAnsi="Times New Roman" w:cs="Times New Roman"/>
                <w:sz w:val="22"/>
                <w:szCs w:val="22"/>
              </w:rPr>
              <w:t>Васи. Написать продолжение</w:t>
            </w:r>
          </w:p>
          <w:p w:rsidR="007C6C27" w:rsidRPr="005A6346" w:rsidRDefault="007C6C27" w:rsidP="005A63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 – 62.</w:t>
            </w:r>
          </w:p>
        </w:tc>
        <w:tc>
          <w:tcPr>
            <w:tcW w:w="851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353A50" w:rsidRDefault="007C6C27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раннего творчества А.П. Чех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ва. </w:t>
            </w:r>
            <w:r w:rsidRPr="00353A50">
              <w:rPr>
                <w:rFonts w:ascii="Times New Roman" w:hAnsi="Times New Roman" w:cs="Times New Roman"/>
                <w:sz w:val="22"/>
                <w:szCs w:val="22"/>
              </w:rPr>
              <w:t>Сатир</w:t>
            </w:r>
            <w:r w:rsidRPr="00353A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53A50">
              <w:rPr>
                <w:rFonts w:ascii="Times New Roman" w:hAnsi="Times New Roman" w:cs="Times New Roman"/>
                <w:sz w:val="22"/>
                <w:szCs w:val="22"/>
              </w:rPr>
              <w:t>ческие и</w:t>
            </w:r>
          </w:p>
          <w:p w:rsidR="007C6C27" w:rsidRPr="00353A50" w:rsidRDefault="007C6C27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3A50">
              <w:rPr>
                <w:rFonts w:ascii="Times New Roman" w:hAnsi="Times New Roman" w:cs="Times New Roman"/>
                <w:sz w:val="22"/>
                <w:szCs w:val="22"/>
              </w:rPr>
              <w:t>юморист</w:t>
            </w:r>
            <w:r w:rsidRPr="00353A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53A50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</w:p>
          <w:p w:rsidR="007C6C27" w:rsidRPr="00353A50" w:rsidRDefault="007C6C27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3A50">
              <w:rPr>
                <w:rFonts w:ascii="Times New Roman" w:hAnsi="Times New Roman" w:cs="Times New Roman"/>
                <w:sz w:val="22"/>
                <w:szCs w:val="22"/>
              </w:rPr>
              <w:t>рассказы</w:t>
            </w:r>
          </w:p>
          <w:p w:rsidR="007C6C27" w:rsidRPr="00353A50" w:rsidRDefault="007C6C27" w:rsidP="00353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A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А.П. Чех</w:t>
            </w:r>
            <w:r w:rsidRPr="00353A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353A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ва. «Н</w:t>
            </w:r>
            <w:r w:rsidRPr="00353A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353A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лим»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A06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144F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Умение отвечать на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просы по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танному или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слушанному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как одной из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 Формирование и развитие компетентн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в области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информац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онно-коммуникационных технологий.</w:t>
            </w:r>
          </w:p>
        </w:tc>
        <w:tc>
          <w:tcPr>
            <w:tcW w:w="1984" w:type="dxa"/>
            <w:noWrap/>
          </w:tcPr>
          <w:p w:rsidR="007C6C27" w:rsidRPr="002F7687" w:rsidRDefault="007C6C27" w:rsidP="00A0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социальных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ностях гуманизма. Народ и госуда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 Юморист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ческое видение жизни, неотдел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мое от иронии, трагической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мешки писателя.</w:t>
            </w:r>
          </w:p>
        </w:tc>
        <w:tc>
          <w:tcPr>
            <w:tcW w:w="1276" w:type="dxa"/>
            <w:noWrap/>
          </w:tcPr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чтение, самосто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исследов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тельская работа с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текстом, работа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 терм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нами и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циями, беседа,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учителя и учащихся, работа с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таблицы.</w:t>
            </w:r>
          </w:p>
        </w:tc>
        <w:tc>
          <w:tcPr>
            <w:tcW w:w="992" w:type="dxa"/>
            <w:noWrap/>
          </w:tcPr>
          <w:p w:rsidR="007C6C27" w:rsidRPr="009364C5" w:rsidRDefault="007C6C27" w:rsidP="009364C5">
            <w:pPr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Юм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рист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ческая ситу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ция, ко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фликт в юмор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стич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ском прои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ведении (разв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тие и углу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ление пре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ставл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ний); деталь и её роль в юмор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стич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ском прои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вед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нии; диалог, ирония, ком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noWrap/>
          </w:tcPr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Фотогр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фии: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А.П. Чехов. Москва.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1882 г. Фото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Н.Л. Пу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карева;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А.П. Чехов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Н.П.Чехов. Москва.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5 февраля 1882 г.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Фото Р.Ю. Тиле.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Титульный лист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сборника А.П. Чехова «Сказки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Мельпом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ны».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1884 г. 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сунки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С.С. Бойма,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Шишма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ревой,</w:t>
            </w:r>
          </w:p>
          <w:p w:rsidR="007C6C27" w:rsidRPr="009364C5" w:rsidRDefault="007C6C27" w:rsidP="009364C5">
            <w:pPr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Кукрыни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сов</w:t>
            </w:r>
          </w:p>
        </w:tc>
        <w:tc>
          <w:tcPr>
            <w:tcW w:w="1842" w:type="dxa"/>
            <w:noWrap/>
          </w:tcPr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64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9364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Прочитать высказывания о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Чехове В.П. К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таева, А.И. К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прина, К.И. Ч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ковского, И.А. Бунина. На 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нове приведе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высказыв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ний об А.П. Ч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хове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создать устный портрет писателя, в к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тором отобр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зить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только детали 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внешности, но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 его внутре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ний облик.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Прочитать ра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сказ «Налим».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64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товить выраз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чтение рассказов А.П. Чехова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«Что ч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ще всего встр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чается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в ром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нах, повестях и т. п.?»,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«Жало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ная книга».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851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C31FC4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  <w:r w:rsidRPr="00353A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А.П. Чехов</w:t>
            </w:r>
            <w:r w:rsidRPr="00C31F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1F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«Толстый и тонкий»</w:t>
            </w:r>
            <w:r w:rsidRPr="00C31FC4">
              <w:rPr>
                <w:rFonts w:ascii="Times New Roman" w:hAnsi="Times New Roman" w:cs="Times New Roman"/>
                <w:sz w:val="22"/>
                <w:szCs w:val="22"/>
              </w:rPr>
              <w:t>: социальное неравенс</w:t>
            </w:r>
            <w:r w:rsidRPr="00C31F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1FC4">
              <w:rPr>
                <w:rFonts w:ascii="Times New Roman" w:hAnsi="Times New Roman" w:cs="Times New Roman"/>
                <w:sz w:val="22"/>
                <w:szCs w:val="22"/>
              </w:rPr>
              <w:t>во. Чиноп</w:t>
            </w:r>
            <w:r w:rsidRPr="00C31F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1FC4">
              <w:rPr>
                <w:rFonts w:ascii="Times New Roman" w:hAnsi="Times New Roman" w:cs="Times New Roman"/>
                <w:sz w:val="22"/>
                <w:szCs w:val="22"/>
              </w:rPr>
              <w:t xml:space="preserve">читание, угодливость в рассказе. </w:t>
            </w:r>
          </w:p>
        </w:tc>
        <w:tc>
          <w:tcPr>
            <w:tcW w:w="727" w:type="dxa"/>
            <w:noWrap/>
          </w:tcPr>
          <w:p w:rsidR="007C6C27" w:rsidRPr="002F7687" w:rsidRDefault="007C6C27" w:rsidP="00C31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авторской позиции и своё отношение к ней. Умение вести диалог.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роли изобр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развитие комп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тентности в области использования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мационно-коммуникационных технологий.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умений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нимать, анализир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вать, критически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нивать и интерпрет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D84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Утвержд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гуманистич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идеи ценн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каждой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веческой личн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сти, человеческ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достоинства.</w:t>
            </w:r>
          </w:p>
        </w:tc>
        <w:tc>
          <w:tcPr>
            <w:tcW w:w="1276" w:type="dxa"/>
            <w:noWrap/>
          </w:tcPr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та, вырази-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тельное чтение,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чтение по ролям, с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мосто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тельная исследов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тельская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работа с текстом, работа с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цией,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беседа, сообщения учителя,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работа с учебн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ком, з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полнение таблицы.</w:t>
            </w:r>
          </w:p>
        </w:tc>
        <w:tc>
          <w:tcPr>
            <w:tcW w:w="992" w:type="dxa"/>
            <w:noWrap/>
          </w:tcPr>
          <w:p w:rsidR="007C6C27" w:rsidRPr="009364C5" w:rsidRDefault="007C6C27" w:rsidP="009364C5">
            <w:pPr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Диалог, речевая хара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тер, пр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блема, сатира.</w:t>
            </w:r>
          </w:p>
        </w:tc>
        <w:tc>
          <w:tcPr>
            <w:tcW w:w="1418" w:type="dxa"/>
            <w:noWrap/>
          </w:tcPr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худо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</w:p>
          <w:p w:rsidR="007C6C27" w:rsidRPr="009364C5" w:rsidRDefault="007C6C27" w:rsidP="009364C5">
            <w:pPr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Б.М. К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лаушина.</w:t>
            </w:r>
          </w:p>
        </w:tc>
        <w:tc>
          <w:tcPr>
            <w:tcW w:w="1842" w:type="dxa"/>
            <w:noWrap/>
          </w:tcPr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64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9364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Прочитать рассказ «То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стый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 тонкий». Составить ра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сказ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от лица Толстого.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64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Опр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делить знания слов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(см. лекс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ку урока).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64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9364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364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вить выраз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чтение рассказа по 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лям.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разительное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чтение рассказа «Толстый и</w:t>
            </w:r>
          </w:p>
          <w:p w:rsidR="007C6C27" w:rsidRPr="009364C5" w:rsidRDefault="007C6C27" w:rsidP="00936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тонкий» в р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дакции журнала</w:t>
            </w:r>
          </w:p>
          <w:p w:rsidR="007C6C27" w:rsidRPr="009364C5" w:rsidRDefault="007C6C27" w:rsidP="009364C5">
            <w:pPr>
              <w:jc w:val="both"/>
              <w:rPr>
                <w:rFonts w:ascii="Times New Roman" w:hAnsi="Times New Roman" w:cs="Times New Roman"/>
              </w:rPr>
            </w:pPr>
            <w:r w:rsidRPr="009364C5">
              <w:rPr>
                <w:rFonts w:ascii="Times New Roman" w:hAnsi="Times New Roman" w:cs="Times New Roman"/>
                <w:sz w:val="22"/>
                <w:szCs w:val="22"/>
              </w:rPr>
              <w:t>«Осколки».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851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Юмор в рассказе </w:t>
            </w:r>
            <w:r w:rsidRPr="00353A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А.П. Чех</w:t>
            </w:r>
            <w:r w:rsidRPr="00353A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353A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точка».</w:t>
            </w:r>
          </w:p>
        </w:tc>
        <w:tc>
          <w:tcPr>
            <w:tcW w:w="727" w:type="dxa"/>
            <w:noWrap/>
          </w:tcPr>
          <w:p w:rsidR="007C6C27" w:rsidRPr="002F7687" w:rsidRDefault="007C6C27" w:rsidP="00C31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5A3445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933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авторской позиции и своё отношение к ней. Умение вести диалог.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образной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роды литературы как явления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933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ванным эстетическим вкусом. Формирование умений воспринимать, анализировать, крит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 оценивать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терпретировать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танное, осознавать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дожественную картину жизни, отражённую в литературном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обмане как 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ценности.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блема «игры с 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жой душою» и «права» человека на такую игру. Причины разоч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рования, апатии, склонности к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лексии героев рассказов А.П. Чехова.</w:t>
            </w:r>
          </w:p>
        </w:tc>
        <w:tc>
          <w:tcPr>
            <w:tcW w:w="1276" w:type="dxa"/>
            <w:noWrap/>
          </w:tcPr>
          <w:p w:rsidR="007C6C27" w:rsidRPr="00256B9A" w:rsidRDefault="007C6C27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альные сообщения</w:t>
            </w:r>
          </w:p>
          <w:p w:rsidR="007C6C27" w:rsidRPr="00256B9A" w:rsidRDefault="007C6C27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учителя и учащихся, беседа,</w:t>
            </w:r>
          </w:p>
          <w:p w:rsidR="007C6C27" w:rsidRPr="00256B9A" w:rsidRDefault="007C6C27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256B9A" w:rsidRDefault="007C6C27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чтение, анализ</w:t>
            </w:r>
          </w:p>
          <w:p w:rsidR="007C6C27" w:rsidRPr="00256B9A" w:rsidRDefault="007C6C27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эпизодов, работа с учебником</w:t>
            </w:r>
          </w:p>
        </w:tc>
        <w:tc>
          <w:tcPr>
            <w:tcW w:w="992" w:type="dxa"/>
            <w:noWrap/>
          </w:tcPr>
          <w:p w:rsidR="007C6C27" w:rsidRPr="00256B9A" w:rsidRDefault="007C6C27" w:rsidP="00256B9A">
            <w:pPr>
              <w:jc w:val="both"/>
              <w:rPr>
                <w:rFonts w:ascii="Times New Roman" w:hAnsi="Times New Roman" w:cs="Times New Roman"/>
              </w:rPr>
            </w:pP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Ирония, сам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ирония, псевд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ним.</w:t>
            </w:r>
          </w:p>
        </w:tc>
        <w:tc>
          <w:tcPr>
            <w:tcW w:w="1418" w:type="dxa"/>
            <w:noWrap/>
          </w:tcPr>
          <w:p w:rsidR="007C6C27" w:rsidRPr="00256B9A" w:rsidRDefault="007C6C27" w:rsidP="00256B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256B9A" w:rsidRDefault="007C6C27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6B9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256B9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256B9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Прочитать рассказ А.П. Ч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хова «Шуточка».</w:t>
            </w:r>
          </w:p>
          <w:p w:rsidR="007C6C27" w:rsidRPr="00256B9A" w:rsidRDefault="007C6C27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Выписать из текста слова,</w:t>
            </w:r>
          </w:p>
          <w:p w:rsidR="007C6C27" w:rsidRPr="00256B9A" w:rsidRDefault="007C6C27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которыми герой характеризует состояние Н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деньки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моме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ты их встреч. Как эти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опис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ния показывают 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отношение к Наденьке?</w:t>
            </w:r>
          </w:p>
          <w:p w:rsidR="007C6C27" w:rsidRPr="00256B9A" w:rsidRDefault="007C6C27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6B9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ние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псевдон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мах А.П. Чехова.</w:t>
            </w:r>
          </w:p>
          <w:p w:rsidR="007C6C27" w:rsidRPr="00256B9A" w:rsidRDefault="007C6C27" w:rsidP="0025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Объяснить зн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чения слов</w:t>
            </w:r>
          </w:p>
          <w:p w:rsidR="007C6C27" w:rsidRPr="00256B9A" w:rsidRDefault="007C6C27" w:rsidP="00256B9A">
            <w:pPr>
              <w:jc w:val="both"/>
              <w:rPr>
                <w:rFonts w:ascii="Times New Roman" w:hAnsi="Times New Roman" w:cs="Times New Roman"/>
              </w:rPr>
            </w:pP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«апатия», «ре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56B9A">
              <w:rPr>
                <w:rFonts w:ascii="Times New Roman" w:hAnsi="Times New Roman" w:cs="Times New Roman"/>
                <w:sz w:val="22"/>
                <w:szCs w:val="22"/>
              </w:rPr>
              <w:t>лексия»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851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887410" w:rsidRDefault="007C6C27" w:rsidP="00887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7410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  <w:p w:rsidR="007C6C27" w:rsidRPr="00887410" w:rsidRDefault="007C6C27" w:rsidP="00887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7410">
              <w:rPr>
                <w:rFonts w:ascii="Times New Roman" w:hAnsi="Times New Roman" w:cs="Times New Roman"/>
                <w:sz w:val="22"/>
                <w:szCs w:val="22"/>
              </w:rPr>
              <w:t>творческого</w:t>
            </w:r>
          </w:p>
          <w:p w:rsidR="007C6C27" w:rsidRPr="00887410" w:rsidRDefault="007C6C27" w:rsidP="00887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7410">
              <w:rPr>
                <w:rFonts w:ascii="Times New Roman" w:hAnsi="Times New Roman" w:cs="Times New Roman"/>
                <w:sz w:val="22"/>
                <w:szCs w:val="22"/>
              </w:rPr>
              <w:t>письма.</w:t>
            </w:r>
          </w:p>
          <w:p w:rsidR="007C6C27" w:rsidRPr="00887410" w:rsidRDefault="007C6C27" w:rsidP="00887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7410">
              <w:rPr>
                <w:rFonts w:ascii="Times New Roman" w:hAnsi="Times New Roman" w:cs="Times New Roman"/>
                <w:sz w:val="22"/>
                <w:szCs w:val="22"/>
              </w:rPr>
              <w:t>Смешной</w:t>
            </w:r>
          </w:p>
          <w:p w:rsidR="007C6C27" w:rsidRPr="00887410" w:rsidRDefault="007C6C27" w:rsidP="00887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7410">
              <w:rPr>
                <w:rFonts w:ascii="Times New Roman" w:hAnsi="Times New Roman" w:cs="Times New Roman"/>
                <w:sz w:val="22"/>
                <w:szCs w:val="22"/>
              </w:rPr>
              <w:t>случай из</w:t>
            </w:r>
          </w:p>
          <w:p w:rsidR="007C6C27" w:rsidRPr="00887410" w:rsidRDefault="007C6C27" w:rsidP="00887410">
            <w:pPr>
              <w:jc w:val="both"/>
              <w:rPr>
                <w:rFonts w:ascii="Times New Roman" w:hAnsi="Times New Roman" w:cs="Times New Roman"/>
              </w:rPr>
            </w:pPr>
            <w:r w:rsidRPr="00887410">
              <w:rPr>
                <w:rFonts w:ascii="Times New Roman" w:hAnsi="Times New Roman" w:cs="Times New Roman"/>
                <w:sz w:val="22"/>
                <w:szCs w:val="22"/>
              </w:rPr>
              <w:t>жизни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C31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5A34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интерпретация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ведений.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творческих работ. Понимание роли изобраз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7C6C27" w:rsidRPr="002F7687" w:rsidRDefault="007C6C27" w:rsidP="00C31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 контекстной речью. Воспитание квалифицированного читателя со сформир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ванным эстетическим вкусом.</w:t>
            </w:r>
          </w:p>
        </w:tc>
        <w:tc>
          <w:tcPr>
            <w:tcW w:w="1984" w:type="dxa"/>
            <w:noWrap/>
          </w:tcPr>
          <w:p w:rsidR="007C6C27" w:rsidRPr="002F7687" w:rsidRDefault="007C6C27" w:rsidP="008467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антиценностях. Обличение ханж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чванливости, невежества, гл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пости, лицемерия, пошлости в юм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ристических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сказах.</w:t>
            </w:r>
          </w:p>
        </w:tc>
        <w:tc>
          <w:tcPr>
            <w:tcW w:w="1276" w:type="dxa"/>
            <w:noWrap/>
          </w:tcPr>
          <w:p w:rsidR="007C6C27" w:rsidRPr="008C32DD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тельная исследов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тельская работа с текстом,</w:t>
            </w:r>
          </w:p>
          <w:p w:rsidR="007C6C27" w:rsidRPr="008C32DD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подготовка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созд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нию пис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менных рассказов, лексич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8C32DD" w:rsidRDefault="007C6C27" w:rsidP="008C32DD">
            <w:pPr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Герой, деталь, диалог, пейзаж, пор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рет, п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втор.</w:t>
            </w:r>
          </w:p>
        </w:tc>
        <w:tc>
          <w:tcPr>
            <w:tcW w:w="1418" w:type="dxa"/>
            <w:noWrap/>
          </w:tcPr>
          <w:p w:rsidR="007C6C27" w:rsidRPr="008C32DD" w:rsidRDefault="007C6C27" w:rsidP="008C32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8C32DD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2D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8C32D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8C32D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Прочитать раздел учебника</w:t>
            </w:r>
          </w:p>
          <w:p w:rsidR="007C6C27" w:rsidRPr="008C32DD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«Для вас, люб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знательные!»,</w:t>
            </w:r>
          </w:p>
          <w:p w:rsidR="007C6C27" w:rsidRPr="008C32DD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в котором пр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ведены отрывки</w:t>
            </w:r>
          </w:p>
          <w:p w:rsidR="007C6C27" w:rsidRPr="008C32DD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из повести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«Степь».</w:t>
            </w:r>
          </w:p>
          <w:p w:rsidR="007C6C27" w:rsidRPr="008C32DD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Ответить на в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просы 1 и 2</w:t>
            </w:r>
          </w:p>
          <w:p w:rsidR="007C6C27" w:rsidRPr="008C32DD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после раздела.</w:t>
            </w:r>
          </w:p>
          <w:p w:rsidR="007C6C27" w:rsidRPr="008C32DD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Составить ус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ный рассказ о</w:t>
            </w:r>
          </w:p>
          <w:p w:rsidR="007C6C27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 xml:space="preserve">смешном случае из жизни.  </w:t>
            </w:r>
          </w:p>
          <w:p w:rsidR="007C6C27" w:rsidRPr="008C32DD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Написать юм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ристический</w:t>
            </w:r>
          </w:p>
          <w:p w:rsidR="007C6C27" w:rsidRPr="008C32DD" w:rsidRDefault="007C6C27" w:rsidP="008C32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рассказ о случае из жизни,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пользуя некот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рые приемы</w:t>
            </w:r>
          </w:p>
          <w:p w:rsidR="007C6C27" w:rsidRPr="008C32DD" w:rsidRDefault="007C6C27" w:rsidP="008C32DD">
            <w:pPr>
              <w:jc w:val="both"/>
              <w:rPr>
                <w:rFonts w:ascii="Times New Roman" w:hAnsi="Times New Roman" w:cs="Times New Roman"/>
              </w:rPr>
            </w:pP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создания ком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32DD"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16551" w:type="dxa"/>
            <w:gridSpan w:val="12"/>
            <w:noWrap/>
          </w:tcPr>
          <w:p w:rsidR="007C6C27" w:rsidRPr="00483E90" w:rsidRDefault="007C6C27" w:rsidP="00483E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РУССКОЙ ЛИТЕРАТУРЫ</w:t>
            </w:r>
            <w:r w:rsidRPr="00483E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XX</w:t>
            </w:r>
            <w:r w:rsidRPr="00483E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ВЕКА (26ч)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724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 – 67.</w:t>
            </w:r>
          </w:p>
        </w:tc>
        <w:tc>
          <w:tcPr>
            <w:tcW w:w="851" w:type="dxa"/>
            <w:noWrap/>
          </w:tcPr>
          <w:p w:rsidR="007C6C27" w:rsidRPr="002F7687" w:rsidRDefault="007C6C27" w:rsidP="007244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7244D4" w:rsidRDefault="007C6C27" w:rsidP="007244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4D4">
              <w:rPr>
                <w:rFonts w:ascii="Times New Roman" w:hAnsi="Times New Roman" w:cs="Times New Roman"/>
                <w:sz w:val="22"/>
                <w:szCs w:val="22"/>
              </w:rPr>
              <w:t>Мир прир</w:t>
            </w:r>
            <w:r w:rsidRPr="007244D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44D4">
              <w:rPr>
                <w:rFonts w:ascii="Times New Roman" w:hAnsi="Times New Roman" w:cs="Times New Roman"/>
                <w:sz w:val="22"/>
                <w:szCs w:val="22"/>
              </w:rPr>
              <w:t>ды и чел</w:t>
            </w:r>
            <w:r w:rsidRPr="007244D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244D4">
              <w:rPr>
                <w:rFonts w:ascii="Times New Roman" w:hAnsi="Times New Roman" w:cs="Times New Roman"/>
                <w:sz w:val="22"/>
                <w:szCs w:val="22"/>
              </w:rPr>
              <w:t>века в ст</w:t>
            </w:r>
            <w:r w:rsidRPr="007244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44D4">
              <w:rPr>
                <w:rFonts w:ascii="Times New Roman" w:hAnsi="Times New Roman" w:cs="Times New Roman"/>
                <w:sz w:val="22"/>
                <w:szCs w:val="22"/>
              </w:rPr>
              <w:t>хотворен</w:t>
            </w:r>
            <w:r w:rsidRPr="007244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ях </w:t>
            </w:r>
            <w:r w:rsidRPr="007244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244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Pr="007244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7244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нина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244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(«Не вид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но </w:t>
            </w:r>
            <w:r w:rsidRPr="007244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птиц. П</w:t>
            </w:r>
            <w:r w:rsidRPr="007244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7244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корно ча</w:t>
            </w:r>
            <w:r w:rsidRPr="007244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  <w:r w:rsidRPr="007244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нет…»)</w:t>
            </w:r>
          </w:p>
        </w:tc>
        <w:tc>
          <w:tcPr>
            <w:tcW w:w="727" w:type="dxa"/>
            <w:noWrap/>
          </w:tcPr>
          <w:p w:rsidR="007C6C27" w:rsidRPr="002F7687" w:rsidRDefault="007C6C27" w:rsidP="0072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5A3445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724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в произведении  элементов сюж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анализа).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Восприятие на слух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турных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дений разных жанров, осмы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ленное чтение и адекватное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приятие. Значение русского слова и его эстетическая функция.</w:t>
            </w:r>
          </w:p>
        </w:tc>
        <w:tc>
          <w:tcPr>
            <w:tcW w:w="2410" w:type="dxa"/>
            <w:noWrap/>
          </w:tcPr>
          <w:p w:rsidR="007C6C27" w:rsidRPr="002F7687" w:rsidRDefault="007C6C27" w:rsidP="00724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Овлад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основами  см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слового и эстетическ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анализа текста.</w:t>
            </w:r>
          </w:p>
        </w:tc>
        <w:tc>
          <w:tcPr>
            <w:tcW w:w="1984" w:type="dxa"/>
            <w:noWrap/>
          </w:tcPr>
          <w:p w:rsidR="007C6C27" w:rsidRPr="002F7687" w:rsidRDefault="007C6C27" w:rsidP="00724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эстетических  ценностях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Напряжё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тяготение к вечной красоте и гармонии. Цел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стное представл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 ценностях земли, таящихся даже во внешне неприглядных реалиях. Развитие эстетического сознания через освоение худож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ственного насл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дия народов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сии и мира, 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ческой деятельн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эстетического характера.</w:t>
            </w:r>
          </w:p>
        </w:tc>
        <w:tc>
          <w:tcPr>
            <w:tcW w:w="1276" w:type="dxa"/>
            <w:noWrap/>
          </w:tcPr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тельная исследов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тельская работа с текстом,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учителя и учащихся, экскурсия по выста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ке картин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русских художн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ков, выр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зительное чтение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 чтение наизусть, прослуш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вание м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зыкальной</w:t>
            </w:r>
          </w:p>
          <w:p w:rsidR="007C6C27" w:rsidRPr="007B4673" w:rsidRDefault="007C6C27" w:rsidP="007B4673">
            <w:pPr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композ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7B4673" w:rsidRDefault="007C6C27" w:rsidP="007B4673">
            <w:pPr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Лир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ческий герой, мет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фора, окс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морон, пе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зажная лирика, эпит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ты.</w:t>
            </w:r>
          </w:p>
        </w:tc>
        <w:tc>
          <w:tcPr>
            <w:tcW w:w="1418" w:type="dxa"/>
            <w:noWrap/>
          </w:tcPr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П.И. Ча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ковский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«Осенняя песня»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из цикла «Времена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года».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И.И. Лев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тан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«О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тябрь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(осень)».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М.В.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теров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«Осенний пейзаж».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К.К. Перв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хин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«Осень на исходе».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К.Г.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Па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стовский.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Отрывок из очерка</w:t>
            </w:r>
          </w:p>
          <w:p w:rsidR="007C6C27" w:rsidRPr="007B4673" w:rsidRDefault="007C6C27" w:rsidP="007B4673">
            <w:pPr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«Исаак Л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витан»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B46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учить наизусть стихотворение «Седое небо н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мной…».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Выучить на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зусть отрывок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из стихотвор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ния «В степи».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разительное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чтение отрывка из очерка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К.Г. Паустовск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го «Исаак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Лев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тан».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общение об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истории созд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ния цикла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«Времена года» П.И. Чайковск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го.</w:t>
            </w:r>
          </w:p>
          <w:p w:rsidR="007C6C27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46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7B46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B46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 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вить выставку репродукций пейзажев ру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художн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ков (И.И. Лев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тан,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М.В. Нест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ров, К.К. Перв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B4673">
              <w:rPr>
                <w:rFonts w:ascii="Times New Roman" w:hAnsi="Times New Roman" w:cs="Times New Roman"/>
                <w:sz w:val="22"/>
                <w:szCs w:val="22"/>
              </w:rPr>
              <w:t>хин)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6C27" w:rsidRPr="007B4673" w:rsidRDefault="007C6C27" w:rsidP="007B4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724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851" w:type="dxa"/>
            <w:noWrap/>
          </w:tcPr>
          <w:p w:rsidR="007C6C27" w:rsidRPr="002F7687" w:rsidRDefault="007C6C27" w:rsidP="007244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0C1D7B" w:rsidRDefault="007C6C27" w:rsidP="007244D4">
            <w:pPr>
              <w:jc w:val="both"/>
              <w:rPr>
                <w:rFonts w:ascii="Times New Roman" w:hAnsi="Times New Roman" w:cs="Times New Roman"/>
              </w:rPr>
            </w:pPr>
            <w:r w:rsidRPr="000C1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И.А.Бунин</w:t>
            </w:r>
            <w:r w:rsidRPr="000C1D7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0C1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«Лапти»</w:t>
            </w:r>
            <w:r w:rsidRPr="000C1D7B">
              <w:rPr>
                <w:rFonts w:ascii="Times New Roman" w:hAnsi="Times New Roman" w:cs="Times New Roman"/>
                <w:sz w:val="22"/>
                <w:szCs w:val="22"/>
              </w:rPr>
              <w:t>: душа кр</w:t>
            </w:r>
            <w:r w:rsidRPr="000C1D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1D7B">
              <w:rPr>
                <w:rFonts w:ascii="Times New Roman" w:hAnsi="Times New Roman" w:cs="Times New Roman"/>
                <w:sz w:val="22"/>
                <w:szCs w:val="22"/>
              </w:rPr>
              <w:t>стьянина в изображ</w:t>
            </w:r>
            <w:r w:rsidRPr="000C1D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1D7B">
              <w:rPr>
                <w:rFonts w:ascii="Times New Roman" w:hAnsi="Times New Roman" w:cs="Times New Roman"/>
                <w:sz w:val="22"/>
                <w:szCs w:val="22"/>
              </w:rPr>
              <w:t>нии писат</w:t>
            </w:r>
            <w:r w:rsidRPr="000C1D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C1D7B">
              <w:rPr>
                <w:rFonts w:ascii="Times New Roman" w:hAnsi="Times New Roman" w:cs="Times New Roman"/>
                <w:sz w:val="22"/>
                <w:szCs w:val="22"/>
              </w:rPr>
              <w:t>ля.</w:t>
            </w:r>
          </w:p>
        </w:tc>
        <w:tc>
          <w:tcPr>
            <w:tcW w:w="727" w:type="dxa"/>
            <w:noWrap/>
          </w:tcPr>
          <w:p w:rsidR="007C6C27" w:rsidRPr="002F7687" w:rsidRDefault="007C6C27" w:rsidP="0072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5A3445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724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Приобщ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отвечать на вопросы по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Понимание роли изобраз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7C6C27" w:rsidRPr="002F7687" w:rsidRDefault="007C6C27" w:rsidP="009904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и отстаивать своё мнение. Воспит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тетическим вкусом.</w:t>
            </w:r>
          </w:p>
        </w:tc>
        <w:tc>
          <w:tcPr>
            <w:tcW w:w="1984" w:type="dxa"/>
            <w:noWrap/>
          </w:tcPr>
          <w:p w:rsidR="007C6C27" w:rsidRPr="002F7687" w:rsidRDefault="007C6C27" w:rsidP="00724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жизни как экз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стенциальной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Против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стояние сил добра и зла, любви и смерти.</w:t>
            </w:r>
          </w:p>
        </w:tc>
        <w:tc>
          <w:tcPr>
            <w:tcW w:w="1276" w:type="dxa"/>
            <w:noWrap/>
          </w:tcPr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тельная исследов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тельская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с текстом, лексич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та, вырази-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тельное чтение,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художес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венный пересказ,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беседа, сообщения учащихся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и учителя,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работа с учебн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9C7E13" w:rsidRDefault="007C6C27" w:rsidP="009C7E13">
            <w:pPr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Опис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ние, тема, худ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венная идея.</w:t>
            </w:r>
          </w:p>
        </w:tc>
        <w:tc>
          <w:tcPr>
            <w:tcW w:w="1418" w:type="dxa"/>
            <w:noWrap/>
          </w:tcPr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И.А. Бунин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«Мать», «Сверчок»</w:t>
            </w:r>
          </w:p>
        </w:tc>
        <w:tc>
          <w:tcPr>
            <w:tcW w:w="1842" w:type="dxa"/>
            <w:noWrap/>
          </w:tcPr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7E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9C7E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C7E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Выучить стихотворение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«Не видно птиц. Покорно чах-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нет…» наизусть.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Прочитать ра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сказ «Лапти».</w:t>
            </w:r>
            <w:r w:rsidRPr="009C7E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ние о символ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ческом значении красного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и бел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го цветов.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пересказ расск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за И. Бунина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«Сверчок». В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учить наизусть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стихотворение И.А. Бунина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«Мать».</w:t>
            </w:r>
          </w:p>
          <w:p w:rsidR="007C6C27" w:rsidRPr="009C7E13" w:rsidRDefault="007C6C27" w:rsidP="009C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общение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чении слов: «з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пун», «фуксин», самоотверже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«вешки», о значении им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7E13">
              <w:rPr>
                <w:rFonts w:ascii="Times New Roman" w:hAnsi="Times New Roman" w:cs="Times New Roman"/>
                <w:sz w:val="22"/>
                <w:szCs w:val="22"/>
              </w:rPr>
              <w:t>Нефед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C3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 – 70.</w:t>
            </w:r>
          </w:p>
        </w:tc>
        <w:tc>
          <w:tcPr>
            <w:tcW w:w="851" w:type="dxa"/>
            <w:noWrap/>
          </w:tcPr>
          <w:p w:rsidR="007C6C27" w:rsidRPr="002F7687" w:rsidRDefault="007C6C27" w:rsidP="00EC3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EC3D2C" w:rsidRDefault="007C6C27" w:rsidP="00EC3D2C">
            <w:pPr>
              <w:jc w:val="both"/>
              <w:rPr>
                <w:rFonts w:ascii="Times New Roman" w:hAnsi="Times New Roman" w:cs="Times New Roman"/>
              </w:rPr>
            </w:pP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прин.</w:t>
            </w:r>
            <w:r w:rsidRPr="00EC3D2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теля.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весть 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«Б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лый п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дель».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3D2C">
              <w:rPr>
                <w:rFonts w:ascii="Times New Roman" w:hAnsi="Times New Roman" w:cs="Times New Roman"/>
                <w:sz w:val="22"/>
                <w:szCs w:val="22"/>
              </w:rPr>
              <w:t>Судьба бр</w:t>
            </w:r>
            <w:r w:rsidRPr="00EC3D2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C3D2C">
              <w:rPr>
                <w:rFonts w:ascii="Times New Roman" w:hAnsi="Times New Roman" w:cs="Times New Roman"/>
                <w:sz w:val="22"/>
                <w:szCs w:val="22"/>
              </w:rPr>
              <w:t>дячих арт</w:t>
            </w:r>
            <w:r w:rsidRPr="00EC3D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C3D2C">
              <w:rPr>
                <w:rFonts w:ascii="Times New Roman" w:hAnsi="Times New Roman" w:cs="Times New Roman"/>
                <w:sz w:val="22"/>
                <w:szCs w:val="22"/>
              </w:rPr>
              <w:t>стов в ра</w:t>
            </w:r>
            <w:r w:rsidRPr="00EC3D2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C3D2C">
              <w:rPr>
                <w:rFonts w:ascii="Times New Roman" w:hAnsi="Times New Roman" w:cs="Times New Roman"/>
                <w:sz w:val="22"/>
                <w:szCs w:val="22"/>
              </w:rPr>
              <w:t>сказе.</w:t>
            </w:r>
          </w:p>
        </w:tc>
        <w:tc>
          <w:tcPr>
            <w:tcW w:w="727" w:type="dxa"/>
            <w:noWrap/>
          </w:tcPr>
          <w:p w:rsidR="007C6C27" w:rsidRPr="002F7687" w:rsidRDefault="007C6C27" w:rsidP="00EC3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5A34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824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мулирование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ственного 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к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дениям русской литературы, их оценка. Умение пересказывать прозаические произведения или их отрывки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пользованием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разных средств русского языка и цитат из текста. Понимание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природы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тературы как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словесного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EC3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целей. 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7C6C27" w:rsidRPr="002F7687" w:rsidRDefault="007C6C27" w:rsidP="00EC3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участии как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ности. Самоцел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ность, высокие устремления, сила таланта писателя. Человечность и доброта героев, чувство сострад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</w:tc>
        <w:tc>
          <w:tcPr>
            <w:tcW w:w="1276" w:type="dxa"/>
            <w:noWrap/>
          </w:tcPr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ля и уч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щихся, лексич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экску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сия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ставке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продукций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русских художн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ков, бес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курс з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главий частей рас-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сказа, в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разител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ное чт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та с уче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ником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DA43C1" w:rsidRDefault="007C6C27" w:rsidP="00DA43C1">
            <w:pPr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Герой, опис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ние, пейзаж.</w:t>
            </w:r>
          </w:p>
        </w:tc>
        <w:tc>
          <w:tcPr>
            <w:tcW w:w="1418" w:type="dxa"/>
            <w:noWrap/>
          </w:tcPr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Репроду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ции кар-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тин, посв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щенных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изображ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Крыма (И.К. Айв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зовский, К.Ф. Бог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евский и др.).</w:t>
            </w:r>
          </w:p>
        </w:tc>
        <w:tc>
          <w:tcPr>
            <w:tcW w:w="1842" w:type="dxa"/>
            <w:noWrap/>
          </w:tcPr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4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DA4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Прочитать рассказ «Белый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пудель».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Озаглавить ча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ти рассказа.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43C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Найти в тексте описания природы Крыма, подготовить их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чтение.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Подготовить экскурсию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по выставке р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продукций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художников (М.М. Иванов,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И.К. Айвазо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ский, К.Ф. Бог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евский).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Подготовить рассказ об об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тателях дач (х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пересказ эпиз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да) и сопост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вить эпизод с материалами</w:t>
            </w:r>
          </w:p>
          <w:p w:rsidR="007C6C27" w:rsidRPr="00DA43C1" w:rsidRDefault="007C6C27" w:rsidP="00DA4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статьи «Для вас, любознател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ные!»), об ист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рии написания рассказа «Белый</w:t>
            </w:r>
          </w:p>
          <w:p w:rsidR="007C6C27" w:rsidRPr="00DA43C1" w:rsidRDefault="007C6C27" w:rsidP="00DA43C1">
            <w:pPr>
              <w:jc w:val="both"/>
              <w:rPr>
                <w:rFonts w:ascii="Times New Roman" w:hAnsi="Times New Roman" w:cs="Times New Roman"/>
              </w:rPr>
            </w:pPr>
            <w:r w:rsidRPr="00DA43C1">
              <w:rPr>
                <w:rFonts w:ascii="Times New Roman" w:hAnsi="Times New Roman" w:cs="Times New Roman"/>
                <w:sz w:val="22"/>
                <w:szCs w:val="22"/>
              </w:rPr>
              <w:t>пудель»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C3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851" w:type="dxa"/>
            <w:noWrap/>
          </w:tcPr>
          <w:p w:rsidR="007C6C27" w:rsidRPr="002F7687" w:rsidRDefault="007C6C27" w:rsidP="00EC3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EC3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Чувство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достои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ства, 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дру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 в расск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А.И.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EC3D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«Белый пудель»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EC3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5A3445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EC3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Умение вести диалог. 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EC3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целей. Формирование умений воспринимать,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EC3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низма: верность дружбе, доброта, искренность. Формирование нравственных чувств и нравс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осознанного и ответственного  отношения к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ственным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кам.</w:t>
            </w:r>
          </w:p>
        </w:tc>
        <w:tc>
          <w:tcPr>
            <w:tcW w:w="1276" w:type="dxa"/>
            <w:noWrap/>
          </w:tcPr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Художес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венный пересказ,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пересказ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другого лица,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чтение, лексич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соста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устного высказ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вания по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указанн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началу, беседа,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работа с учебн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ком, с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общения учителя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героя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средс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дания</w:t>
            </w:r>
          </w:p>
          <w:p w:rsidR="007C6C27" w:rsidRPr="008B659D" w:rsidRDefault="007C6C27" w:rsidP="008B659D">
            <w:pPr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</w:p>
        </w:tc>
        <w:tc>
          <w:tcPr>
            <w:tcW w:w="1418" w:type="dxa"/>
            <w:noWrap/>
          </w:tcPr>
          <w:p w:rsidR="007C6C27" w:rsidRPr="008B659D" w:rsidRDefault="007C6C27" w:rsidP="008B65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659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8B659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8B659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Перечитать главы 3—6.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пересказ 4 гл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вы.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Выполнить з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дания по вари-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антам: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1 вариант. Как проявляется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отношение авт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ра к обитателям дачи? Выписать из текста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фразы, характеризу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щие персонажей.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2 вариант. В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писать реплики героев. О чем свидетельствует язык персон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жей?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659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товить пересказ от лица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Сережи об освобожд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Арто.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дожественные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пересказы сцен купания,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обеда, эпизода, в кот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Сережа утешает деду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ку.</w:t>
            </w:r>
          </w:p>
          <w:p w:rsidR="007C6C27" w:rsidRPr="008B659D" w:rsidRDefault="007C6C27" w:rsidP="008B6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Объяснить зн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чение выраж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ния «градус Р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659D">
              <w:rPr>
                <w:rFonts w:ascii="Times New Roman" w:hAnsi="Times New Roman" w:cs="Times New Roman"/>
                <w:sz w:val="22"/>
                <w:szCs w:val="22"/>
              </w:rPr>
              <w:t>омюра»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851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EA3465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 w:rsidRPr="00EA3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A3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EA3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EA3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прин.</w:t>
            </w:r>
            <w:r w:rsidRPr="00EA346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A3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«Т</w:t>
            </w:r>
            <w:r w:rsidRPr="00EA3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EA34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О</w:t>
            </w:r>
            <w:r w:rsidRPr="00EA346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A3465">
              <w:rPr>
                <w:rFonts w:ascii="Times New Roman" w:hAnsi="Times New Roman" w:cs="Times New Roman"/>
                <w:sz w:val="22"/>
                <w:szCs w:val="22"/>
              </w:rPr>
              <w:t>новная тема и образы в рассказе; внутренний мир челов</w:t>
            </w:r>
            <w:r w:rsidRPr="00EA34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A3465">
              <w:rPr>
                <w:rFonts w:ascii="Times New Roman" w:hAnsi="Times New Roman" w:cs="Times New Roman"/>
                <w:sz w:val="22"/>
                <w:szCs w:val="22"/>
              </w:rPr>
              <w:t>ка и приемы его худож</w:t>
            </w:r>
            <w:r w:rsidRPr="00EA34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A3465">
              <w:rPr>
                <w:rFonts w:ascii="Times New Roman" w:hAnsi="Times New Roman" w:cs="Times New Roman"/>
                <w:sz w:val="22"/>
                <w:szCs w:val="22"/>
              </w:rPr>
              <w:t>ственного раскрытия.</w:t>
            </w:r>
          </w:p>
        </w:tc>
        <w:tc>
          <w:tcPr>
            <w:tcW w:w="727" w:type="dxa"/>
            <w:noWrap/>
          </w:tcPr>
          <w:p w:rsidR="007C6C27" w:rsidRPr="002F7687" w:rsidRDefault="007C6C27" w:rsidP="00E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E17AB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Умение отв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чать на вопросы по прочитанному или прослуша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ному тексту;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давать устные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нологические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сказывания разн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типа.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ванным эстетическим вкусом, способного аргументировать своё мнение и оформлять его словесно в устных и письменных  выск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зываниях разных 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ров, создавать развё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нутое высказывание аналитического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терпретирующего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рактера, участвовать в обсуждении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танного.</w:t>
            </w:r>
          </w:p>
        </w:tc>
        <w:tc>
          <w:tcPr>
            <w:tcW w:w="1984" w:type="dxa"/>
            <w:noWrap/>
          </w:tcPr>
          <w:p w:rsidR="007C6C27" w:rsidRPr="002F7687" w:rsidRDefault="007C6C27" w:rsidP="00760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творческом труде как экзистенц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альной ценности гуманизма.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мирование уваж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тельного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к труду,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стия в социально значимом труде.</w:t>
            </w:r>
          </w:p>
        </w:tc>
        <w:tc>
          <w:tcPr>
            <w:tcW w:w="1276" w:type="dxa"/>
            <w:noWrap/>
          </w:tcPr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Художес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венный пересказ,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та, соо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щения учащихся,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работа с учебн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ком, пр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слушив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ние муз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кальной</w:t>
            </w:r>
          </w:p>
          <w:p w:rsidR="007C6C27" w:rsidRPr="00EE5373" w:rsidRDefault="007C6C27" w:rsidP="00EE5373">
            <w:pPr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композ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EE5373" w:rsidRDefault="007C6C27" w:rsidP="00EE5373">
            <w:pPr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Герой, пор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рет, д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таль.</w:t>
            </w:r>
          </w:p>
        </w:tc>
        <w:tc>
          <w:tcPr>
            <w:tcW w:w="1418" w:type="dxa"/>
            <w:noWrap/>
          </w:tcPr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Ф. Лист. «Венгерская рапсодия».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Сообщение об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А.Г. Руби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штейне. Портреты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Ф. Листа и</w:t>
            </w:r>
          </w:p>
          <w:p w:rsidR="007C6C27" w:rsidRPr="00EE5373" w:rsidRDefault="007C6C27" w:rsidP="00EE5373">
            <w:pPr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А.Г. Руби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штейна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53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EE53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EE53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Прочитать рассказ «Тапер».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Выписать кл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чевые слова,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характеризу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щие героев, и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наиболее знач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мые детали, п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редающие атм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сферу дома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Рудневых.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1 вариант. Т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ночка Руднева,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Лидия Аркад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евна и Татьяна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Аркадьевна.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2 вариант. Ирина Алексеевна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Руднева, Арк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дий Николаевич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Руднев.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3 вариант. П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рядки в доме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Рудневых. Гости дома. Составить устный рассказ «Разговор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вел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кого маэстро и начинающего музыканта».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537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ние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А.Г. Р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бинштейне и Ф. Листе,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найти портреты комп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зиторов.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пересказ расск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за А.П. Чехова</w:t>
            </w:r>
          </w:p>
          <w:p w:rsidR="007C6C27" w:rsidRPr="00EE5373" w:rsidRDefault="007C6C27" w:rsidP="00EE5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«Тапер» с цит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рованием эпиз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да. Объяснить значения слов</w:t>
            </w:r>
          </w:p>
          <w:p w:rsidR="007C6C27" w:rsidRPr="00EE5373" w:rsidRDefault="007C6C27" w:rsidP="00EE5373">
            <w:pPr>
              <w:jc w:val="both"/>
              <w:rPr>
                <w:rFonts w:ascii="Times New Roman" w:hAnsi="Times New Roman" w:cs="Times New Roman"/>
              </w:rPr>
            </w:pPr>
            <w:r w:rsidRPr="00EE5373">
              <w:rPr>
                <w:rFonts w:ascii="Times New Roman" w:hAnsi="Times New Roman" w:cs="Times New Roman"/>
                <w:sz w:val="22"/>
                <w:szCs w:val="22"/>
              </w:rPr>
              <w:t>(см. лексику урока)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 – 74.</w:t>
            </w:r>
          </w:p>
        </w:tc>
        <w:tc>
          <w:tcPr>
            <w:tcW w:w="851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BC6CA2" w:rsidRDefault="007C6C27" w:rsidP="00CE56C4">
            <w:pPr>
              <w:jc w:val="both"/>
              <w:rPr>
                <w:rFonts w:ascii="Times New Roman" w:hAnsi="Times New Roman" w:cs="Times New Roman"/>
              </w:rPr>
            </w:pPr>
            <w:r w:rsidRPr="00BC6C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С.А. Ес</w:t>
            </w:r>
            <w:r w:rsidRPr="00BC6C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C6C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нин</w:t>
            </w:r>
            <w:r w:rsidRPr="00BC6C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 w:rsidRPr="00BC6CA2">
              <w:rPr>
                <w:rFonts w:ascii="Times New Roman" w:hAnsi="Times New Roman" w:cs="Times New Roman"/>
                <w:sz w:val="22"/>
                <w:szCs w:val="22"/>
              </w:rPr>
              <w:t xml:space="preserve">Слово о поэте.  </w:t>
            </w:r>
            <w:r w:rsidRPr="00BC6C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«Песнь о собаке»</w:t>
            </w:r>
            <w:r w:rsidRPr="00BC6CA2">
              <w:rPr>
                <w:rFonts w:ascii="Times New Roman" w:hAnsi="Times New Roman" w:cs="Times New Roman"/>
                <w:sz w:val="22"/>
                <w:szCs w:val="22"/>
              </w:rPr>
              <w:t xml:space="preserve">: творческая история; автор и его герои. </w:t>
            </w:r>
          </w:p>
          <w:p w:rsidR="007C6C27" w:rsidRPr="00BC6CA2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</w:tcPr>
          <w:p w:rsidR="007C6C27" w:rsidRPr="002F7687" w:rsidRDefault="007C6C27" w:rsidP="00E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0A16C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824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Умение вести диалог.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русского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в его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функции.</w:t>
            </w:r>
          </w:p>
        </w:tc>
        <w:tc>
          <w:tcPr>
            <w:tcW w:w="2410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целей. Овладение основами  смыслового и эстет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анализа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ста.</w:t>
            </w:r>
          </w:p>
        </w:tc>
        <w:tc>
          <w:tcPr>
            <w:tcW w:w="1984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участии как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ности. Сочувствие всему живому. Формирование основ экологич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культуры, соответствующей современному уровню эколог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мышл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развитие опыта экологич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 ориентир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ванной рефле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сивно-оценочной и практической деятельности в жизненных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циях.</w:t>
            </w:r>
          </w:p>
        </w:tc>
        <w:tc>
          <w:tcPr>
            <w:tcW w:w="1276" w:type="dxa"/>
            <w:noWrap/>
          </w:tcPr>
          <w:p w:rsidR="007C6C27" w:rsidRPr="00670B85" w:rsidRDefault="007C6C27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наизусть,</w:t>
            </w:r>
          </w:p>
          <w:p w:rsidR="007C6C27" w:rsidRPr="00670B85" w:rsidRDefault="007C6C27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670B85" w:rsidRDefault="007C6C27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чтение, беседа,</w:t>
            </w:r>
          </w:p>
          <w:p w:rsidR="007C6C27" w:rsidRPr="00670B85" w:rsidRDefault="007C6C27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сообщения учителя и учащихся,</w:t>
            </w:r>
          </w:p>
          <w:p w:rsidR="007C6C27" w:rsidRPr="00670B85" w:rsidRDefault="007C6C27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работа с терминами и учебн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670B85" w:rsidRDefault="007C6C27" w:rsidP="00670B85">
            <w:pPr>
              <w:jc w:val="both"/>
              <w:rPr>
                <w:rFonts w:ascii="Times New Roman" w:hAnsi="Times New Roman" w:cs="Times New Roman"/>
              </w:rPr>
            </w:pP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Мет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фора, песнь, поэт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ческий образ, строфа, цвет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образ, эпитет.</w:t>
            </w:r>
          </w:p>
        </w:tc>
        <w:tc>
          <w:tcPr>
            <w:tcW w:w="1418" w:type="dxa"/>
            <w:noWrap/>
          </w:tcPr>
          <w:p w:rsidR="007C6C27" w:rsidRPr="00670B85" w:rsidRDefault="007C6C27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Г.И. Анф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лов</w:t>
            </w:r>
          </w:p>
          <w:p w:rsidR="007C6C27" w:rsidRPr="00670B85" w:rsidRDefault="007C6C27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«Собака».</w:t>
            </w:r>
          </w:p>
          <w:p w:rsidR="007C6C27" w:rsidRPr="00670B85" w:rsidRDefault="007C6C27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Фотографии Есенина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670B85" w:rsidRDefault="007C6C27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0B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ние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Г.И. А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филове и в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учить наизусть стихотворение «Собака».</w:t>
            </w:r>
          </w:p>
          <w:p w:rsidR="007C6C27" w:rsidRPr="00670B85" w:rsidRDefault="007C6C27" w:rsidP="0067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Объяснить зн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чение слова</w:t>
            </w:r>
          </w:p>
          <w:p w:rsidR="007C6C27" w:rsidRPr="00670B85" w:rsidRDefault="007C6C27" w:rsidP="00670B85">
            <w:pPr>
              <w:jc w:val="both"/>
              <w:rPr>
                <w:rFonts w:ascii="Times New Roman" w:hAnsi="Times New Roman" w:cs="Times New Roman"/>
              </w:rPr>
            </w:pPr>
            <w:r w:rsidRPr="00670B85">
              <w:rPr>
                <w:rFonts w:ascii="Times New Roman" w:hAnsi="Times New Roman" w:cs="Times New Roman"/>
                <w:sz w:val="22"/>
                <w:szCs w:val="22"/>
              </w:rPr>
              <w:t>«песнь»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851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B32DF4" w:rsidRDefault="007C6C27" w:rsidP="00EA346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32DF4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«Разбуди меня за</w:t>
            </w:r>
            <w:r w:rsidRPr="00B32DF4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в</w:t>
            </w:r>
            <w:r w:rsidRPr="00B32DF4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тра р</w:t>
            </w:r>
            <w:r w:rsidRPr="00B32DF4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а</w:t>
            </w:r>
            <w:r w:rsidRPr="00B32DF4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но…»</w:t>
            </w:r>
            <w:r w:rsidRPr="00B32DF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: п</w:t>
            </w:r>
            <w:r w:rsidRPr="00B32DF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</w:t>
            </w:r>
            <w:r w:rsidRPr="00B32DF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фос и тема стихотвор</w:t>
            </w:r>
            <w:r w:rsidRPr="00B32DF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е</w:t>
            </w:r>
            <w:r w:rsidRPr="00B32DF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ния</w:t>
            </w:r>
            <w:r w:rsidRPr="00B32DF4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 xml:space="preserve"> С.А. Есенин</w:t>
            </w:r>
            <w:r w:rsidRPr="00B32DF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27" w:type="dxa"/>
            <w:noWrap/>
          </w:tcPr>
          <w:p w:rsidR="007C6C27" w:rsidRPr="002F7687" w:rsidRDefault="007C6C27" w:rsidP="00E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9D5A29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Определ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 произвед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  элементов сюжета, композ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изобраз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тельно-выразительных средств языка, понимание их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анализа).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Понимание русского слова в его эстетической функции.</w:t>
            </w:r>
          </w:p>
        </w:tc>
        <w:tc>
          <w:tcPr>
            <w:tcW w:w="2410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целей. 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умений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нимать, анализир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вать, критически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нивать и интерпрет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прочитанное.</w:t>
            </w:r>
          </w:p>
        </w:tc>
        <w:tc>
          <w:tcPr>
            <w:tcW w:w="1984" w:type="dxa"/>
            <w:noWrap/>
          </w:tcPr>
          <w:p w:rsidR="007C6C27" w:rsidRPr="002F7687" w:rsidRDefault="007C6C27" w:rsidP="009A7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творчестве как гуманистической ценности.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нистическое 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чество как средс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гуманизации окружающей ср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ды.</w:t>
            </w:r>
          </w:p>
        </w:tc>
        <w:tc>
          <w:tcPr>
            <w:tcW w:w="1276" w:type="dxa"/>
            <w:noWrap/>
          </w:tcPr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ния уч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тельная исследов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тельская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работа с текстом,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беседа, лексич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выр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зительное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чтение и чтение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наизусть,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с иллюстр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циями, работа с</w:t>
            </w:r>
          </w:p>
          <w:p w:rsidR="007C6C27" w:rsidRPr="00077C94" w:rsidRDefault="007C6C27" w:rsidP="00077C94">
            <w:pPr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077C94" w:rsidRDefault="007C6C27" w:rsidP="00077C94">
            <w:pPr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Диалог, интон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ция, образ.</w:t>
            </w:r>
          </w:p>
        </w:tc>
        <w:tc>
          <w:tcPr>
            <w:tcW w:w="1418" w:type="dxa"/>
            <w:noWrap/>
          </w:tcPr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К.С. Пе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ров-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Водкин «Купание красного</w:t>
            </w:r>
          </w:p>
          <w:p w:rsidR="007C6C27" w:rsidRPr="00077C94" w:rsidRDefault="007C6C27" w:rsidP="00077C94">
            <w:pPr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коня»</w:t>
            </w:r>
          </w:p>
        </w:tc>
        <w:tc>
          <w:tcPr>
            <w:tcW w:w="1842" w:type="dxa"/>
            <w:noWrap/>
          </w:tcPr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7C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077C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вить сообщение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С.А. Есенине по материалам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урока и статьи учебника.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Выучить стих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творение «Песнь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 собаке» на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зусть.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7C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ние «Образ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коня в стихотв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рениях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С. Ес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нина 1916—1918 гг.»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общение о кар-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тине К.С. Петр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ва-Водкина</w:t>
            </w:r>
          </w:p>
          <w:p w:rsidR="007C6C27" w:rsidRPr="00077C94" w:rsidRDefault="007C6C27" w:rsidP="00077C94">
            <w:pPr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«Купание кра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ного коня»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76.</w:t>
            </w:r>
          </w:p>
        </w:tc>
        <w:tc>
          <w:tcPr>
            <w:tcW w:w="851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176BC5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 w:rsidRPr="00176B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М.М.Пришвин</w:t>
            </w:r>
            <w:r w:rsidRPr="00176BC5">
              <w:rPr>
                <w:rFonts w:ascii="Times New Roman" w:hAnsi="Times New Roman" w:cs="Times New Roman"/>
                <w:sz w:val="22"/>
                <w:szCs w:val="22"/>
              </w:rPr>
              <w:t>. Слово о писателе-натурал</w:t>
            </w:r>
            <w:r w:rsidRPr="00176B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6BC5">
              <w:rPr>
                <w:rFonts w:ascii="Times New Roman" w:hAnsi="Times New Roman" w:cs="Times New Roman"/>
                <w:sz w:val="22"/>
                <w:szCs w:val="22"/>
              </w:rPr>
              <w:t>сте.</w:t>
            </w:r>
          </w:p>
        </w:tc>
        <w:tc>
          <w:tcPr>
            <w:tcW w:w="727" w:type="dxa"/>
            <w:noWrap/>
          </w:tcPr>
          <w:p w:rsidR="007C6C27" w:rsidRPr="002F7687" w:rsidRDefault="007C6C27" w:rsidP="00E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Умение отв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чать на вопросы по прочитанному или прослуша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ному тексту;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давать устные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нологические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сказывания разн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типа.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Воспит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и письменных 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ваниях разных жанров, создавать развёрнутое высказывание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тирующего характера, участвовать в обсу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 прочитанного.</w:t>
            </w:r>
          </w:p>
        </w:tc>
        <w:tc>
          <w:tcPr>
            <w:tcW w:w="1984" w:type="dxa"/>
            <w:noWrap/>
          </w:tcPr>
          <w:p w:rsidR="007C6C27" w:rsidRPr="000316CC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отношениях чел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века и природы как особой сфере участия. Реш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тельность, чувство полной свободы, стремление к н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вым открытиям, любовь к природе. Вера в торжество добра, доверие и любовь к челов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ку, читателю-другу. Творчество – призыв к правде и красоте, любви к природе. Фо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мирование основ экологической культуры, соо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ветствующей с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временному уро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ню экологическ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6CC">
              <w:rPr>
                <w:rFonts w:ascii="Times New Roman" w:hAnsi="Times New Roman" w:cs="Times New Roman"/>
                <w:sz w:val="22"/>
                <w:szCs w:val="22"/>
              </w:rPr>
              <w:t>го мышления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ля и уч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щихся, заполн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ние табл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цы,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жестве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ный пер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сказ,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чтение,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слайдовая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презент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или выставка,</w:t>
            </w:r>
          </w:p>
          <w:p w:rsidR="007C6C27" w:rsidRPr="00077C94" w:rsidRDefault="007C6C27" w:rsidP="00077C94">
            <w:pPr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992" w:type="dxa"/>
            <w:noWrap/>
          </w:tcPr>
          <w:p w:rsidR="007C6C27" w:rsidRPr="00077C94" w:rsidRDefault="007C6C27" w:rsidP="00077C94">
            <w:pPr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Авт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 xml:space="preserve">графия </w:t>
            </w:r>
          </w:p>
        </w:tc>
        <w:tc>
          <w:tcPr>
            <w:tcW w:w="1418" w:type="dxa"/>
            <w:noWrap/>
          </w:tcPr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Портреты и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фотографии</w:t>
            </w:r>
          </w:p>
          <w:p w:rsidR="007C6C27" w:rsidRPr="00077C94" w:rsidRDefault="007C6C27" w:rsidP="00077C94">
            <w:pPr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писателя</w:t>
            </w:r>
          </w:p>
        </w:tc>
        <w:tc>
          <w:tcPr>
            <w:tcW w:w="1842" w:type="dxa"/>
            <w:noWrap/>
          </w:tcPr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7C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077C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Выучить наизусть стих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творение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«Ра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буди меня завтра рано...».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7C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ния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М.М. Пришвине.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пересказ расск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за «Болото» и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рассказа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«Умершее оз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ро».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вить сообщение об истории н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писания портр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М.М.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Приш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вина Р.Н. Зелинской.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7C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077C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Найти ра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ные издания книг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М.М. Пр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швина, фотогр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фии,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портреты писателя, почт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вые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марки, о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крытки.</w:t>
            </w:r>
          </w:p>
          <w:p w:rsidR="007C6C27" w:rsidRPr="00077C94" w:rsidRDefault="007C6C27" w:rsidP="0007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Подготовить слайдовую пр</w:t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t xml:space="preserve">- ишбиография аз. к природе. свободы, стремление к новым открытиям, любовь к природе. </w:t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077C94">
              <w:rPr>
                <w:rFonts w:ascii="Times New Roman" w:hAnsi="Times New Roman" w:cs="Times New Roman"/>
                <w:sz w:val="22"/>
                <w:szCs w:val="22"/>
              </w:rPr>
              <w:t>зентацию или выставку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77.</w:t>
            </w:r>
          </w:p>
        </w:tc>
        <w:tc>
          <w:tcPr>
            <w:tcW w:w="851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32726B" w:rsidRDefault="007C6C27" w:rsidP="0032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6B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М.М.Пришвин</w:t>
            </w:r>
            <w:r w:rsidRPr="00176BC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27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«Кл</w:t>
            </w:r>
            <w:r w:rsidRPr="00327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327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довая</w:t>
            </w:r>
          </w:p>
          <w:p w:rsidR="007C6C27" w:rsidRPr="0032726B" w:rsidRDefault="007C6C27" w:rsidP="0032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солнца»</w:t>
            </w:r>
            <w:r w:rsidRPr="0032726B">
              <w:rPr>
                <w:rFonts w:ascii="Times New Roman" w:hAnsi="Times New Roman" w:cs="Times New Roman"/>
                <w:sz w:val="22"/>
                <w:szCs w:val="22"/>
              </w:rPr>
              <w:t xml:space="preserve"> —</w:t>
            </w:r>
          </w:p>
          <w:p w:rsidR="007C6C27" w:rsidRPr="0032726B" w:rsidRDefault="007C6C27" w:rsidP="0032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726B">
              <w:rPr>
                <w:rFonts w:ascii="Times New Roman" w:hAnsi="Times New Roman" w:cs="Times New Roman"/>
                <w:sz w:val="22"/>
                <w:szCs w:val="22"/>
              </w:rPr>
              <w:t>сказка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726B">
              <w:rPr>
                <w:rFonts w:ascii="Times New Roman" w:hAnsi="Times New Roman" w:cs="Times New Roman"/>
                <w:sz w:val="22"/>
                <w:szCs w:val="22"/>
              </w:rPr>
              <w:t>быль. Ос</w:t>
            </w:r>
            <w:r w:rsidRPr="003272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2726B">
              <w:rPr>
                <w:rFonts w:ascii="Times New Roman" w:hAnsi="Times New Roman" w:cs="Times New Roman"/>
                <w:sz w:val="22"/>
                <w:szCs w:val="22"/>
              </w:rPr>
              <w:t>бенности</w:t>
            </w:r>
          </w:p>
          <w:p w:rsidR="007C6C27" w:rsidRPr="0032726B" w:rsidRDefault="007C6C27" w:rsidP="0032726B">
            <w:pPr>
              <w:jc w:val="both"/>
              <w:rPr>
                <w:rFonts w:ascii="Times New Roman" w:hAnsi="Times New Roman" w:cs="Times New Roman"/>
              </w:rPr>
            </w:pPr>
            <w:r w:rsidRPr="0032726B">
              <w:rPr>
                <w:rFonts w:ascii="Times New Roman" w:hAnsi="Times New Roman" w:cs="Times New Roman"/>
                <w:sz w:val="22"/>
                <w:szCs w:val="22"/>
              </w:rPr>
              <w:t>жанра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E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4E6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авторской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зиции и своё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ношение к ней. Умение вести диалог.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образной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роды литературы как явления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умений воспринимать,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прочитанное. Умение соотносить свои действия с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нируемым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том, осуществлять контроль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 в процессе достижения результ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 определять спос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бы действий в рамках предложенных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вий и требований, корректировать свои действия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изменяющейся ситуацией.</w:t>
            </w:r>
          </w:p>
        </w:tc>
        <w:tc>
          <w:tcPr>
            <w:tcW w:w="1984" w:type="dxa"/>
            <w:noWrap/>
          </w:tcPr>
          <w:p w:rsidR="007C6C27" w:rsidRPr="000316CC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Диалог с прир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дой, уважение её законов, бережное отношение, стремление к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созданию её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сурсов как непр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ходящие ценности народного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ненного опыта.</w:t>
            </w:r>
          </w:p>
        </w:tc>
        <w:tc>
          <w:tcPr>
            <w:tcW w:w="1276" w:type="dxa"/>
            <w:noWrap/>
          </w:tcPr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ля, работа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 учебн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бес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да, работа</w:t>
            </w:r>
          </w:p>
          <w:p w:rsidR="007C6C27" w:rsidRPr="009B1530" w:rsidRDefault="007C6C27" w:rsidP="009B1530">
            <w:pPr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 терм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нами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9B1530" w:rsidRDefault="007C6C27" w:rsidP="009B1530">
            <w:pPr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зочные и м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фол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гич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ские мотивы, сказка-быль.</w:t>
            </w:r>
          </w:p>
        </w:tc>
        <w:tc>
          <w:tcPr>
            <w:tcW w:w="1418" w:type="dxa"/>
            <w:noWrap/>
          </w:tcPr>
          <w:p w:rsidR="007C6C27" w:rsidRPr="009B1530" w:rsidRDefault="007C6C27" w:rsidP="009B15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Составить устный портрет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писателя, опир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ясь на рассказ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В.Г. Лидина (из книги «Люди и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встречи»), мат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риалы урока и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статьи учебника «Перелистывая страницы».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Прочитать ска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ку-быль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М.М. Пришвина «Кладовая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солнца».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вить сообщение о значении слов «сказка» и «быль»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</w:t>
            </w:r>
          </w:p>
        </w:tc>
        <w:tc>
          <w:tcPr>
            <w:tcW w:w="851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32726B" w:rsidRDefault="007C6C27" w:rsidP="00327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6B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М.М.Пришвин</w:t>
            </w:r>
            <w:r w:rsidRPr="00176BC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327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«Кл</w:t>
            </w:r>
            <w:r w:rsidRPr="00327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327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довая</w:t>
            </w:r>
          </w:p>
          <w:p w:rsidR="007C6C27" w:rsidRPr="0032726B" w:rsidRDefault="007C6C27" w:rsidP="0032726B">
            <w:pPr>
              <w:jc w:val="both"/>
              <w:rPr>
                <w:rFonts w:ascii="Times New Roman" w:hAnsi="Times New Roman" w:cs="Times New Roman"/>
              </w:rPr>
            </w:pPr>
            <w:r w:rsidRPr="00327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солнца»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Настя и Митраша.</w:t>
            </w:r>
          </w:p>
        </w:tc>
        <w:tc>
          <w:tcPr>
            <w:tcW w:w="727" w:type="dxa"/>
            <w:noWrap/>
          </w:tcPr>
          <w:p w:rsidR="007C6C27" w:rsidRPr="002F7687" w:rsidRDefault="007C6C27" w:rsidP="00E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авторской позиции и своё отношение к ней. Умение вести диалог.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восприятие произведения; формирование эстетического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видуально и в группе. Формирование умений воспринимать,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зировать, критически оценивать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507A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участии как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ности. Нерасто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жимое единство природы и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века. Стремление человека к позн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 окружающ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мира на основе опыта, накопле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многими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колениями. 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эгоизма и самолюбия.</w:t>
            </w:r>
          </w:p>
        </w:tc>
        <w:tc>
          <w:tcPr>
            <w:tcW w:w="1276" w:type="dxa"/>
            <w:noWrap/>
          </w:tcPr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Конкурс рисунков, выраз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тельное чтение по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ролям, х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дожес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венный пересказ, беседа,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работа с иллюстр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цией. Р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 учебн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ком,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самосто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тельная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исследов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тельская работа с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текстом, лексич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9B1530" w:rsidRDefault="007C6C27" w:rsidP="009B1530">
            <w:pPr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Роль сказо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ных мот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вов в повес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вов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нии, худ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венная деталь.</w:t>
            </w:r>
          </w:p>
        </w:tc>
        <w:tc>
          <w:tcPr>
            <w:tcW w:w="1418" w:type="dxa"/>
            <w:noWrap/>
          </w:tcPr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Е.М. Рачев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«Митраша в</w:t>
            </w:r>
          </w:p>
          <w:p w:rsidR="007C6C27" w:rsidRPr="009B1530" w:rsidRDefault="007C6C27" w:rsidP="009B1530">
            <w:pPr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болоте»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Нарисовать иллюстрацию к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эпизоду о ели и сосне. Подо-брать из текста цитаты для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надписи под р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сунком.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B15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е. 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вить чтение по ролям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эпизода.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9B1530" w:rsidRDefault="007C6C27" w:rsidP="009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530">
              <w:rPr>
                <w:rFonts w:ascii="Times New Roman" w:hAnsi="Times New Roman" w:cs="Times New Roman"/>
                <w:sz w:val="22"/>
                <w:szCs w:val="22"/>
              </w:rPr>
              <w:t>пересказ спора Насти и Митра-ши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79.</w:t>
            </w:r>
          </w:p>
        </w:tc>
        <w:tc>
          <w:tcPr>
            <w:tcW w:w="851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3A6295" w:rsidRDefault="007C6C27" w:rsidP="003A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Смысл</w:t>
            </w:r>
          </w:p>
          <w:p w:rsidR="007C6C27" w:rsidRPr="003A6295" w:rsidRDefault="007C6C27" w:rsidP="003A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названия</w:t>
            </w:r>
          </w:p>
          <w:p w:rsidR="007C6C27" w:rsidRPr="003A6295" w:rsidRDefault="007C6C27" w:rsidP="003A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сказки-</w:t>
            </w:r>
          </w:p>
          <w:p w:rsidR="007C6C27" w:rsidRPr="003A6295" w:rsidRDefault="007C6C27" w:rsidP="003A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были</w:t>
            </w:r>
            <w:r w:rsidRPr="003A6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М.М.Пришвина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6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«Кл</w:t>
            </w:r>
            <w:r w:rsidRPr="003A6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3A6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довая</w:t>
            </w:r>
          </w:p>
          <w:p w:rsidR="007C6C27" w:rsidRPr="003A6295" w:rsidRDefault="007C6C27" w:rsidP="003A6295">
            <w:pPr>
              <w:jc w:val="both"/>
              <w:rPr>
                <w:rFonts w:ascii="Times New Roman" w:hAnsi="Times New Roman" w:cs="Times New Roman"/>
              </w:rPr>
            </w:pPr>
            <w:r w:rsidRPr="003A6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солнца».</w:t>
            </w:r>
          </w:p>
        </w:tc>
        <w:tc>
          <w:tcPr>
            <w:tcW w:w="727" w:type="dxa"/>
            <w:noWrap/>
          </w:tcPr>
          <w:p w:rsidR="007C6C27" w:rsidRPr="002F7687" w:rsidRDefault="007C6C27" w:rsidP="00E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4960B5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Формул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отношения к произведениям русской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и их оценка.</w:t>
            </w:r>
          </w:p>
        </w:tc>
        <w:tc>
          <w:tcPr>
            <w:tcW w:w="2410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 контекстной речью. Формирование и развитие компетен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в области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пользования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ционно-коммуникационных технологий. Овлад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основами  см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слового и эстетическ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анализа текста.</w:t>
            </w:r>
          </w:p>
        </w:tc>
        <w:tc>
          <w:tcPr>
            <w:tcW w:w="1984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участии как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ности. Стремл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 воссозданию природных ресу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 – особая сфера участия.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основ экологической культуры, соо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ветствующей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временному уро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ню экологическ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мышления,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опыта эк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логически орие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тированной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лексивно-оценочной и 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тической деятел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в жизне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ситуациях.</w:t>
            </w:r>
          </w:p>
        </w:tc>
        <w:tc>
          <w:tcPr>
            <w:tcW w:w="1276" w:type="dxa"/>
            <w:noWrap/>
          </w:tcPr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Художес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венный пересказ и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рассказ, беседа,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чтение, работа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с иллюс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рациями, работа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992" w:type="dxa"/>
            <w:noWrap/>
          </w:tcPr>
          <w:p w:rsidR="007C6C27" w:rsidRPr="001A3B77" w:rsidRDefault="007C6C27" w:rsidP="001A3B77">
            <w:pPr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Прот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вопо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тавл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ние, герой, хара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тер.</w:t>
            </w:r>
          </w:p>
        </w:tc>
        <w:tc>
          <w:tcPr>
            <w:tcW w:w="1418" w:type="dxa"/>
            <w:noWrap/>
          </w:tcPr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Е.М. Рачева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«Рогатый великан», «Настя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ле черного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пня», «Ми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раша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и Травка»,</w:t>
            </w:r>
          </w:p>
          <w:p w:rsidR="007C6C27" w:rsidRPr="001A3B77" w:rsidRDefault="007C6C27" w:rsidP="001A3B77">
            <w:pPr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«Заяц»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вить художес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рассказ о Блудовом болоте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Слепой елани.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товить выраз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чтение эпизодов.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1A3B77" w:rsidRDefault="007C6C27" w:rsidP="001A3B77">
            <w:pPr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пересказ эпиз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– 81.</w:t>
            </w:r>
          </w:p>
        </w:tc>
        <w:tc>
          <w:tcPr>
            <w:tcW w:w="851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3A6295" w:rsidRDefault="007C6C27" w:rsidP="003A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В масте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 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дожника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3A62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М.М.Пришвина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7" w:type="dxa"/>
            <w:noWrap/>
          </w:tcPr>
          <w:p w:rsidR="007C6C27" w:rsidRPr="002F7687" w:rsidRDefault="007C6C27" w:rsidP="00E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Написание творческих работ. 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литературных произведений.</w:t>
            </w:r>
          </w:p>
        </w:tc>
        <w:tc>
          <w:tcPr>
            <w:tcW w:w="2410" w:type="dxa"/>
            <w:noWrap/>
          </w:tcPr>
          <w:p w:rsidR="007C6C27" w:rsidRPr="002F7687" w:rsidRDefault="007C6C27" w:rsidP="00B27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и отстаивать своё мнение.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участии как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ности. Вклад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сателя в дело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раны природы. Формирование основ экологич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культуры, соответствующей современному уровню эколог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мышл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1276" w:type="dxa"/>
            <w:noWrap/>
          </w:tcPr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Конкурс на лучший цитатный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план и на знание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художес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венной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детали, вырази-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тельное чтение,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беседа, сообщение учителя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1A3B77" w:rsidRDefault="007C6C27" w:rsidP="001A3B77">
            <w:pPr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венная деталь, перс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наж.</w:t>
            </w:r>
          </w:p>
        </w:tc>
        <w:tc>
          <w:tcPr>
            <w:tcW w:w="1418" w:type="dxa"/>
            <w:noWrap/>
          </w:tcPr>
          <w:p w:rsidR="007C6C27" w:rsidRPr="001A3B77" w:rsidRDefault="007C6C27" w:rsidP="001A3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Составить цитатный план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сказки-были.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товить выраз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чтение фрагмента ра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сказа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«Друг ч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3B77">
              <w:rPr>
                <w:rFonts w:ascii="Times New Roman" w:hAnsi="Times New Roman" w:cs="Times New Roman"/>
                <w:sz w:val="22"/>
                <w:szCs w:val="22"/>
              </w:rPr>
              <w:t>ловека»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 – 83.</w:t>
            </w:r>
          </w:p>
        </w:tc>
        <w:tc>
          <w:tcPr>
            <w:tcW w:w="851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3A6295" w:rsidRDefault="007C6C27" w:rsidP="003A62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роблема жестокости, справедл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вости, по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вига, долга, жизни и смерти, бе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смертия, любви к р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6295">
              <w:rPr>
                <w:rFonts w:ascii="Times New Roman" w:hAnsi="Times New Roman" w:cs="Times New Roman"/>
                <w:sz w:val="22"/>
                <w:szCs w:val="22"/>
              </w:rPr>
              <w:t>дине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хотворен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r w:rsidRPr="003A62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A62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А.А. А</w:t>
            </w:r>
            <w:r w:rsidRPr="003A62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</w:t>
            </w:r>
            <w:r w:rsidRPr="003A62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матовой «Мужес</w:t>
            </w:r>
            <w:r w:rsidRPr="003A62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r w:rsidRPr="003A62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во», «Поб</w:t>
            </w:r>
            <w:r w:rsidRPr="003A62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3A62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да», Родная земля», «Перед весной б</w:t>
            </w:r>
            <w:r w:rsidRPr="003A62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</w:t>
            </w:r>
            <w:r w:rsidRPr="003A62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вают дни такие…»</w:t>
            </w:r>
          </w:p>
        </w:tc>
        <w:tc>
          <w:tcPr>
            <w:tcW w:w="727" w:type="dxa"/>
            <w:noWrap/>
          </w:tcPr>
          <w:p w:rsidR="007C6C27" w:rsidRPr="002F7687" w:rsidRDefault="007C6C27" w:rsidP="00E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4960B5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Понимание авторской поз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и своё 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шение к ней. Умение вести диалог.</w:t>
            </w:r>
          </w:p>
        </w:tc>
        <w:tc>
          <w:tcPr>
            <w:tcW w:w="2410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и отстаивать своё мнение. Воспит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тетическим вкусом.</w:t>
            </w:r>
          </w:p>
        </w:tc>
        <w:tc>
          <w:tcPr>
            <w:tcW w:w="1984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патриотизме как гуманистической ценности, об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тинных и вневр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менных ценн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стях, могуществе национального духа.</w:t>
            </w:r>
          </w:p>
        </w:tc>
        <w:tc>
          <w:tcPr>
            <w:tcW w:w="1276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наизусть, беседа, работа с термин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ми, 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ческая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бота.</w:t>
            </w:r>
          </w:p>
        </w:tc>
        <w:tc>
          <w:tcPr>
            <w:tcW w:w="992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ра,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хий, мотив, строфа.</w:t>
            </w:r>
          </w:p>
        </w:tc>
        <w:tc>
          <w:tcPr>
            <w:tcW w:w="1418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 Тю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 «Два голоса».</w:t>
            </w:r>
          </w:p>
        </w:tc>
        <w:tc>
          <w:tcPr>
            <w:tcW w:w="1842" w:type="dxa"/>
            <w:noWrap/>
          </w:tcPr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Составить тезисный план статьи учебника, посвящённой А.А. Ахматовой.</w:t>
            </w:r>
          </w:p>
          <w:p w:rsidR="007C6C27" w:rsidRPr="001A3B77" w:rsidRDefault="007C6C27" w:rsidP="001A3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3B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товить выраз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тельное чтение стихотворений Ф.И. Тютчева «Два голоса», А.А. Ахматова «Не с теми я, кто бросил 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лю…».</w:t>
            </w:r>
          </w:p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</w:t>
            </w:r>
          </w:p>
        </w:tc>
        <w:tc>
          <w:tcPr>
            <w:tcW w:w="851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B57ABA" w:rsidRDefault="007C6C27" w:rsidP="00B5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ABA">
              <w:rPr>
                <w:rFonts w:ascii="Times New Roman" w:hAnsi="Times New Roman" w:cs="Times New Roman"/>
                <w:sz w:val="22"/>
                <w:szCs w:val="22"/>
              </w:rPr>
              <w:t>Литерату</w:t>
            </w:r>
            <w:r w:rsidRPr="00B57A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57ABA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57ABA">
              <w:rPr>
                <w:rFonts w:ascii="Times New Roman" w:hAnsi="Times New Roman" w:cs="Times New Roman"/>
                <w:sz w:val="22"/>
                <w:szCs w:val="22"/>
              </w:rPr>
              <w:t>музыкал</w:t>
            </w:r>
            <w:r w:rsidRPr="00B57AB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57AB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  <w:p w:rsidR="007C6C27" w:rsidRPr="00B57ABA" w:rsidRDefault="007C6C27" w:rsidP="00B5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ABA">
              <w:rPr>
                <w:rFonts w:ascii="Times New Roman" w:hAnsi="Times New Roman" w:cs="Times New Roman"/>
                <w:sz w:val="22"/>
                <w:szCs w:val="22"/>
              </w:rPr>
              <w:t>композ</w:t>
            </w:r>
            <w:r w:rsidRPr="00B57AB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57ABA">
              <w:rPr>
                <w:rFonts w:ascii="Times New Roman" w:hAnsi="Times New Roman" w:cs="Times New Roman"/>
                <w:sz w:val="22"/>
                <w:szCs w:val="22"/>
              </w:rPr>
              <w:t>ция:</w:t>
            </w:r>
          </w:p>
          <w:p w:rsidR="007C6C27" w:rsidRPr="00B57ABA" w:rsidRDefault="007C6C27" w:rsidP="00B5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ABA">
              <w:rPr>
                <w:rFonts w:ascii="Times New Roman" w:hAnsi="Times New Roman" w:cs="Times New Roman"/>
                <w:sz w:val="22"/>
                <w:szCs w:val="22"/>
              </w:rPr>
              <w:t>«Сороковые роковые…»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BF2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BF2207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ределение 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изведении  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ментов сюжета, композиции,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бразительно-выразительных средств языка, понимание их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анализа). Формулирование собственного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ношения к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ведениям русской литературы и их оценка. Умение отвечать на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просы по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танному или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слушанному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BF2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Воспит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и письменных 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ваниях разных жанров, создавать развёрнутое высказывание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тирующего характера, участвовать в обсу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 прочитанного.</w:t>
            </w:r>
          </w:p>
        </w:tc>
        <w:tc>
          <w:tcPr>
            <w:tcW w:w="1984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патриотизме как гуманистической ценности. 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ощущение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века на войне. Всеобщий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риотический подъем, единение русских людей перед лицом 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га, мужество, стойкость, гер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изм в дни испыт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</w:tc>
        <w:tc>
          <w:tcPr>
            <w:tcW w:w="1276" w:type="dxa"/>
            <w:noWrap/>
          </w:tcPr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ля и уч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щихся, чтение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наизусть, прослуш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зыкальных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композ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ций,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чтение, выставка, беседа,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992" w:type="dxa"/>
            <w:noWrap/>
          </w:tcPr>
          <w:p w:rsidR="007C6C27" w:rsidRPr="000E159E" w:rsidRDefault="007C6C27" w:rsidP="000E159E">
            <w:pPr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Комп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зиция, ритм</w:t>
            </w:r>
          </w:p>
        </w:tc>
        <w:tc>
          <w:tcPr>
            <w:tcW w:w="1418" w:type="dxa"/>
            <w:noWrap/>
          </w:tcPr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Песня «В лесу при -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фронтовом» (муз.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 xml:space="preserve">М.И.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Блантера,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слова М.В.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Исако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го).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Седьмая симфония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Д.Д.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Шост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ковича.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Песня «Ж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равли»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(стихи Р. Гамзатова,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музыка Я. Френкеля) в исполнении М. Бернеса.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Фонозапись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«Никто не забыт,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что не заб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то».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И.М. Тои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зе.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Плакат «Р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дина-мать зовет»</w:t>
            </w:r>
          </w:p>
        </w:tc>
        <w:tc>
          <w:tcPr>
            <w:tcW w:w="1842" w:type="dxa"/>
            <w:noWrap/>
          </w:tcPr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159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ния о стихотв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рениях: А.А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Ахматова «М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жество», «Поб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да». С.С.Орлов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«Его зарыли в шар земной…»,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К.М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Симонов «Жди меня…»,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Р.Г. Гамзатов «Журавли», Д.С. Самойлов «С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роковые», М.В. Исаковский «В лесу прифронт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вом».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Выучить стих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творения на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зусть.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общение о Седьмой симф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нии Д.Д. Шост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ковича. Подг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плакате «Родина-мать зовет»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художн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ка И.М. Тоидзе.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общение о Сада-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ко Сасаки. По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готовить вырази-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тельное чтение статьи учебника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(письмо И. Ко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лова).</w:t>
            </w:r>
          </w:p>
          <w:p w:rsidR="007C6C27" w:rsidRPr="000E159E" w:rsidRDefault="007C6C27" w:rsidP="000E1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159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0E159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0E159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вить выставку, посвященную подвигу народа в Великой Отеч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ственной войне (книги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 войне, плакаты, репр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дукции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картин художников, собственные р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E159E">
              <w:rPr>
                <w:rFonts w:ascii="Times New Roman" w:hAnsi="Times New Roman" w:cs="Times New Roman"/>
                <w:sz w:val="22"/>
                <w:szCs w:val="22"/>
              </w:rPr>
              <w:t>сунки)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</w:t>
            </w:r>
          </w:p>
        </w:tc>
        <w:tc>
          <w:tcPr>
            <w:tcW w:w="851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BF2207" w:rsidRDefault="007C6C27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207">
              <w:rPr>
                <w:rFonts w:ascii="Times New Roman" w:hAnsi="Times New Roman" w:cs="Times New Roman"/>
                <w:sz w:val="22"/>
                <w:szCs w:val="22"/>
              </w:rPr>
              <w:t>Краткие</w:t>
            </w:r>
          </w:p>
          <w:p w:rsidR="007C6C27" w:rsidRPr="00BF2207" w:rsidRDefault="007C6C27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207">
              <w:rPr>
                <w:rFonts w:ascii="Times New Roman" w:hAnsi="Times New Roman" w:cs="Times New Roman"/>
                <w:sz w:val="22"/>
                <w:szCs w:val="22"/>
              </w:rPr>
              <w:t>сведения о</w:t>
            </w:r>
          </w:p>
          <w:p w:rsidR="007C6C27" w:rsidRPr="00196C3F" w:rsidRDefault="007C6C27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2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В.П. А</w:t>
            </w:r>
            <w:r w:rsidRPr="00BF2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BF2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тафьеве. </w:t>
            </w:r>
            <w:r w:rsidRPr="00196C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Повесть</w:t>
            </w:r>
          </w:p>
          <w:p w:rsidR="007C6C27" w:rsidRPr="00BF2207" w:rsidRDefault="007C6C27" w:rsidP="00BF2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2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«После</w:t>
            </w:r>
            <w:r w:rsidRPr="00BF2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BF2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ний</w:t>
            </w:r>
          </w:p>
          <w:p w:rsidR="007C6C27" w:rsidRPr="00BF2207" w:rsidRDefault="007C6C27" w:rsidP="00BF2207">
            <w:pPr>
              <w:jc w:val="both"/>
              <w:rPr>
                <w:rFonts w:ascii="Times New Roman" w:hAnsi="Times New Roman" w:cs="Times New Roman"/>
              </w:rPr>
            </w:pPr>
            <w:r w:rsidRPr="00BF2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поклон»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E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BF2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нимание связи литературных произведений с эпохой их напис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выявление заложенных в них вневременных, непреходящих нравственных ценностей и их современного 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чания. Формул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отношения к произведениям русской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и их оценка. Умение вести диалог.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образной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роды литературы как явления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целей. 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7C6C27" w:rsidRPr="002F7687" w:rsidRDefault="007C6C27" w:rsidP="00EA3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Постиж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истоков чувств и переж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ваний, рожда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 привяза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к родным местам. Размы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о вечности, о человеческой доброте, виновн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и запоздалом раскаянии.</w:t>
            </w:r>
          </w:p>
        </w:tc>
        <w:tc>
          <w:tcPr>
            <w:tcW w:w="1276" w:type="dxa"/>
            <w:noWrap/>
          </w:tcPr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ля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щихся, художес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пересказ, выраз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тельное чтение, работа с</w:t>
            </w:r>
          </w:p>
          <w:p w:rsidR="007C6C27" w:rsidRPr="00F3149D" w:rsidRDefault="007C6C27" w:rsidP="00196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циями, беседа, работа с учебн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F3149D" w:rsidRDefault="007C6C27" w:rsidP="00F3149D">
            <w:pPr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Очерк, повесть</w:t>
            </w:r>
          </w:p>
        </w:tc>
        <w:tc>
          <w:tcPr>
            <w:tcW w:w="1418" w:type="dxa"/>
            <w:noWrap/>
          </w:tcPr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А.Мотовилова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повести «Последний поклон».</w:t>
            </w:r>
          </w:p>
          <w:p w:rsidR="007C6C27" w:rsidRPr="00F3149D" w:rsidRDefault="007C6C27" w:rsidP="00196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Фото В.П. Астафьева</w:t>
            </w:r>
          </w:p>
        </w:tc>
        <w:tc>
          <w:tcPr>
            <w:tcW w:w="1842" w:type="dxa"/>
            <w:noWrap/>
          </w:tcPr>
          <w:p w:rsidR="007C6C27" w:rsidRPr="00196C3F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6C3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</w:t>
            </w:r>
            <w:r w:rsidRPr="00196C3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196C3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ные задани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я. 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пересказ расск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за «Последний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поклон», «Дал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кая близкая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сказка» с вкл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чением вырази-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тельного чтения эпизода «Не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знаю, сколько я просидел на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крутом яру Ен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сея...» до слов: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«...словно бы он один во всем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мире, трава, как бы отлитая из металла, — это и была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моя род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на, близкая и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тревожная».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разительное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чтение очерка В.П. Астафьева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«Русская мел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дия».</w:t>
            </w:r>
          </w:p>
          <w:p w:rsidR="007C6C27" w:rsidRPr="00196C3F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6C3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196C3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196C3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вить выставки фотографий: Енисея и</w:t>
            </w:r>
          </w:p>
          <w:p w:rsidR="007C6C27" w:rsidRPr="00F3149D" w:rsidRDefault="007C6C27" w:rsidP="00F3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Красноярска; фотографий</w:t>
            </w:r>
          </w:p>
          <w:p w:rsidR="007C6C27" w:rsidRPr="00F3149D" w:rsidRDefault="007C6C27" w:rsidP="00196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В.П. Астафьева, а также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памя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3149D">
              <w:rPr>
                <w:rFonts w:ascii="Times New Roman" w:hAnsi="Times New Roman" w:cs="Times New Roman"/>
                <w:sz w:val="22"/>
                <w:szCs w:val="22"/>
              </w:rPr>
              <w:t>ников писателю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45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</w:t>
            </w:r>
          </w:p>
        </w:tc>
        <w:tc>
          <w:tcPr>
            <w:tcW w:w="851" w:type="dxa"/>
            <w:noWrap/>
          </w:tcPr>
          <w:p w:rsidR="007C6C27" w:rsidRPr="002F7687" w:rsidRDefault="007C6C27" w:rsidP="004544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45448B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В.П.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тафьев.</w:t>
            </w:r>
            <w:r w:rsidRPr="00454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«Конь с розовой гривой».</w:t>
            </w:r>
            <w:r w:rsidRPr="0045448B">
              <w:rPr>
                <w:rFonts w:ascii="Times New Roman" w:hAnsi="Times New Roman" w:cs="Times New Roman"/>
                <w:sz w:val="22"/>
                <w:szCs w:val="22"/>
              </w:rPr>
              <w:t xml:space="preserve"> Изображ</w:t>
            </w:r>
            <w:r w:rsidRPr="0045448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5448B">
              <w:rPr>
                <w:rFonts w:ascii="Times New Roman" w:hAnsi="Times New Roman" w:cs="Times New Roman"/>
                <w:sz w:val="22"/>
                <w:szCs w:val="22"/>
              </w:rPr>
              <w:t>ние быта и жизни с</w:t>
            </w:r>
            <w:r w:rsidRPr="0045448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5448B">
              <w:rPr>
                <w:rFonts w:ascii="Times New Roman" w:hAnsi="Times New Roman" w:cs="Times New Roman"/>
                <w:sz w:val="22"/>
                <w:szCs w:val="22"/>
              </w:rPr>
              <w:t>бирской деревни в послевое</w:t>
            </w:r>
            <w:r w:rsidRPr="0045448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5448B">
              <w:rPr>
                <w:rFonts w:ascii="Times New Roman" w:hAnsi="Times New Roman" w:cs="Times New Roman"/>
                <w:sz w:val="22"/>
                <w:szCs w:val="22"/>
              </w:rPr>
              <w:t xml:space="preserve">ные годы. </w:t>
            </w:r>
          </w:p>
        </w:tc>
        <w:tc>
          <w:tcPr>
            <w:tcW w:w="727" w:type="dxa"/>
            <w:noWrap/>
          </w:tcPr>
          <w:p w:rsidR="007C6C27" w:rsidRPr="002F7687" w:rsidRDefault="007C6C27" w:rsidP="00454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450584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45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авторской позиции и своё отношение к ней.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45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развитие комп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тентности в области использования инфо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мационно-коммуникационных технологий.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умений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нимать, анализир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вать, критически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нивать и интерпрет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45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Против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поставление эго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стического стре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 к самоу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верждению за счёт других, 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лаберности, 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долюбию и 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ственности.</w:t>
            </w:r>
          </w:p>
        </w:tc>
        <w:tc>
          <w:tcPr>
            <w:tcW w:w="1276" w:type="dxa"/>
            <w:noWrap/>
          </w:tcPr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Отбор наиболее важных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пон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мания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произв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вопросов, лексич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ская сам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работа, сообщения учителя и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учащихся,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работа с текстом, вырази-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тельное чтение,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чтение по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ролям, р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бота с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циями, беседа,</w:t>
            </w:r>
          </w:p>
          <w:p w:rsidR="007C6C27" w:rsidRPr="009E1D54" w:rsidRDefault="007C6C27" w:rsidP="0010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992" w:type="dxa"/>
            <w:noWrap/>
          </w:tcPr>
          <w:p w:rsidR="007C6C27" w:rsidRPr="009E1D54" w:rsidRDefault="007C6C27" w:rsidP="009E1D54">
            <w:pPr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Герой, деталь, эпизод</w:t>
            </w:r>
          </w:p>
        </w:tc>
        <w:tc>
          <w:tcPr>
            <w:tcW w:w="1418" w:type="dxa"/>
            <w:noWrap/>
          </w:tcPr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В.М. Сид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«Ма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товский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вечер», «Качели»,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«Утихли грозы»,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«Гаснет 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«Пора бе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облачно-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го неба», «Прятки», «Сеятели»,</w:t>
            </w:r>
          </w:p>
          <w:p w:rsidR="007C6C27" w:rsidRPr="009E1D54" w:rsidRDefault="007C6C27" w:rsidP="009E1D54">
            <w:pPr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«Миром»</w:t>
            </w:r>
          </w:p>
        </w:tc>
        <w:tc>
          <w:tcPr>
            <w:tcW w:w="1842" w:type="dxa"/>
            <w:noWrap/>
          </w:tcPr>
          <w:p w:rsidR="007C6C27" w:rsidRPr="0010221E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221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10221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10221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вить рассказ о писателе с и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пользованием материалов ур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ка и статьи учебника.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Прочитать ра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сказ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В.П. Астафьева «Конь с розовой гривой».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Сформулировать вопросы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сказу.</w:t>
            </w:r>
          </w:p>
          <w:p w:rsidR="007C6C27" w:rsidRPr="0010221E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221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ние о русской печи.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Объяснить ле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сические знач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ния слов: «во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водить», «ков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рять», «туесок», «ништяк»,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«студеная вода», «батоги».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Подготовить в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разительное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чтение по ролям эпизода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слов: «Бабушки Пе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ровны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испуга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ся! Эх ты!» до слов: «Ребята поощряли меня: дескать, дейс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вуй, и не один</w:t>
            </w:r>
          </w:p>
          <w:p w:rsidR="007C6C27" w:rsidRPr="009E1D54" w:rsidRDefault="007C6C27" w:rsidP="009E1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калач неси. М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жет, еще шанег</w:t>
            </w:r>
          </w:p>
          <w:p w:rsidR="007C6C27" w:rsidRPr="009E1D54" w:rsidRDefault="007C6C27" w:rsidP="009E1D54">
            <w:pPr>
              <w:jc w:val="both"/>
              <w:rPr>
                <w:rFonts w:ascii="Times New Roman" w:hAnsi="Times New Roman" w:cs="Times New Roman"/>
              </w:rPr>
            </w:pP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прихватишь л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E1D54">
              <w:rPr>
                <w:rFonts w:ascii="Times New Roman" w:hAnsi="Times New Roman" w:cs="Times New Roman"/>
                <w:sz w:val="22"/>
                <w:szCs w:val="22"/>
              </w:rPr>
              <w:t>бо пирог»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87 -88.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AB7E66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 w:rsidRPr="00AB7E66">
              <w:rPr>
                <w:rFonts w:ascii="Times New Roman" w:hAnsi="Times New Roman" w:cs="Times New Roman"/>
                <w:sz w:val="22"/>
                <w:szCs w:val="22"/>
              </w:rPr>
              <w:t>Нравстве</w:t>
            </w:r>
            <w:r w:rsidRPr="00AB7E6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B7E66">
              <w:rPr>
                <w:rFonts w:ascii="Times New Roman" w:hAnsi="Times New Roman" w:cs="Times New Roman"/>
                <w:sz w:val="22"/>
                <w:szCs w:val="22"/>
              </w:rPr>
              <w:t>ные пр</w:t>
            </w:r>
            <w:r w:rsidRPr="00AB7E6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7E66">
              <w:rPr>
                <w:rFonts w:ascii="Times New Roman" w:hAnsi="Times New Roman" w:cs="Times New Roman"/>
                <w:sz w:val="22"/>
                <w:szCs w:val="22"/>
              </w:rPr>
              <w:t xml:space="preserve">блемы в рассказе 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В.П.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тафьев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 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«Конь с розовой гривой».</w:t>
            </w:r>
            <w:r w:rsidRPr="00454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7E66">
              <w:rPr>
                <w:rFonts w:ascii="Times New Roman" w:hAnsi="Times New Roman" w:cs="Times New Roman"/>
                <w:sz w:val="22"/>
                <w:szCs w:val="22"/>
              </w:rPr>
              <w:t>Бабушка Екатерина Петровна, ее роль в рассказе. Герой ра</w:t>
            </w:r>
            <w:r w:rsidRPr="00AB7E6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B7E66">
              <w:rPr>
                <w:rFonts w:ascii="Times New Roman" w:hAnsi="Times New Roman" w:cs="Times New Roman"/>
                <w:sz w:val="22"/>
                <w:szCs w:val="22"/>
              </w:rPr>
              <w:t>сказа Сан</w:t>
            </w:r>
            <w:r w:rsidRPr="00AB7E6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B7E66">
              <w:rPr>
                <w:rFonts w:ascii="Times New Roman" w:hAnsi="Times New Roman" w:cs="Times New Roman"/>
                <w:sz w:val="22"/>
                <w:szCs w:val="22"/>
              </w:rPr>
              <w:t>ка Леонтьев</w:t>
            </w:r>
          </w:p>
        </w:tc>
        <w:tc>
          <w:tcPr>
            <w:tcW w:w="727" w:type="dxa"/>
            <w:noWrap/>
          </w:tcPr>
          <w:p w:rsidR="007C6C27" w:rsidRPr="002F7687" w:rsidRDefault="007C6C27" w:rsidP="00AB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авторской позиции и своё отношение к ней.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 Понимание образной природы литературы как явления словесн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 контекстной речью. Формирование и развитие компетен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в области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пользования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ционно-коммуникационных технологий.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Формир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вание потребностей в систематическом чт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нии как средстве п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знания мира и себя в этом мире, гармониз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ции отношений чел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века и общества, мн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50584">
              <w:rPr>
                <w:rFonts w:ascii="Times New Roman" w:hAnsi="Times New Roman" w:cs="Times New Roman"/>
                <w:sz w:val="22"/>
                <w:szCs w:val="22"/>
              </w:rPr>
              <w:t>гоаспектного диалога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низма, веры в торжество законов справедливости и добра. Развитие морального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нания и комп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тентности в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 моральных проблем на основе личностного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бора,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нравственных чувств и нравс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повед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осознанного и ответственного отношения к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ственным посту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кам. </w:t>
            </w:r>
          </w:p>
        </w:tc>
        <w:tc>
          <w:tcPr>
            <w:tcW w:w="1276" w:type="dxa"/>
            <w:noWrap/>
          </w:tcPr>
          <w:p w:rsidR="007C6C27" w:rsidRPr="00FB2FBB" w:rsidRDefault="007C6C27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Работа с</w:t>
            </w:r>
          </w:p>
          <w:p w:rsidR="007C6C27" w:rsidRPr="00FB2FBB" w:rsidRDefault="007C6C27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циями, лексич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диску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бес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да, работа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выр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зительное</w:t>
            </w:r>
          </w:p>
          <w:p w:rsidR="007C6C27" w:rsidRPr="00FB2FBB" w:rsidRDefault="007C6C27" w:rsidP="00FB2FBB">
            <w:pPr>
              <w:jc w:val="both"/>
              <w:rPr>
                <w:rFonts w:ascii="Times New Roman" w:hAnsi="Times New Roman" w:cs="Times New Roman"/>
              </w:rPr>
            </w:pP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чтение</w:t>
            </w:r>
          </w:p>
        </w:tc>
        <w:tc>
          <w:tcPr>
            <w:tcW w:w="992" w:type="dxa"/>
            <w:noWrap/>
          </w:tcPr>
          <w:p w:rsidR="007C6C27" w:rsidRPr="00FB2FBB" w:rsidRDefault="007C6C27" w:rsidP="00FB2FBB">
            <w:pPr>
              <w:jc w:val="both"/>
              <w:rPr>
                <w:rFonts w:ascii="Times New Roman" w:hAnsi="Times New Roman" w:cs="Times New Roman"/>
              </w:rPr>
            </w:pP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Герой, образ, портрет</w:t>
            </w:r>
          </w:p>
        </w:tc>
        <w:tc>
          <w:tcPr>
            <w:tcW w:w="1418" w:type="dxa"/>
            <w:noWrap/>
          </w:tcPr>
          <w:p w:rsidR="007C6C27" w:rsidRPr="00FB2FBB" w:rsidRDefault="007C6C27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1842" w:type="dxa"/>
            <w:noWrap/>
          </w:tcPr>
          <w:p w:rsidR="007C6C27" w:rsidRPr="00FB2FBB" w:rsidRDefault="007C6C27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2F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FB2F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1 вариант. Нарисовать портрет бабу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ки, попробовав</w:t>
            </w:r>
          </w:p>
          <w:p w:rsidR="007C6C27" w:rsidRPr="00FB2FBB" w:rsidRDefault="007C6C27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передать ос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бенности 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рактера на р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сунке.</w:t>
            </w:r>
          </w:p>
          <w:p w:rsidR="007C6C27" w:rsidRPr="00FB2FBB" w:rsidRDefault="007C6C27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Сделать к р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сунку подпись,</w:t>
            </w:r>
          </w:p>
          <w:p w:rsidR="007C6C27" w:rsidRPr="00FB2FBB" w:rsidRDefault="007C6C27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используя цит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ту из текста.</w:t>
            </w:r>
          </w:p>
          <w:p w:rsidR="007C6C27" w:rsidRPr="00FB2FBB" w:rsidRDefault="007C6C27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2 вариант. Нар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совать портрет Саньки и Вити, попробовав п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редать особе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ности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хара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теров на рису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ке.</w:t>
            </w:r>
          </w:p>
          <w:p w:rsidR="007C6C27" w:rsidRPr="00FB2FBB" w:rsidRDefault="007C6C27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Сделать к р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сунку подписи,</w:t>
            </w:r>
          </w:p>
          <w:p w:rsidR="007C6C27" w:rsidRPr="00FB2FBB" w:rsidRDefault="007C6C27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используя цит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ты из текста.</w:t>
            </w:r>
          </w:p>
          <w:p w:rsidR="007C6C27" w:rsidRPr="00FB2FBB" w:rsidRDefault="007C6C27" w:rsidP="00FB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2FB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Сост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вить рассказ о дне, проведе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ном в лесу, от лица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Саньки. Составить ра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сказ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vanish/>
                <w:sz w:val="22"/>
                <w:szCs w:val="22"/>
              </w:rPr>
              <w:t xml:space="preserve"> и уча-браз, портретформирование нравственных чувств и нравственного поведения, осознанного и ответственного отношения к собств</w:t>
            </w:r>
            <w:r w:rsidRPr="00FB2FBB">
              <w:rPr>
                <w:rFonts w:ascii="Times New Roman" w:hAnsi="Times New Roman" w:cs="Times New Roman"/>
                <w:sz w:val="22"/>
                <w:szCs w:val="22"/>
              </w:rPr>
              <w:t>«Бабушка на рынке»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rPr>
          <w:trHeight w:val="2961"/>
        </w:trPr>
        <w:tc>
          <w:tcPr>
            <w:tcW w:w="67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89.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 по рассказу 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В.П.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тафьев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 </w:t>
            </w:r>
            <w:r w:rsidRPr="004544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«Конь с розовой гривой».</w:t>
            </w:r>
          </w:p>
        </w:tc>
        <w:tc>
          <w:tcPr>
            <w:tcW w:w="727" w:type="dxa"/>
            <w:noWrap/>
          </w:tcPr>
          <w:p w:rsidR="007C6C27" w:rsidRPr="002F7687" w:rsidRDefault="007C6C27" w:rsidP="00AB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CE1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7C6C27" w:rsidRPr="002F7687" w:rsidRDefault="007C6C27" w:rsidP="00CE1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Написание творческих работ. 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 литературных произведений. </w:t>
            </w:r>
          </w:p>
        </w:tc>
        <w:tc>
          <w:tcPr>
            <w:tcW w:w="2410" w:type="dxa"/>
            <w:noWrap/>
          </w:tcPr>
          <w:p w:rsidR="007C6C27" w:rsidRPr="002F7687" w:rsidRDefault="007C6C27" w:rsidP="00CE1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Воспитание квалиф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цированного читателя со сформированным эстетическим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и письменных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ваниях разных жанров, создавать развёрнутое высказывание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тирующего характера, участвовать в обсу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 прочитанного.</w:t>
            </w:r>
          </w:p>
        </w:tc>
        <w:tc>
          <w:tcPr>
            <w:tcW w:w="1984" w:type="dxa"/>
            <w:noWrap/>
          </w:tcPr>
          <w:p w:rsidR="007C6C27" w:rsidRPr="002F7687" w:rsidRDefault="007C6C27" w:rsidP="00CE1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навыка владения нормами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турного языка, способствующими росту культурного уровня, выработке собственного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ля.</w:t>
            </w:r>
          </w:p>
        </w:tc>
        <w:tc>
          <w:tcPr>
            <w:tcW w:w="1276" w:type="dxa"/>
            <w:noWrap/>
          </w:tcPr>
          <w:p w:rsidR="007C6C27" w:rsidRPr="002F7687" w:rsidRDefault="007C6C27" w:rsidP="00CE12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Редакт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работ. </w:t>
            </w:r>
          </w:p>
        </w:tc>
        <w:tc>
          <w:tcPr>
            <w:tcW w:w="992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CE1267" w:rsidRDefault="007C6C27" w:rsidP="00CE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26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CE126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CE126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CE1267">
              <w:rPr>
                <w:rFonts w:ascii="Times New Roman" w:hAnsi="Times New Roman" w:cs="Times New Roman"/>
                <w:sz w:val="22"/>
                <w:szCs w:val="22"/>
              </w:rPr>
              <w:t>Составить краткий пис</w:t>
            </w:r>
            <w:r w:rsidRPr="00CE126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E1267">
              <w:rPr>
                <w:rFonts w:ascii="Times New Roman" w:hAnsi="Times New Roman" w:cs="Times New Roman"/>
                <w:sz w:val="22"/>
                <w:szCs w:val="22"/>
              </w:rPr>
              <w:t>менный рассказ о событиях из</w:t>
            </w:r>
          </w:p>
          <w:p w:rsidR="007C6C27" w:rsidRPr="00CE1267" w:rsidRDefault="007C6C27" w:rsidP="00CE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1267">
              <w:rPr>
                <w:rFonts w:ascii="Times New Roman" w:hAnsi="Times New Roman" w:cs="Times New Roman"/>
                <w:sz w:val="22"/>
                <w:szCs w:val="22"/>
              </w:rPr>
              <w:t>жизни Витьки Потылицына,</w:t>
            </w:r>
          </w:p>
          <w:p w:rsidR="007C6C27" w:rsidRPr="00CE1267" w:rsidRDefault="007C6C27" w:rsidP="00CE1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1267">
              <w:rPr>
                <w:rFonts w:ascii="Times New Roman" w:hAnsi="Times New Roman" w:cs="Times New Roman"/>
                <w:sz w:val="22"/>
                <w:szCs w:val="22"/>
              </w:rPr>
              <w:t>включив оценку поступков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1267">
              <w:rPr>
                <w:rFonts w:ascii="Times New Roman" w:hAnsi="Times New Roman" w:cs="Times New Roman"/>
                <w:sz w:val="22"/>
                <w:szCs w:val="22"/>
              </w:rPr>
              <w:t>гер</w:t>
            </w:r>
            <w:r w:rsidRPr="00CE12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1267">
              <w:rPr>
                <w:rFonts w:ascii="Times New Roman" w:hAnsi="Times New Roman" w:cs="Times New Roman"/>
                <w:sz w:val="22"/>
                <w:szCs w:val="22"/>
              </w:rPr>
              <w:t>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956652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 w:rsidRPr="009566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Н.М.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566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</w:t>
            </w:r>
            <w:r w:rsidRPr="009566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Pr="009566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цов.</w:t>
            </w:r>
            <w:r w:rsidRPr="00956652">
              <w:rPr>
                <w:rFonts w:ascii="Times New Roman" w:hAnsi="Times New Roman" w:cs="Times New Roman"/>
                <w:sz w:val="22"/>
                <w:szCs w:val="22"/>
              </w:rPr>
              <w:t xml:space="preserve"> Слово о поэте. Ч</w:t>
            </w:r>
            <w:r w:rsidRPr="009566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6652">
              <w:rPr>
                <w:rFonts w:ascii="Times New Roman" w:hAnsi="Times New Roman" w:cs="Times New Roman"/>
                <w:sz w:val="22"/>
                <w:szCs w:val="22"/>
              </w:rPr>
              <w:t>ловек и природа в поэзии Ру</w:t>
            </w:r>
            <w:r w:rsidRPr="0095665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цова.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хотворение   </w:t>
            </w:r>
            <w:r w:rsidRPr="009566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«Звезда п</w:t>
            </w:r>
            <w:r w:rsidRPr="009566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9566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лей»</w:t>
            </w:r>
          </w:p>
        </w:tc>
        <w:tc>
          <w:tcPr>
            <w:tcW w:w="727" w:type="dxa"/>
            <w:noWrap/>
          </w:tcPr>
          <w:p w:rsidR="007C6C27" w:rsidRPr="002F7687" w:rsidRDefault="007C6C27" w:rsidP="00AB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t xml:space="preserve">отворение </w:t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</w:p>
        </w:tc>
        <w:tc>
          <w:tcPr>
            <w:tcW w:w="992" w:type="dxa"/>
            <w:noWrap/>
          </w:tcPr>
          <w:p w:rsidR="007C6C27" w:rsidRPr="002F7687" w:rsidRDefault="007C6C27" w:rsidP="007A29EB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E07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литерат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 w:rsidRPr="00197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века.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Умение вести диалог.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образной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роды литературы как явления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целей. 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Воспит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тетическим вкусом.</w:t>
            </w:r>
          </w:p>
        </w:tc>
        <w:tc>
          <w:tcPr>
            <w:tcW w:w="1984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смысле жизни как экзистенциальной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ятие человека и природы как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монично целого, верность отчему дому, Родине,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ховным ценн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стям предыдущих поколений. Стремление 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героя к единству с окр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жающим миром, приобщение нес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етному бытию вечности, осв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щенной тихим светом высоких устремлений и идеалов надежды, правды, любви и добра.</w:t>
            </w:r>
          </w:p>
        </w:tc>
        <w:tc>
          <w:tcPr>
            <w:tcW w:w="1276" w:type="dxa"/>
            <w:noWrap/>
          </w:tcPr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ля и уч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щихся, прослуш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вание м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зыкальной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композ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сическая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работа, беседа,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работа с термин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ми, в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ставка,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работа с учебником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иллюс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рация-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ми, выр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зительное чтение</w:t>
            </w:r>
          </w:p>
        </w:tc>
        <w:tc>
          <w:tcPr>
            <w:tcW w:w="992" w:type="dxa"/>
            <w:noWrap/>
          </w:tcPr>
          <w:p w:rsidR="007C6C27" w:rsidRPr="00E07385" w:rsidRDefault="007C6C27" w:rsidP="00E07385">
            <w:pPr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Анаф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ра, л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рич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ский герой, образ, пейзаж, прот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вопо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тавл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ние, строфа, тема, худ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венная идея.</w:t>
            </w:r>
          </w:p>
        </w:tc>
        <w:tc>
          <w:tcPr>
            <w:tcW w:w="1418" w:type="dxa"/>
            <w:noWrap/>
          </w:tcPr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Романс П.П. Булахова на стихи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В. Чуевск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«Гори, гори, моя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зве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да…».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Портрет</w:t>
            </w:r>
          </w:p>
          <w:p w:rsidR="007C6C27" w:rsidRPr="00E07385" w:rsidRDefault="007C6C27" w:rsidP="00E07385">
            <w:pPr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Н.М. Рубц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noWrap/>
          </w:tcPr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73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ние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символ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ческом значении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образа звезды в народной трад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73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E073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E073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вить выставку, посвященную жизни и творч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ству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Н.М. Ру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цова (фотогр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фии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поэта ра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ных лет, памя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Н.М. Ру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цову работы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В.М. Клыкова, репродукция</w:t>
            </w:r>
          </w:p>
          <w:p w:rsidR="007C6C27" w:rsidRPr="00E07385" w:rsidRDefault="007C6C27" w:rsidP="00E07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графического портрета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Н.М. Рубцова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7385">
              <w:rPr>
                <w:rFonts w:ascii="Times New Roman" w:hAnsi="Times New Roman" w:cs="Times New Roman"/>
                <w:sz w:val="22"/>
                <w:szCs w:val="22"/>
              </w:rPr>
              <w:t>В.А. Сергеева и др.)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91.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Неразры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связь героя с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диной в стихотвор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</w:t>
            </w:r>
            <w:r w:rsidRPr="009566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Н.М.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566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Рубцов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 «Тихая моя родина».</w:t>
            </w:r>
          </w:p>
        </w:tc>
        <w:tc>
          <w:tcPr>
            <w:tcW w:w="727" w:type="dxa"/>
            <w:noWrap/>
          </w:tcPr>
          <w:p w:rsidR="007C6C27" w:rsidRPr="002F7687" w:rsidRDefault="007C6C27" w:rsidP="00AB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7A29EB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в произведении  элементов сюж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 композиции, изобразительно-выразительных средств языка, понимание их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в раскрытии идейно-художественного содержания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изведения (эл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менты филолог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анализа). Приобщение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культуры. 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вести диалог.</w:t>
            </w:r>
          </w:p>
        </w:tc>
        <w:tc>
          <w:tcPr>
            <w:tcW w:w="2410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 контекстной речью. Формирование и развитие компетен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в области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пользования 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ционно-коммуникационных технологий.</w:t>
            </w:r>
          </w:p>
        </w:tc>
        <w:tc>
          <w:tcPr>
            <w:tcW w:w="1984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патриотизме как гуманистической ценности. 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нание неразры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связи с 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ной. Степенность, неторопливость, несуетность как черты русского национального характера. Восп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тание чувства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ветственности и долга пред 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ной.</w:t>
            </w:r>
          </w:p>
        </w:tc>
        <w:tc>
          <w:tcPr>
            <w:tcW w:w="1276" w:type="dxa"/>
            <w:noWrap/>
          </w:tcPr>
          <w:p w:rsidR="007C6C27" w:rsidRPr="009C06FF" w:rsidRDefault="007C6C27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Чтение наизусть, вырази-</w:t>
            </w:r>
          </w:p>
          <w:p w:rsidR="007C6C27" w:rsidRPr="009C06FF" w:rsidRDefault="007C6C27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тельное чтение,</w:t>
            </w:r>
          </w:p>
          <w:p w:rsidR="007C6C27" w:rsidRPr="009C06FF" w:rsidRDefault="007C6C27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беседа, работа с</w:t>
            </w:r>
          </w:p>
          <w:p w:rsidR="007C6C27" w:rsidRPr="009C06FF" w:rsidRDefault="007C6C27" w:rsidP="009C06FF">
            <w:pPr>
              <w:jc w:val="both"/>
              <w:rPr>
                <w:rFonts w:ascii="Times New Roman" w:hAnsi="Times New Roman" w:cs="Times New Roman"/>
              </w:rPr>
            </w:pP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9C06FF" w:rsidRDefault="007C6C27" w:rsidP="009C06FF">
            <w:pPr>
              <w:jc w:val="both"/>
              <w:rPr>
                <w:rFonts w:ascii="Times New Roman" w:hAnsi="Times New Roman" w:cs="Times New Roman"/>
              </w:rPr>
            </w:pP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Авто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ская поз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ция, лирич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ский герой, строфа.</w:t>
            </w:r>
          </w:p>
        </w:tc>
        <w:tc>
          <w:tcPr>
            <w:tcW w:w="1418" w:type="dxa"/>
            <w:noWrap/>
          </w:tcPr>
          <w:p w:rsidR="007C6C27" w:rsidRPr="009C06FF" w:rsidRDefault="007C6C27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ции уч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1842" w:type="dxa"/>
            <w:noWrap/>
          </w:tcPr>
          <w:p w:rsidR="007C6C27" w:rsidRPr="009C06FF" w:rsidRDefault="007C6C27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06F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9C06F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9C06F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Выучить наизусть стих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творение «Звезда полей».</w:t>
            </w:r>
          </w:p>
          <w:p w:rsidR="007C6C27" w:rsidRPr="009C06FF" w:rsidRDefault="007C6C27" w:rsidP="009C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Создать иллюс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рацию к стих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творению Н.М. Рубцова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«Тихая моя родина». Подобрать и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люстрации к строчке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стих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06FF">
              <w:rPr>
                <w:rFonts w:ascii="Times New Roman" w:hAnsi="Times New Roman" w:cs="Times New Roman"/>
                <w:sz w:val="22"/>
                <w:szCs w:val="22"/>
              </w:rPr>
              <w:t>творения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16551" w:type="dxa"/>
            <w:gridSpan w:val="12"/>
            <w:noWrap/>
          </w:tcPr>
          <w:p w:rsidR="007C6C27" w:rsidRPr="00481FB0" w:rsidRDefault="007C6C27" w:rsidP="00481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ЗАРУБЕЖНОЙ ЛИТЕРАТУРЫ (14ч)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 – 93.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7A29EB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 w:rsidRPr="005F2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Восточные  сказки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A29EB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7A29E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A29EB">
              <w:rPr>
                <w:rFonts w:ascii="Times New Roman" w:hAnsi="Times New Roman" w:cs="Times New Roman"/>
                <w:sz w:val="22"/>
                <w:szCs w:val="22"/>
              </w:rPr>
              <w:t>нообразие тем и сюж</w:t>
            </w:r>
            <w:r w:rsidRPr="007A29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29EB">
              <w:rPr>
                <w:rFonts w:ascii="Times New Roman" w:hAnsi="Times New Roman" w:cs="Times New Roman"/>
                <w:sz w:val="22"/>
                <w:szCs w:val="22"/>
              </w:rPr>
              <w:t xml:space="preserve">тов сказок </w:t>
            </w:r>
            <w:r w:rsidRPr="007A29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 книги </w:t>
            </w:r>
            <w:r w:rsidRPr="005F2C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«Тысяча и одна ночь».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F2C1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«Сказка о Синдбаде-мореходе»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F2C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A29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История создания, тематика, проблем</w:t>
            </w:r>
            <w:r w:rsidRPr="007A29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7A29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тика.</w:t>
            </w:r>
          </w:p>
        </w:tc>
        <w:tc>
          <w:tcPr>
            <w:tcW w:w="727" w:type="dxa"/>
            <w:noWrap/>
          </w:tcPr>
          <w:p w:rsidR="007C6C27" w:rsidRPr="002F7687" w:rsidRDefault="007C6C27" w:rsidP="00AB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CD1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зарубе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литературы. 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Приобщение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 других народов. Умение вести диалог.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тетическое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приятие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дения;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эстетич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вкуса.</w:t>
            </w:r>
          </w:p>
        </w:tc>
        <w:tc>
          <w:tcPr>
            <w:tcW w:w="2410" w:type="dxa"/>
            <w:noWrap/>
          </w:tcPr>
          <w:p w:rsidR="007C6C27" w:rsidRPr="002F7687" w:rsidRDefault="007C6C27" w:rsidP="00315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Обеспечение культу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ной самоидентифик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ции, осознание ко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муникативно-эстетических возмо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ностей родного языка на основе изучения выдающихся произв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дений мировой кул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Умение не терять присутс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вие духа, насто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чивость, терпение, смелость. Торж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правды,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ждение пороков.</w:t>
            </w:r>
          </w:p>
        </w:tc>
        <w:tc>
          <w:tcPr>
            <w:tcW w:w="1276" w:type="dxa"/>
            <w:noWrap/>
          </w:tcPr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Пересказ,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учителя и учащихся, беседа, работа с учебн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ком, выр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зительное чтение</w:t>
            </w:r>
          </w:p>
        </w:tc>
        <w:tc>
          <w:tcPr>
            <w:tcW w:w="992" w:type="dxa"/>
            <w:noWrap/>
          </w:tcPr>
          <w:p w:rsidR="007C6C27" w:rsidRPr="00DF70D0" w:rsidRDefault="007C6C27" w:rsidP="00DF70D0">
            <w:pPr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Тем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тика, пр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блем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тика, сюжет, сказка геро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ческая, ава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тюрная, плуто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ская.</w:t>
            </w:r>
          </w:p>
        </w:tc>
        <w:tc>
          <w:tcPr>
            <w:tcW w:w="1418" w:type="dxa"/>
            <w:noWrap/>
          </w:tcPr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ции уч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1842" w:type="dxa"/>
            <w:noWrap/>
          </w:tcPr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70D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DF70D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Прочитать сказку о 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дбаде.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Нарисовать и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люстрации к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эпизодам, подг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товить худож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ственный пер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сказ этих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пиз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дов: 1 вариант. Рассказ Синдб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о собственной беспечности.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2 вариант. П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тешественники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на чудесном «острове» —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огромной рыбе.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3 вариант. Си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дбад на загадо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ном острове в гостях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незн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комца.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70D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ние о Синдбаде.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пересказ второго путешествия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Синдбада.</w:t>
            </w:r>
          </w:p>
          <w:p w:rsidR="007C6C27" w:rsidRPr="00DF70D0" w:rsidRDefault="007C6C27" w:rsidP="00DF7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70D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DF70D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DF70D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Оформить выставку илл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страций, выпо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F70D0">
              <w:rPr>
                <w:rFonts w:ascii="Times New Roman" w:hAnsi="Times New Roman" w:cs="Times New Roman"/>
                <w:sz w:val="22"/>
                <w:szCs w:val="22"/>
              </w:rPr>
              <w:t>ненных к уроку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94.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C900E4" w:rsidRDefault="007C6C27" w:rsidP="00C90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0E4">
              <w:rPr>
                <w:rFonts w:ascii="Times New Roman" w:hAnsi="Times New Roman" w:cs="Times New Roman"/>
                <w:sz w:val="22"/>
                <w:szCs w:val="22"/>
              </w:rPr>
              <w:t>Краткие</w:t>
            </w:r>
          </w:p>
          <w:p w:rsidR="007C6C27" w:rsidRPr="00C900E4" w:rsidRDefault="007C6C27" w:rsidP="00C90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0E4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7C6C27" w:rsidRPr="00C900E4" w:rsidRDefault="007C6C27" w:rsidP="00C90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0E4">
              <w:rPr>
                <w:rFonts w:ascii="Times New Roman" w:hAnsi="Times New Roman" w:cs="Times New Roman"/>
                <w:sz w:val="22"/>
                <w:szCs w:val="22"/>
              </w:rPr>
              <w:t>о братьях</w:t>
            </w:r>
          </w:p>
          <w:p w:rsidR="007C6C27" w:rsidRPr="00C900E4" w:rsidRDefault="007C6C27" w:rsidP="00C900E4">
            <w:pPr>
              <w:jc w:val="both"/>
              <w:rPr>
                <w:rFonts w:ascii="Times New Roman" w:hAnsi="Times New Roman" w:cs="Times New Roman"/>
              </w:rPr>
            </w:pPr>
            <w:r w:rsidRPr="00C900E4">
              <w:rPr>
                <w:rFonts w:ascii="Times New Roman" w:hAnsi="Times New Roman" w:cs="Times New Roman"/>
                <w:sz w:val="22"/>
                <w:szCs w:val="22"/>
              </w:rPr>
              <w:t>Гримм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AB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C70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зарубе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литературы. 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Приобщение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 других народов.</w:t>
            </w:r>
          </w:p>
        </w:tc>
        <w:tc>
          <w:tcPr>
            <w:tcW w:w="2410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целей. 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литературы как одной из основных национально-культурных ценностей народа, как особого способа познания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ни.</w:t>
            </w:r>
          </w:p>
        </w:tc>
        <w:tc>
          <w:tcPr>
            <w:tcW w:w="1984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осознанного, 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жительного и доброжелательн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отношения к другому человеку, его мнению,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ровоззрению, культуре, языку, вере, гражданской позиции, к 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рии, культуре,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лигии, традициям, языкам, ценн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стям народов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ра; готовности и способности вести диалог с другими людьми и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гать в нём вза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мопонимания.</w:t>
            </w:r>
          </w:p>
        </w:tc>
        <w:tc>
          <w:tcPr>
            <w:tcW w:w="1276" w:type="dxa"/>
            <w:noWrap/>
          </w:tcPr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Составл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плана статьи</w:t>
            </w:r>
          </w:p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учебника, сообщения учителя,</w:t>
            </w:r>
          </w:p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беседа, выставка, посвяще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ная тво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честву</w:t>
            </w:r>
          </w:p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братьев Гримм,</w:t>
            </w:r>
          </w:p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работа с терминами</w:t>
            </w:r>
          </w:p>
        </w:tc>
        <w:tc>
          <w:tcPr>
            <w:tcW w:w="992" w:type="dxa"/>
            <w:noWrap/>
          </w:tcPr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ше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ные,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быт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сказки,</w:t>
            </w:r>
          </w:p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сказки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вотных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турная и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родная сказка, «брод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чий сюжет».</w:t>
            </w:r>
          </w:p>
        </w:tc>
        <w:tc>
          <w:tcPr>
            <w:tcW w:w="1418" w:type="dxa"/>
            <w:noWrap/>
          </w:tcPr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Художес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венные</w:t>
            </w:r>
          </w:p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фильмы, мультфил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мы по ска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кам</w:t>
            </w:r>
          </w:p>
        </w:tc>
        <w:tc>
          <w:tcPr>
            <w:tcW w:w="1842" w:type="dxa"/>
            <w:noWrap/>
          </w:tcPr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22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60222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60222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Составить план статьи учебника о братьях Гримм.</w:t>
            </w:r>
          </w:p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22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60222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60222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Оформить выставку «Ска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братьев Гримм», в кот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рую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войдут портреты пис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телей,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различные издания сказок,</w:t>
            </w:r>
          </w:p>
          <w:p w:rsidR="007C6C27" w:rsidRPr="00602224" w:rsidRDefault="007C6C27" w:rsidP="0060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список экран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заций и муль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02224">
              <w:rPr>
                <w:rFonts w:ascii="Times New Roman" w:hAnsi="Times New Roman" w:cs="Times New Roman"/>
                <w:sz w:val="22"/>
                <w:szCs w:val="22"/>
              </w:rPr>
              <w:t>фильмов по сказкам Гримм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 – 96.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Сходство и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различия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народных и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литерату</w:t>
            </w: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ных сказок.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Сказка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братьев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Гримм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«Снегуро</w:t>
            </w: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ка» и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«Сказка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о мертвой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царевне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и о семи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богатырях»</w:t>
            </w:r>
          </w:p>
          <w:p w:rsidR="007C6C27" w:rsidRPr="00FB3754" w:rsidRDefault="007C6C27" w:rsidP="00F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А.С. Пу</w:t>
            </w: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FB3754">
              <w:rPr>
                <w:rFonts w:ascii="Times New Roman" w:hAnsi="Times New Roman" w:cs="Times New Roman"/>
                <w:sz w:val="22"/>
                <w:szCs w:val="22"/>
              </w:rPr>
              <w:t>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noWrap/>
          </w:tcPr>
          <w:p w:rsidR="007C6C27" w:rsidRPr="002F7687" w:rsidRDefault="007C6C27" w:rsidP="00AB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C7001E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C70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зарубе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литературы. 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Приобщение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 других народов.</w:t>
            </w:r>
          </w:p>
        </w:tc>
        <w:tc>
          <w:tcPr>
            <w:tcW w:w="2410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Обеспечение культу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ной самоидентифик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ции, осознание ко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муникативно-эстетических возмо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ностей родного языка на основе изучения выдающихся произв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 xml:space="preserve">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культуры, культуры своего народа, 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мир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15A6E">
              <w:rPr>
                <w:rFonts w:ascii="Times New Roman" w:hAnsi="Times New Roman" w:cs="Times New Roman"/>
                <w:sz w:val="22"/>
                <w:szCs w:val="22"/>
              </w:rPr>
              <w:t>вой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и развитие компетентности в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 использования информационно-коммуникационных технологий.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умений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нимать, анализир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вать, критически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нивать и интерпрет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особенностях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ционального 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талитета.</w:t>
            </w:r>
          </w:p>
        </w:tc>
        <w:tc>
          <w:tcPr>
            <w:tcW w:w="1276" w:type="dxa"/>
            <w:noWrap/>
          </w:tcPr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Художес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пересказ с привлеч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люстр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ций,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стоятел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иссл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довател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ская раб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беседа, работа с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термин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соо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щения учителя и учащихся,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работа с учебн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ком, ле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сическая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работа, заполн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ние табл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noWrap/>
          </w:tcPr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Гри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мовская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сказка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казо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тали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родная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сказка,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литер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турная</w:t>
            </w:r>
          </w:p>
          <w:p w:rsidR="007C6C27" w:rsidRPr="00CD6A44" w:rsidRDefault="007C6C27" w:rsidP="00CD6A44">
            <w:pPr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сказка</w:t>
            </w:r>
          </w:p>
        </w:tc>
        <w:tc>
          <w:tcPr>
            <w:tcW w:w="1418" w:type="dxa"/>
            <w:noWrap/>
          </w:tcPr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ции уч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1842" w:type="dxa"/>
            <w:noWrap/>
          </w:tcPr>
          <w:p w:rsidR="007C6C27" w:rsidRPr="0024102B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10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2410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2410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Прочитать сказку братьев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Гримм «Снег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рочка».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Перечитать «Сказку о мер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вой царевне и о семи богатырях» А.С. Пушкина, изученную в 5 классе.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Проиллюстрир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вать любой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зод сказки братьев Гримм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«Снегурочка», подготовить</w:t>
            </w:r>
          </w:p>
          <w:p w:rsidR="007C6C27" w:rsidRPr="00CD6A44" w:rsidRDefault="007C6C27" w:rsidP="00CD6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художественный пересказ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эпиз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да, изображе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ного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иллюс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рации.</w:t>
            </w:r>
          </w:p>
          <w:p w:rsidR="007C6C27" w:rsidRPr="0024102B" w:rsidRDefault="007C6C27" w:rsidP="00241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10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6A44">
              <w:rPr>
                <w:rFonts w:ascii="Times New Roman" w:hAnsi="Times New Roman" w:cs="Times New Roman"/>
                <w:sz w:val="22"/>
                <w:szCs w:val="22"/>
              </w:rPr>
              <w:t>ние о гномах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 – 98.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Краткие сведения об </w:t>
            </w:r>
            <w:r w:rsidRPr="000402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О. Генри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Утвержд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душе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красоты «маленьких людей» в новелле </w:t>
            </w:r>
            <w:r w:rsidRPr="000402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«Дары во</w:t>
            </w:r>
            <w:r w:rsidRPr="000402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0402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хвов».</w:t>
            </w:r>
          </w:p>
        </w:tc>
        <w:tc>
          <w:tcPr>
            <w:tcW w:w="727" w:type="dxa"/>
            <w:noWrap/>
          </w:tcPr>
          <w:p w:rsidR="007C6C27" w:rsidRPr="002F7687" w:rsidRDefault="007C6C27" w:rsidP="00AB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2ч.</w:t>
            </w:r>
          </w:p>
        </w:tc>
        <w:tc>
          <w:tcPr>
            <w:tcW w:w="992" w:type="dxa"/>
            <w:noWrap/>
          </w:tcPr>
          <w:p w:rsidR="007C6C27" w:rsidRPr="002F7687" w:rsidRDefault="007C6C27" w:rsidP="00C70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 xml:space="preserve"> 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зарубе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литературы. 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Приобщение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 других народов.</w:t>
            </w:r>
            <w:r w:rsidRPr="00E1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7A3">
              <w:rPr>
                <w:rFonts w:ascii="Times New Roman" w:hAnsi="Times New Roman" w:cs="Times New Roman"/>
                <w:sz w:val="22"/>
                <w:szCs w:val="22"/>
              </w:rPr>
              <w:t>Выявл</w:t>
            </w:r>
            <w:r w:rsidRPr="003747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747A3">
              <w:rPr>
                <w:rFonts w:ascii="Times New Roman" w:hAnsi="Times New Roman" w:cs="Times New Roman"/>
                <w:sz w:val="22"/>
                <w:szCs w:val="22"/>
              </w:rPr>
              <w:t>ние заложенных в них вневреме</w:t>
            </w:r>
            <w:r w:rsidRPr="003747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747A3">
              <w:rPr>
                <w:rFonts w:ascii="Times New Roman" w:hAnsi="Times New Roman" w:cs="Times New Roman"/>
                <w:sz w:val="22"/>
                <w:szCs w:val="22"/>
              </w:rPr>
              <w:t>ных, непреход</w:t>
            </w:r>
            <w:r w:rsidRPr="003747A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747A3">
              <w:rPr>
                <w:rFonts w:ascii="Times New Roman" w:hAnsi="Times New Roman" w:cs="Times New Roman"/>
                <w:sz w:val="22"/>
                <w:szCs w:val="22"/>
              </w:rPr>
              <w:t>щих нравстве</w:t>
            </w:r>
            <w:r w:rsidRPr="003747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747A3">
              <w:rPr>
                <w:rFonts w:ascii="Times New Roman" w:hAnsi="Times New Roman" w:cs="Times New Roman"/>
                <w:sz w:val="22"/>
                <w:szCs w:val="22"/>
              </w:rPr>
              <w:t>ных ценностей и их современного звучания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авторской позиции и своё отношение к ней.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</w:t>
            </w:r>
          </w:p>
        </w:tc>
        <w:tc>
          <w:tcPr>
            <w:tcW w:w="2410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устанавливать причинно-следственные связи, строить логическое рассуждение, делать выводы. Понимание литературы как одной из основных наци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нально-культурных ценностей народа, как особого способа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знания жизни. Восп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тание квалифицир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ванного читателя со сформированным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и письменных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ваниях разных жанров, создавать развёрнутое высказывание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тирующего характера, участвовать в обсу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 прочитанного.</w:t>
            </w:r>
          </w:p>
        </w:tc>
        <w:tc>
          <w:tcPr>
            <w:tcW w:w="1984" w:type="dxa"/>
            <w:noWrap/>
          </w:tcPr>
          <w:p w:rsidR="007C6C27" w:rsidRPr="002F7687" w:rsidRDefault="007C6C27" w:rsidP="00C70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осознанного, ув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жительного и доброжелательн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отношения к другому человеку, его мнению,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ровоззрению, культуре, языку, вере, гражданской позиции, к 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рии, культуре,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лигии, традициям, языкам, ценн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стям народов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ра; готовности и способности вести диалог с другими людьми и 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гать в нём вза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мопонимания. Формирование представлений об участии как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нистической 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ности, бескор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стии, самоотреч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и альтруизме. </w:t>
            </w:r>
          </w:p>
        </w:tc>
        <w:tc>
          <w:tcPr>
            <w:tcW w:w="1276" w:type="dxa"/>
            <w:noWrap/>
          </w:tcPr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ля и уч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щихся, беседа,</w:t>
            </w:r>
          </w:p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заполн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табл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цы, лекс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ческая р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бота, раб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та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мином,</w:t>
            </w:r>
          </w:p>
          <w:p w:rsidR="007C6C27" w:rsidRPr="00B71C9B" w:rsidRDefault="007C6C27" w:rsidP="00B71C9B">
            <w:pPr>
              <w:jc w:val="both"/>
              <w:rPr>
                <w:rFonts w:ascii="Times New Roman" w:hAnsi="Times New Roman" w:cs="Times New Roman"/>
              </w:rPr>
            </w:pP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выставка</w:t>
            </w:r>
          </w:p>
        </w:tc>
        <w:tc>
          <w:tcPr>
            <w:tcW w:w="992" w:type="dxa"/>
            <w:noWrap/>
          </w:tcPr>
          <w:p w:rsidR="007C6C27" w:rsidRPr="00B71C9B" w:rsidRDefault="007C6C27" w:rsidP="00B71C9B">
            <w:pPr>
              <w:jc w:val="both"/>
              <w:rPr>
                <w:rFonts w:ascii="Times New Roman" w:hAnsi="Times New Roman" w:cs="Times New Roman"/>
              </w:rPr>
            </w:pP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ла, юмор, ирония.</w:t>
            </w:r>
          </w:p>
        </w:tc>
        <w:tc>
          <w:tcPr>
            <w:tcW w:w="1418" w:type="dxa"/>
            <w:noWrap/>
          </w:tcPr>
          <w:p w:rsidR="007C6C27" w:rsidRPr="00B71C9B" w:rsidRDefault="007C6C27" w:rsidP="00B71C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1C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B71C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Прочитать рассказ О. Генри</w:t>
            </w:r>
          </w:p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«Вождь красн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кожих».</w:t>
            </w:r>
          </w:p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1C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 жанре н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веллы.</w:t>
            </w:r>
          </w:p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общение «Герои</w:t>
            </w:r>
          </w:p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произведений О. Генри», а также</w:t>
            </w:r>
          </w:p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художественный пересказ нове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лы «Дары во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хвов» с цитир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ванием наиболее важных для п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нимания идеи новеллы эпиз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дов.</w:t>
            </w:r>
          </w:p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Подготовить с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общение «Как</w:t>
            </w:r>
          </w:p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работал пис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тель».</w:t>
            </w:r>
          </w:p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1C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B71C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вить книжную</w:t>
            </w:r>
          </w:p>
          <w:p w:rsidR="007C6C27" w:rsidRPr="00B71C9B" w:rsidRDefault="007C6C27" w:rsidP="00B71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выставку прои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ведений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О. Ге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ри, книг о пис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1C9B">
              <w:rPr>
                <w:rFonts w:ascii="Times New Roman" w:hAnsi="Times New Roman" w:cs="Times New Roman"/>
                <w:sz w:val="22"/>
                <w:szCs w:val="22"/>
              </w:rPr>
              <w:t>теле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5A32A9" w:rsidRDefault="007C6C27" w:rsidP="00AB7E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99 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C7001E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 w:rsidRPr="00C7001E">
              <w:rPr>
                <w:rFonts w:ascii="Times New Roman" w:hAnsi="Times New Roman" w:cs="Times New Roman"/>
                <w:sz w:val="22"/>
                <w:szCs w:val="22"/>
              </w:rPr>
              <w:t>О детстве с улыбкой и всерьёз.</w:t>
            </w:r>
            <w:r w:rsidRPr="00C70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О. Генри. «Вождь краснок</w:t>
            </w:r>
            <w:r w:rsidRPr="00C70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C70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жих».</w:t>
            </w:r>
            <w:r w:rsidRPr="00C7001E">
              <w:rPr>
                <w:rFonts w:ascii="Times New Roman" w:hAnsi="Times New Roman" w:cs="Times New Roman"/>
                <w:sz w:val="22"/>
                <w:szCs w:val="22"/>
              </w:rPr>
              <w:t xml:space="preserve"> Яз</w:t>
            </w:r>
            <w:r w:rsidRPr="00C7001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7001E">
              <w:rPr>
                <w:rFonts w:ascii="Times New Roman" w:hAnsi="Times New Roman" w:cs="Times New Roman"/>
                <w:sz w:val="22"/>
                <w:szCs w:val="22"/>
              </w:rPr>
              <w:t>ковые сре</w:t>
            </w:r>
            <w:r w:rsidRPr="00C7001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001E">
              <w:rPr>
                <w:rFonts w:ascii="Times New Roman" w:hAnsi="Times New Roman" w:cs="Times New Roman"/>
                <w:sz w:val="22"/>
                <w:szCs w:val="22"/>
              </w:rPr>
              <w:t>ства созд</w:t>
            </w:r>
            <w:r w:rsidRPr="00C7001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001E">
              <w:rPr>
                <w:rFonts w:ascii="Times New Roman" w:hAnsi="Times New Roman" w:cs="Times New Roman"/>
                <w:sz w:val="22"/>
                <w:szCs w:val="22"/>
              </w:rPr>
              <w:t>ния комич</w:t>
            </w:r>
            <w:r w:rsidRPr="00C700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7001E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t>ождь краснокожих"й и всерьёз.</w:t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</w:p>
        </w:tc>
        <w:tc>
          <w:tcPr>
            <w:tcW w:w="727" w:type="dxa"/>
            <w:noWrap/>
          </w:tcPr>
          <w:p w:rsidR="007C6C27" w:rsidRPr="002F7687" w:rsidRDefault="007C6C27" w:rsidP="00C70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  <w:tc>
          <w:tcPr>
            <w:tcW w:w="992" w:type="dxa"/>
            <w:noWrap/>
          </w:tcPr>
          <w:p w:rsidR="007C6C27" w:rsidRPr="002F7687" w:rsidRDefault="007C6C27" w:rsidP="00C7001E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характ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ризовать героев, сопоставлять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роев одного или нескольких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изведений. Пон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мание авторской позиции и своё отношение к ней. Умение отвечать на вопросы по прочитанному или прослушанному тексту; создавать устные монолог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ческие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 разного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па.</w:t>
            </w:r>
          </w:p>
        </w:tc>
        <w:tc>
          <w:tcPr>
            <w:tcW w:w="2410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организов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учебное сотру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ничество и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ную деятельность с учителем и сверстн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ками; работать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видуально и в группе: находить общее реш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 разрешать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фликты на основе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гласования позиций и учёта интересов;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мулировать,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и отстаивать своё мнение. Воспит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квалифицирова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читателя со сформированным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и письменных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ваниях разных жанров.</w:t>
            </w:r>
          </w:p>
        </w:tc>
        <w:tc>
          <w:tcPr>
            <w:tcW w:w="1984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антиценностях. Авторская ирония над пороками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 взрослых: 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жеством, стяж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тельством, 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дой наживы.</w:t>
            </w:r>
          </w:p>
        </w:tc>
        <w:tc>
          <w:tcPr>
            <w:tcW w:w="1276" w:type="dxa"/>
            <w:noWrap/>
          </w:tcPr>
          <w:p w:rsidR="007C6C27" w:rsidRPr="00AE22AF" w:rsidRDefault="007C6C27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Лексич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та, соо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щения учителя и</w:t>
            </w:r>
          </w:p>
          <w:p w:rsidR="007C6C27" w:rsidRPr="00AE22AF" w:rsidRDefault="007C6C27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учащихся,</w:t>
            </w:r>
          </w:p>
          <w:p w:rsidR="007C6C27" w:rsidRPr="00AE22AF" w:rsidRDefault="007C6C27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выраз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тельное</w:t>
            </w:r>
          </w:p>
          <w:p w:rsidR="007C6C27" w:rsidRPr="00AE22AF" w:rsidRDefault="007C6C27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чтение, создание словесного</w:t>
            </w:r>
          </w:p>
          <w:p w:rsidR="007C6C27" w:rsidRPr="00AE22AF" w:rsidRDefault="007C6C27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портрета, беседа, работа с</w:t>
            </w:r>
          </w:p>
          <w:p w:rsidR="007C6C27" w:rsidRPr="00AE22AF" w:rsidRDefault="007C6C27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таблицы</w:t>
            </w:r>
          </w:p>
        </w:tc>
        <w:tc>
          <w:tcPr>
            <w:tcW w:w="992" w:type="dxa"/>
            <w:noWrap/>
          </w:tcPr>
          <w:p w:rsidR="007C6C27" w:rsidRPr="00AE22AF" w:rsidRDefault="007C6C27" w:rsidP="00AE22AF">
            <w:pPr>
              <w:jc w:val="both"/>
              <w:rPr>
                <w:rFonts w:ascii="Times New Roman" w:hAnsi="Times New Roman" w:cs="Times New Roman"/>
              </w:rPr>
            </w:pP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Ирония, Иноск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зание, ком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ческое, леге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да, х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дожес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венная идея.</w:t>
            </w:r>
          </w:p>
        </w:tc>
        <w:tc>
          <w:tcPr>
            <w:tcW w:w="1418" w:type="dxa"/>
            <w:noWrap/>
          </w:tcPr>
          <w:p w:rsidR="007C6C27" w:rsidRPr="00AE22AF" w:rsidRDefault="007C6C27" w:rsidP="00AE22AF">
            <w:pPr>
              <w:jc w:val="both"/>
              <w:rPr>
                <w:rFonts w:ascii="Times New Roman" w:hAnsi="Times New Roman" w:cs="Times New Roman"/>
              </w:rPr>
            </w:pP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Легенда о Давиде и Голиафе.</w:t>
            </w:r>
          </w:p>
        </w:tc>
        <w:tc>
          <w:tcPr>
            <w:tcW w:w="1842" w:type="dxa"/>
            <w:noWrap/>
          </w:tcPr>
          <w:p w:rsidR="007C6C27" w:rsidRPr="00AE22AF" w:rsidRDefault="007C6C27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22A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AE22A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AE22A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вить рассказ о писателе по м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териалам уче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ника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урока. Составить сл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весный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портрет Джонни из ра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сказа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«Вождь краснокожих».</w:t>
            </w:r>
          </w:p>
          <w:p w:rsidR="007C6C27" w:rsidRPr="00AE22AF" w:rsidRDefault="007C6C27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Выписать из текста фразы,</w:t>
            </w:r>
          </w:p>
          <w:p w:rsidR="007C6C27" w:rsidRPr="00AE22AF" w:rsidRDefault="007C6C27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вызвавшие у вас смех.</w:t>
            </w:r>
          </w:p>
          <w:p w:rsidR="007C6C27" w:rsidRPr="00AE22AF" w:rsidRDefault="007C6C27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22A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ние 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Ироде, Давиде и Голи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фе.</w:t>
            </w:r>
          </w:p>
          <w:p w:rsidR="007C6C27" w:rsidRPr="00AE22AF" w:rsidRDefault="007C6C27" w:rsidP="00AE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Подготовить рассказ о соб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тиях от лица Джонни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вкл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E22AF">
              <w:rPr>
                <w:rFonts w:ascii="Times New Roman" w:hAnsi="Times New Roman" w:cs="Times New Roman"/>
                <w:sz w:val="22"/>
                <w:szCs w:val="22"/>
              </w:rPr>
              <w:t>чением оценки событий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4B69FB" w:rsidRDefault="007C6C27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69FB">
              <w:rPr>
                <w:rFonts w:ascii="Times New Roman" w:hAnsi="Times New Roman" w:cs="Times New Roman"/>
                <w:sz w:val="22"/>
                <w:szCs w:val="22"/>
              </w:rPr>
              <w:t>Краткие</w:t>
            </w:r>
          </w:p>
          <w:p w:rsidR="007C6C27" w:rsidRPr="004B69FB" w:rsidRDefault="007C6C27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69FB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7C6C27" w:rsidRPr="004B69FB" w:rsidRDefault="007C6C27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69FB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4B69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Дж. Лон-</w:t>
            </w:r>
          </w:p>
          <w:p w:rsidR="007C6C27" w:rsidRPr="004B69FB" w:rsidRDefault="007C6C27" w:rsidP="004B6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69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доне.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B69FB"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r w:rsidRPr="004B69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9FB">
              <w:rPr>
                <w:rFonts w:ascii="Times New Roman" w:hAnsi="Times New Roman" w:cs="Times New Roman"/>
                <w:sz w:val="22"/>
                <w:szCs w:val="22"/>
              </w:rPr>
              <w:t>верные ра</w:t>
            </w:r>
            <w:r w:rsidRPr="004B69F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69FB">
              <w:rPr>
                <w:rFonts w:ascii="Times New Roman" w:hAnsi="Times New Roman" w:cs="Times New Roman"/>
                <w:sz w:val="22"/>
                <w:szCs w:val="22"/>
              </w:rPr>
              <w:t>сказы»</w:t>
            </w:r>
          </w:p>
        </w:tc>
        <w:tc>
          <w:tcPr>
            <w:tcW w:w="727" w:type="dxa"/>
            <w:noWrap/>
          </w:tcPr>
          <w:p w:rsidR="007C6C27" w:rsidRPr="002F7687" w:rsidRDefault="007C6C27" w:rsidP="00AB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тории и теории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туры.</w:t>
            </w:r>
          </w:p>
        </w:tc>
        <w:tc>
          <w:tcPr>
            <w:tcW w:w="198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Понимание 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чевых проблем изученных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ведений зарубе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литературы. 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Приобщение к духовно-нравственным ценностям 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литературы  и культуры других народов.</w:t>
            </w:r>
          </w:p>
        </w:tc>
        <w:tc>
          <w:tcPr>
            <w:tcW w:w="2410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осознанно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 речевые средства в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с задачей комм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никации для выраж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своих чувств, мыслей; планирование и регуляция своей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тельности; владение устной и письменной речью, монологич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и контекстной речью. Формирование умений воспринимать, анализировать, крит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 оценивать 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терпретировать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танное, осознавать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дожественную картину жизни, отражённую в литературном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Духовные качества человека. Нравственная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зиция человека. Воля и безволие. Человечность и своекорыстие. Чувство морал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долга, осв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бождение от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дивидуализма, ожесточённости, недоверия друг к другу.</w:t>
            </w:r>
          </w:p>
        </w:tc>
        <w:tc>
          <w:tcPr>
            <w:tcW w:w="1276" w:type="dxa"/>
            <w:noWrap/>
          </w:tcPr>
          <w:p w:rsidR="007C6C27" w:rsidRPr="00B1373B" w:rsidRDefault="007C6C27" w:rsidP="003C1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Сообщ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учит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ля,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сказ, бес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да, работа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</w:p>
        </w:tc>
        <w:tc>
          <w:tcPr>
            <w:tcW w:w="992" w:type="dxa"/>
            <w:noWrap/>
          </w:tcPr>
          <w:p w:rsidR="007C6C27" w:rsidRPr="00B1373B" w:rsidRDefault="007C6C27" w:rsidP="00B1373B">
            <w:pPr>
              <w:jc w:val="both"/>
              <w:rPr>
                <w:rFonts w:ascii="Times New Roman" w:hAnsi="Times New Roman" w:cs="Times New Roman"/>
              </w:rPr>
            </w:pP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Драм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тич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ская ситу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ция, траг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дия.</w:t>
            </w:r>
          </w:p>
        </w:tc>
        <w:tc>
          <w:tcPr>
            <w:tcW w:w="1418" w:type="dxa"/>
            <w:noWrap/>
          </w:tcPr>
          <w:p w:rsidR="007C6C27" w:rsidRPr="00B1373B" w:rsidRDefault="007C6C27" w:rsidP="00B13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B1373B" w:rsidRDefault="007C6C27" w:rsidP="00B13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137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товить худож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сказ рассказа Дж. Лондона «Белое безмо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вие» с цитиров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нием эпизодов.</w:t>
            </w:r>
          </w:p>
          <w:p w:rsidR="007C6C27" w:rsidRPr="00B1373B" w:rsidRDefault="007C6C27" w:rsidP="00B13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Подготовить х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дожественный</w:t>
            </w:r>
          </w:p>
          <w:p w:rsidR="007C6C27" w:rsidRPr="00B1373B" w:rsidRDefault="007C6C27" w:rsidP="00B13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пересказ «Закон жизни»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рованием эпиз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373B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5A32A9" w:rsidRDefault="007C6C27" w:rsidP="00AB7E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0F424D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 w:rsidRPr="000F42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Д.Лондон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0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«Любовь к жизни»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>: изображ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>ние силы человеч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>ского духа, беспредел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>ности во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>можностей человека. Сюжет и основные образы. Смысл н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>звания.</w:t>
            </w:r>
          </w:p>
        </w:tc>
        <w:tc>
          <w:tcPr>
            <w:tcW w:w="727" w:type="dxa"/>
            <w:noWrap/>
          </w:tcPr>
          <w:p w:rsidR="007C6C27" w:rsidRPr="002F7687" w:rsidRDefault="007C6C27" w:rsidP="00AB7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  <w:tc>
          <w:tcPr>
            <w:tcW w:w="992" w:type="dxa"/>
            <w:noWrap/>
          </w:tcPr>
          <w:p w:rsidR="007C6C27" w:rsidRPr="002F7687" w:rsidRDefault="007C6C27" w:rsidP="00670178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венное воспр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ятие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 и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лубле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бота с те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стом.</w:t>
            </w:r>
          </w:p>
        </w:tc>
        <w:tc>
          <w:tcPr>
            <w:tcW w:w="198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Умение анализ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ровать литерату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ное произведение: определять его принадлежность к одному из литер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турных родов и жанров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мулировать тему, идею, нравстве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ный пафос лит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ратурного прои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характеризовать героев, сопоста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лять героев одн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или нескольких произведений.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Умение вести диалог. Поним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образной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роды литературы как явления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весного искусства.</w:t>
            </w:r>
          </w:p>
        </w:tc>
        <w:tc>
          <w:tcPr>
            <w:tcW w:w="2410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определять цели своего обучения,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вить и формулировать для себя новые задачи в учёбе и познавател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деятельности,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вивать мотивы и 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ресы своей познав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деятельности. Умение самостоятел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  планировать пути достижения целей. Формирование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витие компетентности в области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информационно-коммуникационных технологий. Формир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умений воспр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нимать, анализир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вать, критически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нивать и интерпрет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прочитанное, осознавать художес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венную картину 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ни, отражённую в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тературном произв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дении, на уровне не только эмоциональн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восприятия, но и интеллектуального осмысления.</w:t>
            </w:r>
          </w:p>
        </w:tc>
        <w:tc>
          <w:tcPr>
            <w:tcW w:w="1984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совершенстве как нравственной ценности гум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низма. утвержд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неизбежности победы челове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над эгои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мом, жесток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стью, алчностью.</w:t>
            </w:r>
          </w:p>
        </w:tc>
        <w:tc>
          <w:tcPr>
            <w:tcW w:w="1276" w:type="dxa"/>
            <w:noWrap/>
          </w:tcPr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Работа с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иллюстр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циями, самосто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тельная исследов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работа, беседа,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сообщения учащихся и учите-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 xml:space="preserve">ля,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ком,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сическая</w:t>
            </w:r>
          </w:p>
          <w:p w:rsidR="007C6C27" w:rsidRPr="00030456" w:rsidRDefault="007C6C27" w:rsidP="00030456">
            <w:pPr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</w:tc>
        <w:tc>
          <w:tcPr>
            <w:tcW w:w="992" w:type="dxa"/>
            <w:noWrap/>
          </w:tcPr>
          <w:p w:rsidR="007C6C27" w:rsidRPr="00030456" w:rsidRDefault="007C6C27" w:rsidP="00030456">
            <w:pPr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Мет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фора, худ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жес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венное пр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ство и время, эпитет.</w:t>
            </w:r>
          </w:p>
        </w:tc>
        <w:tc>
          <w:tcPr>
            <w:tcW w:w="1418" w:type="dxa"/>
            <w:noWrap/>
          </w:tcPr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Картины художника Р. Кента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«Вид с Лисьего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острова з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мой»,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«Лето», «Аляска.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Зима», «Медвежий ледник»,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«Замерзший водопад. Аляска»</w:t>
            </w:r>
          </w:p>
        </w:tc>
        <w:tc>
          <w:tcPr>
            <w:tcW w:w="1842" w:type="dxa"/>
            <w:noWrap/>
          </w:tcPr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04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0304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0304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Прочитать рассказ Дж. Лон-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дона «Любовь к жизни».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04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Индивидуальное задание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Подг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товить сообщ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ние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Р. Кенте.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04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Групповое зад</w:t>
            </w:r>
            <w:r w:rsidRPr="000304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0304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1 вариант. Выписать из текста словос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четания, хара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теризующие м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сто действия.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2 вариант. Н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чертить марш-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рут героя, во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становить хр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нологию соб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C6C27" w:rsidRPr="002F7687">
        <w:tc>
          <w:tcPr>
            <w:tcW w:w="675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noWrap/>
          </w:tcPr>
          <w:p w:rsidR="007C6C27" w:rsidRPr="002F7687" w:rsidRDefault="007C6C27" w:rsidP="00AB7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:rsidR="007C6C27" w:rsidRPr="002F7687" w:rsidRDefault="007C6C27" w:rsidP="00670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 по рассказу </w:t>
            </w:r>
            <w:r w:rsidRPr="000F42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Д.Лондон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0F4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06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«Любовь к жизни»</w:t>
            </w:r>
          </w:p>
        </w:tc>
        <w:tc>
          <w:tcPr>
            <w:tcW w:w="727" w:type="dxa"/>
            <w:noWrap/>
          </w:tcPr>
          <w:p w:rsidR="007C6C27" w:rsidRPr="002F7687" w:rsidRDefault="007C6C27" w:rsidP="0067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1ч.</w:t>
            </w:r>
          </w:p>
        </w:tc>
        <w:tc>
          <w:tcPr>
            <w:tcW w:w="992" w:type="dxa"/>
            <w:noWrap/>
          </w:tcPr>
          <w:p w:rsidR="007C6C27" w:rsidRPr="002F7687" w:rsidRDefault="007C6C27" w:rsidP="00670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разв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чи.</w:t>
            </w:r>
          </w:p>
        </w:tc>
        <w:tc>
          <w:tcPr>
            <w:tcW w:w="1985" w:type="dxa"/>
            <w:noWrap/>
          </w:tcPr>
          <w:p w:rsidR="007C6C27" w:rsidRPr="002F7687" w:rsidRDefault="007C6C27" w:rsidP="00670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понимать и формулировать тему, идею, нра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F7687">
              <w:rPr>
                <w:rFonts w:ascii="Times New Roman" w:hAnsi="Times New Roman" w:cs="Times New Roman"/>
                <w:sz w:val="22"/>
                <w:szCs w:val="22"/>
              </w:rPr>
              <w:t>ственный пафос литературного произведения.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авто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позиции и своё отношение к ней. Написание творческих работ. Понимание роли изобразительно-выразительных языковых средств в создании худ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жественных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зов литературных произведений. </w:t>
            </w:r>
          </w:p>
        </w:tc>
        <w:tc>
          <w:tcPr>
            <w:tcW w:w="2410" w:type="dxa"/>
            <w:noWrap/>
          </w:tcPr>
          <w:p w:rsidR="007C6C27" w:rsidRPr="002F7687" w:rsidRDefault="007C6C27" w:rsidP="00670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Воспитание квалиф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цированного читателя со сформированным эстетическим вкусом, способного 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тировать своё мнение и оформлять его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весно в устных и письменных высказ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ваниях разных жанров, создавать развёрнутое высказывание 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тического и интерпр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тирующего характера, участвовать в обсу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 прочитанного.</w:t>
            </w:r>
          </w:p>
        </w:tc>
        <w:tc>
          <w:tcPr>
            <w:tcW w:w="1984" w:type="dxa"/>
            <w:noWrap/>
          </w:tcPr>
          <w:p w:rsidR="007C6C27" w:rsidRPr="002F7687" w:rsidRDefault="007C6C27" w:rsidP="00670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навыка владения нормами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турного языка, способствующими росту культурного уровня, выработке собственного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ля.</w:t>
            </w:r>
          </w:p>
        </w:tc>
        <w:tc>
          <w:tcPr>
            <w:tcW w:w="1276" w:type="dxa"/>
            <w:noWrap/>
          </w:tcPr>
          <w:p w:rsidR="007C6C27" w:rsidRPr="002F7687" w:rsidRDefault="007C6C27" w:rsidP="00670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Редакт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работ. </w:t>
            </w:r>
          </w:p>
        </w:tc>
        <w:tc>
          <w:tcPr>
            <w:tcW w:w="992" w:type="dxa"/>
            <w:noWrap/>
          </w:tcPr>
          <w:p w:rsidR="007C6C27" w:rsidRPr="00030456" w:rsidRDefault="007C6C27" w:rsidP="00030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7C6C27" w:rsidRPr="00030456" w:rsidRDefault="007C6C27" w:rsidP="00030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noWrap/>
          </w:tcPr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04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Домашнее зад</w:t>
            </w:r>
            <w:r w:rsidRPr="000304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0304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Предст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вить, что чел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век вернулся в свой маленький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домик «среди цветов и апел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синовых дерев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ев, где живет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его мать». Как сложится его</w:t>
            </w:r>
          </w:p>
          <w:p w:rsidR="007C6C27" w:rsidRPr="00030456" w:rsidRDefault="007C6C27" w:rsidP="0003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жизнь теперь? Ответить на</w:t>
            </w:r>
          </w:p>
          <w:p w:rsidR="007C6C27" w:rsidRPr="00030456" w:rsidRDefault="007C6C27" w:rsidP="00030456">
            <w:pPr>
              <w:jc w:val="both"/>
              <w:rPr>
                <w:rFonts w:ascii="Times New Roman" w:hAnsi="Times New Roman" w:cs="Times New Roman"/>
              </w:rPr>
            </w:pPr>
            <w:r w:rsidRPr="00030456">
              <w:rPr>
                <w:rFonts w:ascii="Times New Roman" w:hAnsi="Times New Roman" w:cs="Times New Roman"/>
                <w:sz w:val="22"/>
                <w:szCs w:val="22"/>
              </w:rPr>
              <w:t>этот вопрос письменно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7C6C27" w:rsidRPr="00B10DA9" w:rsidRDefault="007C6C27" w:rsidP="0060782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Default="007C6C27" w:rsidP="004A7193">
      <w:pPr>
        <w:jc w:val="both"/>
        <w:rPr>
          <w:rStyle w:val="FontStyle40"/>
          <w:rFonts w:ascii="Times New Roman" w:hAnsi="Times New Roman" w:cs="Times New Roman"/>
          <w:sz w:val="28"/>
          <w:szCs w:val="28"/>
        </w:rPr>
        <w:sectPr w:rsidR="007C6C27" w:rsidSect="002E7E4B">
          <w:footnotePr>
            <w:numRestart w:val="eachSect"/>
          </w:footnotePr>
          <w:pgSz w:w="16838" w:h="11906" w:orient="landscape"/>
          <w:pgMar w:top="510" w:right="284" w:bottom="851" w:left="284" w:header="709" w:footer="709" w:gutter="0"/>
          <w:cols w:space="708"/>
          <w:titlePg/>
          <w:docGrid w:linePitch="360"/>
        </w:sectPr>
      </w:pPr>
    </w:p>
    <w:p w:rsidR="007C6C27" w:rsidRDefault="007C6C27" w:rsidP="00573C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УЧЕБНО-МЕТОДИЧЕСКОЕ, МАТЕРИАЛЬНО-ТЕХНИЧЕСКОЕ И ИНФОРМАЦИОННОЕ ОБЕСПЕЧЕНИЕ ОБРАЗОВАТЕЛЬНОГО ПРОЦЕССА </w:t>
      </w:r>
    </w:p>
    <w:p w:rsidR="007C6C27" w:rsidRDefault="007C6C27" w:rsidP="00573C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0A15FA" w:rsidRDefault="007C6C27" w:rsidP="007A4AD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«Литература». 5 – 9 классы/авт. – сост. </w:t>
      </w:r>
      <w:r w:rsidRPr="00317ED4">
        <w:rPr>
          <w:rFonts w:ascii="Times New Roman" w:hAnsi="Times New Roman" w:cs="Times New Roman"/>
          <w:sz w:val="28"/>
          <w:szCs w:val="28"/>
        </w:rPr>
        <w:t>Г. С. Меркин</w:t>
      </w:r>
      <w:r>
        <w:rPr>
          <w:rFonts w:ascii="Times New Roman" w:hAnsi="Times New Roman" w:cs="Times New Roman"/>
          <w:sz w:val="28"/>
          <w:szCs w:val="28"/>
        </w:rPr>
        <w:t xml:space="preserve">, С. А. Зинин. - </w:t>
      </w:r>
      <w:r w:rsidRPr="00317ED4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17ED4">
        <w:rPr>
          <w:rFonts w:ascii="Times New Roman" w:hAnsi="Times New Roman" w:cs="Times New Roman"/>
          <w:sz w:val="28"/>
          <w:szCs w:val="28"/>
        </w:rPr>
        <w:t>«Русское слово</w:t>
      </w:r>
      <w:r>
        <w:rPr>
          <w:rFonts w:ascii="Times New Roman" w:hAnsi="Times New Roman" w:cs="Times New Roman"/>
          <w:sz w:val="28"/>
          <w:szCs w:val="28"/>
        </w:rPr>
        <w:t xml:space="preserve"> - учебник</w:t>
      </w:r>
      <w:r w:rsidRPr="00317ED4"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</w:rPr>
        <w:t>2г.</w:t>
      </w:r>
    </w:p>
    <w:p w:rsidR="007C6C27" w:rsidRDefault="007C6C27" w:rsidP="007A4AD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0A15FA" w:rsidRDefault="007C6C27" w:rsidP="007A4AD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AD4">
        <w:rPr>
          <w:rFonts w:ascii="Times New Roman" w:hAnsi="Times New Roman" w:cs="Times New Roman"/>
          <w:sz w:val="28"/>
          <w:szCs w:val="28"/>
        </w:rPr>
        <w:t xml:space="preserve">Литература. 6 класс: Учебник для общеобразовательных учреждений: В 2ч. / Авт.-сост. Г. С. Меркин. – </w:t>
      </w:r>
      <w:r w:rsidRPr="00317ED4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17ED4">
        <w:rPr>
          <w:rFonts w:ascii="Times New Roman" w:hAnsi="Times New Roman" w:cs="Times New Roman"/>
          <w:sz w:val="28"/>
          <w:szCs w:val="28"/>
        </w:rPr>
        <w:t>«Русское слово</w:t>
      </w:r>
      <w:r>
        <w:rPr>
          <w:rFonts w:ascii="Times New Roman" w:hAnsi="Times New Roman" w:cs="Times New Roman"/>
          <w:sz w:val="28"/>
          <w:szCs w:val="28"/>
        </w:rPr>
        <w:t xml:space="preserve"> - учебник</w:t>
      </w:r>
      <w:r w:rsidRPr="00317ED4"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</w:rPr>
        <w:t>3г.</w:t>
      </w:r>
    </w:p>
    <w:p w:rsidR="007C6C27" w:rsidRPr="007A4AD4" w:rsidRDefault="007C6C27" w:rsidP="007A4AD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Pr="007A4AD4" w:rsidRDefault="007C6C27" w:rsidP="007A4AD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ED4">
        <w:rPr>
          <w:rFonts w:ascii="Times New Roman" w:hAnsi="Times New Roman" w:cs="Times New Roman"/>
          <w:sz w:val="28"/>
          <w:szCs w:val="28"/>
        </w:rPr>
        <w:t>Соловьёва Ф. Е.</w:t>
      </w:r>
      <w:r>
        <w:rPr>
          <w:rFonts w:ascii="Times New Roman" w:hAnsi="Times New Roman" w:cs="Times New Roman"/>
          <w:sz w:val="28"/>
          <w:szCs w:val="28"/>
        </w:rPr>
        <w:t xml:space="preserve"> Литература. 6 класс. Рабочая тетрадь: В 2ч. (к учебнику Г. С. Меркина). - </w:t>
      </w:r>
      <w:r w:rsidRPr="00317ED4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17ED4">
        <w:rPr>
          <w:rFonts w:ascii="Times New Roman" w:hAnsi="Times New Roman" w:cs="Times New Roman"/>
          <w:sz w:val="28"/>
          <w:szCs w:val="28"/>
        </w:rPr>
        <w:t>«Русское слово</w:t>
      </w:r>
      <w:r>
        <w:rPr>
          <w:rFonts w:ascii="Times New Roman" w:hAnsi="Times New Roman" w:cs="Times New Roman"/>
          <w:sz w:val="28"/>
          <w:szCs w:val="28"/>
        </w:rPr>
        <w:t xml:space="preserve"> - учебник</w:t>
      </w:r>
      <w:r w:rsidRPr="00317ED4"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</w:rPr>
        <w:t>3г.</w:t>
      </w:r>
    </w:p>
    <w:p w:rsidR="007C6C27" w:rsidRDefault="007C6C27" w:rsidP="00317E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C27" w:rsidRDefault="007C6C27" w:rsidP="002F76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ED4">
        <w:rPr>
          <w:rFonts w:ascii="Times New Roman" w:hAnsi="Times New Roman" w:cs="Times New Roman"/>
          <w:sz w:val="28"/>
          <w:szCs w:val="28"/>
        </w:rPr>
        <w:t xml:space="preserve">Соловьёва Ф. Е. Уроки литературы. К учебнику «Литература.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7ED4">
        <w:rPr>
          <w:rFonts w:ascii="Times New Roman" w:hAnsi="Times New Roman" w:cs="Times New Roman"/>
          <w:sz w:val="28"/>
          <w:szCs w:val="28"/>
        </w:rPr>
        <w:t xml:space="preserve"> класс» (авт.-сост. Г. С. Меркин):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D4">
        <w:rPr>
          <w:rFonts w:ascii="Times New Roman" w:hAnsi="Times New Roman" w:cs="Times New Roman"/>
          <w:sz w:val="28"/>
          <w:szCs w:val="28"/>
        </w:rPr>
        <w:t>методическое пособие/ Ф. Е. Соловьёва; под ред Г. С. Меркина. – М.: «Русское слово», 2012 г.</w:t>
      </w:r>
    </w:p>
    <w:p w:rsidR="007C6C27" w:rsidRDefault="007C6C27" w:rsidP="003162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6C27" w:rsidRPr="000A15FA" w:rsidRDefault="007C6C27" w:rsidP="000A15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приложение к учебнику Г.С. Меркина «</w:t>
      </w:r>
      <w:r w:rsidRPr="00317ED4">
        <w:rPr>
          <w:rFonts w:ascii="Times New Roman" w:hAnsi="Times New Roman" w:cs="Times New Roman"/>
          <w:sz w:val="28"/>
          <w:szCs w:val="28"/>
        </w:rPr>
        <w:t xml:space="preserve">Литература.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7ED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»/Авт.-сост. Н.В. Умрюхина.</w:t>
      </w:r>
      <w:r w:rsidRPr="000A15FA">
        <w:rPr>
          <w:rFonts w:ascii="Times New Roman" w:hAnsi="Times New Roman" w:cs="Times New Roman"/>
          <w:sz w:val="28"/>
          <w:szCs w:val="28"/>
        </w:rPr>
        <w:t xml:space="preserve"> </w:t>
      </w:r>
      <w:r w:rsidRPr="00317ED4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317ED4">
        <w:rPr>
          <w:rFonts w:ascii="Times New Roman" w:hAnsi="Times New Roman" w:cs="Times New Roman"/>
          <w:sz w:val="28"/>
          <w:szCs w:val="28"/>
        </w:rPr>
        <w:t>«Русское слово</w:t>
      </w:r>
      <w:r>
        <w:rPr>
          <w:rFonts w:ascii="Times New Roman" w:hAnsi="Times New Roman" w:cs="Times New Roman"/>
          <w:sz w:val="28"/>
          <w:szCs w:val="28"/>
        </w:rPr>
        <w:t xml:space="preserve"> - учебник</w:t>
      </w:r>
      <w:r w:rsidRPr="00317ED4">
        <w:rPr>
          <w:rFonts w:ascii="Times New Roman" w:hAnsi="Times New Roman" w:cs="Times New Roman"/>
          <w:sz w:val="28"/>
          <w:szCs w:val="28"/>
        </w:rPr>
        <w:t>», 201</w:t>
      </w:r>
      <w:r>
        <w:rPr>
          <w:rFonts w:ascii="Times New Roman" w:hAnsi="Times New Roman" w:cs="Times New Roman"/>
          <w:sz w:val="28"/>
          <w:szCs w:val="28"/>
        </w:rPr>
        <w:t>3г.</w:t>
      </w:r>
    </w:p>
    <w:p w:rsidR="007C6C27" w:rsidRDefault="007C6C27" w:rsidP="001341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6C27" w:rsidRPr="008B02AC" w:rsidRDefault="007C6C27" w:rsidP="002F76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Универсальная энциклопедия «Википедия»: </w:t>
      </w:r>
      <w:r w:rsidRPr="008B02AC">
        <w:rPr>
          <w:rFonts w:ascii="Times New Roman" w:hAnsi="Times New Roman" w:cs="Times New Roman"/>
          <w:sz w:val="28"/>
          <w:szCs w:val="28"/>
        </w:rPr>
        <w:t>[Электронный ресурс] – Режим доступа:</w:t>
      </w:r>
      <w:r w:rsidRPr="008B02AC">
        <w:t xml:space="preserve"> </w:t>
      </w:r>
      <w:hyperlink r:id="rId9" w:history="1">
        <w:r w:rsidRPr="008B02AC">
          <w:rPr>
            <w:rStyle w:val="Hyperlink"/>
            <w:rFonts w:ascii="Times New Roman" w:hAnsi="Times New Roman"/>
            <w:sz w:val="28"/>
            <w:szCs w:val="28"/>
          </w:rPr>
          <w:t>http://ru.wikipedia.org</w:t>
        </w:r>
      </w:hyperlink>
    </w:p>
    <w:p w:rsidR="007C6C27" w:rsidRPr="008B02AC" w:rsidRDefault="007C6C27" w:rsidP="008B02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6C27" w:rsidRPr="008B02AC" w:rsidRDefault="007C6C27" w:rsidP="002F768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2AC">
        <w:rPr>
          <w:rFonts w:ascii="Times New Roman" w:hAnsi="Times New Roman" w:cs="Times New Roman"/>
          <w:sz w:val="28"/>
          <w:szCs w:val="28"/>
        </w:rPr>
        <w:t>Универсальная энциклопедия «Кругосвет»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02AC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</w:t>
      </w:r>
      <w:hyperlink r:id="rId10" w:history="1">
        <w:r w:rsidRPr="008B02AC">
          <w:rPr>
            <w:rStyle w:val="Hyperlink"/>
            <w:rFonts w:ascii="Times New Roman" w:hAnsi="Times New Roman"/>
            <w:sz w:val="28"/>
            <w:szCs w:val="28"/>
          </w:rPr>
          <w:t>http://www.krugosvet.ru</w:t>
        </w:r>
      </w:hyperlink>
    </w:p>
    <w:p w:rsidR="007C6C27" w:rsidRDefault="007C6C27" w:rsidP="008B02AC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C27" w:rsidRPr="00043AB1" w:rsidRDefault="007C6C27" w:rsidP="002F76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2AC">
        <w:rPr>
          <w:rFonts w:ascii="Times New Roman" w:hAnsi="Times New Roman" w:cs="Times New Roman"/>
          <w:sz w:val="28"/>
          <w:szCs w:val="28"/>
        </w:rPr>
        <w:t>Энциклопедия «Рубрикон»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02AC">
        <w:rPr>
          <w:rFonts w:ascii="Times New Roman" w:hAnsi="Times New Roman" w:cs="Times New Roman"/>
          <w:sz w:val="28"/>
          <w:szCs w:val="28"/>
        </w:rPr>
        <w:t xml:space="preserve"> </w:t>
      </w:r>
      <w:r w:rsidRPr="000534EB">
        <w:rPr>
          <w:rFonts w:ascii="Times New Roman" w:hAnsi="Times New Roman" w:cs="Times New Roman"/>
          <w:sz w:val="28"/>
          <w:szCs w:val="28"/>
        </w:rPr>
        <w:t>[</w:t>
      </w:r>
      <w:r w:rsidRPr="008B02AC">
        <w:rPr>
          <w:rFonts w:ascii="Times New Roman" w:hAnsi="Times New Roman" w:cs="Times New Roman"/>
          <w:sz w:val="28"/>
          <w:szCs w:val="28"/>
        </w:rPr>
        <w:t>Электронный ресурс] – Режим доступа:</w:t>
      </w:r>
      <w:r w:rsidRPr="008B02AC">
        <w:t xml:space="preserve"> </w:t>
      </w:r>
      <w:hyperlink r:id="rId11" w:history="1">
        <w:r w:rsidRPr="00043AB1">
          <w:rPr>
            <w:rStyle w:val="Hyperlink"/>
            <w:rFonts w:ascii="Times New Roman" w:hAnsi="Times New Roman"/>
            <w:sz w:val="28"/>
            <w:szCs w:val="28"/>
          </w:rPr>
          <w:t>http://www.rubricon.com</w:t>
        </w:r>
      </w:hyperlink>
    </w:p>
    <w:p w:rsidR="007C6C27" w:rsidRPr="00043AB1" w:rsidRDefault="007C6C27" w:rsidP="00043A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6C27" w:rsidRPr="00043AB1" w:rsidRDefault="007C6C27" w:rsidP="002F76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словари: </w:t>
      </w:r>
      <w:r w:rsidRPr="000534EB">
        <w:rPr>
          <w:rFonts w:ascii="Times New Roman" w:hAnsi="Times New Roman" w:cs="Times New Roman"/>
          <w:sz w:val="28"/>
          <w:szCs w:val="28"/>
        </w:rPr>
        <w:t>[</w:t>
      </w:r>
      <w:r w:rsidRPr="008B02AC">
        <w:rPr>
          <w:rFonts w:ascii="Times New Roman" w:hAnsi="Times New Roman" w:cs="Times New Roman"/>
          <w:sz w:val="28"/>
          <w:szCs w:val="28"/>
        </w:rPr>
        <w:t>Электронный ресурс] – Режим доступа:</w:t>
      </w:r>
      <w:r w:rsidRPr="00043AB1">
        <w:t xml:space="preserve"> </w:t>
      </w:r>
      <w:hyperlink r:id="rId12" w:history="1">
        <w:r w:rsidRPr="00043AB1">
          <w:rPr>
            <w:rStyle w:val="Hyperlink"/>
            <w:rFonts w:ascii="Times New Roman" w:hAnsi="Times New Roman"/>
            <w:sz w:val="28"/>
            <w:szCs w:val="28"/>
          </w:rPr>
          <w:t>http://www.slovary.ru</w:t>
        </w:r>
      </w:hyperlink>
    </w:p>
    <w:p w:rsidR="007C6C27" w:rsidRPr="00043AB1" w:rsidRDefault="007C6C27" w:rsidP="00043A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6C27" w:rsidRPr="00043AB1" w:rsidRDefault="007C6C27" w:rsidP="002F76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Справочно-информационный интенет-портал «Русский язык»:</w:t>
      </w:r>
      <w:r w:rsidRPr="000534EB">
        <w:rPr>
          <w:rFonts w:ascii="Times New Roman" w:hAnsi="Times New Roman" w:cs="Times New Roman"/>
          <w:sz w:val="28"/>
          <w:szCs w:val="28"/>
        </w:rPr>
        <w:t xml:space="preserve"> [</w:t>
      </w:r>
      <w:r w:rsidRPr="008B02AC">
        <w:rPr>
          <w:rFonts w:ascii="Times New Roman" w:hAnsi="Times New Roman" w:cs="Times New Roman"/>
          <w:sz w:val="28"/>
          <w:szCs w:val="28"/>
        </w:rPr>
        <w:t>Электро</w:t>
      </w:r>
      <w:r w:rsidRPr="008B02AC">
        <w:rPr>
          <w:rFonts w:ascii="Times New Roman" w:hAnsi="Times New Roman" w:cs="Times New Roman"/>
          <w:sz w:val="28"/>
          <w:szCs w:val="28"/>
        </w:rPr>
        <w:t>н</w:t>
      </w:r>
      <w:r w:rsidRPr="008B02AC">
        <w:rPr>
          <w:rFonts w:ascii="Times New Roman" w:hAnsi="Times New Roman" w:cs="Times New Roman"/>
          <w:sz w:val="28"/>
          <w:szCs w:val="28"/>
        </w:rPr>
        <w:t>ный ресурс]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43AB1">
          <w:rPr>
            <w:rStyle w:val="Hyperlink"/>
            <w:rFonts w:ascii="Times New Roman" w:hAnsi="Times New Roman"/>
            <w:sz w:val="28"/>
            <w:szCs w:val="28"/>
          </w:rPr>
          <w:t>http://www.gramota.ru</w:t>
        </w:r>
      </w:hyperlink>
    </w:p>
    <w:p w:rsidR="007C6C27" w:rsidRPr="00043AB1" w:rsidRDefault="007C6C27" w:rsidP="00043A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6C27" w:rsidRPr="00043AB1" w:rsidRDefault="007C6C27" w:rsidP="002F76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Фундаментальная электронная библиотека «Русская литература и фоль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лор»: </w:t>
      </w:r>
      <w:r w:rsidRPr="000534EB">
        <w:rPr>
          <w:rFonts w:ascii="Times New Roman" w:hAnsi="Times New Roman" w:cs="Times New Roman"/>
          <w:sz w:val="28"/>
          <w:szCs w:val="28"/>
        </w:rPr>
        <w:t>[</w:t>
      </w:r>
      <w:r w:rsidRPr="008B02AC">
        <w:rPr>
          <w:rFonts w:ascii="Times New Roman" w:hAnsi="Times New Roman" w:cs="Times New Roman"/>
          <w:sz w:val="28"/>
          <w:szCs w:val="28"/>
        </w:rPr>
        <w:t>Электронный ресурс] – Режим доступа:</w:t>
      </w:r>
      <w:r w:rsidRPr="00043AB1">
        <w:t xml:space="preserve"> </w:t>
      </w:r>
      <w:hyperlink r:id="rId14" w:history="1">
        <w:r w:rsidRPr="00043AB1">
          <w:rPr>
            <w:rStyle w:val="Hyperlink"/>
            <w:rFonts w:ascii="Times New Roman" w:hAnsi="Times New Roman"/>
            <w:sz w:val="28"/>
            <w:szCs w:val="28"/>
          </w:rPr>
          <w:t>http://feb-web.ru</w:t>
        </w:r>
      </w:hyperlink>
    </w:p>
    <w:p w:rsidR="007C6C27" w:rsidRDefault="007C6C27" w:rsidP="00043A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6C27" w:rsidRPr="002443CB" w:rsidRDefault="007C6C27" w:rsidP="002F76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Мифологическая энциклопедия: </w:t>
      </w:r>
      <w:r w:rsidRPr="000534EB">
        <w:rPr>
          <w:rFonts w:ascii="Times New Roman" w:hAnsi="Times New Roman" w:cs="Times New Roman"/>
          <w:sz w:val="28"/>
          <w:szCs w:val="28"/>
        </w:rPr>
        <w:t>[</w:t>
      </w:r>
      <w:r w:rsidRPr="008B02AC">
        <w:rPr>
          <w:rFonts w:ascii="Times New Roman" w:hAnsi="Times New Roman" w:cs="Times New Roman"/>
          <w:sz w:val="28"/>
          <w:szCs w:val="28"/>
        </w:rPr>
        <w:t>Электронный ресурс] – Режим доступа:</w:t>
      </w:r>
      <w:r w:rsidRPr="00043AB1">
        <w:t xml:space="preserve"> </w:t>
      </w:r>
      <w:hyperlink r:id="rId15" w:history="1">
        <w:r w:rsidRPr="002443CB">
          <w:rPr>
            <w:rStyle w:val="Hyperlink"/>
            <w:rFonts w:ascii="Times New Roman" w:hAnsi="Times New Roman"/>
            <w:sz w:val="28"/>
            <w:szCs w:val="28"/>
          </w:rPr>
          <w:t>http://mifolog.ru</w:t>
        </w:r>
      </w:hyperlink>
    </w:p>
    <w:p w:rsidR="007C6C27" w:rsidRPr="002443CB" w:rsidRDefault="007C6C27" w:rsidP="002443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6C27" w:rsidRPr="008B02AC" w:rsidRDefault="007C6C27" w:rsidP="002443C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C6C27" w:rsidRPr="008B02AC" w:rsidSect="00573C6F">
      <w:footnotePr>
        <w:numFmt w:val="chicago"/>
      </w:footnotePr>
      <w:pgSz w:w="11906" w:h="16838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27" w:rsidRDefault="007C6C27" w:rsidP="001F7C29">
      <w:pPr>
        <w:pStyle w:val="Style4"/>
      </w:pPr>
      <w:r>
        <w:separator/>
      </w:r>
    </w:p>
  </w:endnote>
  <w:endnote w:type="continuationSeparator" w:id="0">
    <w:p w:rsidR="007C6C27" w:rsidRDefault="007C6C27" w:rsidP="001F7C29">
      <w:pPr>
        <w:pStyle w:val="Style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27" w:rsidRPr="0071393E" w:rsidRDefault="007C6C27">
    <w:pPr>
      <w:pStyle w:val="Footer"/>
      <w:jc w:val="right"/>
      <w:rPr>
        <w:rFonts w:ascii="Times New Roman" w:hAnsi="Times New Roman" w:cs="Times New Roman"/>
      </w:rPr>
    </w:pPr>
    <w:r w:rsidRPr="0071393E">
      <w:rPr>
        <w:rFonts w:ascii="Times New Roman" w:hAnsi="Times New Roman" w:cs="Times New Roman"/>
      </w:rPr>
      <w:fldChar w:fldCharType="begin"/>
    </w:r>
    <w:r w:rsidRPr="0071393E">
      <w:rPr>
        <w:rFonts w:ascii="Times New Roman" w:hAnsi="Times New Roman" w:cs="Times New Roman"/>
      </w:rPr>
      <w:instrText xml:space="preserve"> PAGE   \* MERGEFORMAT </w:instrText>
    </w:r>
    <w:r w:rsidRPr="0071393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71393E">
      <w:rPr>
        <w:rFonts w:ascii="Times New Roman" w:hAnsi="Times New Roman" w:cs="Times New Roman"/>
      </w:rPr>
      <w:fldChar w:fldCharType="end"/>
    </w:r>
  </w:p>
  <w:p w:rsidR="007C6C27" w:rsidRDefault="007C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27" w:rsidRDefault="007C6C27" w:rsidP="001F7C29">
      <w:pPr>
        <w:pStyle w:val="Style4"/>
      </w:pPr>
      <w:r>
        <w:separator/>
      </w:r>
    </w:p>
  </w:footnote>
  <w:footnote w:type="continuationSeparator" w:id="0">
    <w:p w:rsidR="007C6C27" w:rsidRDefault="007C6C27" w:rsidP="001F7C29">
      <w:pPr>
        <w:pStyle w:val="Style4"/>
      </w:pPr>
      <w:r>
        <w:continuationSeparator/>
      </w:r>
    </w:p>
  </w:footnote>
  <w:footnote w:id="1">
    <w:p w:rsidR="007C6C27" w:rsidRDefault="007C6C27">
      <w:pPr>
        <w:pStyle w:val="FootnoteText"/>
      </w:pPr>
      <w:r w:rsidRPr="00192779">
        <w:rPr>
          <w:rStyle w:val="FootnoteReference"/>
        </w:rPr>
        <w:footnoteRef/>
      </w:r>
      <w:r w:rsidRPr="00192779">
        <w:rPr>
          <w:rStyle w:val="FootnoteReference"/>
        </w:rPr>
        <w:t xml:space="preserve"> </w:t>
      </w:r>
      <w:r w:rsidRPr="00C46810">
        <w:rPr>
          <w:rFonts w:ascii="Times New Roman" w:hAnsi="Times New Roman" w:cs="Times New Roman"/>
        </w:rPr>
        <w:t xml:space="preserve">ФГОС: </w:t>
      </w:r>
      <w:r>
        <w:rPr>
          <w:rFonts w:ascii="Times New Roman" w:hAnsi="Times New Roman" w:cs="Times New Roman"/>
        </w:rPr>
        <w:t xml:space="preserve">основное общее образование// ФГОС. М.: Просвещение, 2010. </w:t>
      </w:r>
      <w:r>
        <w:rPr>
          <w:rFonts w:ascii="Times New Roman" w:hAnsi="Times New Roman" w:cs="Times New Roman"/>
          <w:lang w:val="en-US"/>
        </w:rPr>
        <w:t>URL</w:t>
      </w:r>
      <w:r w:rsidRPr="001121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http</w:t>
      </w:r>
      <w:r w:rsidRPr="001121B4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standart</w:t>
      </w:r>
      <w:r w:rsidRPr="001121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edu</w:t>
      </w:r>
      <w:r w:rsidRPr="001121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</w:footnote>
  <w:footnote w:id="2">
    <w:p w:rsidR="007C6C27" w:rsidRDefault="007C6C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2779">
        <w:rPr>
          <w:rFonts w:ascii="Times New Roman" w:hAnsi="Times New Roman" w:cs="Times New Roman"/>
        </w:rPr>
        <w:t>Примерные программы</w:t>
      </w:r>
      <w:r>
        <w:rPr>
          <w:rFonts w:ascii="Times New Roman" w:hAnsi="Times New Roman" w:cs="Times New Roman"/>
        </w:rPr>
        <w:t xml:space="preserve"> по учебным предметам. Литература. 5 -9 классы: проект. – М.: Просвещение, 2011. –(Стандарты второго поколения)</w:t>
      </w:r>
    </w:p>
  </w:footnote>
  <w:footnote w:id="3">
    <w:p w:rsidR="007C6C27" w:rsidRDefault="007C6C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Программа курса «Литература».  5 – 9 классы /авт.-сост. Г. С. Меркин, С. А. Зинин. – М.: «Русское слово - учебник» 201</w:t>
      </w:r>
      <w:r w:rsidRPr="005A32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 – (ФГОС. Инновационная школа)</w:t>
      </w:r>
    </w:p>
  </w:footnote>
  <w:footnote w:id="4">
    <w:p w:rsidR="007C6C27" w:rsidRDefault="007C6C27">
      <w:pPr>
        <w:pStyle w:val="FootnoteText"/>
      </w:pPr>
      <w:r w:rsidRPr="00A51869">
        <w:rPr>
          <w:rStyle w:val="FootnoteReference"/>
          <w:sz w:val="24"/>
          <w:szCs w:val="24"/>
        </w:rPr>
        <w:footnoteRef/>
      </w:r>
      <w:r w:rsidRPr="00A51869">
        <w:rPr>
          <w:sz w:val="24"/>
          <w:szCs w:val="24"/>
        </w:rPr>
        <w:t xml:space="preserve"> </w:t>
      </w:r>
      <w:r w:rsidRPr="00A51869">
        <w:rPr>
          <w:rFonts w:ascii="Times New Roman" w:hAnsi="Times New Roman" w:cs="Times New Roman"/>
          <w:sz w:val="24"/>
          <w:szCs w:val="24"/>
        </w:rPr>
        <w:t>Комментарий (авт.): домашнее, индивидуальное, групповое задания  задаются на предыдущем уроке.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A56"/>
    <w:multiLevelType w:val="hybridMultilevel"/>
    <w:tmpl w:val="C086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039E"/>
    <w:multiLevelType w:val="hybridMultilevel"/>
    <w:tmpl w:val="B35ECB28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426A8"/>
    <w:multiLevelType w:val="multilevel"/>
    <w:tmpl w:val="4BB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2746D"/>
    <w:multiLevelType w:val="multilevel"/>
    <w:tmpl w:val="C82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209"/>
    <w:rsid w:val="000030B4"/>
    <w:rsid w:val="00010B4D"/>
    <w:rsid w:val="0001147B"/>
    <w:rsid w:val="00016592"/>
    <w:rsid w:val="00030456"/>
    <w:rsid w:val="00030F6F"/>
    <w:rsid w:val="000316CC"/>
    <w:rsid w:val="00032199"/>
    <w:rsid w:val="00035099"/>
    <w:rsid w:val="000350DE"/>
    <w:rsid w:val="000402CC"/>
    <w:rsid w:val="00043AB1"/>
    <w:rsid w:val="000534EB"/>
    <w:rsid w:val="00055452"/>
    <w:rsid w:val="0005711E"/>
    <w:rsid w:val="000575EE"/>
    <w:rsid w:val="00065C14"/>
    <w:rsid w:val="0007004A"/>
    <w:rsid w:val="00071440"/>
    <w:rsid w:val="000740DB"/>
    <w:rsid w:val="00077C94"/>
    <w:rsid w:val="0008025C"/>
    <w:rsid w:val="00080840"/>
    <w:rsid w:val="000830B4"/>
    <w:rsid w:val="00086253"/>
    <w:rsid w:val="000928EA"/>
    <w:rsid w:val="00092B7F"/>
    <w:rsid w:val="0009394C"/>
    <w:rsid w:val="00093C41"/>
    <w:rsid w:val="00094F3A"/>
    <w:rsid w:val="00096245"/>
    <w:rsid w:val="000969C9"/>
    <w:rsid w:val="000971AD"/>
    <w:rsid w:val="000A138C"/>
    <w:rsid w:val="000A15FA"/>
    <w:rsid w:val="000A16C7"/>
    <w:rsid w:val="000A225B"/>
    <w:rsid w:val="000A463E"/>
    <w:rsid w:val="000A4E90"/>
    <w:rsid w:val="000A5276"/>
    <w:rsid w:val="000B24AD"/>
    <w:rsid w:val="000B49B2"/>
    <w:rsid w:val="000B4F72"/>
    <w:rsid w:val="000B5E6D"/>
    <w:rsid w:val="000C1D7B"/>
    <w:rsid w:val="000C2A85"/>
    <w:rsid w:val="000C55D5"/>
    <w:rsid w:val="000C7B23"/>
    <w:rsid w:val="000C7B93"/>
    <w:rsid w:val="000D1CC7"/>
    <w:rsid w:val="000D2E28"/>
    <w:rsid w:val="000D3879"/>
    <w:rsid w:val="000D3B80"/>
    <w:rsid w:val="000E0FD1"/>
    <w:rsid w:val="000E159E"/>
    <w:rsid w:val="000E1630"/>
    <w:rsid w:val="000E2D61"/>
    <w:rsid w:val="000E4444"/>
    <w:rsid w:val="000F15F5"/>
    <w:rsid w:val="000F2363"/>
    <w:rsid w:val="000F371E"/>
    <w:rsid w:val="000F424D"/>
    <w:rsid w:val="0010221E"/>
    <w:rsid w:val="00103421"/>
    <w:rsid w:val="0010588A"/>
    <w:rsid w:val="00111C79"/>
    <w:rsid w:val="001121B4"/>
    <w:rsid w:val="001235D5"/>
    <w:rsid w:val="001341BA"/>
    <w:rsid w:val="00137F1A"/>
    <w:rsid w:val="00137F3E"/>
    <w:rsid w:val="0014235A"/>
    <w:rsid w:val="00144FCD"/>
    <w:rsid w:val="001514FD"/>
    <w:rsid w:val="00152529"/>
    <w:rsid w:val="001534DD"/>
    <w:rsid w:val="00154DA6"/>
    <w:rsid w:val="00161138"/>
    <w:rsid w:val="0016170C"/>
    <w:rsid w:val="001648FF"/>
    <w:rsid w:val="0016776D"/>
    <w:rsid w:val="00175CA0"/>
    <w:rsid w:val="00176BC5"/>
    <w:rsid w:val="0017752D"/>
    <w:rsid w:val="00182316"/>
    <w:rsid w:val="00184CC8"/>
    <w:rsid w:val="00187CD9"/>
    <w:rsid w:val="00187DBA"/>
    <w:rsid w:val="00190061"/>
    <w:rsid w:val="00192779"/>
    <w:rsid w:val="0019367D"/>
    <w:rsid w:val="00195136"/>
    <w:rsid w:val="00195188"/>
    <w:rsid w:val="00196C3F"/>
    <w:rsid w:val="00197125"/>
    <w:rsid w:val="0019716E"/>
    <w:rsid w:val="001A284F"/>
    <w:rsid w:val="001A3B77"/>
    <w:rsid w:val="001A4FEB"/>
    <w:rsid w:val="001A5DC9"/>
    <w:rsid w:val="001A6136"/>
    <w:rsid w:val="001B2475"/>
    <w:rsid w:val="001B2B69"/>
    <w:rsid w:val="001C005F"/>
    <w:rsid w:val="001C2F02"/>
    <w:rsid w:val="001C5209"/>
    <w:rsid w:val="001C5FB9"/>
    <w:rsid w:val="001C6A9C"/>
    <w:rsid w:val="001D0033"/>
    <w:rsid w:val="001D3C09"/>
    <w:rsid w:val="001D48E6"/>
    <w:rsid w:val="001D5103"/>
    <w:rsid w:val="001D633A"/>
    <w:rsid w:val="001D7D8B"/>
    <w:rsid w:val="001E38DA"/>
    <w:rsid w:val="001E3FC5"/>
    <w:rsid w:val="001E501C"/>
    <w:rsid w:val="001E6A04"/>
    <w:rsid w:val="001E793E"/>
    <w:rsid w:val="001F03C9"/>
    <w:rsid w:val="001F1B77"/>
    <w:rsid w:val="001F26B9"/>
    <w:rsid w:val="001F302E"/>
    <w:rsid w:val="001F4EE8"/>
    <w:rsid w:val="001F7C29"/>
    <w:rsid w:val="002011D9"/>
    <w:rsid w:val="00210A16"/>
    <w:rsid w:val="00210DD3"/>
    <w:rsid w:val="00216352"/>
    <w:rsid w:val="00223093"/>
    <w:rsid w:val="002262FE"/>
    <w:rsid w:val="00226E80"/>
    <w:rsid w:val="002308C0"/>
    <w:rsid w:val="00231C76"/>
    <w:rsid w:val="002331F5"/>
    <w:rsid w:val="0024102B"/>
    <w:rsid w:val="002443CB"/>
    <w:rsid w:val="00244621"/>
    <w:rsid w:val="00247E89"/>
    <w:rsid w:val="00247EEC"/>
    <w:rsid w:val="002515F1"/>
    <w:rsid w:val="002561E8"/>
    <w:rsid w:val="00256B9A"/>
    <w:rsid w:val="00256F63"/>
    <w:rsid w:val="00257360"/>
    <w:rsid w:val="00257430"/>
    <w:rsid w:val="00260B0C"/>
    <w:rsid w:val="002610A9"/>
    <w:rsid w:val="00262CC6"/>
    <w:rsid w:val="0026719B"/>
    <w:rsid w:val="0026744E"/>
    <w:rsid w:val="00272812"/>
    <w:rsid w:val="002752A9"/>
    <w:rsid w:val="00275FB6"/>
    <w:rsid w:val="00286DCF"/>
    <w:rsid w:val="00287681"/>
    <w:rsid w:val="002940C4"/>
    <w:rsid w:val="0029457E"/>
    <w:rsid w:val="00296B92"/>
    <w:rsid w:val="002A604F"/>
    <w:rsid w:val="002B249C"/>
    <w:rsid w:val="002B3D07"/>
    <w:rsid w:val="002C55B5"/>
    <w:rsid w:val="002C62AC"/>
    <w:rsid w:val="002C79EB"/>
    <w:rsid w:val="002D4E02"/>
    <w:rsid w:val="002D5986"/>
    <w:rsid w:val="002E2372"/>
    <w:rsid w:val="002E5556"/>
    <w:rsid w:val="002E670B"/>
    <w:rsid w:val="002E7E4B"/>
    <w:rsid w:val="002F29B1"/>
    <w:rsid w:val="002F2D40"/>
    <w:rsid w:val="002F63E4"/>
    <w:rsid w:val="002F6D2E"/>
    <w:rsid w:val="002F7687"/>
    <w:rsid w:val="00300F22"/>
    <w:rsid w:val="00301B44"/>
    <w:rsid w:val="00301ED5"/>
    <w:rsid w:val="00310E1C"/>
    <w:rsid w:val="00315A6E"/>
    <w:rsid w:val="003162C3"/>
    <w:rsid w:val="00317ED4"/>
    <w:rsid w:val="00320B12"/>
    <w:rsid w:val="00320F14"/>
    <w:rsid w:val="00321556"/>
    <w:rsid w:val="00325E8B"/>
    <w:rsid w:val="0032726B"/>
    <w:rsid w:val="00332028"/>
    <w:rsid w:val="00332117"/>
    <w:rsid w:val="003323A0"/>
    <w:rsid w:val="00332738"/>
    <w:rsid w:val="00335DEA"/>
    <w:rsid w:val="00336263"/>
    <w:rsid w:val="003370C2"/>
    <w:rsid w:val="00337D7E"/>
    <w:rsid w:val="00343421"/>
    <w:rsid w:val="00344826"/>
    <w:rsid w:val="003468C2"/>
    <w:rsid w:val="003511DE"/>
    <w:rsid w:val="003530B2"/>
    <w:rsid w:val="00353A50"/>
    <w:rsid w:val="003551D2"/>
    <w:rsid w:val="00355502"/>
    <w:rsid w:val="003573E6"/>
    <w:rsid w:val="00362CF3"/>
    <w:rsid w:val="00373542"/>
    <w:rsid w:val="003747A3"/>
    <w:rsid w:val="00374A63"/>
    <w:rsid w:val="003776FB"/>
    <w:rsid w:val="00381822"/>
    <w:rsid w:val="00384032"/>
    <w:rsid w:val="00384EA5"/>
    <w:rsid w:val="00386C48"/>
    <w:rsid w:val="003950B2"/>
    <w:rsid w:val="00397978"/>
    <w:rsid w:val="003A19F0"/>
    <w:rsid w:val="003A6295"/>
    <w:rsid w:val="003A6998"/>
    <w:rsid w:val="003B1EE1"/>
    <w:rsid w:val="003B4391"/>
    <w:rsid w:val="003B6B4A"/>
    <w:rsid w:val="003C0D10"/>
    <w:rsid w:val="003C11DC"/>
    <w:rsid w:val="003C301F"/>
    <w:rsid w:val="003C6300"/>
    <w:rsid w:val="003D1F34"/>
    <w:rsid w:val="003D2A1A"/>
    <w:rsid w:val="003E0B6B"/>
    <w:rsid w:val="003E3785"/>
    <w:rsid w:val="003E4C5F"/>
    <w:rsid w:val="003F02F7"/>
    <w:rsid w:val="003F3D2F"/>
    <w:rsid w:val="003F4E84"/>
    <w:rsid w:val="003F572D"/>
    <w:rsid w:val="00401B94"/>
    <w:rsid w:val="00402E03"/>
    <w:rsid w:val="004035D2"/>
    <w:rsid w:val="004060E3"/>
    <w:rsid w:val="00406DF9"/>
    <w:rsid w:val="00407A40"/>
    <w:rsid w:val="004128A3"/>
    <w:rsid w:val="004139C3"/>
    <w:rsid w:val="004142A4"/>
    <w:rsid w:val="00416192"/>
    <w:rsid w:val="004275E7"/>
    <w:rsid w:val="00427744"/>
    <w:rsid w:val="0043115E"/>
    <w:rsid w:val="0043263D"/>
    <w:rsid w:val="00432674"/>
    <w:rsid w:val="00433AB2"/>
    <w:rsid w:val="00450584"/>
    <w:rsid w:val="0045209C"/>
    <w:rsid w:val="00452741"/>
    <w:rsid w:val="0045448B"/>
    <w:rsid w:val="0046226A"/>
    <w:rsid w:val="0047326C"/>
    <w:rsid w:val="00473E2D"/>
    <w:rsid w:val="00476F5A"/>
    <w:rsid w:val="004803ED"/>
    <w:rsid w:val="00480C21"/>
    <w:rsid w:val="00481418"/>
    <w:rsid w:val="00481FB0"/>
    <w:rsid w:val="00482B4F"/>
    <w:rsid w:val="00482FE1"/>
    <w:rsid w:val="00483E8E"/>
    <w:rsid w:val="00483E90"/>
    <w:rsid w:val="00485874"/>
    <w:rsid w:val="004906AB"/>
    <w:rsid w:val="00490DB1"/>
    <w:rsid w:val="00490DE2"/>
    <w:rsid w:val="004920A8"/>
    <w:rsid w:val="00493AA2"/>
    <w:rsid w:val="004960B5"/>
    <w:rsid w:val="004977EA"/>
    <w:rsid w:val="004A1AB9"/>
    <w:rsid w:val="004A2098"/>
    <w:rsid w:val="004A3DFE"/>
    <w:rsid w:val="004A60FD"/>
    <w:rsid w:val="004A7193"/>
    <w:rsid w:val="004B2F58"/>
    <w:rsid w:val="004B69FB"/>
    <w:rsid w:val="004C05A5"/>
    <w:rsid w:val="004C08DB"/>
    <w:rsid w:val="004C3CCB"/>
    <w:rsid w:val="004C6A37"/>
    <w:rsid w:val="004C7871"/>
    <w:rsid w:val="004D0EAB"/>
    <w:rsid w:val="004D0FFC"/>
    <w:rsid w:val="004D17EC"/>
    <w:rsid w:val="004D49CE"/>
    <w:rsid w:val="004D4BCC"/>
    <w:rsid w:val="004D50F9"/>
    <w:rsid w:val="004E2928"/>
    <w:rsid w:val="004E5EE8"/>
    <w:rsid w:val="004E684A"/>
    <w:rsid w:val="004E6F4E"/>
    <w:rsid w:val="004E736E"/>
    <w:rsid w:val="004F1B6B"/>
    <w:rsid w:val="004F3F13"/>
    <w:rsid w:val="004F3FAE"/>
    <w:rsid w:val="004F7D94"/>
    <w:rsid w:val="00501833"/>
    <w:rsid w:val="00502BA5"/>
    <w:rsid w:val="005033B2"/>
    <w:rsid w:val="005069C5"/>
    <w:rsid w:val="00507778"/>
    <w:rsid w:val="00507A02"/>
    <w:rsid w:val="00510984"/>
    <w:rsid w:val="00511EAB"/>
    <w:rsid w:val="00513E92"/>
    <w:rsid w:val="00515581"/>
    <w:rsid w:val="00516C5A"/>
    <w:rsid w:val="00520F08"/>
    <w:rsid w:val="00525047"/>
    <w:rsid w:val="00525B68"/>
    <w:rsid w:val="005266EC"/>
    <w:rsid w:val="00527444"/>
    <w:rsid w:val="005326C8"/>
    <w:rsid w:val="00532F4F"/>
    <w:rsid w:val="005351C6"/>
    <w:rsid w:val="00543494"/>
    <w:rsid w:val="0054381D"/>
    <w:rsid w:val="00550CA3"/>
    <w:rsid w:val="0055126C"/>
    <w:rsid w:val="00552B3B"/>
    <w:rsid w:val="00556920"/>
    <w:rsid w:val="005624F7"/>
    <w:rsid w:val="00565D45"/>
    <w:rsid w:val="00567A87"/>
    <w:rsid w:val="005707ED"/>
    <w:rsid w:val="005708C8"/>
    <w:rsid w:val="005739BC"/>
    <w:rsid w:val="00573C6F"/>
    <w:rsid w:val="0058057B"/>
    <w:rsid w:val="00582291"/>
    <w:rsid w:val="005840A7"/>
    <w:rsid w:val="0058557B"/>
    <w:rsid w:val="00590D71"/>
    <w:rsid w:val="00591C52"/>
    <w:rsid w:val="00593113"/>
    <w:rsid w:val="005944C7"/>
    <w:rsid w:val="005A10C1"/>
    <w:rsid w:val="005A1600"/>
    <w:rsid w:val="005A32A9"/>
    <w:rsid w:val="005A3445"/>
    <w:rsid w:val="005A530F"/>
    <w:rsid w:val="005A6346"/>
    <w:rsid w:val="005C251E"/>
    <w:rsid w:val="005C5A75"/>
    <w:rsid w:val="005C68E8"/>
    <w:rsid w:val="005D23FE"/>
    <w:rsid w:val="005D3E02"/>
    <w:rsid w:val="005E169F"/>
    <w:rsid w:val="005E460F"/>
    <w:rsid w:val="005E5DE7"/>
    <w:rsid w:val="005F0002"/>
    <w:rsid w:val="005F2C14"/>
    <w:rsid w:val="005F47B2"/>
    <w:rsid w:val="005F6808"/>
    <w:rsid w:val="00602224"/>
    <w:rsid w:val="00605094"/>
    <w:rsid w:val="00607589"/>
    <w:rsid w:val="00607829"/>
    <w:rsid w:val="00607964"/>
    <w:rsid w:val="00613EB3"/>
    <w:rsid w:val="006140AD"/>
    <w:rsid w:val="00614207"/>
    <w:rsid w:val="006222AA"/>
    <w:rsid w:val="00625C3F"/>
    <w:rsid w:val="00632A5B"/>
    <w:rsid w:val="00642D87"/>
    <w:rsid w:val="006449C1"/>
    <w:rsid w:val="00645473"/>
    <w:rsid w:val="00647FA1"/>
    <w:rsid w:val="006515A9"/>
    <w:rsid w:val="006534EE"/>
    <w:rsid w:val="0065674F"/>
    <w:rsid w:val="006609DD"/>
    <w:rsid w:val="006636B6"/>
    <w:rsid w:val="00665029"/>
    <w:rsid w:val="006672F0"/>
    <w:rsid w:val="00670178"/>
    <w:rsid w:val="00670B85"/>
    <w:rsid w:val="00671132"/>
    <w:rsid w:val="00675C42"/>
    <w:rsid w:val="00675F0B"/>
    <w:rsid w:val="0067799D"/>
    <w:rsid w:val="00681313"/>
    <w:rsid w:val="00681C86"/>
    <w:rsid w:val="00683443"/>
    <w:rsid w:val="00683AFD"/>
    <w:rsid w:val="006867BE"/>
    <w:rsid w:val="00687BC7"/>
    <w:rsid w:val="0069142C"/>
    <w:rsid w:val="00694A88"/>
    <w:rsid w:val="00695014"/>
    <w:rsid w:val="00695343"/>
    <w:rsid w:val="006957C0"/>
    <w:rsid w:val="006966EC"/>
    <w:rsid w:val="006A12D7"/>
    <w:rsid w:val="006A5EFE"/>
    <w:rsid w:val="006A5F49"/>
    <w:rsid w:val="006B02B9"/>
    <w:rsid w:val="006B0BEF"/>
    <w:rsid w:val="006C7498"/>
    <w:rsid w:val="006D3B71"/>
    <w:rsid w:val="006D63BB"/>
    <w:rsid w:val="006E3DF2"/>
    <w:rsid w:val="006E58DD"/>
    <w:rsid w:val="006F06C6"/>
    <w:rsid w:val="006F26BC"/>
    <w:rsid w:val="006F2C02"/>
    <w:rsid w:val="00700BDB"/>
    <w:rsid w:val="00702154"/>
    <w:rsid w:val="00704A5E"/>
    <w:rsid w:val="007057B3"/>
    <w:rsid w:val="00707C66"/>
    <w:rsid w:val="0071179D"/>
    <w:rsid w:val="00711A41"/>
    <w:rsid w:val="0071393E"/>
    <w:rsid w:val="0071477C"/>
    <w:rsid w:val="007166C9"/>
    <w:rsid w:val="00717924"/>
    <w:rsid w:val="0072257F"/>
    <w:rsid w:val="007244D4"/>
    <w:rsid w:val="007324DC"/>
    <w:rsid w:val="00737CF7"/>
    <w:rsid w:val="00740BEE"/>
    <w:rsid w:val="00741A24"/>
    <w:rsid w:val="00743A5D"/>
    <w:rsid w:val="007441EE"/>
    <w:rsid w:val="00747F2C"/>
    <w:rsid w:val="007501F0"/>
    <w:rsid w:val="007600AE"/>
    <w:rsid w:val="00761A72"/>
    <w:rsid w:val="0076460B"/>
    <w:rsid w:val="007653A6"/>
    <w:rsid w:val="00767DB7"/>
    <w:rsid w:val="00776C5C"/>
    <w:rsid w:val="0078221D"/>
    <w:rsid w:val="00792602"/>
    <w:rsid w:val="00792659"/>
    <w:rsid w:val="00794327"/>
    <w:rsid w:val="007946DA"/>
    <w:rsid w:val="0079494C"/>
    <w:rsid w:val="007A29EB"/>
    <w:rsid w:val="007A4AD4"/>
    <w:rsid w:val="007A67BE"/>
    <w:rsid w:val="007B3699"/>
    <w:rsid w:val="007B4673"/>
    <w:rsid w:val="007B7A98"/>
    <w:rsid w:val="007C1000"/>
    <w:rsid w:val="007C2E6C"/>
    <w:rsid w:val="007C3CEE"/>
    <w:rsid w:val="007C510C"/>
    <w:rsid w:val="007C5ED5"/>
    <w:rsid w:val="007C5F04"/>
    <w:rsid w:val="007C64B5"/>
    <w:rsid w:val="007C6C27"/>
    <w:rsid w:val="007C790B"/>
    <w:rsid w:val="007D2261"/>
    <w:rsid w:val="007D265A"/>
    <w:rsid w:val="007D405F"/>
    <w:rsid w:val="007E0BD3"/>
    <w:rsid w:val="007E27A6"/>
    <w:rsid w:val="007E3DF7"/>
    <w:rsid w:val="007F1FA1"/>
    <w:rsid w:val="007F3A9F"/>
    <w:rsid w:val="007F4A9C"/>
    <w:rsid w:val="007F4CEE"/>
    <w:rsid w:val="00803C9B"/>
    <w:rsid w:val="00804A93"/>
    <w:rsid w:val="008068E3"/>
    <w:rsid w:val="00810A31"/>
    <w:rsid w:val="00812361"/>
    <w:rsid w:val="008173CA"/>
    <w:rsid w:val="008177B9"/>
    <w:rsid w:val="008215C8"/>
    <w:rsid w:val="00823383"/>
    <w:rsid w:val="00824DD2"/>
    <w:rsid w:val="00827405"/>
    <w:rsid w:val="008304CB"/>
    <w:rsid w:val="00835549"/>
    <w:rsid w:val="00835925"/>
    <w:rsid w:val="008361D5"/>
    <w:rsid w:val="00836FB3"/>
    <w:rsid w:val="00841768"/>
    <w:rsid w:val="00843543"/>
    <w:rsid w:val="00846762"/>
    <w:rsid w:val="008556D7"/>
    <w:rsid w:val="0085601B"/>
    <w:rsid w:val="0086055D"/>
    <w:rsid w:val="00863344"/>
    <w:rsid w:val="008646BF"/>
    <w:rsid w:val="00864BE6"/>
    <w:rsid w:val="00864E4F"/>
    <w:rsid w:val="00865FAA"/>
    <w:rsid w:val="008736E0"/>
    <w:rsid w:val="00874307"/>
    <w:rsid w:val="00874E78"/>
    <w:rsid w:val="008826F4"/>
    <w:rsid w:val="00882A13"/>
    <w:rsid w:val="00883F45"/>
    <w:rsid w:val="00884DFB"/>
    <w:rsid w:val="0088561A"/>
    <w:rsid w:val="00887410"/>
    <w:rsid w:val="00887655"/>
    <w:rsid w:val="008913DA"/>
    <w:rsid w:val="0089427A"/>
    <w:rsid w:val="00895685"/>
    <w:rsid w:val="0089673F"/>
    <w:rsid w:val="00897204"/>
    <w:rsid w:val="008A0278"/>
    <w:rsid w:val="008A0D33"/>
    <w:rsid w:val="008A33C2"/>
    <w:rsid w:val="008A54F3"/>
    <w:rsid w:val="008A5817"/>
    <w:rsid w:val="008A5B15"/>
    <w:rsid w:val="008A64C2"/>
    <w:rsid w:val="008B02AC"/>
    <w:rsid w:val="008B0D11"/>
    <w:rsid w:val="008B38E4"/>
    <w:rsid w:val="008B398B"/>
    <w:rsid w:val="008B60DA"/>
    <w:rsid w:val="008B659D"/>
    <w:rsid w:val="008C23CF"/>
    <w:rsid w:val="008C32DD"/>
    <w:rsid w:val="008C4C9A"/>
    <w:rsid w:val="008C758D"/>
    <w:rsid w:val="008C7BC8"/>
    <w:rsid w:val="008D05B3"/>
    <w:rsid w:val="008D12D8"/>
    <w:rsid w:val="008D29D7"/>
    <w:rsid w:val="008D2CBC"/>
    <w:rsid w:val="008D3FA9"/>
    <w:rsid w:val="008D4B8F"/>
    <w:rsid w:val="008E27C5"/>
    <w:rsid w:val="008F4AB1"/>
    <w:rsid w:val="008F54EF"/>
    <w:rsid w:val="008F5513"/>
    <w:rsid w:val="008F5771"/>
    <w:rsid w:val="008F7840"/>
    <w:rsid w:val="009012A3"/>
    <w:rsid w:val="009039FF"/>
    <w:rsid w:val="009079D2"/>
    <w:rsid w:val="00910D43"/>
    <w:rsid w:val="009113EE"/>
    <w:rsid w:val="00912CB4"/>
    <w:rsid w:val="009134E0"/>
    <w:rsid w:val="00917712"/>
    <w:rsid w:val="00924436"/>
    <w:rsid w:val="009244AB"/>
    <w:rsid w:val="009248DB"/>
    <w:rsid w:val="009313BE"/>
    <w:rsid w:val="00931407"/>
    <w:rsid w:val="00933ADD"/>
    <w:rsid w:val="009364C5"/>
    <w:rsid w:val="00937907"/>
    <w:rsid w:val="009432F9"/>
    <w:rsid w:val="00943A59"/>
    <w:rsid w:val="00944814"/>
    <w:rsid w:val="009508D7"/>
    <w:rsid w:val="00951C7E"/>
    <w:rsid w:val="009549CD"/>
    <w:rsid w:val="009550AC"/>
    <w:rsid w:val="00956652"/>
    <w:rsid w:val="00963530"/>
    <w:rsid w:val="009656A6"/>
    <w:rsid w:val="00967E00"/>
    <w:rsid w:val="00974AB5"/>
    <w:rsid w:val="00977318"/>
    <w:rsid w:val="0099042A"/>
    <w:rsid w:val="00993365"/>
    <w:rsid w:val="00993E57"/>
    <w:rsid w:val="00995791"/>
    <w:rsid w:val="00997E74"/>
    <w:rsid w:val="009A082B"/>
    <w:rsid w:val="009A23EA"/>
    <w:rsid w:val="009A60B6"/>
    <w:rsid w:val="009A79B7"/>
    <w:rsid w:val="009B1530"/>
    <w:rsid w:val="009B1B9F"/>
    <w:rsid w:val="009C0372"/>
    <w:rsid w:val="009C06FF"/>
    <w:rsid w:val="009C089D"/>
    <w:rsid w:val="009C3301"/>
    <w:rsid w:val="009C3D68"/>
    <w:rsid w:val="009C4832"/>
    <w:rsid w:val="009C57FF"/>
    <w:rsid w:val="009C69D8"/>
    <w:rsid w:val="009C6A6F"/>
    <w:rsid w:val="009C7E13"/>
    <w:rsid w:val="009D0794"/>
    <w:rsid w:val="009D168F"/>
    <w:rsid w:val="009D4135"/>
    <w:rsid w:val="009D5A29"/>
    <w:rsid w:val="009E0133"/>
    <w:rsid w:val="009E1D54"/>
    <w:rsid w:val="009E2680"/>
    <w:rsid w:val="009E4038"/>
    <w:rsid w:val="009F18E6"/>
    <w:rsid w:val="009F2BAE"/>
    <w:rsid w:val="009F34F8"/>
    <w:rsid w:val="009F65A8"/>
    <w:rsid w:val="00A031DC"/>
    <w:rsid w:val="00A0448D"/>
    <w:rsid w:val="00A04D26"/>
    <w:rsid w:val="00A0661A"/>
    <w:rsid w:val="00A15984"/>
    <w:rsid w:val="00A16D6F"/>
    <w:rsid w:val="00A17D4B"/>
    <w:rsid w:val="00A20190"/>
    <w:rsid w:val="00A227DD"/>
    <w:rsid w:val="00A30D60"/>
    <w:rsid w:val="00A31E7A"/>
    <w:rsid w:val="00A34BB4"/>
    <w:rsid w:val="00A378F2"/>
    <w:rsid w:val="00A3790E"/>
    <w:rsid w:val="00A4031C"/>
    <w:rsid w:val="00A4271F"/>
    <w:rsid w:val="00A43BBE"/>
    <w:rsid w:val="00A46C28"/>
    <w:rsid w:val="00A51869"/>
    <w:rsid w:val="00A571A3"/>
    <w:rsid w:val="00A612D0"/>
    <w:rsid w:val="00A6375E"/>
    <w:rsid w:val="00A63E50"/>
    <w:rsid w:val="00A640AC"/>
    <w:rsid w:val="00A64A7A"/>
    <w:rsid w:val="00A73289"/>
    <w:rsid w:val="00A77859"/>
    <w:rsid w:val="00A8290F"/>
    <w:rsid w:val="00A850AA"/>
    <w:rsid w:val="00A85D1A"/>
    <w:rsid w:val="00A85FF7"/>
    <w:rsid w:val="00A92D98"/>
    <w:rsid w:val="00A9311C"/>
    <w:rsid w:val="00A94673"/>
    <w:rsid w:val="00A94D99"/>
    <w:rsid w:val="00A97E67"/>
    <w:rsid w:val="00AA5B12"/>
    <w:rsid w:val="00AA6627"/>
    <w:rsid w:val="00AA6DCD"/>
    <w:rsid w:val="00AB7E66"/>
    <w:rsid w:val="00AB7F19"/>
    <w:rsid w:val="00AC3162"/>
    <w:rsid w:val="00AC51EB"/>
    <w:rsid w:val="00AC6DD8"/>
    <w:rsid w:val="00AD0218"/>
    <w:rsid w:val="00AD173A"/>
    <w:rsid w:val="00AD499B"/>
    <w:rsid w:val="00AD6D24"/>
    <w:rsid w:val="00AE17AB"/>
    <w:rsid w:val="00AE22AF"/>
    <w:rsid w:val="00AE534F"/>
    <w:rsid w:val="00AE7C0E"/>
    <w:rsid w:val="00AF10EB"/>
    <w:rsid w:val="00AF3962"/>
    <w:rsid w:val="00AF44E9"/>
    <w:rsid w:val="00AF7950"/>
    <w:rsid w:val="00B016F4"/>
    <w:rsid w:val="00B03B4C"/>
    <w:rsid w:val="00B06FCB"/>
    <w:rsid w:val="00B10752"/>
    <w:rsid w:val="00B10DA9"/>
    <w:rsid w:val="00B1373B"/>
    <w:rsid w:val="00B13CB7"/>
    <w:rsid w:val="00B147DF"/>
    <w:rsid w:val="00B206A4"/>
    <w:rsid w:val="00B20778"/>
    <w:rsid w:val="00B252EE"/>
    <w:rsid w:val="00B2773A"/>
    <w:rsid w:val="00B3005C"/>
    <w:rsid w:val="00B31351"/>
    <w:rsid w:val="00B32DF4"/>
    <w:rsid w:val="00B33668"/>
    <w:rsid w:val="00B338A5"/>
    <w:rsid w:val="00B3425D"/>
    <w:rsid w:val="00B46BA3"/>
    <w:rsid w:val="00B46C85"/>
    <w:rsid w:val="00B47CE7"/>
    <w:rsid w:val="00B503D2"/>
    <w:rsid w:val="00B5234B"/>
    <w:rsid w:val="00B57ABA"/>
    <w:rsid w:val="00B6097C"/>
    <w:rsid w:val="00B6210D"/>
    <w:rsid w:val="00B62635"/>
    <w:rsid w:val="00B64376"/>
    <w:rsid w:val="00B66181"/>
    <w:rsid w:val="00B71C9B"/>
    <w:rsid w:val="00B82490"/>
    <w:rsid w:val="00B832B3"/>
    <w:rsid w:val="00B83722"/>
    <w:rsid w:val="00B839DB"/>
    <w:rsid w:val="00B840AB"/>
    <w:rsid w:val="00B8520A"/>
    <w:rsid w:val="00B87115"/>
    <w:rsid w:val="00BA109E"/>
    <w:rsid w:val="00BA2CFC"/>
    <w:rsid w:val="00BA339F"/>
    <w:rsid w:val="00BA51F8"/>
    <w:rsid w:val="00BA7946"/>
    <w:rsid w:val="00BA7C77"/>
    <w:rsid w:val="00BB263C"/>
    <w:rsid w:val="00BB263D"/>
    <w:rsid w:val="00BB4A85"/>
    <w:rsid w:val="00BB6934"/>
    <w:rsid w:val="00BB71BF"/>
    <w:rsid w:val="00BC0285"/>
    <w:rsid w:val="00BC3E1C"/>
    <w:rsid w:val="00BC4F7A"/>
    <w:rsid w:val="00BC6CA2"/>
    <w:rsid w:val="00BD3AD9"/>
    <w:rsid w:val="00BD56F1"/>
    <w:rsid w:val="00BD6087"/>
    <w:rsid w:val="00BD67CD"/>
    <w:rsid w:val="00BD6E57"/>
    <w:rsid w:val="00BD7AC2"/>
    <w:rsid w:val="00BE0BD0"/>
    <w:rsid w:val="00BE25BE"/>
    <w:rsid w:val="00BE400F"/>
    <w:rsid w:val="00BF2207"/>
    <w:rsid w:val="00BF4BB5"/>
    <w:rsid w:val="00C010D9"/>
    <w:rsid w:val="00C03662"/>
    <w:rsid w:val="00C04B04"/>
    <w:rsid w:val="00C05659"/>
    <w:rsid w:val="00C10E9F"/>
    <w:rsid w:val="00C13E7C"/>
    <w:rsid w:val="00C1519F"/>
    <w:rsid w:val="00C15984"/>
    <w:rsid w:val="00C1741B"/>
    <w:rsid w:val="00C1769E"/>
    <w:rsid w:val="00C250AA"/>
    <w:rsid w:val="00C25E32"/>
    <w:rsid w:val="00C26C94"/>
    <w:rsid w:val="00C31FC4"/>
    <w:rsid w:val="00C33A2B"/>
    <w:rsid w:val="00C34C02"/>
    <w:rsid w:val="00C3668B"/>
    <w:rsid w:val="00C4523F"/>
    <w:rsid w:val="00C458FD"/>
    <w:rsid w:val="00C45DDA"/>
    <w:rsid w:val="00C46810"/>
    <w:rsid w:val="00C51F77"/>
    <w:rsid w:val="00C573EC"/>
    <w:rsid w:val="00C57829"/>
    <w:rsid w:val="00C60B71"/>
    <w:rsid w:val="00C64F39"/>
    <w:rsid w:val="00C7001E"/>
    <w:rsid w:val="00C70595"/>
    <w:rsid w:val="00C759A4"/>
    <w:rsid w:val="00C81950"/>
    <w:rsid w:val="00C83E31"/>
    <w:rsid w:val="00C846D6"/>
    <w:rsid w:val="00C900E4"/>
    <w:rsid w:val="00C949F3"/>
    <w:rsid w:val="00C96946"/>
    <w:rsid w:val="00CA15C3"/>
    <w:rsid w:val="00CA3E82"/>
    <w:rsid w:val="00CB1457"/>
    <w:rsid w:val="00CB2E35"/>
    <w:rsid w:val="00CB75C2"/>
    <w:rsid w:val="00CC1012"/>
    <w:rsid w:val="00CC174C"/>
    <w:rsid w:val="00CD1777"/>
    <w:rsid w:val="00CD2A52"/>
    <w:rsid w:val="00CD56EE"/>
    <w:rsid w:val="00CD5D44"/>
    <w:rsid w:val="00CD6A44"/>
    <w:rsid w:val="00CE1267"/>
    <w:rsid w:val="00CE197A"/>
    <w:rsid w:val="00CE2574"/>
    <w:rsid w:val="00CE3B5F"/>
    <w:rsid w:val="00CE46FE"/>
    <w:rsid w:val="00CE56C4"/>
    <w:rsid w:val="00CF0C1D"/>
    <w:rsid w:val="00CF314B"/>
    <w:rsid w:val="00CF5DBD"/>
    <w:rsid w:val="00CF6E69"/>
    <w:rsid w:val="00CF753F"/>
    <w:rsid w:val="00D06F3C"/>
    <w:rsid w:val="00D10675"/>
    <w:rsid w:val="00D12AD6"/>
    <w:rsid w:val="00D12E5F"/>
    <w:rsid w:val="00D13038"/>
    <w:rsid w:val="00D14ADE"/>
    <w:rsid w:val="00D156EA"/>
    <w:rsid w:val="00D20FC7"/>
    <w:rsid w:val="00D23ECF"/>
    <w:rsid w:val="00D26423"/>
    <w:rsid w:val="00D26860"/>
    <w:rsid w:val="00D300D3"/>
    <w:rsid w:val="00D321EB"/>
    <w:rsid w:val="00D358F9"/>
    <w:rsid w:val="00D370EC"/>
    <w:rsid w:val="00D43E2F"/>
    <w:rsid w:val="00D441DB"/>
    <w:rsid w:val="00D4450B"/>
    <w:rsid w:val="00D5154C"/>
    <w:rsid w:val="00D53CF9"/>
    <w:rsid w:val="00D545D4"/>
    <w:rsid w:val="00D55453"/>
    <w:rsid w:val="00D60A66"/>
    <w:rsid w:val="00D60F74"/>
    <w:rsid w:val="00D61829"/>
    <w:rsid w:val="00D629D6"/>
    <w:rsid w:val="00D71099"/>
    <w:rsid w:val="00D74837"/>
    <w:rsid w:val="00D750E6"/>
    <w:rsid w:val="00D75722"/>
    <w:rsid w:val="00D759E4"/>
    <w:rsid w:val="00D801D2"/>
    <w:rsid w:val="00D80C1C"/>
    <w:rsid w:val="00D84501"/>
    <w:rsid w:val="00D90547"/>
    <w:rsid w:val="00D91530"/>
    <w:rsid w:val="00D91FA3"/>
    <w:rsid w:val="00D9513D"/>
    <w:rsid w:val="00DA27E8"/>
    <w:rsid w:val="00DA2B44"/>
    <w:rsid w:val="00DA34AB"/>
    <w:rsid w:val="00DA43C1"/>
    <w:rsid w:val="00DB3181"/>
    <w:rsid w:val="00DB36B9"/>
    <w:rsid w:val="00DB4C53"/>
    <w:rsid w:val="00DC1551"/>
    <w:rsid w:val="00DC1924"/>
    <w:rsid w:val="00DC1ECB"/>
    <w:rsid w:val="00DC5791"/>
    <w:rsid w:val="00DD1528"/>
    <w:rsid w:val="00DD46EF"/>
    <w:rsid w:val="00DE0DBF"/>
    <w:rsid w:val="00DE0F63"/>
    <w:rsid w:val="00DE0FEF"/>
    <w:rsid w:val="00DE2C37"/>
    <w:rsid w:val="00DE78E7"/>
    <w:rsid w:val="00DF2039"/>
    <w:rsid w:val="00DF27D3"/>
    <w:rsid w:val="00DF28F8"/>
    <w:rsid w:val="00DF505C"/>
    <w:rsid w:val="00DF6421"/>
    <w:rsid w:val="00DF70D0"/>
    <w:rsid w:val="00E067F3"/>
    <w:rsid w:val="00E06B72"/>
    <w:rsid w:val="00E07385"/>
    <w:rsid w:val="00E10960"/>
    <w:rsid w:val="00E10B89"/>
    <w:rsid w:val="00E15211"/>
    <w:rsid w:val="00E17683"/>
    <w:rsid w:val="00E21FEF"/>
    <w:rsid w:val="00E3043F"/>
    <w:rsid w:val="00E4495F"/>
    <w:rsid w:val="00E44E7A"/>
    <w:rsid w:val="00E45F22"/>
    <w:rsid w:val="00E47241"/>
    <w:rsid w:val="00E4774F"/>
    <w:rsid w:val="00E50188"/>
    <w:rsid w:val="00E50319"/>
    <w:rsid w:val="00E5059B"/>
    <w:rsid w:val="00E50628"/>
    <w:rsid w:val="00E51F82"/>
    <w:rsid w:val="00E538DB"/>
    <w:rsid w:val="00E55291"/>
    <w:rsid w:val="00E603DC"/>
    <w:rsid w:val="00E61EF8"/>
    <w:rsid w:val="00E65C18"/>
    <w:rsid w:val="00E663D2"/>
    <w:rsid w:val="00E70443"/>
    <w:rsid w:val="00E71274"/>
    <w:rsid w:val="00E71301"/>
    <w:rsid w:val="00E765A6"/>
    <w:rsid w:val="00E80387"/>
    <w:rsid w:val="00E83287"/>
    <w:rsid w:val="00E90051"/>
    <w:rsid w:val="00E91D08"/>
    <w:rsid w:val="00E932AB"/>
    <w:rsid w:val="00E9344E"/>
    <w:rsid w:val="00E9592C"/>
    <w:rsid w:val="00E959C4"/>
    <w:rsid w:val="00E96CE8"/>
    <w:rsid w:val="00E9744E"/>
    <w:rsid w:val="00EA2885"/>
    <w:rsid w:val="00EA30E0"/>
    <w:rsid w:val="00EA3465"/>
    <w:rsid w:val="00EB43CB"/>
    <w:rsid w:val="00EB7CA5"/>
    <w:rsid w:val="00EC0223"/>
    <w:rsid w:val="00EC1542"/>
    <w:rsid w:val="00EC3D2C"/>
    <w:rsid w:val="00ED0634"/>
    <w:rsid w:val="00ED0A00"/>
    <w:rsid w:val="00ED1642"/>
    <w:rsid w:val="00ED3510"/>
    <w:rsid w:val="00EE15BA"/>
    <w:rsid w:val="00EE23D7"/>
    <w:rsid w:val="00EE5373"/>
    <w:rsid w:val="00EE66C1"/>
    <w:rsid w:val="00EE7763"/>
    <w:rsid w:val="00EF057A"/>
    <w:rsid w:val="00EF14B7"/>
    <w:rsid w:val="00EF3506"/>
    <w:rsid w:val="00EF420A"/>
    <w:rsid w:val="00EF67F0"/>
    <w:rsid w:val="00EF7DA7"/>
    <w:rsid w:val="00F02CEB"/>
    <w:rsid w:val="00F06F2D"/>
    <w:rsid w:val="00F13CA1"/>
    <w:rsid w:val="00F14134"/>
    <w:rsid w:val="00F14356"/>
    <w:rsid w:val="00F14408"/>
    <w:rsid w:val="00F254E8"/>
    <w:rsid w:val="00F2759C"/>
    <w:rsid w:val="00F3011D"/>
    <w:rsid w:val="00F3149D"/>
    <w:rsid w:val="00F3239A"/>
    <w:rsid w:val="00F33A4E"/>
    <w:rsid w:val="00F34B0C"/>
    <w:rsid w:val="00F37923"/>
    <w:rsid w:val="00F44564"/>
    <w:rsid w:val="00F46A92"/>
    <w:rsid w:val="00F529BC"/>
    <w:rsid w:val="00F54881"/>
    <w:rsid w:val="00F54EAA"/>
    <w:rsid w:val="00F56F25"/>
    <w:rsid w:val="00F61CA2"/>
    <w:rsid w:val="00F6313C"/>
    <w:rsid w:val="00F642B7"/>
    <w:rsid w:val="00F66C31"/>
    <w:rsid w:val="00F71DB3"/>
    <w:rsid w:val="00F7552E"/>
    <w:rsid w:val="00F75EE1"/>
    <w:rsid w:val="00F820A4"/>
    <w:rsid w:val="00F8353B"/>
    <w:rsid w:val="00F84343"/>
    <w:rsid w:val="00F86082"/>
    <w:rsid w:val="00F867E7"/>
    <w:rsid w:val="00F93875"/>
    <w:rsid w:val="00F94FBB"/>
    <w:rsid w:val="00F9638E"/>
    <w:rsid w:val="00F96E31"/>
    <w:rsid w:val="00F971E5"/>
    <w:rsid w:val="00FA4056"/>
    <w:rsid w:val="00FB2FBB"/>
    <w:rsid w:val="00FB3754"/>
    <w:rsid w:val="00FB3CDF"/>
    <w:rsid w:val="00FB6CAC"/>
    <w:rsid w:val="00FB76EC"/>
    <w:rsid w:val="00FC2B4F"/>
    <w:rsid w:val="00FC6A78"/>
    <w:rsid w:val="00FC71B4"/>
    <w:rsid w:val="00FE01A2"/>
    <w:rsid w:val="00FE48E6"/>
    <w:rsid w:val="00FE4A6B"/>
    <w:rsid w:val="00FE4DFA"/>
    <w:rsid w:val="00FF0470"/>
    <w:rsid w:val="00FF0931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09"/>
    <w:rPr>
      <w:rFonts w:ascii="Thames" w:hAnsi="Thames" w:cs="Thames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26860"/>
    <w:pPr>
      <w:spacing w:before="100" w:beforeAutospacing="1" w:after="100" w:afterAutospacing="1"/>
      <w:outlineLvl w:val="0"/>
    </w:pPr>
    <w:rPr>
      <w:b/>
      <w:bCs/>
      <w:color w:val="333333"/>
      <w:kern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860"/>
    <w:rPr>
      <w:rFonts w:cs="Times New Roman"/>
      <w:b/>
      <w:bCs/>
      <w:color w:val="333333"/>
      <w:kern w:val="36"/>
      <w:sz w:val="24"/>
      <w:szCs w:val="24"/>
    </w:rPr>
  </w:style>
  <w:style w:type="table" w:styleId="TableGrid">
    <w:name w:val="Table Grid"/>
    <w:basedOn w:val="TableNormal"/>
    <w:uiPriority w:val="99"/>
    <w:rsid w:val="001C5209"/>
    <w:rPr>
      <w:rFonts w:ascii="Thames" w:hAnsi="Thames" w:cs="Thame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DefaultParagraphFont"/>
    <w:uiPriority w:val="99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Normal"/>
    <w:uiPriority w:val="99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 w:cs="Cambria"/>
    </w:rPr>
  </w:style>
  <w:style w:type="paragraph" w:customStyle="1" w:styleId="Style4">
    <w:name w:val="Style4"/>
    <w:basedOn w:val="Normal"/>
    <w:uiPriority w:val="99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393E"/>
    <w:rPr>
      <w:rFonts w:ascii="Thames" w:hAnsi="Thames" w:cs="Thames"/>
      <w:sz w:val="28"/>
      <w:szCs w:val="28"/>
    </w:rPr>
  </w:style>
  <w:style w:type="character" w:styleId="PageNumber">
    <w:name w:val="page number"/>
    <w:basedOn w:val="DefaultParagraphFont"/>
    <w:uiPriority w:val="99"/>
    <w:rsid w:val="00086253"/>
    <w:rPr>
      <w:rFonts w:cs="Times New Roman"/>
    </w:rPr>
  </w:style>
  <w:style w:type="paragraph" w:customStyle="1" w:styleId="Style6">
    <w:name w:val="Style6"/>
    <w:basedOn w:val="Normal"/>
    <w:uiPriority w:val="99"/>
    <w:rsid w:val="000E2D61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8">
    <w:name w:val="Style8"/>
    <w:basedOn w:val="Normal"/>
    <w:uiPriority w:val="99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 w:cs="Cambria"/>
    </w:rPr>
  </w:style>
  <w:style w:type="paragraph" w:customStyle="1" w:styleId="Style10">
    <w:name w:val="Style10"/>
    <w:basedOn w:val="Normal"/>
    <w:uiPriority w:val="99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 w:cs="Cambria"/>
    </w:rPr>
  </w:style>
  <w:style w:type="paragraph" w:customStyle="1" w:styleId="Style14">
    <w:name w:val="Style14"/>
    <w:basedOn w:val="Normal"/>
    <w:uiPriority w:val="99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 w:cs="Cambria"/>
    </w:rPr>
  </w:style>
  <w:style w:type="paragraph" w:customStyle="1" w:styleId="Style15">
    <w:name w:val="Style15"/>
    <w:basedOn w:val="Normal"/>
    <w:uiPriority w:val="99"/>
    <w:rsid w:val="000E2D61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16">
    <w:name w:val="Style16"/>
    <w:basedOn w:val="Normal"/>
    <w:uiPriority w:val="99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 w:cs="Cambria"/>
    </w:rPr>
  </w:style>
  <w:style w:type="character" w:customStyle="1" w:styleId="FontStyle18">
    <w:name w:val="Font Style18"/>
    <w:basedOn w:val="DefaultParagraphFont"/>
    <w:uiPriority w:val="99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DefaultParagraphFont"/>
    <w:uiPriority w:val="99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DefaultParagraphFont"/>
    <w:uiPriority w:val="99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DefaultParagraphFont"/>
    <w:uiPriority w:val="99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DefaultParagraphFont"/>
    <w:uiPriority w:val="99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DefaultParagraphFont"/>
    <w:uiPriority w:val="99"/>
    <w:rsid w:val="000E2D61"/>
    <w:rPr>
      <w:rFonts w:ascii="Cambria" w:hAnsi="Cambria" w:cs="Cambria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067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10C1"/>
    <w:rPr>
      <w:rFonts w:ascii="Thames" w:hAnsi="Thames" w:cs="Thames"/>
    </w:rPr>
  </w:style>
  <w:style w:type="character" w:styleId="FootnoteReference">
    <w:name w:val="footnote reference"/>
    <w:basedOn w:val="DefaultParagraphFont"/>
    <w:uiPriority w:val="99"/>
    <w:semiHidden/>
    <w:rsid w:val="00192779"/>
    <w:rPr>
      <w:rFonts w:ascii="Times New Roman" w:hAnsi="Times New Roman" w:cs="Times New Roman"/>
      <w:sz w:val="20"/>
      <w:szCs w:val="20"/>
      <w:vertAlign w:val="superscript"/>
    </w:rPr>
  </w:style>
  <w:style w:type="paragraph" w:customStyle="1" w:styleId="Style2">
    <w:name w:val="Style2"/>
    <w:basedOn w:val="Normal"/>
    <w:uiPriority w:val="99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 w:cs="Cambria"/>
    </w:rPr>
  </w:style>
  <w:style w:type="character" w:customStyle="1" w:styleId="FontStyle19">
    <w:name w:val="Font Style19"/>
    <w:basedOn w:val="DefaultParagraphFont"/>
    <w:uiPriority w:val="9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Normal"/>
    <w:uiPriority w:val="99"/>
    <w:rsid w:val="00F56F25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FontStyle23">
    <w:name w:val="Font Style23"/>
    <w:basedOn w:val="DefaultParagraphFont"/>
    <w:uiPriority w:val="99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 w:cs="Book Antiqua"/>
    </w:rPr>
  </w:style>
  <w:style w:type="paragraph" w:customStyle="1" w:styleId="Style22">
    <w:name w:val="Style22"/>
    <w:basedOn w:val="Normal"/>
    <w:uiPriority w:val="99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 w:cs="Book Antiqua"/>
    </w:rPr>
  </w:style>
  <w:style w:type="paragraph" w:customStyle="1" w:styleId="Style23">
    <w:name w:val="Style23"/>
    <w:basedOn w:val="Normal"/>
    <w:uiPriority w:val="99"/>
    <w:rsid w:val="006515A9"/>
    <w:pPr>
      <w:widowControl w:val="0"/>
      <w:autoSpaceDE w:val="0"/>
      <w:autoSpaceDN w:val="0"/>
      <w:adjustRightInd w:val="0"/>
    </w:pPr>
    <w:rPr>
      <w:rFonts w:ascii="Book Antiqua" w:hAnsi="Book Antiqua" w:cs="Book Antiqua"/>
    </w:rPr>
  </w:style>
  <w:style w:type="paragraph" w:customStyle="1" w:styleId="Style27">
    <w:name w:val="Style27"/>
    <w:basedOn w:val="Normal"/>
    <w:uiPriority w:val="99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 w:cs="Book Antiqua"/>
    </w:rPr>
  </w:style>
  <w:style w:type="paragraph" w:customStyle="1" w:styleId="Style28">
    <w:name w:val="Style28"/>
    <w:basedOn w:val="Normal"/>
    <w:uiPriority w:val="99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 w:cs="Book Antiqua"/>
    </w:rPr>
  </w:style>
  <w:style w:type="character" w:customStyle="1" w:styleId="FontStyle37">
    <w:name w:val="Font Style37"/>
    <w:basedOn w:val="DefaultParagraphFont"/>
    <w:uiPriority w:val="99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DefaultParagraphFont"/>
    <w:uiPriority w:val="99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Normal"/>
    <w:uiPriority w:val="99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 w:cs="Book Antiqua"/>
    </w:rPr>
  </w:style>
  <w:style w:type="paragraph" w:customStyle="1" w:styleId="Style24">
    <w:name w:val="Style24"/>
    <w:basedOn w:val="Normal"/>
    <w:uiPriority w:val="99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 w:cs="Book Antiqua"/>
    </w:rPr>
  </w:style>
  <w:style w:type="character" w:customStyle="1" w:styleId="FontStyle42">
    <w:name w:val="Font Style42"/>
    <w:basedOn w:val="DefaultParagraphFont"/>
    <w:uiPriority w:val="99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Normal"/>
    <w:uiPriority w:val="99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 w:cs="Book Antiqua"/>
    </w:rPr>
  </w:style>
  <w:style w:type="character" w:customStyle="1" w:styleId="FontStyle33">
    <w:name w:val="Font Style33"/>
    <w:basedOn w:val="DefaultParagraphFont"/>
    <w:uiPriority w:val="99"/>
    <w:rsid w:val="00C46810"/>
    <w:rPr>
      <w:rFonts w:ascii="Book Antiqua" w:hAnsi="Book Antiqua" w:cs="Book Antiqua"/>
      <w:spacing w:val="10"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C46810"/>
    <w:rPr>
      <w:rFonts w:ascii="Book Antiqua" w:hAnsi="Book Antiqua" w:cs="Book Antiqua"/>
      <w:b/>
      <w:bCs/>
      <w:sz w:val="18"/>
      <w:szCs w:val="18"/>
    </w:rPr>
  </w:style>
  <w:style w:type="character" w:customStyle="1" w:styleId="FontStyle41">
    <w:name w:val="Font Style41"/>
    <w:basedOn w:val="DefaultParagraphFont"/>
    <w:uiPriority w:val="99"/>
    <w:rsid w:val="00C46810"/>
    <w:rPr>
      <w:rFonts w:ascii="Book Antiqua" w:hAnsi="Book Antiqua" w:cs="Book Antiqua"/>
      <w:b/>
      <w:bCs/>
      <w:i/>
      <w:iCs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C468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46810"/>
    <w:rPr>
      <w:rFonts w:ascii="Thames" w:hAnsi="Thames" w:cs="Thames"/>
    </w:rPr>
  </w:style>
  <w:style w:type="character" w:styleId="EndnoteReference">
    <w:name w:val="endnote reference"/>
    <w:basedOn w:val="DefaultParagraphFont"/>
    <w:uiPriority w:val="99"/>
    <w:semiHidden/>
    <w:rsid w:val="00C4681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393E"/>
    <w:rPr>
      <w:rFonts w:ascii="Thames" w:hAnsi="Thames" w:cs="Thames"/>
      <w:sz w:val="28"/>
      <w:szCs w:val="28"/>
    </w:rPr>
  </w:style>
  <w:style w:type="table" w:customStyle="1" w:styleId="1">
    <w:name w:val="Стиль таблицы1"/>
    <w:uiPriority w:val="99"/>
    <w:rsid w:val="00B206A4"/>
    <w:rPr>
      <w:rFonts w:ascii="Thames" w:hAnsi="Thames" w:cs="Thames"/>
      <w:sz w:val="28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uiPriority w:val="99"/>
    <w:rsid w:val="00B206A4"/>
    <w:rPr>
      <w:rFonts w:ascii="Thames" w:hAnsi="Thames" w:cs="Thames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uiPriority w:val="99"/>
    <w:rsid w:val="00B206A4"/>
    <w:pPr>
      <w:jc w:val="center"/>
    </w:pPr>
    <w:rPr>
      <w:rFonts w:ascii="Thames" w:hAnsi="Thames" w:cs="Tha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573C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D268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D2686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D26860"/>
    <w:pPr>
      <w:ind w:left="708"/>
    </w:pPr>
  </w:style>
  <w:style w:type="paragraph" w:styleId="PlainText">
    <w:name w:val="Plain Text"/>
    <w:basedOn w:val="Normal"/>
    <w:link w:val="PlainTextChar"/>
    <w:uiPriority w:val="99"/>
    <w:rsid w:val="003C63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6300"/>
    <w:rPr>
      <w:rFonts w:ascii="Courier New" w:hAnsi="Courier New" w:cs="Courier New"/>
    </w:rPr>
  </w:style>
  <w:style w:type="character" w:customStyle="1" w:styleId="dash041e0431044b0447043d044b0439char1">
    <w:name w:val="dash041e_0431_044b_0447_043d_044b_0439__char1"/>
    <w:basedOn w:val="DefaultParagraphFont"/>
    <w:uiPriority w:val="99"/>
    <w:rsid w:val="009244A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9244A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9244A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9244AB"/>
  </w:style>
  <w:style w:type="character" w:styleId="Hyperlink">
    <w:name w:val="Hyperlink"/>
    <w:basedOn w:val="DefaultParagraphFont"/>
    <w:uiPriority w:val="99"/>
    <w:rsid w:val="0088561A"/>
    <w:rPr>
      <w:rFonts w:cs="Times New Roman"/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88561A"/>
    <w:pPr>
      <w:spacing w:before="225" w:after="225"/>
    </w:pPr>
  </w:style>
  <w:style w:type="character" w:styleId="Strong">
    <w:name w:val="Strong"/>
    <w:basedOn w:val="DefaultParagraphFont"/>
    <w:uiPriority w:val="99"/>
    <w:qFormat/>
    <w:rsid w:val="0088561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8561A"/>
    <w:rPr>
      <w:rFonts w:cs="Times New Roman"/>
      <w:i/>
      <w:iCs/>
    </w:rPr>
  </w:style>
  <w:style w:type="paragraph" w:styleId="NoSpacing">
    <w:name w:val="No Spacing"/>
    <w:uiPriority w:val="99"/>
    <w:qFormat/>
    <w:rsid w:val="005A10C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ramot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lov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bric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folog.ru" TargetMode="External"/><Relationship Id="rId10" Type="http://schemas.openxmlformats.org/officeDocument/2006/relationships/hyperlink" Target="http://www.krugos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" TargetMode="External"/><Relationship Id="rId14" Type="http://schemas.openxmlformats.org/officeDocument/2006/relationships/hyperlink" Target="http://feb-we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91</Pages>
  <Words>27460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XTreme</dc:creator>
  <cp:keywords/>
  <dc:description/>
  <cp:lastModifiedBy>Windows User</cp:lastModifiedBy>
  <cp:revision>7</cp:revision>
  <dcterms:created xsi:type="dcterms:W3CDTF">2015-10-23T07:15:00Z</dcterms:created>
  <dcterms:modified xsi:type="dcterms:W3CDTF">2021-03-25T16:44:00Z</dcterms:modified>
</cp:coreProperties>
</file>