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77" w:rsidRDefault="00962277" w:rsidP="0099296C">
      <w:pPr>
        <w:pStyle w:val="ListParagraph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2277" w:rsidRPr="0099296C" w:rsidRDefault="00962277" w:rsidP="0099296C">
      <w:pPr>
        <w:pStyle w:val="ListParagraph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4.2pt;width:471.2pt;height:657pt;z-index:251658240">
            <v:imagedata r:id="rId5" o:title=""/>
            <w10:wrap type="square"/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  <w:t>Пояснительная записка</w:t>
      </w:r>
    </w:p>
    <w:p w:rsidR="00962277" w:rsidRPr="008D045D" w:rsidRDefault="00962277" w:rsidP="00E2255C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2277" w:rsidRPr="008D045D" w:rsidRDefault="00962277" w:rsidP="00E22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Рабочая программа учебного курса математики для 6 класса составлена на основе примерной программы основного общего образования по математике в соответствии с федеральным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D045D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D045D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ом основного общего образования, авторской программы </w:t>
      </w:r>
      <w:r w:rsidRPr="008D045D">
        <w:rPr>
          <w:rFonts w:ascii="Times New Roman" w:hAnsi="Times New Roman" w:cs="Times New Roman"/>
          <w:sz w:val="24"/>
          <w:szCs w:val="24"/>
        </w:rPr>
        <w:t>Н.Я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045D">
        <w:rPr>
          <w:rFonts w:ascii="Times New Roman" w:hAnsi="Times New Roman" w:cs="Times New Roman"/>
          <w:sz w:val="24"/>
          <w:szCs w:val="24"/>
        </w:rPr>
        <w:t xml:space="preserve"> Виленкин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045D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962277" w:rsidRDefault="00962277" w:rsidP="0099296C">
      <w:pPr>
        <w:pStyle w:val="ListParagraph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2277" w:rsidRPr="008D045D" w:rsidRDefault="00962277" w:rsidP="0099296C">
      <w:pPr>
        <w:pStyle w:val="ListParagraph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45D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«Математика»</w:t>
      </w:r>
    </w:p>
    <w:p w:rsidR="00962277" w:rsidRPr="008D045D" w:rsidRDefault="00962277" w:rsidP="00E22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 xml:space="preserve">Настоящая программа по математике является логическим продолжением непрерывного курса математики общеобразовательной школы. </w:t>
      </w:r>
    </w:p>
    <w:p w:rsidR="00962277" w:rsidRPr="008D045D" w:rsidRDefault="00962277" w:rsidP="00E225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Изучение математики в основной школе направлено на достижение следующих</w:t>
      </w:r>
      <w:r w:rsidRPr="008D045D">
        <w:rPr>
          <w:rFonts w:ascii="Times New Roman" w:hAnsi="Times New Roman" w:cs="Times New Roman"/>
          <w:b/>
          <w:bCs/>
          <w:sz w:val="24"/>
          <w:szCs w:val="24"/>
        </w:rPr>
        <w:t xml:space="preserve"> целей:</w:t>
      </w:r>
    </w:p>
    <w:p w:rsidR="00962277" w:rsidRPr="008D045D" w:rsidRDefault="00962277" w:rsidP="00E2255C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45D">
        <w:rPr>
          <w:rFonts w:ascii="Times New Roman" w:hAnsi="Times New Roman" w:cs="Times New Roman"/>
          <w:b/>
          <w:bCs/>
          <w:sz w:val="24"/>
          <w:szCs w:val="24"/>
        </w:rPr>
        <w:t>в направлении личностного развития:</w:t>
      </w:r>
      <w:r w:rsidRPr="008D045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62277" w:rsidRPr="008D045D" w:rsidRDefault="00962277" w:rsidP="00E225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• развитие логического и критического мышления, культуры речи, способности к умственному эксперименту;</w:t>
      </w:r>
    </w:p>
    <w:p w:rsidR="00962277" w:rsidRPr="008D045D" w:rsidRDefault="00962277" w:rsidP="00E225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962277" w:rsidRPr="008D045D" w:rsidRDefault="00962277" w:rsidP="00E225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962277" w:rsidRPr="008D045D" w:rsidRDefault="00962277" w:rsidP="00E225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• формирование качеств мышления, необходимых для адаптации в современном информационном обществе;</w:t>
      </w:r>
    </w:p>
    <w:p w:rsidR="00962277" w:rsidRPr="008D045D" w:rsidRDefault="00962277" w:rsidP="00E225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• развитие интереса к математическому творчеству и математических способностей;</w:t>
      </w:r>
    </w:p>
    <w:p w:rsidR="00962277" w:rsidRPr="008D045D" w:rsidRDefault="00962277" w:rsidP="00E2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2277" w:rsidRPr="008D045D" w:rsidRDefault="00962277" w:rsidP="00E2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45D">
        <w:rPr>
          <w:rFonts w:ascii="Times New Roman" w:hAnsi="Times New Roman" w:cs="Times New Roman"/>
          <w:b/>
          <w:bCs/>
          <w:sz w:val="24"/>
          <w:szCs w:val="24"/>
        </w:rPr>
        <w:t>в метапредметном направлении:</w:t>
      </w:r>
    </w:p>
    <w:p w:rsidR="00962277" w:rsidRPr="008D045D" w:rsidRDefault="00962277" w:rsidP="00E225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•  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962277" w:rsidRPr="008D045D" w:rsidRDefault="00962277" w:rsidP="00E225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• 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962277" w:rsidRPr="008D045D" w:rsidRDefault="00962277" w:rsidP="00E225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• 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962277" w:rsidRPr="008D045D" w:rsidRDefault="00962277" w:rsidP="00E2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2277" w:rsidRPr="008D045D" w:rsidRDefault="00962277" w:rsidP="00E2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45D">
        <w:rPr>
          <w:rFonts w:ascii="Times New Roman" w:hAnsi="Times New Roman" w:cs="Times New Roman"/>
          <w:b/>
          <w:bCs/>
          <w:sz w:val="24"/>
          <w:szCs w:val="24"/>
        </w:rPr>
        <w:t>в предметном направлении:</w:t>
      </w:r>
    </w:p>
    <w:p w:rsidR="00962277" w:rsidRPr="008D045D" w:rsidRDefault="00962277" w:rsidP="00E225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• 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962277" w:rsidRPr="008D045D" w:rsidRDefault="00962277" w:rsidP="00E225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• 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962277" w:rsidRPr="008D045D" w:rsidRDefault="00962277" w:rsidP="00E2255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2277" w:rsidRPr="008D045D" w:rsidRDefault="00962277" w:rsidP="00E2255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 xml:space="preserve">Курс математики 6 класса - важнейшее звено математического образования и развития школьников. На этом этапе заканчивается в основном обучение счёту на множестве рациональных чисел, формируется понятие переменной и даются первые знания о приёмах решения линейных уравнений, продолжается обучение решению текстовых задач, совершенствуются и обогащаются умения геометрических построений и измерений. </w:t>
      </w:r>
    </w:p>
    <w:p w:rsidR="00962277" w:rsidRPr="008D045D" w:rsidRDefault="00962277" w:rsidP="00E2255C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 xml:space="preserve">Серьёзное внимание уделяется формированию умений рассуждать, делать простые доказательства, давать обоснования выполненных действий. При этом учащиеся постепенно осознают правила выполнения основных логических операций. Отрабатываются межпредметные и межкурсовые связи. Так, например, по биологии–темы «Столбчатые диаграммы», «Прямая и обратная пропорциональные зависимости», по географии - тема «Масштаб», по ИЗО, технологии – тема «Перпендикулярные и параллельные прямые», по химии – тема «Пропорции».   </w:t>
      </w:r>
    </w:p>
    <w:p w:rsidR="00962277" w:rsidRPr="008D045D" w:rsidRDefault="00962277" w:rsidP="00E2255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Курс строится на индуктивной основе с привлечением элементов дедуктивных рассуждений.</w:t>
      </w:r>
    </w:p>
    <w:p w:rsidR="00962277" w:rsidRPr="008D045D" w:rsidRDefault="00962277" w:rsidP="0099296C">
      <w:pPr>
        <w:pStyle w:val="ListParagraph"/>
        <w:spacing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45D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учебного </w:t>
      </w:r>
      <w:r w:rsidRPr="008D045D">
        <w:rPr>
          <w:rFonts w:ascii="Times New Roman" w:hAnsi="Times New Roman" w:cs="Times New Roman"/>
          <w:b/>
          <w:bCs/>
          <w:sz w:val="24"/>
          <w:szCs w:val="24"/>
        </w:rPr>
        <w:t>предмета «Математика» в учебном плане</w:t>
      </w:r>
    </w:p>
    <w:p w:rsidR="00962277" w:rsidRDefault="00962277" w:rsidP="00E2255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на изучение математики в 6 классах отводится 170 часов из расче</w:t>
      </w:r>
      <w:r>
        <w:rPr>
          <w:rFonts w:ascii="Times New Roman" w:hAnsi="Times New Roman" w:cs="Times New Roman"/>
          <w:sz w:val="24"/>
          <w:szCs w:val="24"/>
        </w:rPr>
        <w:t>та 5 ч в неделю. Предусмотрены 12 контрольных работ. Из них: 9</w:t>
      </w:r>
      <w:r w:rsidRPr="008D0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тематических, 1 входная, 1 полугодовая и 1 итоговая.</w:t>
      </w:r>
    </w:p>
    <w:p w:rsidR="00962277" w:rsidRPr="008D045D" w:rsidRDefault="00962277" w:rsidP="0099296C">
      <w:pPr>
        <w:pStyle w:val="ListParagraph"/>
        <w:spacing w:before="24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45D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 освоения учебного предмета «Математика»</w:t>
      </w:r>
    </w:p>
    <w:p w:rsidR="00962277" w:rsidRPr="008D045D" w:rsidRDefault="00962277" w:rsidP="00E2255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 xml:space="preserve">Предлагаемый курс позволяет обеспечить формирование, как </w:t>
      </w:r>
      <w:r w:rsidRPr="008D045D">
        <w:rPr>
          <w:rFonts w:ascii="Times New Roman" w:hAnsi="Times New Roman" w:cs="Times New Roman"/>
          <w:i/>
          <w:iCs/>
          <w:sz w:val="24"/>
          <w:szCs w:val="24"/>
        </w:rPr>
        <w:t xml:space="preserve">предметных </w:t>
      </w:r>
      <w:r w:rsidRPr="008D045D">
        <w:rPr>
          <w:rFonts w:ascii="Times New Roman" w:hAnsi="Times New Roman" w:cs="Times New Roman"/>
          <w:sz w:val="24"/>
          <w:szCs w:val="24"/>
        </w:rPr>
        <w:t>умений</w:t>
      </w:r>
      <w:r w:rsidRPr="008D045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D045D">
        <w:rPr>
          <w:rFonts w:ascii="Times New Roman" w:hAnsi="Times New Roman" w:cs="Times New Roman"/>
          <w:sz w:val="24"/>
          <w:szCs w:val="24"/>
        </w:rPr>
        <w:t>так и</w:t>
      </w:r>
      <w:r w:rsidRPr="008D045D">
        <w:rPr>
          <w:rFonts w:ascii="Times New Roman" w:hAnsi="Times New Roman" w:cs="Times New Roman"/>
          <w:i/>
          <w:iCs/>
          <w:sz w:val="24"/>
          <w:szCs w:val="24"/>
        </w:rPr>
        <w:t xml:space="preserve"> универсальных учебных действий</w:t>
      </w:r>
      <w:r w:rsidRPr="008D045D">
        <w:rPr>
          <w:rFonts w:ascii="Times New Roman" w:hAnsi="Times New Roman" w:cs="Times New Roman"/>
          <w:sz w:val="24"/>
          <w:szCs w:val="24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962277" w:rsidRPr="008D045D" w:rsidRDefault="00962277" w:rsidP="00E22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Личностными </w:t>
      </w:r>
      <w:r w:rsidRPr="008D045D">
        <w:rPr>
          <w:rFonts w:ascii="Times New Roman" w:hAnsi="Times New Roman" w:cs="Times New Roman"/>
          <w:sz w:val="24"/>
          <w:szCs w:val="24"/>
        </w:rPr>
        <w:t>результатами изучения предмета «Математика» является формирование следующих умений и качеств:</w:t>
      </w:r>
    </w:p>
    <w:p w:rsidR="00962277" w:rsidRPr="008D045D" w:rsidRDefault="00962277" w:rsidP="005752C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 xml:space="preserve">независимость и критичность мышления; </w:t>
      </w:r>
    </w:p>
    <w:p w:rsidR="00962277" w:rsidRPr="008D045D" w:rsidRDefault="00962277" w:rsidP="005752C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воля и настойчивость в достижении цели.</w:t>
      </w:r>
    </w:p>
    <w:p w:rsidR="00962277" w:rsidRPr="008D045D" w:rsidRDefault="00962277" w:rsidP="00E22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i/>
          <w:iCs/>
          <w:sz w:val="24"/>
          <w:szCs w:val="24"/>
        </w:rPr>
        <w:t xml:space="preserve">Средством </w:t>
      </w:r>
      <w:r w:rsidRPr="008D045D">
        <w:rPr>
          <w:rFonts w:ascii="Times New Roman" w:hAnsi="Times New Roman" w:cs="Times New Roman"/>
          <w:sz w:val="24"/>
          <w:szCs w:val="24"/>
        </w:rPr>
        <w:t>достижения этих результатов является:</w:t>
      </w:r>
    </w:p>
    <w:p w:rsidR="00962277" w:rsidRPr="008D045D" w:rsidRDefault="00962277" w:rsidP="005752C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система заданий учебников;</w:t>
      </w:r>
    </w:p>
    <w:p w:rsidR="00962277" w:rsidRPr="008D045D" w:rsidRDefault="00962277" w:rsidP="005752C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представленная в учебниках в явном виде организация материала по принципу минимакса;</w:t>
      </w:r>
    </w:p>
    <w:p w:rsidR="00962277" w:rsidRPr="008D045D" w:rsidRDefault="00962277" w:rsidP="005752C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использование совокупности технологий, ориентированных на развитие самостоятельности и критичности мышления: технология системно-деятельностного подхода в обучении, технология оценивания.</w:t>
      </w:r>
    </w:p>
    <w:p w:rsidR="00962277" w:rsidRPr="008D045D" w:rsidRDefault="00962277" w:rsidP="00E2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Метапредметными</w:t>
      </w:r>
      <w:r w:rsidRPr="008D045D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«Математика» является формирование универсальных учебных действий (УУД).</w:t>
      </w:r>
    </w:p>
    <w:p w:rsidR="00962277" w:rsidRPr="008D045D" w:rsidRDefault="00962277" w:rsidP="00E225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4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УУД</w:t>
      </w:r>
      <w:r w:rsidRPr="008D04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62277" w:rsidRPr="008D045D" w:rsidRDefault="00962277" w:rsidP="005752C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8D045D">
        <w:rPr>
          <w:rFonts w:ascii="Times New Roman" w:hAnsi="Times New Roman" w:cs="Times New Roman"/>
          <w:i/>
          <w:iCs/>
          <w:sz w:val="24"/>
          <w:szCs w:val="24"/>
        </w:rPr>
        <w:t>обнаруживать</w:t>
      </w:r>
      <w:r w:rsidRPr="008D045D">
        <w:rPr>
          <w:rFonts w:ascii="Times New Roman" w:hAnsi="Times New Roman" w:cs="Times New Roman"/>
          <w:sz w:val="24"/>
          <w:szCs w:val="24"/>
        </w:rPr>
        <w:t xml:space="preserve"> и формулировать учебную проблему, определять цель учебной деятельности, выбирать тему проекта;</w:t>
      </w:r>
    </w:p>
    <w:p w:rsidR="00962277" w:rsidRPr="008D045D" w:rsidRDefault="00962277" w:rsidP="005752C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i/>
          <w:iCs/>
          <w:sz w:val="24"/>
          <w:szCs w:val="24"/>
        </w:rPr>
        <w:t>выдвигать</w:t>
      </w:r>
      <w:r w:rsidRPr="008D045D">
        <w:rPr>
          <w:rFonts w:ascii="Times New Roman" w:hAnsi="Times New Roman" w:cs="Times New Roman"/>
          <w:sz w:val="24"/>
          <w:szCs w:val="24"/>
        </w:rPr>
        <w:t xml:space="preserve">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962277" w:rsidRPr="008D045D" w:rsidRDefault="00962277" w:rsidP="005752C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i/>
          <w:iCs/>
          <w:sz w:val="24"/>
          <w:szCs w:val="24"/>
        </w:rPr>
        <w:t>составлять</w:t>
      </w:r>
      <w:r w:rsidRPr="008D045D">
        <w:rPr>
          <w:rFonts w:ascii="Times New Roman" w:hAnsi="Times New Roman" w:cs="Times New Roman"/>
          <w:sz w:val="24"/>
          <w:szCs w:val="24"/>
        </w:rPr>
        <w:t xml:space="preserve"> (индивидуально или в группе) план решения проблемы (выполнения проекта);</w:t>
      </w:r>
    </w:p>
    <w:p w:rsidR="00962277" w:rsidRPr="008D045D" w:rsidRDefault="00962277" w:rsidP="005752C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 xml:space="preserve">работая по плану, </w:t>
      </w:r>
      <w:r w:rsidRPr="008D045D">
        <w:rPr>
          <w:rFonts w:ascii="Times New Roman" w:hAnsi="Times New Roman" w:cs="Times New Roman"/>
          <w:i/>
          <w:iCs/>
          <w:sz w:val="24"/>
          <w:szCs w:val="24"/>
        </w:rPr>
        <w:t>сверять</w:t>
      </w:r>
      <w:r w:rsidRPr="008D045D">
        <w:rPr>
          <w:rFonts w:ascii="Times New Roman" w:hAnsi="Times New Roman" w:cs="Times New Roman"/>
          <w:sz w:val="24"/>
          <w:szCs w:val="24"/>
        </w:rPr>
        <w:t xml:space="preserve"> свои действия с целью и, при необходимости, исправлять ошибки самостоятельно (в том числе и корректировать план);</w:t>
      </w:r>
    </w:p>
    <w:p w:rsidR="00962277" w:rsidRPr="008D045D" w:rsidRDefault="00962277" w:rsidP="005752C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 xml:space="preserve">в диалоге с учителем </w:t>
      </w:r>
      <w:r w:rsidRPr="008D045D">
        <w:rPr>
          <w:rFonts w:ascii="Times New Roman" w:hAnsi="Times New Roman" w:cs="Times New Roman"/>
          <w:i/>
          <w:iCs/>
          <w:sz w:val="24"/>
          <w:szCs w:val="24"/>
        </w:rPr>
        <w:t>совершенствовать</w:t>
      </w:r>
      <w:r w:rsidRPr="008D045D">
        <w:rPr>
          <w:rFonts w:ascii="Times New Roman" w:hAnsi="Times New Roman" w:cs="Times New Roman"/>
          <w:sz w:val="24"/>
          <w:szCs w:val="24"/>
        </w:rPr>
        <w:t xml:space="preserve"> самостоятельно выработанные критерии оценки.</w:t>
      </w:r>
    </w:p>
    <w:p w:rsidR="00962277" w:rsidRPr="008D045D" w:rsidRDefault="00962277" w:rsidP="00E2255C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04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УУД:</w:t>
      </w:r>
    </w:p>
    <w:p w:rsidR="00962277" w:rsidRPr="008D045D" w:rsidRDefault="00962277" w:rsidP="005752C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45D">
        <w:rPr>
          <w:rFonts w:ascii="Times New Roman" w:hAnsi="Times New Roman" w:cs="Times New Roman"/>
          <w:i/>
          <w:iCs/>
          <w:sz w:val="24"/>
          <w:szCs w:val="24"/>
        </w:rPr>
        <w:t>проводить</w:t>
      </w:r>
      <w:r w:rsidRPr="008D045D">
        <w:rPr>
          <w:rFonts w:ascii="Times New Roman" w:hAnsi="Times New Roman" w:cs="Times New Roman"/>
          <w:sz w:val="24"/>
          <w:szCs w:val="24"/>
        </w:rPr>
        <w:t xml:space="preserve"> наблюдение и эксперимент под руководством учителя;</w:t>
      </w:r>
    </w:p>
    <w:p w:rsidR="00962277" w:rsidRPr="008D045D" w:rsidRDefault="00962277" w:rsidP="005752C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i/>
          <w:iCs/>
          <w:sz w:val="24"/>
          <w:szCs w:val="24"/>
        </w:rPr>
        <w:t xml:space="preserve">осуществлять </w:t>
      </w:r>
      <w:r w:rsidRPr="008D045D">
        <w:rPr>
          <w:rFonts w:ascii="Times New Roman" w:hAnsi="Times New Roman" w:cs="Times New Roman"/>
          <w:sz w:val="24"/>
          <w:szCs w:val="24"/>
        </w:rPr>
        <w:t>расширенный поиск информации с использованием ресурсов библиотек и Интернета;</w:t>
      </w:r>
    </w:p>
    <w:p w:rsidR="00962277" w:rsidRPr="008D045D" w:rsidRDefault="00962277" w:rsidP="005752C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i/>
          <w:iCs/>
          <w:sz w:val="24"/>
          <w:szCs w:val="24"/>
        </w:rPr>
        <w:t xml:space="preserve">осуществлять </w:t>
      </w:r>
      <w:r w:rsidRPr="008D045D">
        <w:rPr>
          <w:rFonts w:ascii="Times New Roman" w:hAnsi="Times New Roman" w:cs="Times New Roman"/>
          <w:sz w:val="24"/>
          <w:szCs w:val="24"/>
        </w:rPr>
        <w:t>выбор наиболее эффективных способов решения задач в зависимости от конкретных условий;</w:t>
      </w:r>
    </w:p>
    <w:p w:rsidR="00962277" w:rsidRPr="008D045D" w:rsidRDefault="00962277" w:rsidP="005752C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i/>
          <w:iCs/>
          <w:sz w:val="24"/>
          <w:szCs w:val="24"/>
        </w:rPr>
        <w:t xml:space="preserve">анализировать, сравнивать, классифицировать и обобщать </w:t>
      </w:r>
      <w:r w:rsidRPr="008D045D">
        <w:rPr>
          <w:rFonts w:ascii="Times New Roman" w:hAnsi="Times New Roman" w:cs="Times New Roman"/>
          <w:sz w:val="24"/>
          <w:szCs w:val="24"/>
        </w:rPr>
        <w:t>факты и явления;</w:t>
      </w:r>
    </w:p>
    <w:p w:rsidR="00962277" w:rsidRPr="008D045D" w:rsidRDefault="00962277" w:rsidP="005752C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i/>
          <w:iCs/>
          <w:sz w:val="24"/>
          <w:szCs w:val="24"/>
        </w:rPr>
        <w:t xml:space="preserve">давать </w:t>
      </w:r>
      <w:r w:rsidRPr="008D045D">
        <w:rPr>
          <w:rFonts w:ascii="Times New Roman" w:hAnsi="Times New Roman" w:cs="Times New Roman"/>
          <w:sz w:val="24"/>
          <w:szCs w:val="24"/>
        </w:rPr>
        <w:t>определение понятиям.</w:t>
      </w:r>
    </w:p>
    <w:p w:rsidR="00962277" w:rsidRPr="008D045D" w:rsidRDefault="00962277" w:rsidP="00E2255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i/>
          <w:iCs/>
          <w:sz w:val="24"/>
          <w:szCs w:val="24"/>
        </w:rPr>
        <w:t>Средством формирования</w:t>
      </w:r>
      <w:r w:rsidRPr="008D04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D045D">
        <w:rPr>
          <w:rFonts w:ascii="Times New Roman" w:hAnsi="Times New Roman" w:cs="Times New Roman"/>
          <w:sz w:val="24"/>
          <w:szCs w:val="24"/>
        </w:rPr>
        <w:t>познавательных УУД служат учебный материал и прежде всего продуктивные задания учебника.</w:t>
      </w:r>
    </w:p>
    <w:p w:rsidR="00962277" w:rsidRPr="008D045D" w:rsidRDefault="00962277" w:rsidP="00E2255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04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УУД:</w:t>
      </w:r>
    </w:p>
    <w:p w:rsidR="00962277" w:rsidRPr="008D045D" w:rsidRDefault="00962277" w:rsidP="005752C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8D045D">
        <w:rPr>
          <w:rFonts w:ascii="Times New Roman" w:hAnsi="Times New Roman" w:cs="Times New Roman"/>
          <w:i/>
          <w:iCs/>
          <w:sz w:val="24"/>
          <w:szCs w:val="24"/>
        </w:rPr>
        <w:t>организовывать</w:t>
      </w:r>
      <w:r w:rsidRPr="008D045D">
        <w:rPr>
          <w:rFonts w:ascii="Times New Roman" w:hAnsi="Times New Roman" w:cs="Times New Roman"/>
          <w:sz w:val="24"/>
          <w:szCs w:val="24"/>
        </w:rPr>
        <w:t xml:space="preserve"> учебное взаимодействие в группе (определять общие цели, договариваться друг с другом и т.д.);</w:t>
      </w:r>
    </w:p>
    <w:p w:rsidR="00962277" w:rsidRPr="008D045D" w:rsidRDefault="00962277" w:rsidP="005752C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 xml:space="preserve">отстаивая свою точку зрения, </w:t>
      </w:r>
      <w:r w:rsidRPr="008D045D">
        <w:rPr>
          <w:rFonts w:ascii="Times New Roman" w:hAnsi="Times New Roman" w:cs="Times New Roman"/>
          <w:i/>
          <w:iCs/>
          <w:sz w:val="24"/>
          <w:szCs w:val="24"/>
        </w:rPr>
        <w:t>приводить аргументы</w:t>
      </w:r>
      <w:r w:rsidRPr="008D045D">
        <w:rPr>
          <w:rFonts w:ascii="Times New Roman" w:hAnsi="Times New Roman" w:cs="Times New Roman"/>
          <w:sz w:val="24"/>
          <w:szCs w:val="24"/>
        </w:rPr>
        <w:t xml:space="preserve">, подтверждая их фактами; </w:t>
      </w:r>
    </w:p>
    <w:p w:rsidR="00962277" w:rsidRPr="008D045D" w:rsidRDefault="00962277" w:rsidP="005752C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 xml:space="preserve">в дискуссии </w:t>
      </w:r>
      <w:r w:rsidRPr="008D045D">
        <w:rPr>
          <w:rFonts w:ascii="Times New Roman" w:hAnsi="Times New Roman" w:cs="Times New Roman"/>
          <w:i/>
          <w:iCs/>
          <w:sz w:val="24"/>
          <w:szCs w:val="24"/>
        </w:rPr>
        <w:t>уметь выдвинуть</w:t>
      </w:r>
      <w:r w:rsidRPr="008D045D">
        <w:rPr>
          <w:rFonts w:ascii="Times New Roman" w:hAnsi="Times New Roman" w:cs="Times New Roman"/>
          <w:sz w:val="24"/>
          <w:szCs w:val="24"/>
        </w:rPr>
        <w:t xml:space="preserve"> контраргументы;</w:t>
      </w:r>
    </w:p>
    <w:p w:rsidR="00962277" w:rsidRPr="008D045D" w:rsidRDefault="00962277" w:rsidP="005752C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8D045D">
        <w:rPr>
          <w:rFonts w:ascii="Times New Roman" w:hAnsi="Times New Roman" w:cs="Times New Roman"/>
          <w:i/>
          <w:iCs/>
          <w:sz w:val="24"/>
          <w:szCs w:val="24"/>
        </w:rPr>
        <w:t>критично относиться</w:t>
      </w:r>
      <w:r w:rsidRPr="008D045D">
        <w:rPr>
          <w:rFonts w:ascii="Times New Roman" w:hAnsi="Times New Roman" w:cs="Times New Roman"/>
          <w:sz w:val="24"/>
          <w:szCs w:val="24"/>
        </w:rPr>
        <w:t xml:space="preserve"> к своему мнению, с достоинством </w:t>
      </w:r>
      <w:r w:rsidRPr="008D045D">
        <w:rPr>
          <w:rFonts w:ascii="Times New Roman" w:hAnsi="Times New Roman" w:cs="Times New Roman"/>
          <w:i/>
          <w:iCs/>
          <w:sz w:val="24"/>
          <w:szCs w:val="24"/>
        </w:rPr>
        <w:t>признавать</w:t>
      </w:r>
      <w:r w:rsidRPr="008D045D">
        <w:rPr>
          <w:rFonts w:ascii="Times New Roman" w:hAnsi="Times New Roman" w:cs="Times New Roman"/>
          <w:sz w:val="24"/>
          <w:szCs w:val="24"/>
        </w:rPr>
        <w:t xml:space="preserve"> ошибочность своего мнения (если оно таково) и корректировать его;</w:t>
      </w:r>
    </w:p>
    <w:p w:rsidR="00962277" w:rsidRPr="008D045D" w:rsidRDefault="00962277" w:rsidP="005752C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 xml:space="preserve">понимая позицию другого, </w:t>
      </w:r>
      <w:r w:rsidRPr="008D045D">
        <w:rPr>
          <w:rFonts w:ascii="Times New Roman" w:hAnsi="Times New Roman" w:cs="Times New Roman"/>
          <w:i/>
          <w:iCs/>
          <w:sz w:val="24"/>
          <w:szCs w:val="24"/>
        </w:rPr>
        <w:t>различать</w:t>
      </w:r>
      <w:r w:rsidRPr="008D045D">
        <w:rPr>
          <w:rFonts w:ascii="Times New Roman" w:hAnsi="Times New Roman" w:cs="Times New Roman"/>
          <w:sz w:val="24"/>
          <w:szCs w:val="24"/>
        </w:rPr>
        <w:t xml:space="preserve"> в его речи: мнение (точку зрения), доказательство (аргументы), факты; гипотезы, аксиомы, теории;</w:t>
      </w:r>
    </w:p>
    <w:p w:rsidR="00962277" w:rsidRDefault="00962277" w:rsidP="00E2255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i/>
          <w:iCs/>
          <w:sz w:val="24"/>
          <w:szCs w:val="24"/>
        </w:rPr>
        <w:t>Средством  формирования</w:t>
      </w:r>
      <w:r w:rsidRPr="008D045D">
        <w:rPr>
          <w:rFonts w:ascii="Times New Roman" w:hAnsi="Times New Roman" w:cs="Times New Roman"/>
          <w:sz w:val="24"/>
          <w:szCs w:val="24"/>
        </w:rPr>
        <w:t xml:space="preserve"> коммуникативных УУД служат технология проблемного обучения, организация работы в малых группах, также использование личностно-ориентированного и  системно-деятельностного обучения. </w:t>
      </w:r>
    </w:p>
    <w:p w:rsidR="00962277" w:rsidRPr="008D045D" w:rsidRDefault="00962277" w:rsidP="0099296C">
      <w:pPr>
        <w:pStyle w:val="ListParagraph"/>
        <w:spacing w:before="24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45D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учебного предмета «Математика»</w:t>
      </w:r>
    </w:p>
    <w:p w:rsidR="00962277" w:rsidRPr="008D045D" w:rsidRDefault="00962277" w:rsidP="00E2255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Содержание математического образования в основной школе формируется на основе фундаментального ядра школь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ного математического образования. В программе оно пред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ставлено в виде совокупности содержательных разделов, кон</w:t>
      </w:r>
      <w:r w:rsidRPr="008D045D">
        <w:rPr>
          <w:rFonts w:ascii="Times New Roman" w:hAnsi="Times New Roman" w:cs="Times New Roman"/>
          <w:sz w:val="24"/>
          <w:szCs w:val="24"/>
        </w:rPr>
        <w:softHyphen/>
        <w:t xml:space="preserve">кретизирующих соответствующие блоки фундаментального ядра применительно к основной школе. </w:t>
      </w:r>
    </w:p>
    <w:p w:rsidR="00962277" w:rsidRPr="008D045D" w:rsidRDefault="00962277" w:rsidP="00E2255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 xml:space="preserve">Математическое образование в 6 классе складывается из следующих содержательных компонентов (точные названия блоков): арифметика; алгебра; геометрия; элементы комбинаторики, теории вероятностей, статистики и логики. </w:t>
      </w:r>
    </w:p>
    <w:p w:rsidR="00962277" w:rsidRPr="008D045D" w:rsidRDefault="00962277" w:rsidP="00E2255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i/>
          <w:iCs/>
          <w:sz w:val="24"/>
          <w:szCs w:val="24"/>
        </w:rPr>
        <w:t>Арифметика</w:t>
      </w:r>
      <w:r w:rsidRPr="008D045D">
        <w:rPr>
          <w:rFonts w:ascii="Times New Roman" w:hAnsi="Times New Roman" w:cs="Times New Roman"/>
          <w:sz w:val="24"/>
          <w:szCs w:val="24"/>
        </w:rPr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962277" w:rsidRPr="008D045D" w:rsidRDefault="00962277" w:rsidP="00E2255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i/>
          <w:iCs/>
          <w:sz w:val="24"/>
          <w:szCs w:val="24"/>
        </w:rPr>
        <w:t xml:space="preserve">Алгебра </w:t>
      </w:r>
      <w:r w:rsidRPr="008D045D">
        <w:rPr>
          <w:rFonts w:ascii="Times New Roman" w:hAnsi="Times New Roman" w:cs="Times New Roman"/>
          <w:sz w:val="24"/>
          <w:szCs w:val="24"/>
        </w:rPr>
        <w:t xml:space="preserve">нацелена на формирование математического аппарата для решения задач из математики, смежных предметов, окружающей реальности. </w:t>
      </w:r>
    </w:p>
    <w:p w:rsidR="00962277" w:rsidRPr="008D045D" w:rsidRDefault="00962277" w:rsidP="00E2255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i/>
          <w:iCs/>
          <w:sz w:val="24"/>
          <w:szCs w:val="24"/>
        </w:rPr>
        <w:t xml:space="preserve">Геометрия </w:t>
      </w:r>
      <w:r w:rsidRPr="008D045D">
        <w:rPr>
          <w:rFonts w:ascii="Times New Roman" w:hAnsi="Times New Roman" w:cs="Times New Roman"/>
          <w:sz w:val="24"/>
          <w:szCs w:val="24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962277" w:rsidRPr="008D045D" w:rsidRDefault="00962277" w:rsidP="00E2255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i/>
          <w:iCs/>
          <w:sz w:val="24"/>
          <w:szCs w:val="24"/>
        </w:rPr>
        <w:t xml:space="preserve">Элементы логики, комбинаторики, статистики и теории вероятностей </w:t>
      </w:r>
      <w:r w:rsidRPr="008D045D">
        <w:rPr>
          <w:rFonts w:ascii="Times New Roman" w:hAnsi="Times New Roman" w:cs="Times New Roman"/>
          <w:sz w:val="24"/>
          <w:szCs w:val="24"/>
        </w:rPr>
        <w:t xml:space="preserve">необходимы,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</w:t>
      </w:r>
    </w:p>
    <w:p w:rsidR="00962277" w:rsidRPr="008D045D" w:rsidRDefault="00962277" w:rsidP="00E2255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8D045D">
        <w:rPr>
          <w:rFonts w:ascii="Times New Roman" w:hAnsi="Times New Roman" w:cs="Times New Roman"/>
          <w:i/>
          <w:iCs/>
          <w:sz w:val="24"/>
          <w:szCs w:val="24"/>
        </w:rPr>
        <w:t>основ комбинаторики</w:t>
      </w:r>
      <w:r w:rsidRPr="008D045D">
        <w:rPr>
          <w:rFonts w:ascii="Times New Roman" w:hAnsi="Times New Roman" w:cs="Times New Roman"/>
          <w:sz w:val="24"/>
          <w:szCs w:val="24"/>
        </w:rPr>
        <w:t xml:space="preserve"> позволит учащемуся осуществлять рассмотрение случаев, перебор и подсчет числа вариантов, в том числе в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962277" w:rsidRPr="008D045D" w:rsidRDefault="00962277" w:rsidP="00E22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45D">
        <w:rPr>
          <w:rFonts w:ascii="Times New Roman" w:hAnsi="Times New Roman" w:cs="Times New Roman"/>
          <w:b/>
          <w:bCs/>
          <w:sz w:val="24"/>
          <w:szCs w:val="24"/>
        </w:rPr>
        <w:t>Повторение – 3 ч.</w:t>
      </w:r>
    </w:p>
    <w:p w:rsidR="00962277" w:rsidRPr="008D045D" w:rsidRDefault="00962277" w:rsidP="00E2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b/>
          <w:bCs/>
          <w:sz w:val="24"/>
          <w:szCs w:val="24"/>
        </w:rPr>
        <w:t>Делимость чисел (14 ч).</w:t>
      </w:r>
    </w:p>
    <w:p w:rsidR="00962277" w:rsidRPr="008D045D" w:rsidRDefault="00962277" w:rsidP="00E2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Делители и кратные числа. Общий делитель и общее крат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ное. Признаки делимости на 2, 3, 5, 10. Простые и составные числа. Разложение натурального числа на простые множители.</w:t>
      </w:r>
    </w:p>
    <w:p w:rsidR="00962277" w:rsidRPr="008D045D" w:rsidRDefault="00962277" w:rsidP="00E2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Основная цель — завершить изучение натуральных чисел, подготовить основу для освоения действий с обыкно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венными дробями.</w:t>
      </w:r>
    </w:p>
    <w:p w:rsidR="00962277" w:rsidRPr="008D045D" w:rsidRDefault="00962277" w:rsidP="00E2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В данной теме завершается изучение вопросов, связанных с натуральными числами. Основное внимание должно быть уделено знакомству с понятиями «делитель» и «кратное», ко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торые находят применение при сокращении обыкновенных дробей и при их приведении к общему знаменателю. Упражнения полезно выполнять с опорой на таблицу умножения прямым подбором. Понятия «наибольший общий делитель» и «наименьшее общее кратное» вместе с алгоритмами их нахож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дения можно не рассматривать.</w:t>
      </w:r>
    </w:p>
    <w:p w:rsidR="00962277" w:rsidRPr="008D045D" w:rsidRDefault="00962277" w:rsidP="00E2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Определенное внимание уделяется знакомству с признака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ми делимости, понятиям простого и составного чисел. При их изучении целесообразно формировать умения проводить про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стейшие умозаключения, обосновывая свои действия ссылка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ми на определение, правило.</w:t>
      </w:r>
    </w:p>
    <w:p w:rsidR="00962277" w:rsidRPr="008D045D" w:rsidRDefault="00962277" w:rsidP="00E2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Учащиеся должны уметь разложить число на множители. Например, они должны понимать, что 36 = 6 • 6 = 4 • 9. Вопрос о разложении числа на простые множители не относится к числу обязательных.</w:t>
      </w:r>
    </w:p>
    <w:p w:rsidR="00962277" w:rsidRPr="008D045D" w:rsidRDefault="00962277" w:rsidP="00E2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b/>
          <w:bCs/>
          <w:sz w:val="24"/>
          <w:szCs w:val="24"/>
        </w:rPr>
        <w:t>Сложение и вычитание дробей с разными знаменателями (24 ч).</w:t>
      </w:r>
    </w:p>
    <w:p w:rsidR="00962277" w:rsidRPr="008D045D" w:rsidRDefault="00962277" w:rsidP="00E2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Основное свойство дроби. Сокращение дробей. Приведе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:rsidR="00962277" w:rsidRPr="008D045D" w:rsidRDefault="00962277" w:rsidP="00E2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Основная цель — выработать прочные навыки пре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образования дробей, сложения и вычитания дробей.</w:t>
      </w:r>
    </w:p>
    <w:p w:rsidR="00962277" w:rsidRPr="008D045D" w:rsidRDefault="00962277" w:rsidP="00E2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Одним из важнейших результатов обучения является ус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воение основного свойства дроби, применяемого для преоб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разования дробей: сокращения, приведения к новому знаме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нателю. При этом рекомендуется излагать материал без опоры на понятия НОД и НОК. Умение приводить дроби к общему знаменателю используется для сравнения дробей.</w:t>
      </w:r>
    </w:p>
    <w:p w:rsidR="00962277" w:rsidRPr="008D045D" w:rsidRDefault="00962277" w:rsidP="00E2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При рассмотрении действий с дробями используются прави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ла сложения и вычитания дробей с одинаковыми знаменателя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ми, понятие смешанного числа. Важно обратить внимание на случай вычитания дроби из целого числа. Что касается сложения и вычитания смешанных чисел, которые не находят активного применения в последующем изучении курса, то учащиеся долж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ны лишь получить представление о принципиальной возможно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сти выполнения таких действий.</w:t>
      </w:r>
    </w:p>
    <w:p w:rsidR="00962277" w:rsidRPr="008D045D" w:rsidRDefault="00962277" w:rsidP="00E2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b/>
          <w:bCs/>
          <w:sz w:val="24"/>
          <w:szCs w:val="24"/>
        </w:rPr>
        <w:t>Умножение и деление обыкновенных дробей (</w:t>
      </w: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8D045D">
        <w:rPr>
          <w:rFonts w:ascii="Times New Roman" w:hAnsi="Times New Roman" w:cs="Times New Roman"/>
          <w:b/>
          <w:bCs/>
          <w:sz w:val="24"/>
          <w:szCs w:val="24"/>
        </w:rPr>
        <w:t xml:space="preserve"> ч).</w:t>
      </w:r>
    </w:p>
    <w:p w:rsidR="00962277" w:rsidRPr="008D045D" w:rsidRDefault="00962277" w:rsidP="00E2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Умножение и деление обыкновенных дробей. Основные задачи на дроби.</w:t>
      </w:r>
    </w:p>
    <w:p w:rsidR="00962277" w:rsidRPr="008D045D" w:rsidRDefault="00962277" w:rsidP="00E2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Основная цель — выработать прочные навыки ариф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метических действий с обыкновенными дробями и решения основных задач на дроби.</w:t>
      </w:r>
    </w:p>
    <w:p w:rsidR="00962277" w:rsidRPr="008D045D" w:rsidRDefault="00962277" w:rsidP="00E2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В этой теме завершается работа над формированием навы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ков арифметических действий с обыкновенными дробями. Навыки должны быть достаточно прочными, чтобы учащиеся не испытывали затруднений в вычислениях с рациональными числами, чтобы алгоритмы действий с обыкновенными дро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бями могли стать в дальнейшем опорой для формирования умений выполнять действия с алгебраическими дробями.</w:t>
      </w:r>
    </w:p>
    <w:p w:rsidR="00962277" w:rsidRPr="008D045D" w:rsidRDefault="00962277" w:rsidP="00E2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Расширение аппарата действий с дробями позволяет ре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шать текстовые задачи, в которых требуется найти дробь от числа или число по данному значению его дроби, выполняя соответственно умножение или деление на дробь.</w:t>
      </w:r>
    </w:p>
    <w:p w:rsidR="00962277" w:rsidRPr="008D045D" w:rsidRDefault="00962277" w:rsidP="0099296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Отношения и п</w:t>
      </w:r>
      <w:r w:rsidRPr="008D045D">
        <w:rPr>
          <w:rFonts w:ascii="Times New Roman" w:hAnsi="Times New Roman" w:cs="Times New Roman"/>
          <w:b/>
          <w:bCs/>
          <w:sz w:val="24"/>
          <w:szCs w:val="24"/>
        </w:rPr>
        <w:t>ропорции (1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D045D">
        <w:rPr>
          <w:rFonts w:ascii="Times New Roman" w:hAnsi="Times New Roman" w:cs="Times New Roman"/>
          <w:b/>
          <w:bCs/>
          <w:sz w:val="24"/>
          <w:szCs w:val="24"/>
        </w:rPr>
        <w:t xml:space="preserve"> ч).</w:t>
      </w:r>
    </w:p>
    <w:p w:rsidR="00962277" w:rsidRPr="008D045D" w:rsidRDefault="00962277" w:rsidP="00E2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Отношение. </w:t>
      </w:r>
      <w:r w:rsidRPr="008D045D">
        <w:rPr>
          <w:rFonts w:ascii="Times New Roman" w:hAnsi="Times New Roman" w:cs="Times New Roman"/>
          <w:sz w:val="24"/>
          <w:szCs w:val="24"/>
        </w:rPr>
        <w:t>Пропорция. Основное свойство пропорции. Решение за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дач с помощью пропорции. Понятия о прямой и обратной пропорциональностях величин. Задачи на пропорции. Мас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штаб. Формулы длины окружности и площади круга. Шар.</w:t>
      </w:r>
    </w:p>
    <w:p w:rsidR="00962277" w:rsidRPr="008D045D" w:rsidRDefault="00962277" w:rsidP="00E2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 xml:space="preserve">Основная цель — сформировать понятия </w:t>
      </w:r>
      <w:r>
        <w:rPr>
          <w:rFonts w:ascii="Times New Roman" w:hAnsi="Times New Roman" w:cs="Times New Roman"/>
          <w:sz w:val="24"/>
          <w:szCs w:val="24"/>
        </w:rPr>
        <w:t xml:space="preserve">отношение двух величин, </w:t>
      </w:r>
      <w:r w:rsidRPr="008D045D">
        <w:rPr>
          <w:rFonts w:ascii="Times New Roman" w:hAnsi="Times New Roman" w:cs="Times New Roman"/>
          <w:sz w:val="24"/>
          <w:szCs w:val="24"/>
        </w:rPr>
        <w:t>пропорции, прямой и обратной пропорциональностей величин.</w:t>
      </w:r>
    </w:p>
    <w:p w:rsidR="00962277" w:rsidRPr="008D045D" w:rsidRDefault="00962277" w:rsidP="00E2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Необходимо, чтобы учащиеся усвоили основное свойство пропорции, так как оно находит применение на уроках матема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тики, химии, физики. В частности, достаточное внимание долж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но быть уделено решению с помощью пропорции задач на про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центы.</w:t>
      </w:r>
    </w:p>
    <w:p w:rsidR="00962277" w:rsidRPr="008D045D" w:rsidRDefault="00962277" w:rsidP="00E2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Понятия о прямой и обратной пропорциональностях вели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чин можно сформировать как обобщение нескольких кон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кретных примеров, подчеркнув при этом практическую зна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чимость этих понятий, возможность их применения для упрощения решения соответствующих задач.</w:t>
      </w:r>
    </w:p>
    <w:p w:rsidR="00962277" w:rsidRPr="008D045D" w:rsidRDefault="00962277" w:rsidP="00E2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В данной теме даются представления о длине окружности и площади круга. Соответствующие формулы к обязательному материалу не относятся. Рассмотрение геометрических фигур завершается знакомством с шаром.</w:t>
      </w:r>
    </w:p>
    <w:p w:rsidR="00962277" w:rsidRPr="008D045D" w:rsidRDefault="00962277" w:rsidP="0099296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b/>
          <w:bCs/>
          <w:sz w:val="24"/>
          <w:szCs w:val="24"/>
        </w:rPr>
        <w:t>Положительные и отрицательные числа (1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D045D">
        <w:rPr>
          <w:rFonts w:ascii="Times New Roman" w:hAnsi="Times New Roman" w:cs="Times New Roman"/>
          <w:b/>
          <w:bCs/>
          <w:sz w:val="24"/>
          <w:szCs w:val="24"/>
        </w:rPr>
        <w:t xml:space="preserve"> ч).</w:t>
      </w:r>
    </w:p>
    <w:p w:rsidR="00962277" w:rsidRPr="008D045D" w:rsidRDefault="00962277" w:rsidP="00E2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Положительные и отрицательные числа. Противополож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ные  числа.   Модуль  числа  и  его  геометрический  смысл.</w:t>
      </w:r>
    </w:p>
    <w:p w:rsidR="00962277" w:rsidRPr="008D045D" w:rsidRDefault="00962277" w:rsidP="00E2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Сравнение чисел. Целые числа. Изображение чисел на пря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мой. Координата точки.</w:t>
      </w:r>
    </w:p>
    <w:p w:rsidR="00962277" w:rsidRPr="008D045D" w:rsidRDefault="00962277" w:rsidP="00E2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Основная цель — расширить представления учащих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ся о числе путем введения отрицательных чисел.</w:t>
      </w:r>
    </w:p>
    <w:p w:rsidR="00962277" w:rsidRPr="008D045D" w:rsidRDefault="00962277" w:rsidP="00E2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Целесообразность введения отрицательных чисел показы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вается на содержательных примерах. Учащиеся должны на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учиться изображать положительные и отрицательные числа на координатной прямой, с тем, чтобы она могла служить нагляд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ной основой для правил сравнения чисел, сложения и вычита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ния чисел, рассматриваемых в следующей теме.</w:t>
      </w:r>
    </w:p>
    <w:p w:rsidR="00962277" w:rsidRPr="008D045D" w:rsidRDefault="00962277" w:rsidP="00E2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Специальное внимание должно быть уделено усвоению вводимого здесь понятия модуля числа, прочное знание ко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торого необходимо для формирования умения сравнивать отрицательные числа, а в дальнейшем для овладения и алго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ритмами арифметических действий с положительными и от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рицательными числами.</w:t>
      </w:r>
    </w:p>
    <w:p w:rsidR="00962277" w:rsidRPr="008D045D" w:rsidRDefault="00962277" w:rsidP="0099296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b/>
          <w:bCs/>
          <w:sz w:val="24"/>
          <w:szCs w:val="24"/>
        </w:rPr>
        <w:t>Сложение и вычитание положительных и отрицательных чисел (1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D045D">
        <w:rPr>
          <w:rFonts w:ascii="Times New Roman" w:hAnsi="Times New Roman" w:cs="Times New Roman"/>
          <w:b/>
          <w:bCs/>
          <w:sz w:val="24"/>
          <w:szCs w:val="24"/>
        </w:rPr>
        <w:t xml:space="preserve"> ч).</w:t>
      </w:r>
    </w:p>
    <w:p w:rsidR="00962277" w:rsidRPr="008D045D" w:rsidRDefault="00962277" w:rsidP="00E2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Сложение и вычитание положительных и отрицательных чи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сел.</w:t>
      </w:r>
    </w:p>
    <w:p w:rsidR="00962277" w:rsidRPr="008D045D" w:rsidRDefault="00962277" w:rsidP="00E2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Основная цель — выработать прочные навыки сло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жения и вычитания положительных и отрицательных чисел.</w:t>
      </w:r>
    </w:p>
    <w:p w:rsidR="00962277" w:rsidRPr="008D045D" w:rsidRDefault="00962277" w:rsidP="00E2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Действия с отрицательными числами вводятся на основе представлений об изменении величин: сложение и вычитание чисел иллюстрируется соответствующими перемещениями точек числовой оси. При изучении данной темы целенаправ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ленно отрабатываются алгоритмы сложения и вычитания при выполнении действий с целыми и дробными числами.</w:t>
      </w:r>
    </w:p>
    <w:p w:rsidR="00962277" w:rsidRPr="008D045D" w:rsidRDefault="00962277" w:rsidP="0099296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b/>
          <w:bCs/>
          <w:sz w:val="24"/>
          <w:szCs w:val="24"/>
        </w:rPr>
        <w:t>Умножение и деление положительных и отрицательных чисел (12 ч).</w:t>
      </w:r>
    </w:p>
    <w:p w:rsidR="00962277" w:rsidRPr="008D045D" w:rsidRDefault="00962277" w:rsidP="00E2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Умножение и деление положительных и отрицательных чисел. Понятие о рациональном числе. Десятичное прибли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жение обыкновенной дроби. Применение законов арифмети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ческих действий для рационализации вычислений.</w:t>
      </w:r>
    </w:p>
    <w:p w:rsidR="00962277" w:rsidRPr="008D045D" w:rsidRDefault="00962277" w:rsidP="00E2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Основная цель — выработать прочные навыки ариф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метических действий с положительными и отрицательными числами.</w:t>
      </w:r>
    </w:p>
    <w:p w:rsidR="00962277" w:rsidRPr="008D045D" w:rsidRDefault="00962277" w:rsidP="00E2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Навыки умножения и деления положительных и отрица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тельных чисел отрабатываются сначала при выполнении отдельных действий, а затем в сочетании с навыками сложения и вычитания при вычислении значений числовых выражений.</w:t>
      </w:r>
    </w:p>
    <w:p w:rsidR="00962277" w:rsidRPr="008D045D" w:rsidRDefault="00962277" w:rsidP="00E2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При изучении данной темы учащиеся должны усвоить, что для обращения обыкновенной дроби в десятичную достаточно разделить числитель на знаменатель. В каждом конкретном случае они должны знать, в какую десятичную дробь обраща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ется данная обыкновенная дробь — конечную или бесконеч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ную. При этом необязательно акцентировать внимание на том, что бесконечная десятичная дробь оказывается периоди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ческой. Учащиеся должны знать представление в виде деся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тичной дроби таких дробей, как ½, ¼.</w:t>
      </w:r>
    </w:p>
    <w:p w:rsidR="00962277" w:rsidRPr="008D045D" w:rsidRDefault="00962277" w:rsidP="0099296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b/>
          <w:bCs/>
          <w:sz w:val="24"/>
          <w:szCs w:val="24"/>
        </w:rPr>
        <w:t>Решение уравнений (16 ч).</w:t>
      </w:r>
    </w:p>
    <w:p w:rsidR="00962277" w:rsidRPr="008D045D" w:rsidRDefault="00962277" w:rsidP="00E2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Простейшие преобразования выражений: раскрытие ско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бок, приведение подобных слагаемых. Решение линейных уравнений. Примеры решения текстовых задач с помощью ли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нейных уравнений.</w:t>
      </w:r>
    </w:p>
    <w:p w:rsidR="00962277" w:rsidRPr="008D045D" w:rsidRDefault="00962277" w:rsidP="00E2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Основная цель — подготовить учащихся к выполне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нию преобразований выражений, решению уравнений.</w:t>
      </w:r>
    </w:p>
    <w:p w:rsidR="00962277" w:rsidRPr="008D045D" w:rsidRDefault="00962277" w:rsidP="00E2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Преобразования буквенных выражений путем раскрытия скобок и приведения подобных слагаемых отрабатываются в той степени, в которой они необходимы для решения неслож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ных уравнений.</w:t>
      </w:r>
    </w:p>
    <w:p w:rsidR="00962277" w:rsidRPr="008D045D" w:rsidRDefault="00962277" w:rsidP="00E2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Введение арифметических действий над отрицательными числами позволяет ознакомить учащихся с общими приемами решения линейных уравнений с одним неизвестным.</w:t>
      </w:r>
    </w:p>
    <w:p w:rsidR="00962277" w:rsidRPr="008D045D" w:rsidRDefault="00962277" w:rsidP="0099296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b/>
          <w:bCs/>
          <w:sz w:val="24"/>
          <w:szCs w:val="24"/>
        </w:rPr>
        <w:t>Координаты на плоскости (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8D045D">
        <w:rPr>
          <w:rFonts w:ascii="Times New Roman" w:hAnsi="Times New Roman" w:cs="Times New Roman"/>
          <w:b/>
          <w:bCs/>
          <w:sz w:val="24"/>
          <w:szCs w:val="24"/>
        </w:rPr>
        <w:t xml:space="preserve"> ч).</w:t>
      </w:r>
    </w:p>
    <w:p w:rsidR="00962277" w:rsidRPr="008D045D" w:rsidRDefault="00962277" w:rsidP="00E2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Построение перпендикуляра к прямой и параллельных прямых с помощью угольника и линейки. Прямоугольная сис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тема координат на плоскости, абсцисса и ордината точки. Примеры графиков, диаграмм.</w:t>
      </w:r>
    </w:p>
    <w:p w:rsidR="00962277" w:rsidRPr="008D045D" w:rsidRDefault="00962277" w:rsidP="00E2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Основная цель — познакомить учащихся с прямо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угольной системой координат на плоскости.</w:t>
      </w:r>
    </w:p>
    <w:p w:rsidR="00962277" w:rsidRPr="008D045D" w:rsidRDefault="00962277" w:rsidP="00E2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Учащиеся должны научиться распознавать и изображать перпендикулярные и параллельные прямые. Основное внима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ние следует уделить отработке навыков их построения с помо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щью линейки и угольника, не требуя воспроизведения точных определений.</w:t>
      </w:r>
    </w:p>
    <w:p w:rsidR="00962277" w:rsidRPr="008D045D" w:rsidRDefault="00962277" w:rsidP="00E2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Основным результатом знакомства учащихся с координат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ной плоскостью должны явиться знания порядка записи коор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динат точек плоскости и их названий, умения построить коор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динатные оси, отметить точку по заданным ее координатам, определить координаты точки, отмеченной на координатной плоскости.</w:t>
      </w:r>
    </w:p>
    <w:p w:rsidR="00962277" w:rsidRPr="008D045D" w:rsidRDefault="00962277" w:rsidP="00E2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Формированию вычислительных и графических умений способствует построение столбчатых диаграмм. При выполне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нии соответствующих упражнений найдут применение изу</w:t>
      </w:r>
      <w:r w:rsidRPr="008D045D">
        <w:rPr>
          <w:rFonts w:ascii="Times New Roman" w:hAnsi="Times New Roman" w:cs="Times New Roman"/>
          <w:sz w:val="24"/>
          <w:szCs w:val="24"/>
        </w:rPr>
        <w:softHyphen/>
        <w:t>ченные ранее сведения о масштабе и округлении чисел.</w:t>
      </w:r>
    </w:p>
    <w:p w:rsidR="00962277" w:rsidRPr="008D045D" w:rsidRDefault="00962277" w:rsidP="0099296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45D">
        <w:rPr>
          <w:rFonts w:ascii="Times New Roman" w:hAnsi="Times New Roman" w:cs="Times New Roman"/>
          <w:b/>
          <w:bCs/>
          <w:sz w:val="24"/>
          <w:szCs w:val="24"/>
        </w:rPr>
        <w:t>Элементы статистики, комбинаторики и теории вероятностей  (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D045D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962277" w:rsidRPr="008D045D" w:rsidRDefault="00962277" w:rsidP="00E225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2277" w:rsidRPr="008D045D" w:rsidRDefault="00962277" w:rsidP="00E22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Понятие о случайном опыте и событии. Достоверное и невозможное события. Сравнение шансов. </w:t>
      </w:r>
    </w:p>
    <w:p w:rsidR="00962277" w:rsidRPr="008D045D" w:rsidRDefault="00962277" w:rsidP="00E22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45D">
        <w:rPr>
          <w:rFonts w:ascii="Times New Roman" w:hAnsi="Times New Roman" w:cs="Times New Roman"/>
          <w:sz w:val="24"/>
          <w:szCs w:val="24"/>
        </w:rPr>
        <w:t>Примеры решения комбинаторных задач: перебор вариантов, правило умножения.</w:t>
      </w:r>
    </w:p>
    <w:p w:rsidR="00962277" w:rsidRPr="008D045D" w:rsidRDefault="00962277" w:rsidP="00E22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2277" w:rsidRPr="008D045D" w:rsidRDefault="00962277" w:rsidP="0099296C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D045D">
        <w:rPr>
          <w:rFonts w:ascii="Times New Roman" w:hAnsi="Times New Roman" w:cs="Times New Roman"/>
          <w:b/>
          <w:bCs/>
          <w:sz w:val="24"/>
          <w:szCs w:val="24"/>
        </w:rPr>
        <w:t>Повторение. Решение задач (16 ч).</w:t>
      </w:r>
    </w:p>
    <w:p w:rsidR="00962277" w:rsidRPr="008D045D" w:rsidRDefault="00962277" w:rsidP="00DA7AD5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62277" w:rsidRPr="008D045D" w:rsidRDefault="00962277" w:rsidP="00DA7AD5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62277" w:rsidRPr="00C658FD" w:rsidRDefault="00962277" w:rsidP="005752CB">
      <w:pPr>
        <w:pStyle w:val="ListParagraph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8FD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W w:w="9856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8019"/>
        <w:gridCol w:w="1067"/>
      </w:tblGrid>
      <w:tr w:rsidR="00962277" w:rsidRPr="00AE4273" w:rsidTr="002A7C07">
        <w:trPr>
          <w:trHeight w:val="778"/>
        </w:trPr>
        <w:tc>
          <w:tcPr>
            <w:tcW w:w="770" w:type="dxa"/>
            <w:vAlign w:val="center"/>
          </w:tcPr>
          <w:p w:rsidR="00962277" w:rsidRPr="00AE4273" w:rsidRDefault="00962277" w:rsidP="008D04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8019" w:type="dxa"/>
            <w:vAlign w:val="center"/>
          </w:tcPr>
          <w:p w:rsidR="00962277" w:rsidRPr="00AE4273" w:rsidRDefault="00962277" w:rsidP="008D04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067" w:type="dxa"/>
          </w:tcPr>
          <w:p w:rsidR="00962277" w:rsidRPr="00AE4273" w:rsidRDefault="00962277" w:rsidP="008D04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Кол.</w:t>
            </w:r>
          </w:p>
          <w:p w:rsidR="00962277" w:rsidRPr="00AE4273" w:rsidRDefault="00962277" w:rsidP="008D04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962277" w:rsidRPr="00AE4273" w:rsidTr="002A7C07">
        <w:trPr>
          <w:trHeight w:val="269"/>
        </w:trPr>
        <w:tc>
          <w:tcPr>
            <w:tcW w:w="770" w:type="dxa"/>
          </w:tcPr>
          <w:p w:rsidR="00962277" w:rsidRPr="00AE4273" w:rsidRDefault="00962277" w:rsidP="008D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9" w:type="dxa"/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273">
              <w:rPr>
                <w:rFonts w:ascii="Times New Roman" w:hAnsi="Times New Roman" w:cs="Times New Roman"/>
                <w:sz w:val="24"/>
                <w:szCs w:val="24"/>
              </w:rPr>
              <w:t>Повторение курса математики  5  класса</w:t>
            </w:r>
          </w:p>
        </w:tc>
        <w:tc>
          <w:tcPr>
            <w:tcW w:w="1067" w:type="dxa"/>
          </w:tcPr>
          <w:p w:rsidR="00962277" w:rsidRPr="00AE4273" w:rsidRDefault="00962277" w:rsidP="008D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2277" w:rsidRPr="00AE4273" w:rsidTr="002A7C07">
        <w:trPr>
          <w:trHeight w:val="269"/>
        </w:trPr>
        <w:tc>
          <w:tcPr>
            <w:tcW w:w="770" w:type="dxa"/>
          </w:tcPr>
          <w:p w:rsidR="00962277" w:rsidRPr="00AE4273" w:rsidRDefault="00962277" w:rsidP="008D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9" w:type="dxa"/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273">
              <w:rPr>
                <w:rFonts w:ascii="Times New Roman" w:hAnsi="Times New Roman" w:cs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1067" w:type="dxa"/>
          </w:tcPr>
          <w:p w:rsidR="00962277" w:rsidRPr="00AE4273" w:rsidRDefault="00962277" w:rsidP="008D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62277" w:rsidRPr="00AE4273" w:rsidTr="002A7C07">
        <w:trPr>
          <w:trHeight w:val="269"/>
        </w:trPr>
        <w:tc>
          <w:tcPr>
            <w:tcW w:w="770" w:type="dxa"/>
          </w:tcPr>
          <w:p w:rsidR="00962277" w:rsidRPr="00AE4273" w:rsidRDefault="00962277" w:rsidP="008D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9" w:type="dxa"/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27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067" w:type="dxa"/>
          </w:tcPr>
          <w:p w:rsidR="00962277" w:rsidRPr="00AE4273" w:rsidRDefault="00962277" w:rsidP="008D0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62277" w:rsidRPr="00AE4273" w:rsidTr="002A7C07">
        <w:trPr>
          <w:trHeight w:val="251"/>
        </w:trPr>
        <w:tc>
          <w:tcPr>
            <w:tcW w:w="770" w:type="dxa"/>
          </w:tcPr>
          <w:p w:rsidR="00962277" w:rsidRPr="00AE4273" w:rsidRDefault="00962277" w:rsidP="008D0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19" w:type="dxa"/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1067" w:type="dxa"/>
          </w:tcPr>
          <w:p w:rsidR="00962277" w:rsidRPr="00AE4273" w:rsidRDefault="00962277" w:rsidP="008D0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62277" w:rsidRPr="00AE4273" w:rsidTr="002A7C07">
        <w:trPr>
          <w:trHeight w:val="251"/>
        </w:trPr>
        <w:tc>
          <w:tcPr>
            <w:tcW w:w="770" w:type="dxa"/>
          </w:tcPr>
          <w:p w:rsidR="00962277" w:rsidRPr="00AE4273" w:rsidRDefault="00962277" w:rsidP="008D0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19" w:type="dxa"/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Пропорции</w:t>
            </w:r>
          </w:p>
        </w:tc>
        <w:tc>
          <w:tcPr>
            <w:tcW w:w="1067" w:type="dxa"/>
          </w:tcPr>
          <w:p w:rsidR="00962277" w:rsidRPr="00AE4273" w:rsidRDefault="00962277" w:rsidP="00E22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62277" w:rsidRPr="00AE4273" w:rsidTr="002A7C07">
        <w:trPr>
          <w:trHeight w:val="251"/>
        </w:trPr>
        <w:tc>
          <w:tcPr>
            <w:tcW w:w="770" w:type="dxa"/>
          </w:tcPr>
          <w:p w:rsidR="00962277" w:rsidRPr="00AE4273" w:rsidRDefault="00962277" w:rsidP="008D0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19" w:type="dxa"/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067" w:type="dxa"/>
          </w:tcPr>
          <w:p w:rsidR="00962277" w:rsidRPr="00AE4273" w:rsidRDefault="00962277" w:rsidP="00E22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62277" w:rsidRPr="00AE4273" w:rsidTr="002A7C07">
        <w:trPr>
          <w:trHeight w:val="176"/>
        </w:trPr>
        <w:tc>
          <w:tcPr>
            <w:tcW w:w="770" w:type="dxa"/>
          </w:tcPr>
          <w:p w:rsidR="00962277" w:rsidRPr="00AE4273" w:rsidRDefault="00962277" w:rsidP="008D0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19" w:type="dxa"/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27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1067" w:type="dxa"/>
          </w:tcPr>
          <w:p w:rsidR="00962277" w:rsidRPr="00AE4273" w:rsidRDefault="00962277" w:rsidP="00E22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62277" w:rsidRPr="00AE4273" w:rsidTr="002A7C07">
        <w:trPr>
          <w:trHeight w:val="251"/>
        </w:trPr>
        <w:tc>
          <w:tcPr>
            <w:tcW w:w="770" w:type="dxa"/>
          </w:tcPr>
          <w:p w:rsidR="00962277" w:rsidRPr="00AE4273" w:rsidRDefault="00962277" w:rsidP="008D0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19" w:type="dxa"/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и деление </w:t>
            </w:r>
            <w:r w:rsidRPr="00AE4273">
              <w:rPr>
                <w:rFonts w:ascii="Times New Roman" w:hAnsi="Times New Roman" w:cs="Times New Roman"/>
                <w:sz w:val="24"/>
                <w:szCs w:val="24"/>
              </w:rPr>
              <w:t>положительных и отрицательных чисел</w:t>
            </w:r>
          </w:p>
        </w:tc>
        <w:tc>
          <w:tcPr>
            <w:tcW w:w="1067" w:type="dxa"/>
          </w:tcPr>
          <w:p w:rsidR="00962277" w:rsidRPr="00AE4273" w:rsidRDefault="00962277" w:rsidP="008D0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62277" w:rsidRPr="00AE4273" w:rsidTr="002A7C07">
        <w:trPr>
          <w:trHeight w:val="251"/>
        </w:trPr>
        <w:tc>
          <w:tcPr>
            <w:tcW w:w="770" w:type="dxa"/>
          </w:tcPr>
          <w:p w:rsidR="00962277" w:rsidRPr="00AE4273" w:rsidRDefault="00962277" w:rsidP="008D0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19" w:type="dxa"/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273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067" w:type="dxa"/>
          </w:tcPr>
          <w:p w:rsidR="00962277" w:rsidRPr="00AE4273" w:rsidRDefault="00962277" w:rsidP="008D0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62277" w:rsidRPr="00AE4273" w:rsidTr="002A7C07">
        <w:trPr>
          <w:trHeight w:val="251"/>
        </w:trPr>
        <w:tc>
          <w:tcPr>
            <w:tcW w:w="770" w:type="dxa"/>
          </w:tcPr>
          <w:p w:rsidR="00962277" w:rsidRPr="00AE4273" w:rsidRDefault="00962277" w:rsidP="008D0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9" w:type="dxa"/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на плоскости</w:t>
            </w:r>
          </w:p>
        </w:tc>
        <w:tc>
          <w:tcPr>
            <w:tcW w:w="1067" w:type="dxa"/>
          </w:tcPr>
          <w:p w:rsidR="00962277" w:rsidRPr="00AE4273" w:rsidRDefault="00962277" w:rsidP="008D0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62277" w:rsidRPr="00AE4273" w:rsidTr="002A7C07">
        <w:trPr>
          <w:trHeight w:val="251"/>
        </w:trPr>
        <w:tc>
          <w:tcPr>
            <w:tcW w:w="770" w:type="dxa"/>
          </w:tcPr>
          <w:p w:rsidR="00962277" w:rsidRPr="00AE4273" w:rsidRDefault="00962277" w:rsidP="008D0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9" w:type="dxa"/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статистики, комбинаторики и теории вероятностей.</w:t>
            </w:r>
          </w:p>
        </w:tc>
        <w:tc>
          <w:tcPr>
            <w:tcW w:w="1067" w:type="dxa"/>
          </w:tcPr>
          <w:p w:rsidR="00962277" w:rsidRPr="00AE4273" w:rsidRDefault="00962277" w:rsidP="008D0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2277" w:rsidRPr="00AE4273" w:rsidTr="002A7C07">
        <w:trPr>
          <w:trHeight w:val="251"/>
        </w:trPr>
        <w:tc>
          <w:tcPr>
            <w:tcW w:w="770" w:type="dxa"/>
          </w:tcPr>
          <w:p w:rsidR="00962277" w:rsidRPr="00AE4273" w:rsidRDefault="00962277" w:rsidP="008D0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19" w:type="dxa"/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067" w:type="dxa"/>
          </w:tcPr>
          <w:p w:rsidR="00962277" w:rsidRPr="00AE4273" w:rsidRDefault="00962277" w:rsidP="008D04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62277" w:rsidRPr="00AE4273" w:rsidTr="002A7C07">
        <w:trPr>
          <w:trHeight w:val="251"/>
        </w:trPr>
        <w:tc>
          <w:tcPr>
            <w:tcW w:w="770" w:type="dxa"/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9" w:type="dxa"/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часов</w:t>
            </w:r>
          </w:p>
        </w:tc>
        <w:tc>
          <w:tcPr>
            <w:tcW w:w="1067" w:type="dxa"/>
          </w:tcPr>
          <w:p w:rsidR="00962277" w:rsidRPr="00AE4273" w:rsidRDefault="00962277" w:rsidP="008D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</w:tr>
    </w:tbl>
    <w:p w:rsidR="00962277" w:rsidRDefault="00962277" w:rsidP="00DA7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2277" w:rsidRDefault="00962277" w:rsidP="005752CB">
      <w:pPr>
        <w:tabs>
          <w:tab w:val="left" w:pos="1134"/>
        </w:tabs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  <w:t>Планируемые результаты</w:t>
      </w:r>
    </w:p>
    <w:p w:rsidR="00962277" w:rsidRDefault="00962277" w:rsidP="005752CB">
      <w:pPr>
        <w:tabs>
          <w:tab w:val="left" w:pos="1134"/>
        </w:tabs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62277" w:rsidRPr="00F8572C" w:rsidRDefault="00962277" w:rsidP="005752CB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572C">
        <w:rPr>
          <w:rFonts w:ascii="Times New Roman" w:hAnsi="Times New Roman"/>
          <w:b/>
          <w:bCs/>
          <w:sz w:val="24"/>
          <w:szCs w:val="24"/>
          <w:lang w:eastAsia="ru-RU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962277" w:rsidRPr="00F8572C" w:rsidRDefault="00962277" w:rsidP="005752CB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572C">
        <w:rPr>
          <w:rFonts w:ascii="Times New Roman" w:hAnsi="Times New Roman"/>
          <w:sz w:val="24"/>
          <w:szCs w:val="24"/>
          <w:lang w:eastAsia="ru-RU"/>
        </w:rPr>
        <w:t>оперировать на базовом уровне понятиями: множество, элемент множества, подмножество, принадлежность;</w:t>
      </w:r>
    </w:p>
    <w:p w:rsidR="00962277" w:rsidRPr="00F8572C" w:rsidRDefault="00962277" w:rsidP="005752CB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572C">
        <w:rPr>
          <w:rFonts w:ascii="Times New Roman" w:hAnsi="Times New Roman"/>
          <w:sz w:val="24"/>
          <w:szCs w:val="24"/>
          <w:lang w:eastAsia="ru-RU"/>
        </w:rPr>
        <w:t>задавать множества перечислением их элементов;</w:t>
      </w:r>
    </w:p>
    <w:p w:rsidR="00962277" w:rsidRPr="00F8572C" w:rsidRDefault="00962277" w:rsidP="005752CB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572C">
        <w:rPr>
          <w:rFonts w:ascii="Times New Roman" w:hAnsi="Times New Roman"/>
          <w:sz w:val="24"/>
          <w:szCs w:val="24"/>
          <w:lang w:eastAsia="ru-RU"/>
        </w:rPr>
        <w:t>находить пересечение, объединение, подмножество в простейших ситуациях.</w:t>
      </w:r>
    </w:p>
    <w:p w:rsidR="00962277" w:rsidRPr="00F8572C" w:rsidRDefault="00962277" w:rsidP="0057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572C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62277" w:rsidRPr="00F8572C" w:rsidRDefault="00962277" w:rsidP="005752CB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572C">
        <w:rPr>
          <w:rFonts w:ascii="Times New Roman" w:hAnsi="Times New Roman"/>
          <w:sz w:val="24"/>
          <w:szCs w:val="24"/>
          <w:lang w:eastAsia="ru-RU"/>
        </w:rPr>
        <w:t>распознавать логически некорректные высказывания.</w:t>
      </w:r>
    </w:p>
    <w:p w:rsidR="00962277" w:rsidRPr="00F8572C" w:rsidRDefault="00962277" w:rsidP="0057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572C">
        <w:rPr>
          <w:rFonts w:ascii="Times New Roman" w:hAnsi="Times New Roman"/>
          <w:b/>
          <w:sz w:val="24"/>
          <w:szCs w:val="24"/>
        </w:rPr>
        <w:t>Числа</w:t>
      </w:r>
    </w:p>
    <w:p w:rsidR="00962277" w:rsidRPr="00F8572C" w:rsidRDefault="00962277" w:rsidP="005752CB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572C">
        <w:rPr>
          <w:rFonts w:ascii="Times New Roman" w:hAnsi="Times New Roman"/>
          <w:sz w:val="24"/>
          <w:szCs w:val="24"/>
          <w:lang w:eastAsia="ru-RU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962277" w:rsidRPr="00F8572C" w:rsidRDefault="00962277" w:rsidP="005752CB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572C">
        <w:rPr>
          <w:rFonts w:ascii="Times New Roman" w:hAnsi="Times New Roman"/>
          <w:sz w:val="24"/>
          <w:szCs w:val="24"/>
          <w:lang w:eastAsia="ru-RU"/>
        </w:rPr>
        <w:t>использовать свойства чисел и правила действий с рациональными числами при выполнении вычислений;</w:t>
      </w:r>
    </w:p>
    <w:p w:rsidR="00962277" w:rsidRPr="00F8572C" w:rsidRDefault="00962277" w:rsidP="005752CB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572C">
        <w:rPr>
          <w:rFonts w:ascii="Times New Roman" w:hAnsi="Times New Roman"/>
          <w:sz w:val="24"/>
          <w:szCs w:val="24"/>
          <w:lang w:eastAsia="ru-RU"/>
        </w:rPr>
        <w:t>использовать признаки делимости на 2, 5, 3, 9, 10 при выполнении вычислений и решении несложных задач;</w:t>
      </w:r>
    </w:p>
    <w:p w:rsidR="00962277" w:rsidRPr="00F8572C" w:rsidRDefault="00962277" w:rsidP="005752CB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572C">
        <w:rPr>
          <w:rFonts w:ascii="Times New Roman" w:hAnsi="Times New Roman"/>
          <w:sz w:val="24"/>
          <w:szCs w:val="24"/>
          <w:lang w:eastAsia="ru-RU"/>
        </w:rPr>
        <w:t>выполнять округление рациональных чисел в соответствии с правилами;</w:t>
      </w:r>
    </w:p>
    <w:p w:rsidR="00962277" w:rsidRPr="00F8572C" w:rsidRDefault="00962277" w:rsidP="005752CB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572C">
        <w:rPr>
          <w:rFonts w:ascii="Times New Roman" w:hAnsi="Times New Roman"/>
          <w:sz w:val="24"/>
          <w:szCs w:val="24"/>
          <w:lang w:eastAsia="ru-RU"/>
        </w:rPr>
        <w:t>сравнивать рациональные числа</w:t>
      </w:r>
      <w:r w:rsidRPr="00F8572C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62277" w:rsidRPr="00F8572C" w:rsidRDefault="00962277" w:rsidP="0057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572C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62277" w:rsidRPr="00F8572C" w:rsidRDefault="00962277" w:rsidP="005752CB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572C">
        <w:rPr>
          <w:rFonts w:ascii="Times New Roman" w:hAnsi="Times New Roman"/>
          <w:sz w:val="24"/>
          <w:szCs w:val="24"/>
          <w:lang w:eastAsia="ru-RU"/>
        </w:rPr>
        <w:t>оценивать результаты вычислений при решении практических задач;</w:t>
      </w:r>
    </w:p>
    <w:p w:rsidR="00962277" w:rsidRPr="00F8572C" w:rsidRDefault="00962277" w:rsidP="005752CB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572C">
        <w:rPr>
          <w:rFonts w:ascii="Times New Roman" w:hAnsi="Times New Roman"/>
          <w:sz w:val="24"/>
          <w:szCs w:val="24"/>
          <w:lang w:eastAsia="ru-RU"/>
        </w:rPr>
        <w:t>выполнять сравнение чисел в реальных ситуациях;</w:t>
      </w:r>
    </w:p>
    <w:p w:rsidR="00962277" w:rsidRPr="00F8572C" w:rsidRDefault="00962277" w:rsidP="005752CB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572C">
        <w:rPr>
          <w:rFonts w:ascii="Times New Roman" w:hAnsi="Times New Roman"/>
          <w:sz w:val="24"/>
          <w:szCs w:val="24"/>
          <w:lang w:eastAsia="ru-RU"/>
        </w:rPr>
        <w:t>составлять числовые выражения при решении практических задач и задач из других учебных предметов.</w:t>
      </w:r>
    </w:p>
    <w:p w:rsidR="00962277" w:rsidRPr="00F8572C" w:rsidRDefault="00962277" w:rsidP="0057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572C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962277" w:rsidRPr="00F8572C" w:rsidRDefault="00962277" w:rsidP="005752CB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572C">
        <w:rPr>
          <w:rFonts w:ascii="Times New Roman" w:hAnsi="Times New Roman"/>
          <w:sz w:val="24"/>
          <w:szCs w:val="24"/>
          <w:lang w:eastAsia="ru-RU"/>
        </w:rPr>
        <w:t xml:space="preserve">Представлять данные в виде таблиц, диаграмм, </w:t>
      </w:r>
    </w:p>
    <w:p w:rsidR="00962277" w:rsidRPr="00F8572C" w:rsidRDefault="00962277" w:rsidP="005752CB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572C">
        <w:rPr>
          <w:rFonts w:ascii="Times New Roman" w:hAnsi="Times New Roman"/>
          <w:sz w:val="24"/>
          <w:szCs w:val="24"/>
          <w:lang w:eastAsia="ru-RU"/>
        </w:rPr>
        <w:t>читать информацию, представленную в виде таблицы, диаграммы.</w:t>
      </w:r>
    </w:p>
    <w:p w:rsidR="00962277" w:rsidRPr="00F8572C" w:rsidRDefault="00962277" w:rsidP="005752C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8572C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962277" w:rsidRPr="00F8572C" w:rsidRDefault="00962277" w:rsidP="005752CB">
      <w:pPr>
        <w:numPr>
          <w:ilvl w:val="0"/>
          <w:numId w:val="3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572C">
        <w:rPr>
          <w:rFonts w:ascii="Times New Roman" w:hAnsi="Times New Roman"/>
          <w:sz w:val="24"/>
          <w:szCs w:val="24"/>
          <w:lang w:eastAsia="ru-RU"/>
        </w:rPr>
        <w:t>Решать несложные сюжетные задачи разных типов на все арифметические действия;</w:t>
      </w:r>
    </w:p>
    <w:p w:rsidR="00962277" w:rsidRPr="00F8572C" w:rsidRDefault="00962277" w:rsidP="005752CB">
      <w:pPr>
        <w:numPr>
          <w:ilvl w:val="0"/>
          <w:numId w:val="3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572C">
        <w:rPr>
          <w:rFonts w:ascii="Times New Roman" w:hAnsi="Times New Roman"/>
          <w:sz w:val="24"/>
          <w:szCs w:val="24"/>
          <w:lang w:eastAsia="ru-RU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962277" w:rsidRPr="00F8572C" w:rsidRDefault="00962277" w:rsidP="005752CB">
      <w:pPr>
        <w:numPr>
          <w:ilvl w:val="0"/>
          <w:numId w:val="3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572C">
        <w:rPr>
          <w:rFonts w:ascii="Times New Roman" w:hAnsi="Times New Roman"/>
          <w:sz w:val="24"/>
          <w:szCs w:val="24"/>
          <w:lang w:eastAsia="ru-RU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962277" w:rsidRPr="00F8572C" w:rsidRDefault="00962277" w:rsidP="005752CB">
      <w:pPr>
        <w:numPr>
          <w:ilvl w:val="0"/>
          <w:numId w:val="3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572C">
        <w:rPr>
          <w:rFonts w:ascii="Times New Roman" w:hAnsi="Times New Roman"/>
          <w:sz w:val="24"/>
          <w:szCs w:val="24"/>
          <w:lang w:eastAsia="ru-RU"/>
        </w:rPr>
        <w:t xml:space="preserve">составлять план решения задачи; </w:t>
      </w:r>
    </w:p>
    <w:p w:rsidR="00962277" w:rsidRPr="00F8572C" w:rsidRDefault="00962277" w:rsidP="005752CB">
      <w:pPr>
        <w:numPr>
          <w:ilvl w:val="0"/>
          <w:numId w:val="3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572C">
        <w:rPr>
          <w:rFonts w:ascii="Times New Roman" w:hAnsi="Times New Roman"/>
          <w:sz w:val="24"/>
          <w:szCs w:val="24"/>
          <w:lang w:eastAsia="ru-RU"/>
        </w:rPr>
        <w:t>выделять этапы решения задачи;</w:t>
      </w:r>
    </w:p>
    <w:p w:rsidR="00962277" w:rsidRPr="00F8572C" w:rsidRDefault="00962277" w:rsidP="005752CB">
      <w:pPr>
        <w:numPr>
          <w:ilvl w:val="0"/>
          <w:numId w:val="3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572C">
        <w:rPr>
          <w:rFonts w:ascii="Times New Roman" w:hAnsi="Times New Roman"/>
          <w:sz w:val="24"/>
          <w:szCs w:val="24"/>
          <w:lang w:eastAsia="ru-RU"/>
        </w:rPr>
        <w:t>интерпретировать вычислительные результаты в задаче, исследовать полученное решение задачи;</w:t>
      </w:r>
    </w:p>
    <w:p w:rsidR="00962277" w:rsidRPr="00F8572C" w:rsidRDefault="00962277" w:rsidP="005752CB">
      <w:pPr>
        <w:numPr>
          <w:ilvl w:val="0"/>
          <w:numId w:val="3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572C">
        <w:rPr>
          <w:rFonts w:ascii="Times New Roman" w:hAnsi="Times New Roman"/>
          <w:sz w:val="24"/>
          <w:szCs w:val="24"/>
          <w:lang w:eastAsia="ru-RU"/>
        </w:rPr>
        <w:t>знать различие скоростей объекта в стоячей воде, против течения и по течению реки;</w:t>
      </w:r>
    </w:p>
    <w:p w:rsidR="00962277" w:rsidRPr="00F8572C" w:rsidRDefault="00962277" w:rsidP="005752CB">
      <w:pPr>
        <w:numPr>
          <w:ilvl w:val="0"/>
          <w:numId w:val="3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572C">
        <w:rPr>
          <w:rFonts w:ascii="Times New Roman" w:hAnsi="Times New Roman"/>
          <w:sz w:val="24"/>
          <w:szCs w:val="24"/>
          <w:lang w:eastAsia="ru-RU"/>
        </w:rPr>
        <w:t>решать задачи на нахождение части числа и числа по его части;</w:t>
      </w:r>
    </w:p>
    <w:p w:rsidR="00962277" w:rsidRPr="00F8572C" w:rsidRDefault="00962277" w:rsidP="005752CB">
      <w:pPr>
        <w:numPr>
          <w:ilvl w:val="0"/>
          <w:numId w:val="3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572C">
        <w:rPr>
          <w:rFonts w:ascii="Times New Roman" w:hAnsi="Times New Roman"/>
          <w:sz w:val="24"/>
          <w:szCs w:val="24"/>
          <w:lang w:eastAsia="ru-RU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962277" w:rsidRPr="00F8572C" w:rsidRDefault="00962277" w:rsidP="005752CB">
      <w:pPr>
        <w:numPr>
          <w:ilvl w:val="0"/>
          <w:numId w:val="3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572C">
        <w:rPr>
          <w:rFonts w:ascii="Times New Roman" w:hAnsi="Times New Roman"/>
          <w:sz w:val="24"/>
          <w:szCs w:val="24"/>
          <w:lang w:eastAsia="ru-RU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962277" w:rsidRPr="00F8572C" w:rsidRDefault="00962277" w:rsidP="005752CB">
      <w:pPr>
        <w:numPr>
          <w:ilvl w:val="0"/>
          <w:numId w:val="3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572C">
        <w:rPr>
          <w:rFonts w:ascii="Times New Roman" w:hAnsi="Times New Roman"/>
          <w:sz w:val="24"/>
          <w:szCs w:val="24"/>
          <w:lang w:eastAsia="ru-RU"/>
        </w:rPr>
        <w:t>решать несложные логические задачи методом рассуждений.</w:t>
      </w:r>
    </w:p>
    <w:p w:rsidR="00962277" w:rsidRPr="00F8572C" w:rsidRDefault="00962277" w:rsidP="0057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572C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62277" w:rsidRPr="00F8572C" w:rsidRDefault="00962277" w:rsidP="005752CB">
      <w:pPr>
        <w:numPr>
          <w:ilvl w:val="0"/>
          <w:numId w:val="3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72C">
        <w:rPr>
          <w:rFonts w:ascii="Times New Roman" w:hAnsi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962277" w:rsidRPr="00F8572C" w:rsidRDefault="00962277" w:rsidP="0057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572C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962277" w:rsidRPr="00F8572C" w:rsidRDefault="00962277" w:rsidP="0057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572C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962277" w:rsidRPr="00F8572C" w:rsidRDefault="00962277" w:rsidP="005752CB">
      <w:pPr>
        <w:numPr>
          <w:ilvl w:val="0"/>
          <w:numId w:val="33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8572C">
        <w:rPr>
          <w:rFonts w:ascii="Times New Roman" w:hAnsi="Times New Roman"/>
          <w:sz w:val="24"/>
          <w:szCs w:val="24"/>
        </w:rPr>
        <w:t xml:space="preserve">Оперировать на базовом уровне понятиями: фигура, </w:t>
      </w:r>
      <w:r w:rsidRPr="00F8572C">
        <w:rPr>
          <w:rFonts w:ascii="Times New Roman" w:hAnsi="Times New Roman"/>
          <w:bCs/>
          <w:sz w:val="24"/>
          <w:szCs w:val="24"/>
        </w:rPr>
        <w:t>т</w:t>
      </w:r>
      <w:r w:rsidRPr="00F8572C">
        <w:rPr>
          <w:rFonts w:ascii="Times New Roman" w:hAnsi="Times New Roman"/>
          <w:sz w:val="24"/>
          <w:szCs w:val="24"/>
        </w:rPr>
        <w:t xml:space="preserve"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 </w:t>
      </w:r>
      <w:r w:rsidRPr="00F8572C">
        <w:rPr>
          <w:rFonts w:ascii="Times New Roman" w:hAnsi="Times New Roman"/>
          <w:sz w:val="24"/>
          <w:szCs w:val="24"/>
          <w:lang w:eastAsia="ru-RU"/>
        </w:rPr>
        <w:t>Изображать изучаемые фигуры от руки и с помощью линейки и циркуля.</w:t>
      </w:r>
    </w:p>
    <w:p w:rsidR="00962277" w:rsidRPr="00F8572C" w:rsidRDefault="00962277" w:rsidP="005752CB">
      <w:pPr>
        <w:tabs>
          <w:tab w:val="left" w:pos="0"/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8572C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62277" w:rsidRPr="00F8572C" w:rsidRDefault="00962277" w:rsidP="005752CB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572C">
        <w:rPr>
          <w:rFonts w:ascii="Times New Roman" w:hAnsi="Times New Roman"/>
          <w:sz w:val="24"/>
          <w:szCs w:val="24"/>
          <w:lang w:eastAsia="ru-RU"/>
        </w:rPr>
        <w:t xml:space="preserve">решать практические задачи с применением простейших свойств фигур. </w:t>
      </w:r>
    </w:p>
    <w:p w:rsidR="00962277" w:rsidRPr="00F8572C" w:rsidRDefault="00962277" w:rsidP="0057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572C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962277" w:rsidRPr="00F8572C" w:rsidRDefault="00962277" w:rsidP="005752CB">
      <w:pPr>
        <w:numPr>
          <w:ilvl w:val="0"/>
          <w:numId w:val="3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572C">
        <w:rPr>
          <w:rFonts w:ascii="Times New Roman" w:hAnsi="Times New Roman"/>
          <w:sz w:val="24"/>
          <w:szCs w:val="24"/>
          <w:lang w:eastAsia="ru-RU"/>
        </w:rPr>
        <w:t>выполнять измерение длин, расстояний, величин углов, с помощью инструментов для измерений длин и углов;</w:t>
      </w:r>
    </w:p>
    <w:p w:rsidR="00962277" w:rsidRPr="00F8572C" w:rsidRDefault="00962277" w:rsidP="005752CB">
      <w:pPr>
        <w:numPr>
          <w:ilvl w:val="0"/>
          <w:numId w:val="3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572C">
        <w:rPr>
          <w:rFonts w:ascii="Times New Roman" w:hAnsi="Times New Roman"/>
          <w:sz w:val="24"/>
          <w:szCs w:val="24"/>
          <w:lang w:eastAsia="ru-RU"/>
        </w:rPr>
        <w:t xml:space="preserve">вычислять площади прямоугольников. </w:t>
      </w:r>
    </w:p>
    <w:p w:rsidR="00962277" w:rsidRPr="00F8572C" w:rsidRDefault="00962277" w:rsidP="0057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572C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62277" w:rsidRPr="00F8572C" w:rsidRDefault="00962277" w:rsidP="005752CB">
      <w:pPr>
        <w:numPr>
          <w:ilvl w:val="0"/>
          <w:numId w:val="2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572C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962277" w:rsidRPr="00F8572C" w:rsidRDefault="00962277" w:rsidP="005752CB">
      <w:pPr>
        <w:numPr>
          <w:ilvl w:val="0"/>
          <w:numId w:val="2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572C">
        <w:rPr>
          <w:rFonts w:ascii="Times New Roman" w:hAnsi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962277" w:rsidRPr="00F8572C" w:rsidRDefault="00962277" w:rsidP="005752C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8572C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962277" w:rsidRPr="00F8572C" w:rsidRDefault="00962277" w:rsidP="005752CB">
      <w:pPr>
        <w:numPr>
          <w:ilvl w:val="0"/>
          <w:numId w:val="35"/>
        </w:numPr>
        <w:tabs>
          <w:tab w:val="left" w:pos="3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572C">
        <w:rPr>
          <w:rFonts w:ascii="Times New Roman" w:hAnsi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962277" w:rsidRPr="00F8572C" w:rsidRDefault="00962277" w:rsidP="005752CB">
      <w:pPr>
        <w:numPr>
          <w:ilvl w:val="0"/>
          <w:numId w:val="3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72C">
        <w:rPr>
          <w:rFonts w:ascii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962277" w:rsidRPr="00F8572C" w:rsidRDefault="00962277" w:rsidP="005752CB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Toc284662720"/>
      <w:bookmarkStart w:id="1" w:name="_Toc284663346"/>
      <w:r w:rsidRPr="00F8572C">
        <w:rPr>
          <w:rFonts w:ascii="Times New Roman" w:hAnsi="Times New Roman"/>
          <w:b/>
          <w:bCs/>
          <w:sz w:val="24"/>
          <w:szCs w:val="24"/>
          <w:lang w:eastAsia="ru-RU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углубленном уровнях)</w:t>
      </w:r>
      <w:bookmarkEnd w:id="0"/>
      <w:bookmarkEnd w:id="1"/>
    </w:p>
    <w:p w:rsidR="00962277" w:rsidRPr="00F8572C" w:rsidRDefault="00962277" w:rsidP="0057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572C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962277" w:rsidRPr="00F8572C" w:rsidRDefault="00962277" w:rsidP="005752CB">
      <w:pPr>
        <w:numPr>
          <w:ilvl w:val="0"/>
          <w:numId w:val="36"/>
        </w:numPr>
        <w:tabs>
          <w:tab w:val="left" w:pos="1134"/>
        </w:tabs>
        <w:spacing w:after="0" w:line="240" w:lineRule="auto"/>
        <w:ind w:hanging="295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8572C">
        <w:rPr>
          <w:rFonts w:ascii="Times New Roman" w:hAnsi="Times New Roman"/>
          <w:i/>
          <w:sz w:val="24"/>
          <w:szCs w:val="24"/>
          <w:lang w:eastAsia="ru-RU"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962277" w:rsidRPr="00F8572C" w:rsidRDefault="00962277" w:rsidP="005752CB">
      <w:pPr>
        <w:numPr>
          <w:ilvl w:val="0"/>
          <w:numId w:val="36"/>
        </w:numPr>
        <w:tabs>
          <w:tab w:val="left" w:pos="1134"/>
        </w:tabs>
        <w:spacing w:after="0" w:line="240" w:lineRule="auto"/>
        <w:ind w:hanging="295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8572C">
        <w:rPr>
          <w:rFonts w:ascii="Times New Roman" w:hAnsi="Times New Roman"/>
          <w:i/>
          <w:sz w:val="24"/>
          <w:szCs w:val="24"/>
          <w:lang w:eastAsia="ru-RU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962277" w:rsidRPr="00F8572C" w:rsidRDefault="00962277" w:rsidP="0057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572C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62277" w:rsidRPr="00F8572C" w:rsidRDefault="00962277" w:rsidP="005752CB">
      <w:pPr>
        <w:numPr>
          <w:ilvl w:val="0"/>
          <w:numId w:val="37"/>
        </w:numPr>
        <w:tabs>
          <w:tab w:val="left" w:pos="993"/>
        </w:tabs>
        <w:spacing w:after="0" w:line="240" w:lineRule="auto"/>
        <w:ind w:hanging="295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8572C">
        <w:rPr>
          <w:rFonts w:ascii="Times New Roman" w:hAnsi="Times New Roman"/>
          <w:i/>
          <w:sz w:val="24"/>
          <w:szCs w:val="24"/>
          <w:lang w:eastAsia="ru-RU"/>
        </w:rPr>
        <w:t xml:space="preserve">распознавать логически некорректные высказывания; </w:t>
      </w:r>
    </w:p>
    <w:p w:rsidR="00962277" w:rsidRPr="00F8572C" w:rsidRDefault="00962277" w:rsidP="005752CB">
      <w:pPr>
        <w:numPr>
          <w:ilvl w:val="0"/>
          <w:numId w:val="37"/>
        </w:numPr>
        <w:tabs>
          <w:tab w:val="left" w:pos="993"/>
        </w:tabs>
        <w:spacing w:after="0" w:line="240" w:lineRule="auto"/>
        <w:ind w:hanging="295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8572C">
        <w:rPr>
          <w:rFonts w:ascii="Times New Roman" w:hAnsi="Times New Roman"/>
          <w:i/>
          <w:sz w:val="24"/>
          <w:szCs w:val="24"/>
          <w:lang w:eastAsia="ru-RU"/>
        </w:rPr>
        <w:t>строить цепочки умозаключений на основе использования правил логики.</w:t>
      </w:r>
    </w:p>
    <w:p w:rsidR="00962277" w:rsidRPr="00F8572C" w:rsidRDefault="00962277" w:rsidP="005752C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8572C">
        <w:rPr>
          <w:rFonts w:ascii="Times New Roman" w:hAnsi="Times New Roman"/>
          <w:b/>
          <w:i/>
          <w:sz w:val="24"/>
          <w:szCs w:val="24"/>
        </w:rPr>
        <w:t>Числа</w:t>
      </w:r>
    </w:p>
    <w:p w:rsidR="00962277" w:rsidRPr="00F8572C" w:rsidRDefault="00962277" w:rsidP="005752CB">
      <w:pPr>
        <w:numPr>
          <w:ilvl w:val="0"/>
          <w:numId w:val="3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8572C">
        <w:rPr>
          <w:rFonts w:ascii="Times New Roman" w:hAnsi="Times New Roman"/>
          <w:i/>
          <w:sz w:val="24"/>
          <w:szCs w:val="24"/>
          <w:lang w:eastAsia="ru-RU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962277" w:rsidRPr="00F8572C" w:rsidRDefault="00962277" w:rsidP="005752CB">
      <w:pPr>
        <w:numPr>
          <w:ilvl w:val="0"/>
          <w:numId w:val="3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8572C">
        <w:rPr>
          <w:rFonts w:ascii="Times New Roman" w:hAnsi="Times New Roman"/>
          <w:i/>
          <w:sz w:val="24"/>
          <w:szCs w:val="24"/>
          <w:lang w:eastAsia="ru-RU"/>
        </w:rPr>
        <w:t>понимать и объяснять смысл позиционной записи натурального числа;</w:t>
      </w:r>
    </w:p>
    <w:p w:rsidR="00962277" w:rsidRPr="00F8572C" w:rsidRDefault="00962277" w:rsidP="005752CB">
      <w:pPr>
        <w:numPr>
          <w:ilvl w:val="0"/>
          <w:numId w:val="3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8572C">
        <w:rPr>
          <w:rFonts w:ascii="Times New Roman" w:hAnsi="Times New Roman"/>
          <w:i/>
          <w:sz w:val="24"/>
          <w:szCs w:val="24"/>
          <w:lang w:eastAsia="ru-RU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962277" w:rsidRPr="00F8572C" w:rsidRDefault="00962277" w:rsidP="005752CB">
      <w:pPr>
        <w:numPr>
          <w:ilvl w:val="0"/>
          <w:numId w:val="3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8572C">
        <w:rPr>
          <w:rFonts w:ascii="Times New Roman" w:hAnsi="Times New Roman"/>
          <w:i/>
          <w:sz w:val="24"/>
          <w:szCs w:val="24"/>
          <w:lang w:eastAsia="ru-RU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962277" w:rsidRPr="00F8572C" w:rsidRDefault="00962277" w:rsidP="005752CB">
      <w:pPr>
        <w:numPr>
          <w:ilvl w:val="0"/>
          <w:numId w:val="3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8572C">
        <w:rPr>
          <w:rFonts w:ascii="Times New Roman" w:hAnsi="Times New Roman"/>
          <w:i/>
          <w:sz w:val="24"/>
          <w:szCs w:val="24"/>
          <w:lang w:eastAsia="ru-RU"/>
        </w:rPr>
        <w:t>выполнять округление рациональных чисел с заданной точностью;</w:t>
      </w:r>
    </w:p>
    <w:p w:rsidR="00962277" w:rsidRPr="00F8572C" w:rsidRDefault="00962277" w:rsidP="005752CB">
      <w:pPr>
        <w:numPr>
          <w:ilvl w:val="0"/>
          <w:numId w:val="3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8572C">
        <w:rPr>
          <w:rFonts w:ascii="Times New Roman" w:hAnsi="Times New Roman"/>
          <w:i/>
          <w:sz w:val="24"/>
          <w:szCs w:val="24"/>
          <w:lang w:eastAsia="ru-RU"/>
        </w:rPr>
        <w:t>упорядочивать числа, записанные в виде обыкновенных и десятичных дробей;</w:t>
      </w:r>
    </w:p>
    <w:p w:rsidR="00962277" w:rsidRPr="00F8572C" w:rsidRDefault="00962277" w:rsidP="005752CB">
      <w:pPr>
        <w:numPr>
          <w:ilvl w:val="0"/>
          <w:numId w:val="3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8572C">
        <w:rPr>
          <w:rFonts w:ascii="Times New Roman" w:hAnsi="Times New Roman"/>
          <w:i/>
          <w:sz w:val="24"/>
          <w:szCs w:val="24"/>
          <w:lang w:eastAsia="ru-RU"/>
        </w:rPr>
        <w:t>находить НОД и НОК чисел и использовать их при решении зада;.</w:t>
      </w:r>
    </w:p>
    <w:p w:rsidR="00962277" w:rsidRPr="00F8572C" w:rsidRDefault="00962277" w:rsidP="005752CB">
      <w:pPr>
        <w:numPr>
          <w:ilvl w:val="0"/>
          <w:numId w:val="3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8572C">
        <w:rPr>
          <w:rFonts w:ascii="Times New Roman" w:hAnsi="Times New Roman"/>
          <w:i/>
          <w:sz w:val="24"/>
          <w:szCs w:val="24"/>
          <w:lang w:eastAsia="ru-RU"/>
        </w:rPr>
        <w:t>оперировать понятием модуль числа, геометрическая интерпретация модуля числа.</w:t>
      </w:r>
    </w:p>
    <w:p w:rsidR="00962277" w:rsidRPr="00F8572C" w:rsidRDefault="00962277" w:rsidP="0057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572C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62277" w:rsidRPr="00F8572C" w:rsidRDefault="00962277" w:rsidP="005752CB">
      <w:pPr>
        <w:numPr>
          <w:ilvl w:val="0"/>
          <w:numId w:val="3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8572C">
        <w:rPr>
          <w:rFonts w:ascii="Times New Roman" w:hAnsi="Times New Roman"/>
          <w:i/>
          <w:sz w:val="24"/>
          <w:szCs w:val="24"/>
          <w:lang w:eastAsia="ru-RU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962277" w:rsidRPr="00F8572C" w:rsidRDefault="00962277" w:rsidP="005752CB">
      <w:pPr>
        <w:numPr>
          <w:ilvl w:val="0"/>
          <w:numId w:val="3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8572C">
        <w:rPr>
          <w:rFonts w:ascii="Times New Roman" w:hAnsi="Times New Roman"/>
          <w:i/>
          <w:sz w:val="24"/>
          <w:szCs w:val="24"/>
          <w:lang w:eastAsia="ru-RU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962277" w:rsidRPr="00F8572C" w:rsidRDefault="00962277" w:rsidP="005752CB">
      <w:pPr>
        <w:numPr>
          <w:ilvl w:val="0"/>
          <w:numId w:val="3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8572C">
        <w:rPr>
          <w:rFonts w:ascii="Times New Roman" w:hAnsi="Times New Roman"/>
          <w:i/>
          <w:sz w:val="24"/>
          <w:szCs w:val="24"/>
          <w:lang w:eastAsia="ru-RU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962277" w:rsidRPr="00F8572C" w:rsidRDefault="00962277" w:rsidP="0057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572C">
        <w:rPr>
          <w:rFonts w:ascii="Times New Roman" w:hAnsi="Times New Roman"/>
          <w:b/>
          <w:sz w:val="24"/>
          <w:szCs w:val="24"/>
        </w:rPr>
        <w:t xml:space="preserve">Уравнения и неравенства </w:t>
      </w:r>
    </w:p>
    <w:p w:rsidR="00962277" w:rsidRPr="00F8572C" w:rsidRDefault="00962277" w:rsidP="005752CB">
      <w:pPr>
        <w:numPr>
          <w:ilvl w:val="0"/>
          <w:numId w:val="4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8572C">
        <w:rPr>
          <w:rFonts w:ascii="Times New Roman" w:hAnsi="Times New Roman"/>
          <w:i/>
          <w:sz w:val="24"/>
          <w:szCs w:val="24"/>
          <w:lang w:eastAsia="ru-RU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962277" w:rsidRPr="00F8572C" w:rsidRDefault="00962277" w:rsidP="0057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572C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962277" w:rsidRPr="00F8572C" w:rsidRDefault="00962277" w:rsidP="005752CB">
      <w:pPr>
        <w:numPr>
          <w:ilvl w:val="0"/>
          <w:numId w:val="4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8572C">
        <w:rPr>
          <w:rFonts w:ascii="Times New Roman" w:hAnsi="Times New Roman"/>
          <w:i/>
          <w:sz w:val="24"/>
          <w:szCs w:val="24"/>
          <w:lang w:eastAsia="ru-RU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962277" w:rsidRPr="00F8572C" w:rsidRDefault="00962277" w:rsidP="005752CB">
      <w:pPr>
        <w:numPr>
          <w:ilvl w:val="0"/>
          <w:numId w:val="4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8572C">
        <w:rPr>
          <w:rFonts w:ascii="Times New Roman" w:hAnsi="Times New Roman"/>
          <w:i/>
          <w:sz w:val="24"/>
          <w:szCs w:val="24"/>
          <w:lang w:eastAsia="ru-RU"/>
        </w:rPr>
        <w:t>извлекать, информацию, представленную в таблицах, на диаграммах;</w:t>
      </w:r>
    </w:p>
    <w:p w:rsidR="00962277" w:rsidRPr="00F8572C" w:rsidRDefault="00962277" w:rsidP="005752CB">
      <w:pPr>
        <w:numPr>
          <w:ilvl w:val="0"/>
          <w:numId w:val="4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8572C">
        <w:rPr>
          <w:rFonts w:ascii="Times New Roman" w:hAnsi="Times New Roman"/>
          <w:i/>
          <w:sz w:val="24"/>
          <w:szCs w:val="24"/>
          <w:lang w:eastAsia="ru-RU"/>
        </w:rPr>
        <w:t>составлять таблицы, строить диаграммы на основе данных.</w:t>
      </w:r>
    </w:p>
    <w:p w:rsidR="00962277" w:rsidRPr="00F8572C" w:rsidRDefault="00962277" w:rsidP="0057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572C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62277" w:rsidRPr="00F8572C" w:rsidRDefault="00962277" w:rsidP="005752CB">
      <w:pPr>
        <w:numPr>
          <w:ilvl w:val="0"/>
          <w:numId w:val="4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8572C">
        <w:rPr>
          <w:rFonts w:ascii="Times New Roman" w:hAnsi="Times New Roman"/>
          <w:i/>
          <w:sz w:val="24"/>
          <w:szCs w:val="24"/>
          <w:lang w:eastAsia="ru-RU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962277" w:rsidRPr="00F8572C" w:rsidRDefault="00962277" w:rsidP="005752C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8572C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962277" w:rsidRPr="00F8572C" w:rsidRDefault="00962277" w:rsidP="005752CB">
      <w:pPr>
        <w:numPr>
          <w:ilvl w:val="0"/>
          <w:numId w:val="4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8572C">
        <w:rPr>
          <w:rFonts w:ascii="Times New Roman" w:hAnsi="Times New Roman"/>
          <w:i/>
          <w:sz w:val="24"/>
          <w:szCs w:val="24"/>
          <w:lang w:eastAsia="ru-RU"/>
        </w:rPr>
        <w:t>Решать простые и сложные задачи разных типов, а также задачи повышенной трудности;</w:t>
      </w:r>
    </w:p>
    <w:p w:rsidR="00962277" w:rsidRPr="00F8572C" w:rsidRDefault="00962277" w:rsidP="005752CB">
      <w:pPr>
        <w:numPr>
          <w:ilvl w:val="0"/>
          <w:numId w:val="4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8572C">
        <w:rPr>
          <w:rFonts w:ascii="Times New Roman" w:hAnsi="Times New Roman"/>
          <w:i/>
          <w:sz w:val="24"/>
          <w:szCs w:val="24"/>
          <w:lang w:eastAsia="ru-RU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962277" w:rsidRPr="00F8572C" w:rsidRDefault="00962277" w:rsidP="005752CB">
      <w:pPr>
        <w:numPr>
          <w:ilvl w:val="0"/>
          <w:numId w:val="4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8572C">
        <w:rPr>
          <w:rFonts w:ascii="Times New Roman" w:hAnsi="Times New Roman"/>
          <w:i/>
          <w:sz w:val="24"/>
          <w:szCs w:val="24"/>
          <w:lang w:eastAsia="ru-RU"/>
        </w:rPr>
        <w:t>знать и применять оба способа поиска решения задач (от требования к условию и от условия к требованию);</w:t>
      </w:r>
    </w:p>
    <w:p w:rsidR="00962277" w:rsidRPr="00F8572C" w:rsidRDefault="00962277" w:rsidP="005752CB">
      <w:pPr>
        <w:numPr>
          <w:ilvl w:val="0"/>
          <w:numId w:val="4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8572C">
        <w:rPr>
          <w:rFonts w:ascii="Times New Roman" w:hAnsi="Times New Roman"/>
          <w:i/>
          <w:sz w:val="24"/>
          <w:szCs w:val="24"/>
          <w:lang w:eastAsia="ru-RU"/>
        </w:rPr>
        <w:t>моделировать рассуждения при поиске решения задач с помощью граф-схемы;</w:t>
      </w:r>
    </w:p>
    <w:p w:rsidR="00962277" w:rsidRPr="00F8572C" w:rsidRDefault="00962277" w:rsidP="005752CB">
      <w:pPr>
        <w:numPr>
          <w:ilvl w:val="0"/>
          <w:numId w:val="4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8572C">
        <w:rPr>
          <w:rFonts w:ascii="Times New Roman" w:hAnsi="Times New Roman"/>
          <w:i/>
          <w:sz w:val="24"/>
          <w:szCs w:val="24"/>
          <w:lang w:eastAsia="ru-RU"/>
        </w:rPr>
        <w:t>выделять этапы решения задачи и содержание каждого этапа;</w:t>
      </w:r>
    </w:p>
    <w:p w:rsidR="00962277" w:rsidRPr="00F8572C" w:rsidRDefault="00962277" w:rsidP="005752CB">
      <w:pPr>
        <w:numPr>
          <w:ilvl w:val="0"/>
          <w:numId w:val="4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8572C">
        <w:rPr>
          <w:rFonts w:ascii="Times New Roman" w:hAnsi="Times New Roman"/>
          <w:i/>
          <w:sz w:val="24"/>
          <w:szCs w:val="24"/>
          <w:lang w:eastAsia="ru-RU"/>
        </w:rPr>
        <w:t>интерпретировать вычислительные результаты в задаче, исследовать полученное решение задачи;</w:t>
      </w:r>
    </w:p>
    <w:p w:rsidR="00962277" w:rsidRPr="00F8572C" w:rsidRDefault="00962277" w:rsidP="005752CB">
      <w:pPr>
        <w:numPr>
          <w:ilvl w:val="0"/>
          <w:numId w:val="4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8572C">
        <w:rPr>
          <w:rFonts w:ascii="Times New Roman" w:hAnsi="Times New Roman"/>
          <w:i/>
          <w:sz w:val="24"/>
          <w:szCs w:val="24"/>
          <w:lang w:eastAsia="ru-RU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962277" w:rsidRPr="00F8572C" w:rsidRDefault="00962277" w:rsidP="005752CB">
      <w:pPr>
        <w:numPr>
          <w:ilvl w:val="0"/>
          <w:numId w:val="4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8572C">
        <w:rPr>
          <w:rFonts w:ascii="Times New Roman" w:hAnsi="Times New Roman"/>
          <w:i/>
          <w:sz w:val="24"/>
          <w:szCs w:val="24"/>
          <w:lang w:eastAsia="ru-RU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962277" w:rsidRPr="00F8572C" w:rsidRDefault="00962277" w:rsidP="005752CB">
      <w:pPr>
        <w:numPr>
          <w:ilvl w:val="0"/>
          <w:numId w:val="4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8572C">
        <w:rPr>
          <w:rFonts w:ascii="Times New Roman" w:hAnsi="Times New Roman"/>
          <w:i/>
          <w:sz w:val="24"/>
          <w:szCs w:val="24"/>
          <w:lang w:eastAsia="ru-RU"/>
        </w:rPr>
        <w:t xml:space="preserve">решать разнообразные задачи «на части», </w:t>
      </w:r>
    </w:p>
    <w:p w:rsidR="00962277" w:rsidRPr="00F8572C" w:rsidRDefault="00962277" w:rsidP="005752CB">
      <w:pPr>
        <w:numPr>
          <w:ilvl w:val="0"/>
          <w:numId w:val="4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8572C">
        <w:rPr>
          <w:rFonts w:ascii="Times New Roman" w:hAnsi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962277" w:rsidRPr="00F8572C" w:rsidRDefault="00962277" w:rsidP="005752CB">
      <w:pPr>
        <w:numPr>
          <w:ilvl w:val="0"/>
          <w:numId w:val="4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8572C">
        <w:rPr>
          <w:rFonts w:ascii="Times New Roman" w:hAnsi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962277" w:rsidRPr="00F8572C" w:rsidRDefault="00962277" w:rsidP="0057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572C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62277" w:rsidRPr="00F8572C" w:rsidRDefault="00962277" w:rsidP="005752CB">
      <w:pPr>
        <w:numPr>
          <w:ilvl w:val="0"/>
          <w:numId w:val="4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8572C">
        <w:rPr>
          <w:rFonts w:ascii="Times New Roman" w:hAnsi="Times New Roman"/>
          <w:i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962277" w:rsidRPr="00F8572C" w:rsidRDefault="00962277" w:rsidP="005752CB">
      <w:pPr>
        <w:numPr>
          <w:ilvl w:val="0"/>
          <w:numId w:val="4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8572C">
        <w:rPr>
          <w:rFonts w:ascii="Times New Roman" w:hAnsi="Times New Roman"/>
          <w:i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962277" w:rsidRPr="00F8572C" w:rsidRDefault="00962277" w:rsidP="005752CB">
      <w:pPr>
        <w:numPr>
          <w:ilvl w:val="0"/>
          <w:numId w:val="4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8572C">
        <w:rPr>
          <w:rFonts w:ascii="Times New Roman" w:hAnsi="Times New Roman"/>
          <w:i/>
          <w:sz w:val="24"/>
          <w:szCs w:val="24"/>
        </w:rPr>
        <w:t>решать задачи на движение по реке, рассматривая разные системы отсчета.</w:t>
      </w:r>
    </w:p>
    <w:p w:rsidR="00962277" w:rsidRPr="00F8572C" w:rsidRDefault="00962277" w:rsidP="0057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572C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962277" w:rsidRPr="00F8572C" w:rsidRDefault="00962277" w:rsidP="0057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572C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962277" w:rsidRPr="00F8572C" w:rsidRDefault="00962277" w:rsidP="005752CB">
      <w:pPr>
        <w:numPr>
          <w:ilvl w:val="0"/>
          <w:numId w:val="4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8572C">
        <w:rPr>
          <w:rFonts w:ascii="Times New Roman" w:hAnsi="Times New Roman"/>
          <w:i/>
          <w:sz w:val="24"/>
          <w:szCs w:val="24"/>
          <w:lang w:eastAsia="ru-RU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962277" w:rsidRPr="00F8572C" w:rsidRDefault="00962277" w:rsidP="005752CB">
      <w:pPr>
        <w:numPr>
          <w:ilvl w:val="0"/>
          <w:numId w:val="4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8572C">
        <w:rPr>
          <w:rFonts w:ascii="Times New Roman" w:hAnsi="Times New Roman"/>
          <w:i/>
          <w:sz w:val="24"/>
          <w:szCs w:val="24"/>
          <w:lang w:eastAsia="ru-RU"/>
        </w:rPr>
        <w:t>изображать изучаемые фигуры от руки и с помощью компьютерных инструментов.</w:t>
      </w:r>
    </w:p>
    <w:p w:rsidR="00962277" w:rsidRPr="00F8572C" w:rsidRDefault="00962277" w:rsidP="005752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572C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962277" w:rsidRPr="00F8572C" w:rsidRDefault="00962277" w:rsidP="005752CB">
      <w:pPr>
        <w:numPr>
          <w:ilvl w:val="0"/>
          <w:numId w:val="46"/>
        </w:numPr>
        <w:tabs>
          <w:tab w:val="left" w:pos="1134"/>
        </w:tabs>
        <w:spacing w:after="0" w:line="240" w:lineRule="auto"/>
        <w:ind w:hanging="29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8572C">
        <w:rPr>
          <w:rFonts w:ascii="Times New Roman" w:hAnsi="Times New Roman"/>
          <w:i/>
          <w:sz w:val="24"/>
          <w:szCs w:val="24"/>
          <w:lang w:eastAsia="ru-RU"/>
        </w:rPr>
        <w:t>выполнять измерение длин, расстояний, величин углов, с помощью инструментов для измерений длин и углов;</w:t>
      </w:r>
    </w:p>
    <w:p w:rsidR="00962277" w:rsidRPr="00F8572C" w:rsidRDefault="00962277" w:rsidP="005752CB">
      <w:pPr>
        <w:numPr>
          <w:ilvl w:val="0"/>
          <w:numId w:val="46"/>
        </w:numPr>
        <w:tabs>
          <w:tab w:val="left" w:pos="1134"/>
        </w:tabs>
        <w:spacing w:after="0" w:line="240" w:lineRule="auto"/>
        <w:ind w:hanging="29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8572C">
        <w:rPr>
          <w:rFonts w:ascii="Times New Roman" w:hAnsi="Times New Roman"/>
          <w:i/>
          <w:sz w:val="24"/>
          <w:szCs w:val="24"/>
          <w:lang w:eastAsia="ru-RU"/>
        </w:rPr>
        <w:t>вычислять площади прямоугольников, квадратов, объемы прямоугольных параллелепипедов, кубов.</w:t>
      </w:r>
    </w:p>
    <w:p w:rsidR="00962277" w:rsidRPr="00F8572C" w:rsidRDefault="00962277" w:rsidP="005752CB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572C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962277" w:rsidRPr="00F8572C" w:rsidRDefault="00962277" w:rsidP="005752CB">
      <w:pPr>
        <w:numPr>
          <w:ilvl w:val="0"/>
          <w:numId w:val="46"/>
        </w:numPr>
        <w:tabs>
          <w:tab w:val="left" w:pos="1134"/>
        </w:tabs>
        <w:spacing w:after="0" w:line="240" w:lineRule="auto"/>
        <w:ind w:hanging="294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8572C">
        <w:rPr>
          <w:rFonts w:ascii="Times New Roman" w:hAnsi="Times New Roman"/>
          <w:i/>
          <w:sz w:val="24"/>
          <w:szCs w:val="24"/>
          <w:lang w:eastAsia="ru-RU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962277" w:rsidRPr="00F8572C" w:rsidRDefault="00962277" w:rsidP="005752CB">
      <w:pPr>
        <w:numPr>
          <w:ilvl w:val="0"/>
          <w:numId w:val="46"/>
        </w:numPr>
        <w:tabs>
          <w:tab w:val="left" w:pos="1134"/>
        </w:tabs>
        <w:spacing w:after="0" w:line="240" w:lineRule="auto"/>
        <w:ind w:hanging="294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8572C">
        <w:rPr>
          <w:rFonts w:ascii="Times New Roman" w:hAnsi="Times New Roman"/>
          <w:i/>
          <w:sz w:val="24"/>
          <w:szCs w:val="24"/>
          <w:lang w:eastAsia="ru-RU"/>
        </w:rPr>
        <w:t xml:space="preserve">выполнять простейшие построения на местности, необходимые в реальной жизни; </w:t>
      </w:r>
    </w:p>
    <w:p w:rsidR="00962277" w:rsidRPr="00F8572C" w:rsidRDefault="00962277" w:rsidP="005752CB">
      <w:pPr>
        <w:numPr>
          <w:ilvl w:val="0"/>
          <w:numId w:val="46"/>
        </w:numPr>
        <w:tabs>
          <w:tab w:val="left" w:pos="1134"/>
        </w:tabs>
        <w:spacing w:after="0" w:line="240" w:lineRule="auto"/>
        <w:ind w:hanging="294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8572C">
        <w:rPr>
          <w:rFonts w:ascii="Times New Roman" w:hAnsi="Times New Roman"/>
          <w:i/>
          <w:sz w:val="24"/>
          <w:szCs w:val="24"/>
          <w:lang w:eastAsia="ru-RU"/>
        </w:rPr>
        <w:t>оценивать размеры реальных объектов окружающего мира.</w:t>
      </w:r>
    </w:p>
    <w:p w:rsidR="00962277" w:rsidRPr="00F8572C" w:rsidRDefault="00962277" w:rsidP="005752C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8572C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962277" w:rsidRPr="00F8572C" w:rsidRDefault="00962277" w:rsidP="005752CB">
      <w:pPr>
        <w:numPr>
          <w:ilvl w:val="0"/>
          <w:numId w:val="30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8572C">
        <w:rPr>
          <w:rFonts w:ascii="Times New Roman" w:hAnsi="Times New Roman"/>
          <w:i/>
          <w:sz w:val="24"/>
          <w:szCs w:val="24"/>
          <w:lang w:eastAsia="ru-RU"/>
        </w:rPr>
        <w:t>Характеризовать вклад выдающихся математиков в развитие математики и иных научных областей.</w:t>
      </w:r>
    </w:p>
    <w:p w:rsidR="00962277" w:rsidRDefault="00962277" w:rsidP="00DA7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77" w:rsidRDefault="00962277" w:rsidP="00DA7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14C">
        <w:rPr>
          <w:rFonts w:ascii="Times New Roman" w:hAnsi="Times New Roman" w:cs="Times New Roman"/>
          <w:sz w:val="24"/>
          <w:szCs w:val="24"/>
        </w:rPr>
        <w:t>Сокращение типов уроков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2277" w:rsidRDefault="00962277" w:rsidP="00DA7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77" w:rsidRDefault="00962277" w:rsidP="00DA7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УОНЗ – урок открытия нового знания</w:t>
      </w:r>
    </w:p>
    <w:p w:rsidR="00962277" w:rsidRDefault="00962277" w:rsidP="00DA7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 – урок изучения нового</w:t>
      </w:r>
    </w:p>
    <w:p w:rsidR="00962277" w:rsidRDefault="00962277" w:rsidP="00DA7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УОНЗУН – урок овладения новыми знаниями, умениями, навыками</w:t>
      </w:r>
    </w:p>
    <w:p w:rsidR="00962277" w:rsidRDefault="00962277" w:rsidP="00DA7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УЗЗ – урок закрепления знаний</w:t>
      </w:r>
    </w:p>
    <w:p w:rsidR="00962277" w:rsidRDefault="00962277" w:rsidP="00DA7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УОНМ – урок ознакомления с новым материалом</w:t>
      </w:r>
    </w:p>
    <w:p w:rsidR="00962277" w:rsidRDefault="00962277" w:rsidP="00DA7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УФПЗУН – урок формирования и применения знаний, умений, навыков</w:t>
      </w:r>
    </w:p>
    <w:p w:rsidR="00962277" w:rsidRDefault="00962277" w:rsidP="00DA7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УОСЗ – урок обобщения и систематизации знаний</w:t>
      </w:r>
    </w:p>
    <w:p w:rsidR="00962277" w:rsidRDefault="00962277" w:rsidP="00DA7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 – урок–практикум </w:t>
      </w:r>
    </w:p>
    <w:p w:rsidR="00962277" w:rsidRDefault="00962277" w:rsidP="00DA7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 – комбинированный урок</w:t>
      </w:r>
    </w:p>
    <w:p w:rsidR="00962277" w:rsidRDefault="00962277" w:rsidP="00DA7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УОЗ – урок обобщения знаний</w:t>
      </w:r>
    </w:p>
    <w:p w:rsidR="00962277" w:rsidRDefault="00962277" w:rsidP="00DA7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УПОКЗ – урок проверки, оценки и коррекции знаний</w:t>
      </w:r>
    </w:p>
    <w:p w:rsidR="00962277" w:rsidRPr="0099714C" w:rsidRDefault="00962277" w:rsidP="00DA7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2277" w:rsidRPr="009971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УКЗ – урок коррекции знаний</w:t>
      </w:r>
    </w:p>
    <w:p w:rsidR="00962277" w:rsidRPr="0099714C" w:rsidRDefault="00962277" w:rsidP="008D0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Поурочное  </w:t>
      </w:r>
      <w:r w:rsidRPr="0099714C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по  математике  6 класс (ФГОС)</w:t>
      </w:r>
    </w:p>
    <w:p w:rsidR="00962277" w:rsidRPr="008D045D" w:rsidRDefault="00962277" w:rsidP="008D0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6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8"/>
        <w:gridCol w:w="1164"/>
        <w:gridCol w:w="544"/>
        <w:gridCol w:w="1883"/>
        <w:gridCol w:w="1703"/>
        <w:gridCol w:w="1260"/>
        <w:gridCol w:w="1893"/>
        <w:gridCol w:w="4672"/>
        <w:gridCol w:w="1559"/>
        <w:gridCol w:w="685"/>
        <w:gridCol w:w="629"/>
      </w:tblGrid>
      <w:tr w:rsidR="00962277" w:rsidRPr="00AE4273">
        <w:trPr>
          <w:trHeight w:val="345"/>
          <w:tblHeader/>
          <w:jc w:val="center"/>
        </w:trPr>
        <w:tc>
          <w:tcPr>
            <w:tcW w:w="34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2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1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2277" w:rsidRPr="00AE4273" w:rsidRDefault="00962277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2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 урока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62277" w:rsidRPr="00AE4273" w:rsidRDefault="00962277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2277" w:rsidRPr="00AE4273" w:rsidRDefault="00962277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2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Решаемые проблемы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2277" w:rsidRPr="00AE4273" w:rsidRDefault="00962277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2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Виды деятельности (элементы содержания, контроль)</w:t>
            </w:r>
          </w:p>
        </w:tc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62277" w:rsidRPr="00AE4273" w:rsidRDefault="00962277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2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Планируемые результаты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62277" w:rsidRPr="00AE4273" w:rsidRDefault="00962277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2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</w:tr>
      <w:tr w:rsidR="00962277" w:rsidRPr="00AE4273">
        <w:trPr>
          <w:trHeight w:val="345"/>
          <w:tblHeader/>
          <w:jc w:val="center"/>
        </w:trPr>
        <w:tc>
          <w:tcPr>
            <w:tcW w:w="34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2277" w:rsidRPr="00AE4273" w:rsidRDefault="00962277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2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Тип урока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962277" w:rsidRPr="00AE4273" w:rsidRDefault="00962277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2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Технологии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2277" w:rsidRPr="00AE4273" w:rsidRDefault="00962277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2277" w:rsidRPr="00AE4273" w:rsidRDefault="00962277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2277" w:rsidRPr="00AE4273" w:rsidRDefault="00962277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2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Предметные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62277" w:rsidRPr="00AE4273" w:rsidRDefault="00962277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2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62277" w:rsidRPr="00AE4273" w:rsidRDefault="00962277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2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Личностные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2277" w:rsidRPr="00AE4273" w:rsidRDefault="00962277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2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962277" w:rsidRDefault="00962277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</w:t>
            </w:r>
            <w:r w:rsidRPr="00AE42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акти</w:t>
            </w:r>
          </w:p>
          <w:p w:rsidR="00962277" w:rsidRPr="00AE4273" w:rsidRDefault="00962277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2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чески</w:t>
            </w: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Повторение курса математики 5 класса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:rsidR="00962277" w:rsidRPr="00AE4273" w:rsidRDefault="00962277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ч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:rsidR="00962277" w:rsidRPr="00AE4273" w:rsidRDefault="0096227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Действия с десятичными дробями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277" w:rsidRPr="00AE4273" w:rsidRDefault="00962277" w:rsidP="009971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поэтапного формирования умственных действий, парной и групповой деятельности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Правила действий с десятичными и обыкновенными дробями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7B6C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Фронтальная работа с классом, 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277" w:rsidRPr="00AE4273" w:rsidRDefault="00962277" w:rsidP="0080191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Вспомнить определение обыкновенной дроби, правильной и неправильной дроби, смешанного числа, десятичной дроби, повторить порядок выполнения арифметических действий с указанными числами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Развивать умение точно и грамотно выражать свои мысли.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trHeight w:val="1757"/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Проценты. Решение задач.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99714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личностно– ориентированного  обучения,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01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Что такое процент? Как найти процент от числа? Как найти число по проценту от него? Как найти процентное отношение величин?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7B6C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Фронтальная  работа с классом,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Повторить понятие процента, вспомнить три типа задач на проценты, их решения.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Способствовать формированию научного мировоззрения учащихся.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Удерживать цель деятельности до получения ее результата.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выделять существенную информацию из текстов разных видов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закреплению пройденного материала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Уравнения. Решение задач.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99714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личностно– ориентированного  обучения, проблемного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найти корень уравнения? Различные приемы решения задач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7B6C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Фронтальная работа с классом,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Повторить  основные приемы решения уравнений, применяя правила нахождения неизвестных компонентов действий. Вспомнить основные типы задач.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Поддерживать инициативное сотрудничество в поиске и сборе информации.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Контролировать в форме сравнения способ действия и его результат с заданным эталоном с целью обнаружения отклонений  от эталона и вносить необходимые коррективы.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62277" w:rsidRPr="00AE4273" w:rsidRDefault="00962277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§1. Делимость чисел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62277" w:rsidRPr="00AE4273" w:rsidRDefault="00962277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ч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Делители и кратные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педагогики сотрудничества, развивающего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Делитель натурального числа. Кратное натурального числа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C658F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Фронтальная беседа,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Освоить понятие делителя и кратного данного числа. Научиться определять, является ли число делителем (кратным) данного числа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: организовывать и планировать учебное сотрудничество с учителем и сверстниками.</w:t>
            </w:r>
          </w:p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составлять план последовательности действий, формировать способность к волевому усилию в преодолении препятствий.</w:t>
            </w:r>
          </w:p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стартовой мотивации к изучению нового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Признаки делимости на 10, на 5 и на 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0191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поэтапного формирования умственных действий, развитие исследовательских навыков.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по записи числа определить делится ли оно на 10, 5 и на 2 без остатка?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7B6C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Выучить признаки делимость на 2;5; 10 и применять их для нахождения кратных и делителей данного числа.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Оценить весомость приводимых доказательств и рассуждений.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Выявлять особенности (качества, признаки) разных объектов в процессе их рассматривания.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Признаки делимости на 9 и на 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УИН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проблемного обучения, развития исследовательских навыков, индивидуально –личностного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по записи числа определить, делится ли оно на 3; 9?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7B6C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Выучить признаки делимости на 3; 9 и применять их для нахождения кратных и делителей данного числа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план последовательности действий, формировать способность к волевому усилию в преодолении препятствий. 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trHeight w:val="2338"/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«Признаки делимости»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C658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развития исследовательских навыков, развивающего обучения, самодиагностики и самокоррекции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по записи числа определить, делиться ли оно на 6; 18;15? Как применять признаки делимости при решении задач, проверке вычислений?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признаки делимости на 3; 9 для решения задач на делимость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Владеть общим приемом решения учебных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trHeight w:val="2062"/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проблемного обучения,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можно классифицировать натуральные числа в зависимости от количества их делителей? Является ли число 1 простым (составным)?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7B6C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Фронтальная работа с классом, работа с текстом учебника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отличать простые числа от составных, основываясь на определении простого и составного числа. Научиться работать с таблицей простых чисел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Сравнивать различные объекты: выделять из множества один или несколько объектов, имеющих общие свойства.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Разложение на простые множители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Существует ли число, которое нельзя разложить на простые множители?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7B6C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Фронтальная работа с классом, работа с текстом учебника,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Освоить алгоритм разложения числа на простые множители на основе признаков делимости.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Определять цели и функции участников, способы взаимодействия;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Корректировать деятельность; вносить изменения в процессе с учетом возникших трудностей и ошибок, намечать способы их устранения.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Создавать и преобразовывать модели и схемы для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Разложение на простые множители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личностно – ориентированного обучения, развивающего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Чем могут отличаться два разложения одного т того же числа на простые множители? Какие способы разложения на простые множители мы изучили?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определять делители числа </w:t>
            </w:r>
            <w:r w:rsidRPr="00AE427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</w:t>
            </w:r>
            <w:r w:rsidRPr="00AE42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по его разложению на простые множители. Освоить другие способы разложения на простые множители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Выявлять особенности (качества, признаки) разных объектов в процессе их рассматривания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Наибольший общий делитель. Взаимно простые числа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7521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личностно –ориентированного обучения, развивающего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Какое число называют наибольшим общим делителем (НОД) двух натуральных чисел? Всегда ли он существует? Какие числа называются взаимно простыми?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7B6C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Фронтальная работа с классом, работа с текстом учебника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находить НОД методом перебора. Научиться доказывать, что данные числа являются взаимно простыми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причинно-следственные связи и зависимости между объектами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интереса к творческой деятельности, проявление креативных способностей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</w:t>
            </w:r>
          </w:p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ная работа (исходный уровень)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УПОЗ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C65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развитие исследовательских навыков, самодиагностики и самокоррекции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Проверка ЗУН по темам 5 класса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знания, умения, навыки, в конкретной деятельности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Способность к мобилизации сил и энергии, к волевому усилию в преодолении препятствий.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Произвольно и осознанно владеть общим приемами решения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trHeight w:val="429"/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«Наиболь</w:t>
            </w:r>
          </w:p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ший общий делитель. Взаимно простые числа»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01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Чему равен НОД чисел </w:t>
            </w:r>
            <w:r w:rsidRPr="00AE427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</w:t>
            </w:r>
            <w:r w:rsidRPr="00AE42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E427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, если, </w:t>
            </w:r>
            <w:r w:rsidRPr="00AE42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 делится на </w:t>
            </w:r>
            <w:r w:rsidRPr="00AE427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, если, </w:t>
            </w:r>
            <w:r w:rsidRPr="00AE42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AE427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 взаимно простые?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01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понятие «наибольший общий делитель» для решения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постановку учебной задачи на основе соотнесения того, что уже известно и усвоено учащимися, и того, что еще не известно. 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Приводить примеры в качестве доказательства выдвигаемых положений.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Наименьшее общее кратное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01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поэтапного формирования умственных действий, развитие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01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Какое число называют наименьшим общим кратным (НОК) чисел, </w:t>
            </w:r>
            <w:r w:rsidRPr="00AE42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AE427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? Всегда ли оно существует?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Освоить понятие «наименьшее общее кратное», научиться находить НОК методом перебора.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Выявлять особенности (качества, признаки) разных объектов в процессе их рассматривания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«Наимень</w:t>
            </w:r>
          </w:p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шее обще кратное»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C65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развития исследовательских навыков, развивающего обучения, самодиагностики и самокоррекции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Чему равно НОК чисел </w:t>
            </w:r>
            <w:r w:rsidRPr="00AE427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AE427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</w:t>
            </w:r>
            <w:r w:rsidRPr="00AE42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Pr="00AE42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E42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делится на</w:t>
            </w:r>
            <w:r w:rsidRPr="00AE42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b, если, а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42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</w:t>
            </w:r>
            <w:r w:rsidRPr="00AE42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взаимно простые?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НОК для решения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Учиться критично относиться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осуществлять выбор наиболее эффективных способов решения образовательных задач в зависимости от конкретных условий.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trHeight w:val="155"/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«Делимость чисел»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личностно- ориентированного обучения, педагогики сотрудничества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применяется НОД и НОК при решении задач?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7B6C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  работа с классом, работа у доски и в тетрадях 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Обобщить приобретенные знания, навыки и умения по теме НОД и НОК чисел.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находить в тексте информацию, необходимую для решения задачи.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Воспроизводить по памяти информацию, необходимую для решения учебной задачи.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 через активные формы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trHeight w:val="1778"/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</w:t>
            </w:r>
          </w:p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ная работа № 1 по теме «Делимость чисел»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УПОКЗ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C658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развитие исследовательских навыков, самодиагностики и самокоррекции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знания, умения, навыки, в конкретной деятельности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знания, умения, навыки, в конкретной деятельности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Способность к мобилизации сил и энергии, к волевому усилию в преодолении препятствий.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Произвольно и осознанно владеть общим приемом решения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8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2. Сложение и вычитание дробей с разными знаменателями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:rsidR="00962277" w:rsidRPr="00AE4273" w:rsidRDefault="00962277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ч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:rsidR="00962277" w:rsidRPr="00AE4273" w:rsidRDefault="0096227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Основное свойство дроби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педагогики сотрудничества, развивающего обучения.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В чём состоит основное дроби?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Выучить основное свойство дроби, уметь иллюстрировать его с помощью примеров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Планировать решение учебной задачи.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Основное свойство дроби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личностно- ориентированного обучения, развивающего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Изменится ли дробь, если числитель и знаменатель этой дроби умножить на 5 (разделить на 23)? Назовите три дроби, равные дроби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иллюстрировать основное свойство дроби на координатном луче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Способствовать формированию научного мировоззрения учащихся.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Прогнозировать результат и уровень усвоения.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Сравнивать  различные  объекты: выделять из множества один или несколько объектов, имеющих общие свойства.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устойчивого интереса к творческой деятельности на основе составленного плана, проекта, модели, образца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Сокращение дробей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УОНЗ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277" w:rsidRPr="00AE4273" w:rsidRDefault="00962277" w:rsidP="008019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поэтапного формирования умственных действий, развитие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Что значит сократить дробь? Какая дробь называется не сократимой?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сокращать дроби, используя основное свойство дроби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Удерживать  цель деятельности до получения ее результатов.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Создавать и преобразовывать модели и схемы для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Сокращение дробей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личностно- ориентированного обучения, развивающего обучения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применяется сокращение дробей для решения задач?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962277" w:rsidRPr="00AE4273" w:rsidRDefault="00962277" w:rsidP="007B6C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Фронтальная  работа с классом, 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сокращение дробей для решения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962277" w:rsidRPr="00AE4273" w:rsidRDefault="00962277" w:rsidP="003A6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Сокращение дробей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ИКТ, развития исследовательских навыков, коллективного взаимодействия.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применяется сокращение дробей для решения задач?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сокращение дробей для решения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к самосовершенствованию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«Основное свойство дроби. Сокращение дробей»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ИКТ, развития исследовательских навыков, коллективного взаимодействия.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применяется сокращение дробей для решения задач?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сокращение дробей для решения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к самосовершенствованию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Приведение дробей к общему знаменателю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УОНЗУН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проблемного обучения, развития исследовательских навыков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Какое число может служить общим знаменателем двух дробей? Какое число называется дополнительным множителем? Как найти дополнительный множитель?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Освоить алгоритм приведения дробей к общему знаменателю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  необходимых операций (алгоритм действий).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Создавать и преобразовывать модели и схемы для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Приведение дробей к общему знаменателю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ИКТ, развития исследовательских навыков, коллективного взаимодействия.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привести дробь к наименьшему общему знаменателю?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по приведению дробей к общему знаменателю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коммуникативные действия, направленные на структурирование  информации по данной теме.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Удерживать цель деятельности до получения ее результата.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осуществлять выбор наиболее эффективных способов решения образовательных задач в зависимости от конкретных условий.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Приведение дробей к общему знаменателю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личностно- ориентированного обучения, развивающего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Нахождение общего знаменателя различными способами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0191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Фронтальная  работа с классом,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по приведению дробей к общему знаменателю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Владеть общим приемом решения учебных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к самосовершенствованию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trHeight w:val="2130"/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Приведение дробей к общему знаменателю</w:t>
            </w:r>
          </w:p>
        </w:tc>
        <w:tc>
          <w:tcPr>
            <w:tcW w:w="544" w:type="dxa"/>
            <w:tcBorders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УОЗ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C65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развития исследовательских навыков, развивающего обучения, самодиагностики и самокоррекции результатов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Нахождение общего знаменателя различными способами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по приведению дробей к общему знаменателю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Сравнение, сложение и вычитание дробей с разными знаменателями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УИН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педагогики сотрудничества, развивающего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Какие правила сравнения дробей мы изучили? Как сравнить две дроби с разными знаменателями?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сравнивать дроби с разными знаменателями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Планировать решение учебной задачи.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Сравнение, сложение и вычитание дробей с разными знаменателями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УОНЗ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развития исследовательских навыков, индивидуально-личностного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применяется сравнение дробей для решения практических задач?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Вспомнить основные правила сравнения дробей и научиться применять наиболее действенные в данной ситуации способы сравнения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trHeight w:val="50"/>
          <w:jc w:val="center"/>
        </w:trPr>
        <w:tc>
          <w:tcPr>
            <w:tcW w:w="348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Сравнение, сложение и вычитание дробей с разными знаменателями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проблемного обучения, индивидуального и коллективного проектирования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сложить, вычесть дроби с разными знаменателями?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Освоить алгоритм сложения и вычитания дробей с разными знаменателями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Планировать решение учебной задачи.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Сравнение, сложение и вычитание дробей с разными знаменателями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УФПЗУН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8D0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личностно- 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сложить (вычесть) обыкновенную и десятичную дроби?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277" w:rsidRPr="00AE4273" w:rsidRDefault="00962277" w:rsidP="008D0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парах,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8D0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навыки сложения и вычитания дробей, выбирая наиболее рациональный способ в зависимости от исходных данных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Поддерживать инициативное сотрудничество в поиске и сборе информации.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осуществлять выбор наиболее эффективных способов решения образовательных задач в зависимости от конкретных условий.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конструированию, творческому выражению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Сравнение, сложение и вычитание дробей с разными знаменателями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C65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развития исследовательских навыков, развивающего обучения, самодиагностики и самокоррекции результатов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применяется сложение (вычитание) обыкновенных дробей при решении уравнений и задач?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правильно применять алгоритм сравнения, сложения и вычитания дробей с разными знаменателями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Обобщение по теме «Сравнение, сложение и вычитание дробей с разными знаменателями»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личностно- 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учащихся по теме «Сравнение, сложение, вычитание дробей с разными знаменателями»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парах,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Обобщить приобретенные знания, умения и навыки по данной теме.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учебных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ind w:right="17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работа № 2 по теме «Сложен</w:t>
            </w:r>
          </w:p>
          <w:p w:rsidR="00962277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ind w:right="17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ие и вычита</w:t>
            </w:r>
          </w:p>
          <w:p w:rsidR="00962277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ind w:right="17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ние дробей с разными знамена</w:t>
            </w:r>
          </w:p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ind w:right="17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телями»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УПОКЗ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277" w:rsidRPr="00AE4273" w:rsidRDefault="00962277" w:rsidP="00C658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развития исследовательских навыков, самодиагностики и самокоррекции результатов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Проверка знаний по теме «Сложение и вычитание дробей с разными знаменателями»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Управлять своим поведением (контроль, самокоррекция, оценка своего действия)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УОНЗ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личностно- ориентированного обучения, педагогики сотрудничества.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сложить два смешанных числа? На каких свойствах сложения основан алгоритм сложения смешанных чисел?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Фронтальная работа с классом, работа с текстом учебника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Составить алгоритм сложения смешанных чисел и научиться применять его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находить в тексте информацию, необходимую для решения задачи.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УОНЗ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Здоровьесбереже-ния, развития исследовательских навыков, развивающего обучения.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выполнить вычитание смешанных чисел? На каких свойствах вычитания основано вычитание смешанных чисел?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Составить алгоритм вычитания смешанных чисел и научиться применять его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выслушивать мнение членов команды, не перебивая; принимать коллективные решения.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устанавливать аналогии.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УФПЗУН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сложить (вычесть) десятичную дробь и смешанное число?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сложения и вычитания смешанных чисел, выбирая наиболее рациональный способ в зависимости от исходных данных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Планировать решение учебной задачи.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к самосовершенствованию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96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Сложение и вычитание смешанных чисел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личностно- 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D0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Упрощение выражений и решение уравнений с применением сложения и вычитания обыкновенных дробей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парах, 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сложение и вычитание смешанных чисел при решении уравнений и задач.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педагогики сотрудничества, развития исследовательских навыков, самодиагностики и самокоррекции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применяется сложение и вычитание смешанных чисел для  решения задач и уравнений?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и умения по решению уравнений и задач с применением сложения и вычитания смешанных чисел.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и планировать учебное сотрудничество  с учителем и сверстниками.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: Корректировать деятельность: вносить изменения в процессе с учетом возникших трудностей и ошибок, намечать способы их устранения.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trHeight w:val="703"/>
          <w:jc w:val="center"/>
        </w:trPr>
        <w:tc>
          <w:tcPr>
            <w:tcW w:w="34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Обобщение по теме «Сложение и вычитание смешанных чисел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проблемного обучения, развитие исследовательских навыков</w:t>
            </w:r>
          </w:p>
        </w:tc>
        <w:tc>
          <w:tcPr>
            <w:tcW w:w="1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 учащихся по теме «Сложение и вычитание смешанных чисел»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парах, 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и умения по теме «Сложение и вычитание смешанных чисел»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Контролировать в форме сравнения способов действия и его результат с заданным эталоном  с целью обнаружения отклонений от эталона и вносить необходимые коррективы.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</w:t>
            </w:r>
          </w:p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ная работа № 3 по теме «Сложение и вычитание смешанных чисел»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УПОКЗ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C65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развития исследовательских навыков, самодиагностики и самокоррекции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Проверка знаний учащихся по теме «Сложение и вычитание смешанных чисел»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Управлять своим поведением (контроль, самокоррекция, оценка своего действия)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 способность к мобилизации сил и энергии, к волевому усилию в преодолении препятствий.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8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§3. Умножение и деление обыкновенных дробей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:rsidR="00962277" w:rsidRPr="00AE4273" w:rsidRDefault="00962277" w:rsidP="0061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ч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:rsidR="00962277" w:rsidRPr="00AE4273" w:rsidRDefault="0096227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Умножение дробей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УИН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умножить дробь на натуральное число? Как умножить дробь на дробь?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7B6C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Фронтальная  работа с классом, работа с текстом учебника,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Составить алгоритмы умножения дроби на натуральное число, умножения обыкновенных дробей и научиться применять эти алгоритмы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выслушивать мнение членов команды, не перебивая; принимать коллективные решения.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умение выделять закономерность.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Умножение дробей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УЗНМ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проблемного обучения,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В чем состоит алгоритм умножения смешанных чисел? Какими свойствами обладает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Фронтальная  работа с классом, работа с текстом учебника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Составить алгоритм умножения смешанных чисел и научиться применять этот алгоритм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Развивать умения обмениваться знаниями между одноклассниками для принятия эффективных совместных решений.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Умножение дробей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развития исследовательских навыков, проблемного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применяется умножение дробей и смешанных чисел при решении уравнений и задач?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Устная работа,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умножение дробей и смешанных чисел при решении уравнений и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Оценивать весомость приводимых доказательств и рассуждений.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интереса к творческой деятельности, проявление креативных способностей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left w:val="single" w:sz="4" w:space="0" w:color="auto"/>
              <w:right w:val="single" w:sz="4" w:space="0" w:color="auto"/>
            </w:tcBorders>
          </w:tcPr>
          <w:p w:rsidR="00962277" w:rsidRPr="00AE4273" w:rsidRDefault="00962277" w:rsidP="00801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найти дробь от числа? Как найти несколько процентов от числа?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работа у доски и в тетрадях</w:t>
            </w:r>
          </w:p>
        </w:tc>
        <w:tc>
          <w:tcPr>
            <w:tcW w:w="1893" w:type="dxa"/>
            <w:tcBorders>
              <w:lef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находить часть от числа, процент от числа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УОНЗУН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801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развития исследовательских навыков, педагогики сотрудничества, личностно- ориентированного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применяется нахождение дроби от числа для решения задач?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парах,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решать простейшие задачи на нахождение части от числа 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Владеть общим приемом решения учебных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развития исследовательских навыков, информационно-коммуникационные,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решаются более сложные задачи на нахождение дроби от числа?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(карточки-задания),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решать более сложные задачи на нахождение дроби от числа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находить в тексте информацию, необходимую для решения задачи.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педагогики сотрудничества, развития исследовательских навыков, самодиагностики и самокоррекции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с помощью микрокалькулятора найти несколько процентов от числа?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и умения по теме «Нахождение дроби от числа»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</w:p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Осознавать учащимся уровень и качество усвоения результата</w:t>
            </w:r>
          </w:p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Учиться основам смыслового чтения научных и познавательных текстов.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Применение распредели</w:t>
            </w:r>
          </w:p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тельного свойства умножения</w:t>
            </w:r>
          </w:p>
        </w:tc>
        <w:tc>
          <w:tcPr>
            <w:tcW w:w="544" w:type="dxa"/>
            <w:tcBorders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УОНЗ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умножить смешанное число на натуральное? Какое свойство умножения при этом используется?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Фронтальная  работа с классом, работа с текстом учебника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умножать смешанное число на целое, применяя распределительное свойство умножения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выслушивать мнение членов команды, не перебивая; принимать коллективные решения.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целевые установки учебной деятельности, выстраивать алгоритм действий.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Применение распредели</w:t>
            </w:r>
          </w:p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тельного свойства умножения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УФПЗУН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Здоровьесбереже-ния, личностно- 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8D0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применяется распределительное свойство умножения для рационализации вычислений с обыкновенными дробями и смешанными числами?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 с последующей взаимопроверкой,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распределительное свойство умножения для рационализации вычислений со смешанными числами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: 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Применение распредели</w:t>
            </w:r>
          </w:p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тельного свойства умножения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личностно- ориентированного обучения, педагогики сотрудничества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277" w:rsidRPr="00AE4273" w:rsidRDefault="00962277" w:rsidP="008D0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применяется распределительное свойство умножения для упрощения выражений, содержащих смешанные числа и обыкновенные дроби, и при решении задач?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распределительное свойство умножения при упрощении выражений, решении задач со смешанными числами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Применение распредели</w:t>
            </w:r>
          </w:p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тельного свойства умножения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проблемного обучения, развития исследовательских навыков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знания учащихся по теме «Умножение обыкновенных дробей»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парах,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Корректировать деятельность: вносить изменения в процессе с учетом возникших трудностей и ошибок, намечать способы их устранения.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нового, 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Взаимно обратные числа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УИН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развития исследовательских навыков, проблемного обучения, индивидуально-личностного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Какие числа называются взаимно обратными? Какое число является взаимно обратным самому себе? Как записать число, обратное дроби, натуральному числу, смешанному числу?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Проверять  являются ли данные числа взаимно обратными. Научиться находить число, обратное данному числу (натуральному, смешанному, десятичной дроби)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устанавливать причинно-следственные связи.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Взаимно обратные числа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277" w:rsidRPr="00AE4273" w:rsidRDefault="00962277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ИКТ, проблемного обучения, индивидуального и коллективного проектирования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277" w:rsidRPr="00AE4273" w:rsidRDefault="00962277" w:rsidP="008D0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применять взаимно обратные числа при нахождении значения выражений, решении уравнений вида ах=1?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правильно применять взаимно обратные числа при нахождении значения выражений, решение уравнений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 (алгоритм действий)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осуществлять выбор наиболее эффективных способов решения образовательных задач в зависимости от конкретных условий.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Деление </w:t>
            </w:r>
          </w:p>
        </w:tc>
        <w:tc>
          <w:tcPr>
            <w:tcW w:w="544" w:type="dxa"/>
            <w:tcBorders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УИН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развивающего обучения, поэтапного формирования умственных действий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разделить дробь на натуральное число? Как разделить дробь на дробь?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Составить алгоритм деления дробей и научиться его применять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Способствовать формированию научного мировоззрения учащихся.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Деление </w:t>
            </w:r>
          </w:p>
        </w:tc>
        <w:tc>
          <w:tcPr>
            <w:tcW w:w="544" w:type="dxa"/>
            <w:tcBorders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УОНЗ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развития исследовательских навыков, педагогики сотрудничества, личностно-ориентированного обучения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выполняется деление смешанных чисел?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Составить алгоритм деления смешанных чисел и научиться применять его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точно и грамотно выражать свои мысли.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Деление 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УФПЗУН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личностно-ориентированного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применяется деление обыкновенных дробей при нахождении значения выражений, решении уравнений и задач?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деление дробей при нахождении значения выражений, решении уравнений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Создавать и преобразовывать модели и схемы для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сотрудничества со взрослыми и сверстниками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trHeight w:val="505"/>
          <w:jc w:val="center"/>
        </w:trPr>
        <w:tc>
          <w:tcPr>
            <w:tcW w:w="348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Деление 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педагогики сотрудничества, самодиагностики и самокоррекции результатов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применять свойства деления дробей для упрощения выражений?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деление для упрощения вычислений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на разно-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 через активные формы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Деление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277" w:rsidRPr="00AE4273" w:rsidRDefault="00962277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277" w:rsidRPr="00AE4273" w:rsidRDefault="00962277" w:rsidP="007B6C4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развития исследовательских навыков, самодиагностики и самокоррекции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учащихся по теме «Деление»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Обобщить приобретенные знания и умения по теме «Деление дробей»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Корректировать деятельность; вносить изменения в процессе с учетом возникших  трудностей и ошибок, намечать способы их устранения.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нового, 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Нахождение числа по его дроби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УОНЗ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проблемного обучения, развивающего обучения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найти число по заданному значению дроби?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находить число по заданному значению его дроби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 обнаруживать и формулировать учебную проблему, составлять план выполнения работы.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выделять закономерность.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Нахождение числа по его дроби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УОНЗУН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найти число по заданному значению его процентов?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у доски, индивидуальная работа (карточки-задания)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находить число по заданному значению его процентов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Нахождение числа по его дроби</w:t>
            </w:r>
          </w:p>
        </w:tc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УФПЗУН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личностно-ориентированного обучения, парной и групповой работы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применить нахождение числа по его дроби при решении задач?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нахождение числа по его дроби при решении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Поддерживать инициативное сотрудничество в поиске и сборе информации.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Удерживать цель деятельности до получения ее результата.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Нахождение числа по его дроби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277" w:rsidRPr="00AE4273" w:rsidRDefault="00962277" w:rsidP="00C658F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педагогики сотрудничества, развития исследовательских навыков, самодиагностики и самокоррекции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 учащихся по теме «Нахождение числа по его дроби»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знания и умения  по теме 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«Нахождение числа по его дроби»</w:t>
            </w: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точно и грамотно выражать свои мысли.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Дробные выражения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УОНЗУН</w:t>
            </w:r>
          </w:p>
        </w:tc>
        <w:tc>
          <w:tcPr>
            <w:tcW w:w="1883" w:type="dxa"/>
            <w:tcBorders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проблемного обучения, развивающего обучения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Какое выражение называется дробным? Что называется числителем, знаменателем дробного выражения?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Освоить понятие «дробное выражение», уметь называть числитель, знаменатель дробного выражения, находить значение простейших дробных выражений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Дробные выражения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личностно-ориентированного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найти значение дробного выражения? Какие свойства действий с дробями используются?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свойства арифметических действий для нахождения значения дробных выражений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: Оценивать весомость приводимых доказательств и рассуждений.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Дробные выражения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проблемного обучения, дифференцированного подхода в обучении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8D0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Применение дробных выражений и нахождение числа по его части для решения практико-ориентированных задач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8D0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: Владеть общим приемом решения учебных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Обобщение по теме «Умножение и деление дробей»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top w:val="single" w:sz="4" w:space="0" w:color="auto"/>
              <w:right w:val="single" w:sz="4" w:space="0" w:color="auto"/>
            </w:tcBorders>
          </w:tcPr>
          <w:p w:rsidR="00962277" w:rsidRPr="00AE4273" w:rsidRDefault="00962277" w:rsidP="00C65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развития  исследовательских навыков, самодиагностики и самокоррекции  результатов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Обобщение знаний учащихся по теме «Дробные выражения»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и умения учащихся по теме  «Дробные выражения»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</w:t>
            </w:r>
          </w:p>
          <w:p w:rsidR="00962277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ная работа №4 по теме «Умноже</w:t>
            </w:r>
          </w:p>
          <w:p w:rsidR="00962277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ние и деление обыкновен</w:t>
            </w:r>
          </w:p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ных дробей»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УПОКЗ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развития исследовательских навыков, самодиагностики и самокоррекции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Проверка знаний учащихся по теме «Умножение и деление дробей»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Управлять своим поведением (контроль, само-коррекция, оценка своего действия)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 способность к мобилизации сил и энергии, к волевому усилию в преодолении препятствий.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trHeight w:val="2366"/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Default="00962277" w:rsidP="0080191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Решение задач по теме «Умножение и деление обыкновен</w:t>
            </w:r>
          </w:p>
          <w:p w:rsidR="00962277" w:rsidRPr="00AE4273" w:rsidRDefault="00962277" w:rsidP="0080191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ных дробей»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проблемного обучения, развития исследовательских навыков, дифференцированного  подхода в обучении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Применение дробных выражений и нахождение числа по его части для решения практико-ориентированных задач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контрольной работе, фронтальная работа по решению задач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Оценивать весомость приводимых доказательств и рассуждений.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62277" w:rsidRPr="00AE4273" w:rsidRDefault="00962277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. Отношения и пропорции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Отношения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педагогики сотрудничества, развивающего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Что называется отношением двух чисел? Что показывает отношение двух чисел?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находить отношение двух чисел и объяснять, что показывает найденное отношение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Отношения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УОНЗУН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личностно-ориентированного обучения, парной и групповой деятельности.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Как найти какую часть число а составляет от числа </w:t>
            </w:r>
            <w:r w:rsidRPr="00AE42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? Как выразить отношение в процентах?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парах,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выражать найденное отношение в процентах и применять это умение при решении задач.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точно и грамотно выражать свои мысли.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целевые установки учебной деятельности, выстраивать алгоритм действий.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Отношения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УФПЗУН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развития исследовательских навыков, проблемного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находить отношение именованных величин?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находить отношения именованных величин и применять эти умения при решении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Планировать решение учебной задачи.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Отношения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ИКТ, развивающего обучения, поэтапного формирования умственных действий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применяется понятие «отношение» при решении задач?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и умения учащихся по теме «Отношения»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Пропорции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УИН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ИКТ, развития исследовательских навыков.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Что называется пропорцией? Какие члены пропорции называются средними членами, какие крайними? Как составить верную пропорцию?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D0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правильно читать, записывать пропорции; определять крайние и средние члены; составлять  пропорцию из данных отношений (чисел)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постановку учебной задачи на основе соотнесения  того, что уже известно и усвоено учащимися, и того, что еще неизвестно.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Пропорции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личностно-ориентированного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В чем заключается основное свойство пропорции? Как проверить верна ли пропорция?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Выучить основное свойство пропорции и применять его для составления , проверки истинности пропорций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Обнаруживать  и формулировать учебную проблему, составлять план выполнения работы.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осуществлять синтез как составление целого из частей.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Пропорции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УФПЗУН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развития исследовательских навыков, проблемного обучения, индивидуально-личностного обучения.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найти неизвестный крайний (средний) член пропорции?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диктант, индивидуальная работа (карточки-задания),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находить неизвестный крайний (средний) член пропорции и использовать это умение при решении уравнений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Развивать умение обмениваться знаниями между одноклассниками  для принятия эффективных совместных решений.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Удерживать цель деятельности до получения ее результата.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 через активные формы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Прямая и обратная пропорцио</w:t>
            </w:r>
          </w:p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нальные зависимости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УОНЗ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проблемного обучения, развивающего 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Какие величины называются прямо пропорциональными (обратно пропорциональными)?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Фронтальная работа с классом,  работа с текстом учебника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тип зависимости между  величинами  и приводить  соответствующие  примеры из практики. Научиться решать задачи на прямую и обратную пропорциональные зависимости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находить в тексте информацию, необходимую для решения задачи.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интереса к творческой деятельности, проявление креативных способностей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trHeight w:val="725"/>
          <w:jc w:val="center"/>
        </w:trPr>
        <w:tc>
          <w:tcPr>
            <w:tcW w:w="348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Прямая и обратная пропорциональные зависимости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2277" w:rsidRPr="00AE4273" w:rsidRDefault="00962277" w:rsidP="007521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развития исследовательских навыков, ИКТ.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Что можно сказать об отношениях соответствующих значений прямо пропорциональных (обратно пропорциональных) величин?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Совершенствовать знания, умения по решению задач на прямую и обратную пропорциональные зависимости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выделять и формулировать познавательную цель. 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: 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</w:t>
            </w:r>
          </w:p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ная работа за 1 полугодие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УПОКЗ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Здоровьесбережения, развития исследовательских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навыков, самодиагностики и само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коррекции результатов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Проверка знаний учащихся по темам 1 полугодия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Управлять своим поведением (контроль, самокоррекция, оценка своего действия)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 способность к мобилизации сил и энергии, к волевому усилию в преодолении препятствий.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Прямая и обратная пропорциональные зависимости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Здоровьесбережения, проблемного обучения, развития исследовательских навыков, дифференцированного подхода в обучении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учащихся по теме «Отношения и пропорции»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(карточки-задания), 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Обобщить знания и умения  по теме «Отношения и пропорции»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Корректировать деятельность: вносить изменения в процесс с учетом возникших  трудностей и ошибок, намечать способы их устранения.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Масштаб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УОНЗ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педагогики сотрудничества, развивающего обучения.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Что называется масштабом карты, плана, чертежа?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Фронтальная работа с классом,  работа с текстом учебника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Усвоить понятие «масштаб» и научиться применять его при решении задач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Обнаруживать и формулировать учебную проблему,  составлять план выполнения работы.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Масштаб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личностно- 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применяется «масштаб» при решении задач?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Совершенствовать знания и умения по решению задач на масштаб.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: Формировать навыки учебного сотрудничества в ходе индивидуальной и групповой работы.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Удерживать цель деятельности до получения ее результата.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Длина окружности и площадь круга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УОНЗУН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развивающего обучения, поэтапного формирования умственных действий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Что называется окружностью, радиусом, диаметром окружности? Как найти длину окружности, зная её радиус?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Фронтальная работа с классом,  работа с текстом учебника,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об окружности и ее основных элементах, познакомиться с формулой длины окружности и научиться применять ее при решении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целевые установки учебной деятельности, выстраивать алгоритм действий.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устанавливать причинно-следственные связи.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 через активные формы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Длина окружности и площадь круга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проблемного обучения, развивающего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найти площадь круга, зная радиус ограничивающей его окружности? Является ли длина окружности  и её диаметр (площадь круга и его диаметр) прямо пропорциональными величинами?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Фронтальная работа с классом,  работа с текстом учебника, 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Познакомиться с формулой площади круга и научиться применять ее при решении задач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Осознавать учащимся уровень и качество  усвоения результата.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Построить логическую цепь рассуждений.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Целостное восприятие окружающего мира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Шар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УФПЗУН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развития исследовательских навыков, педагогики сотрудничества, личностно-ориентированного обучения.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Что называется радиусом шара, его диаметром? Что называется сферой?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 шаре и его элементах; применять полученные знания при решении задач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 (алгоритм действий)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учебных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интереса к творческой деятельности, проявление креативных способностей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Обобщение по теме «Отношения и пропорции»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развития исследовательских навыков, индивидуально-личностного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Обобщение знаний учащихся по теме «Отношения и пропорции»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у доски и в тетрадях,  индивидуальная работа (карточки-задания)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и умения учащихся по теме «Отношения и пропорции»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работа №5 по теме «Отношения и пропорции»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УПОКЗ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C65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развития исследовательских навыков, самодиагностики и самокоррекции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Проверка знаний учащихся по теме «Отношения и пропорции»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Управлять своим поведением (контроль, самокоррекция, оценка своего действия)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 способность к мобилизации сил и энергии, к волевому усилию в преодолении препятствий.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8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5. Положительные и отрицательные числа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:rsidR="00962277" w:rsidRPr="00AE4273" w:rsidRDefault="00962277" w:rsidP="00611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ч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:rsidR="00962277" w:rsidRPr="00AE4273" w:rsidRDefault="0096227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Координаты на прямой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УОНЗ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Какие числа называются положительными, отрицательными? Является ли нуль положительным, отрицательным числом? Какая прямая называется координатной прямой?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Фронтальная работа с классом,  работа с текстом учебника,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Различать положительные и отрицательные числа, научиться строить точки на координатной прямой по заданным координатам и находить координаты имеющихся точек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нового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Координаты на прямой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развития исследовательских навыков, педагогики сотрудничества, личностно-ориентированного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Что называется координатой точки на прямой? Где в повседневной жизни применяются координаты?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работать со шкалами, применяемыми в повседневной жизни.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действий с учетом  конечного результата, составлять план.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учебных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Противоположные числа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УОНЗУН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педагогики сотрудничества, развивающего обучения.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Какие числа называются противоположными?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Фронтальная работа с классом,  работа с текстом учебника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понятием «противоположные числа», научиться находить числа, противоположные данному числу, и применять полученные умения при решении простейших уравнений и нахождений значений выражений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точно и грамотно выражать свои мысли.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нового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Противоположные числа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развития исследовательских навыков, педагогики сотрудничества,  личностно-ориентированного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Каким числом является число, противоположное отрицательному (положительному) числу? Какие числа называют целыми?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Дать строгое математическое определение целых чисел, научиться применять его в устной речи и при решении задач.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выслушивать мнения членов команды, не перебивая; принимать коллективные решения.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учащимся уровень и качество усвоения результата.  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осуществлять синтез как составление целого из частей.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Модуль числа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УОНЗ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поэтапного формирования умственных действий, развития исследовательских навыков.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E6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Что называется модулем числа? Как обозначается модуль числа? Чему равен модуль положительного (отрицательного) числа, нуля?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E6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вычислять модуль числа и применять полученное умение для нахождения значения  выражений, содержащих модуль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находить в тексте информацию, необходимую для решения задачи.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Удерживать цель деятельности до получения ее результата.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trHeight w:val="2073"/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Модуль числа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C65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педагогики сотрудничества, развития исследовательских навыков, самодиагностики и самокоррекции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801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Как связаны модули противоположных чисел? Может ли модуль числа может быть больше (меньше, равен) самого числа?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8D0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сравнивать модули чисел, познакомиться со свойствами модуля и научиться находить числа, имеющие данный модуль.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Прогнозировать результат и уровень усвоения.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интереса к творческой деятельности, проявление креативных способностей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AB415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Модуль числа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56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личностно – 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56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 «Модуль числа»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56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954E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Отработать умение для нахождения значения  выражений, содержащих модуль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56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962277" w:rsidRPr="00AE4273" w:rsidRDefault="00962277" w:rsidP="00D56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:rsidR="00962277" w:rsidRPr="00AE4273" w:rsidRDefault="00962277" w:rsidP="00D56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осуществлять синтез как составление целого из частей.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Сравнение чисел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развивающего обучения, поэтапного формирования умственных действий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сравнить два числа с разными (одинаковыми) знаками? Какие правила сравнения чисел с нулем вы знаете?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парах, 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Освоить правила сравнения чисел с различными комбинациями знаков и применять умения при решении задач.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Определять цели и функции участников, способы взаимодействия; планировать общие способы работы; обмениваться знаниями между одноклассниками для принятия эффективных совместных решений.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Сравнение чисел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проблемного обучения,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сравнить число и его модуль? При каком условии модуль числа больше самого числа? Равен ему?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AB41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сравнения положительных и отрицательных чисел и применять их при решении задач.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: Управлять своим поведением (контроль, самокоррекция, оценка своего действия).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Корректировать деятельность: вносить изменения в процессе с учетом возникших трудностей и ошибок, намечать способы их устранения.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Изменение величин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УИН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развития исследовательских навыков, ИКТ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Что означает положительное (отрицательное) перемещение точки на координатной прямой? Где в реальной жизни мы сталкиваемся с изменением величин?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объяснять смысл положительного и отрицательного изменения величин применительно к жизненным ситуациям. Показывать на координатной прямой перемещение точки.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Воспринимать  текст с учетом поставленной учебной задачи, находить в тексте информацию, необходимую для решения.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целевые установки учебной деятельности, выстраивать алгоритм действий.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62277" w:rsidRPr="00AE4273" w:rsidRDefault="00962277" w:rsidP="006119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62277" w:rsidRPr="00AE4273" w:rsidRDefault="0096227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Изменение величин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ИКТ, развивающего обучения, поэтапного формирования умственных действий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 учащихся по теме «противоположные числа. Модуль числа»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Фронтальная беседа, компьютерная презентация,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Обобщить знания и умения учащихся по теме «Противоположные числа и модуль», познакомить с историей возникновения отрицательных чисел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Поддерживать инициативное сотрудничество в поиске и сборе информации.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Применять методы информационного поиска, в том числе с помощью компьютерных  средств.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62277" w:rsidRPr="00AE4273" w:rsidRDefault="00962277" w:rsidP="0080191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 6. Сложение и вычитание положительных и отрицательных чисел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567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Сложение чисел с помощью координатной прямой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E41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35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Что значить прибавить к числу </w:t>
            </w:r>
            <w:r w:rsidRPr="00AE42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 число </w:t>
            </w:r>
            <w:r w:rsidRPr="00AE427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? Как изменится число </w:t>
            </w:r>
            <w:r w:rsidRPr="00AE42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, если </w:t>
            </w:r>
            <w:r w:rsidRPr="00AE427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положительное (отрицательное)?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35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Фронтальная работа с классом,  работа с текстом учебника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35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складывать  числа с помощью координатной прямой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Слушать других пытаться принимать другую точку зрения, быть готовым изменить свою.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Находить  и формулировать  учебную проблему, составлять план выполнения работы.</w:t>
            </w:r>
          </w:p>
          <w:p w:rsidR="00962277" w:rsidRPr="00AE4273" w:rsidRDefault="00962277" w:rsidP="00E41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567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Сложение чисел с помощью координатной прямой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развития исследовательских навыков, педагогики сотрудничества, личностно- ориентированного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712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Что можно сказать о сумме противоположных чисел? Как записать это свойство с помощью буквенного выражения?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712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(карточки-задания), работа у доски 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строить на координатной прямой сумму дробных чисел, переменной и числа.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последовательность действий, формировать способность к волевому усилию в преодолении препятствий.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567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отрицательных чисел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УИН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развивающего обучения, поэтапного формирования умственных действий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56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сложить два отрицательных числа? Может ли при сложении двух отрицательных чисел получиться нуль, положительное число?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56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Фронтальная работа с классом,  работа с текстом учебника, 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Составить алгоритм сложения отрицательных чисел и научиться применять его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целевые установки учебной деятельности, выстраивать алгоритм действий.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умения выделять закономерность.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567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Сложение отрицательных чисел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личностно – 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Что общего между сложением двух положительных и двух отрицательных чисел?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56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парах,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сложение отрицательных чисел для нахождения значения буквенных выражений и решения задач.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 действий с учетом конечного результата, составлять план.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567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Сложение чисел с разными знаками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УОНЗУН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56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сложить два числа с разными знаками? Может ли сумма двух чисел с разными знаками быть положительным (отрицательным) числом, нулем?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E01E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Фронтальная работа с классом,  работа с текстом учебника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Вывести алгоритм сложения чисел с разными знаками и научиться применять его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Воспринимать текст с учетом поставленной учебной задачи находить в тексте информацию, необходимую для решения.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 (алгоритм действий)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4469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567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Сложение чисел с разными знаками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УФПЗУН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личностно – 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E01E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применяется сложение и вычитание положительных и отрицательных чисел для нахождения значения выражения?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парах,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сложение чисел с разными  знаками для нахождения значения выражений и решения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Удерживать цель деятельности до получения ее результата.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Уметь устанавливать причинно-следственные </w:t>
            </w:r>
          </w:p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связи.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567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Сложение чисел с разными знаками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УОЗ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895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исследовательских навыков, развивающего обучения, самодиагностики и самокоррекции результатов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E01E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 учащихся по теме «Сложение положительных и отрицательных чисел»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E01E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895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знания и умения учащихся по теме «Сложение положительных и отрицательных чисел»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895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962277" w:rsidRPr="00AE4273" w:rsidRDefault="00962277" w:rsidP="00895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962277" w:rsidRPr="00AE4273" w:rsidRDefault="00962277" w:rsidP="00895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устанавливать аналогии.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</w:t>
            </w:r>
          </w:p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567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Вычитание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895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развития исследовательских навыков, педагогики сотрудничества, личностно – ориентированного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E0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Что означает вычесть из числа </w:t>
            </w:r>
            <w:r w:rsidRPr="00AE42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 число </w:t>
            </w:r>
            <w:r w:rsidRPr="00AE427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? Может ли разность двух чисел быть числом положительным, нулём, отрицательным?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8955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Фронтальная работа с классом,  работа с текстом учебника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895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Вывести правило вычитания чисел и научиться применять его для нахождения значения числовых выражений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895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962277" w:rsidRPr="00AE4273" w:rsidRDefault="00962277" w:rsidP="00895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: Обнаруживать учебную проблему, составлять план выполнения работы.</w:t>
            </w:r>
          </w:p>
          <w:p w:rsidR="00962277" w:rsidRPr="00AE4273" w:rsidRDefault="00962277" w:rsidP="00895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Уметь устанавливать причинно-следственные </w:t>
            </w:r>
          </w:p>
          <w:p w:rsidR="00962277" w:rsidRPr="00AE4273" w:rsidRDefault="00962277" w:rsidP="008955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связи.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567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Вычитание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95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развития исследовательских навыков, проблемного обучения, дифференцируемого подхода в обучении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95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найти длину отрезка на числовой прямой?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C86B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у доски,  индивидуальная работа (карточки-задания)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95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находить длину отрезка на координатной прямой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95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962277" w:rsidRPr="00AE4273" w:rsidRDefault="00962277" w:rsidP="00895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: Обнаруживать учебную проблему, составлять план выполнения работы.</w:t>
            </w:r>
          </w:p>
          <w:p w:rsidR="00962277" w:rsidRPr="00AE4273" w:rsidRDefault="00962277" w:rsidP="00895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устанавливать причинно-следственные связи.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567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Вычитание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C86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личностно – ориентированного обучения, групповой работы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применяется вычитание положительных и отрицательных чисел к решению уравнений и задач?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Фронтальная работа с классом, групповая работа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95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95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962277" w:rsidRPr="00AE4273" w:rsidRDefault="00962277" w:rsidP="00895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962277" w:rsidRPr="00AE4273" w:rsidRDefault="00962277" w:rsidP="00895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: Владеть общим приемом решения учебных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955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интереса к творческой деятельности, проявление креативных способностей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567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Обобщение по теме «Сложение и вычитание положительных и отрицательных чисел»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95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развития исследовательских навыков, индивидуально-личностного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C86B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Обобщение знаний учащихся по теме «Сложение и вычитание положительных и отрицательных чисел»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C86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у доски и в тетрадях,  индивидуальная работа (карточки-задания)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и умения  по теме «Сложение и вычитание положительных и отрицательных чисел»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C86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с достаточной полнотой и точностью выражать  свои мысли в соответствии с задачами и условиями коммуникации.</w:t>
            </w:r>
          </w:p>
          <w:p w:rsidR="00962277" w:rsidRPr="00AE4273" w:rsidRDefault="00962277" w:rsidP="00C86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962277" w:rsidRPr="00AE4273" w:rsidRDefault="00962277" w:rsidP="00C86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Default="00962277" w:rsidP="008955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</w:t>
            </w:r>
          </w:p>
          <w:p w:rsidR="00962277" w:rsidRPr="00AE4273" w:rsidRDefault="00962277" w:rsidP="008955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0191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работа № 6 «Сложение и вычитание положительных и отрицательных чисел»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УПОКЗ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277" w:rsidRPr="00AE4273" w:rsidRDefault="00962277" w:rsidP="00C86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развития  исследовательских навыков, самодиагностики и самокоррекции 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277" w:rsidRPr="00AE4273" w:rsidRDefault="00962277" w:rsidP="00C86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Проверка знаний учащихся по теме «Сложение и вычитание положительных и отрицательных чисел»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277" w:rsidRPr="00AE4273" w:rsidRDefault="00962277" w:rsidP="00C86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277" w:rsidRPr="00AE4273" w:rsidRDefault="00962277" w:rsidP="00895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95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962277" w:rsidRPr="00AE4273" w:rsidRDefault="00962277" w:rsidP="00895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962277" w:rsidRPr="00AE4273" w:rsidRDefault="00962277" w:rsidP="00895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  <w:p w:rsidR="00962277" w:rsidRPr="00AE4273" w:rsidRDefault="00962277" w:rsidP="00895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955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trHeight w:val="193"/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8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62277" w:rsidRPr="00AE4273" w:rsidRDefault="00962277" w:rsidP="00446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§7. Умножение и деление положительных и отрицательных чисел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:rsidR="00962277" w:rsidRPr="00AE4273" w:rsidRDefault="00962277" w:rsidP="00446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:rsidR="00962277" w:rsidRPr="00AE4273" w:rsidRDefault="00962277" w:rsidP="00446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Умножение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95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277" w:rsidRPr="00AE4273" w:rsidRDefault="00962277" w:rsidP="00895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перемножить два числа с разными знаками? Как перемножить два отрицательных числа?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277" w:rsidRPr="00AE4273" w:rsidRDefault="00962277" w:rsidP="00FD21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 учебника,  фронтальная работа с классом  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FD2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алгоритм умножения положительных и отрицательных чисел и научиться применять его 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FD2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Воспринимать текст с учетом поставленной учебной задачи находить в тексте информацию, необходимую для решения.</w:t>
            </w:r>
          </w:p>
          <w:p w:rsidR="00962277" w:rsidRPr="00AE4273" w:rsidRDefault="00962277" w:rsidP="00FD2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 (алгоритм действий)</w:t>
            </w:r>
          </w:p>
          <w:p w:rsidR="00962277" w:rsidRPr="00AE4273" w:rsidRDefault="00962277" w:rsidP="00FD2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умения выделять закономерность.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Умножение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УОНЗУН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FD2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развития исследовательских навыков, проблемного обучения, индивидуально- личностного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FD2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возвести в квадрат положительное и отрицательное число? Какое число получается в результате? Как связаны квадраты противоположных чисел?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FD2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FD21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возводить отрицательное число в степень и применять полученные навыки при нахождении значения выражений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FD2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Способствовать формированию научного мировоззрения учащихся.</w:t>
            </w:r>
          </w:p>
          <w:p w:rsidR="00962277" w:rsidRPr="00AE4273" w:rsidRDefault="00962277" w:rsidP="00FD2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962277" w:rsidRPr="00AE4273" w:rsidRDefault="00962277" w:rsidP="00FD2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устанавливать аналогии.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4469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Умножение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FD21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личностно- ориентированного обучения, парной и групповой деятельности.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5D6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применяется умножение положительных и отрицательных чисел для нахождения значения числовых и буквенных выражений?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895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парах,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FD21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умножение положительных и отрицательных чисел при решении уравнений и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FD2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Определить цели и функции участников, способы взаимодействия, планировать общие способы работы, обмениваться знаниями между одноклассниками для принятия эффективных совместных решений.</w:t>
            </w:r>
          </w:p>
          <w:p w:rsidR="00962277" w:rsidRPr="00AE4273" w:rsidRDefault="00962277" w:rsidP="00FD2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962277" w:rsidRPr="00AE4273" w:rsidRDefault="00962277" w:rsidP="00FD2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сотрудничества со взрослыми и сверстниками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Деление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УОНЗ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5D6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развивающего обучения, поэтапного формирования умственных действий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5D6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разделить отрицательное число на отрицательное? Как разделить числа с разными знаками?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95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Фронтальная работа с классом,  работа с текстом учебника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5D6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Составить алгоритм деления положительных и отрицательных чисел и научиться применять его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5D6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962277" w:rsidRPr="00AE4273" w:rsidRDefault="00962277" w:rsidP="005D6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 операций (алгоритм действий).</w:t>
            </w:r>
          </w:p>
          <w:p w:rsidR="00962277" w:rsidRPr="00AE4273" w:rsidRDefault="00962277" w:rsidP="005D6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Построить логическую цепь рассуждений.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955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Деление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УФПЗУН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5D6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личностно- ориентированного обучения, парной и групповой деятельности.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895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применяется деление положительных и отрицательных чисел для нахождения значения числовых и буквенных выражений?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5D66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опрос, работа в группах, работа у доски 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5D6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деление положительных и отрицательных чисел для нахождения значения числовых и буквенных выражений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5D6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962277" w:rsidRPr="00AE4273" w:rsidRDefault="00962277" w:rsidP="005D6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Планировать решение учебной задачи.</w:t>
            </w:r>
          </w:p>
          <w:p w:rsidR="00962277" w:rsidRPr="00AE4273" w:rsidRDefault="00962277" w:rsidP="005D6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Владеть общим приемом решения учебных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4469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955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Деление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8D0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развития исследовательских навыков, педагогики сотрудничества, личностно – ориентированного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630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применяется деление положительных и отрицательных чисел к решению уравнений и задач?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895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у доски и в тетрадях, самостоятельная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630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деление положительных и отрицательных чисел при решении  уравнений и текстовых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63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Управлять своим поведением (контроль, само-коррекция, оценка своего действия).</w:t>
            </w:r>
          </w:p>
          <w:p w:rsidR="00962277" w:rsidRPr="00AE4273" w:rsidRDefault="00962277" w:rsidP="0063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962277" w:rsidRPr="00AE4273" w:rsidRDefault="00962277" w:rsidP="0063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Познавательный: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Владеть общим приемом решения учебных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955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Рациональные числа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УОНЗ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30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педагогика сотрудничества, развивающего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3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Какие числа называются рациональными? Являются ли натуральные (целые, дробные, нуль, десятичные дроби) рациональными числами? Существуют ли числа, не являющиеся рациональными?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895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Фронтальная работа с классом,  работа с текстом учебника, 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6302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Расширить представления учащихся о числовых множествах и взаимосвязи между ними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63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962277" w:rsidRPr="00AE4273" w:rsidRDefault="00962277" w:rsidP="0063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постановку учебной задачи на основе соотнесения  того, что уже известно и усвоено учащимися, и того, что еще неизвестно.</w:t>
            </w:r>
          </w:p>
          <w:p w:rsidR="00962277" w:rsidRPr="00AE4273" w:rsidRDefault="00962277" w:rsidP="0063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осуществлять синтез как составление целого из частей.</w:t>
            </w:r>
          </w:p>
          <w:p w:rsidR="00962277" w:rsidRPr="00AE4273" w:rsidRDefault="00962277" w:rsidP="00895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</w:t>
            </w:r>
          </w:p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955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Свойства действий с рациональными числами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УОНЗУН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277" w:rsidRPr="00AE4273" w:rsidRDefault="00962277" w:rsidP="00B71D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277" w:rsidRPr="00AE4273" w:rsidRDefault="00962277" w:rsidP="008955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Какими свойствами обладает сложение (умножение) рациональных чисел?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277" w:rsidRPr="00AE4273" w:rsidRDefault="00962277" w:rsidP="00B71D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(карточки-задания),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277" w:rsidRPr="00AE4273" w:rsidRDefault="00962277" w:rsidP="00B71D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переместительное и сочетательное свойства сложения и умножения для упрощения вычислений с рациональными числами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71D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962277" w:rsidRPr="00AE4273" w:rsidRDefault="00962277" w:rsidP="00B71D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целевые установки учебной деятельности, выстраивать алгоритм действий.</w:t>
            </w:r>
          </w:p>
          <w:p w:rsidR="00962277" w:rsidRPr="00AE4273" w:rsidRDefault="00962277" w:rsidP="00B71D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4469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8955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Свойства действий с рациональными числами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277" w:rsidRPr="00AE4273" w:rsidRDefault="00962277" w:rsidP="00B71D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личностно – ориентированного обучения, групповой и парной работы.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277" w:rsidRPr="00AE4273" w:rsidRDefault="00962277" w:rsidP="00B71D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применяются свойства действий с рациональными числами для упрощения выражений, нахождения значений выражений?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277" w:rsidRPr="00AE4273" w:rsidRDefault="00962277" w:rsidP="00B71D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277" w:rsidRPr="00AE4273" w:rsidRDefault="00962277" w:rsidP="00B71D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распределительное свойство умножения для упрощения буквенных выражений, решения уравнений и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71D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962277" w:rsidRPr="00AE4273" w:rsidRDefault="00962277" w:rsidP="00B71D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Определять новый уровень отношения к самому себе  как субъекту деятельности.</w:t>
            </w:r>
          </w:p>
          <w:p w:rsidR="00962277" w:rsidRPr="00AE4273" w:rsidRDefault="00962277" w:rsidP="00B71D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44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62277" w:rsidRPr="00AE4273" w:rsidRDefault="00962277" w:rsidP="006119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62277" w:rsidRPr="00AE4273" w:rsidRDefault="0096227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8955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Свойства действий с рациональными числами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277" w:rsidRPr="00AE4273" w:rsidRDefault="00962277" w:rsidP="00C65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педагогики сотрудничества, развития исследовательских навыков, самодиагностики и самокоррекции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277" w:rsidRPr="00AE4273" w:rsidRDefault="00962277" w:rsidP="008A3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применяется свойства действий с рациональными числами к решению уравнений и задач?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277" w:rsidRPr="00AE4273" w:rsidRDefault="00962277" w:rsidP="00B71D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(карточки-задания),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277" w:rsidRPr="00AE4273" w:rsidRDefault="00962277" w:rsidP="00B71D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10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962277" w:rsidRPr="00AE4273" w:rsidRDefault="00962277" w:rsidP="0010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962277" w:rsidRPr="00AE4273" w:rsidRDefault="00962277" w:rsidP="00101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44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62277" w:rsidRPr="00AE4273" w:rsidRDefault="00962277" w:rsidP="006119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62277" w:rsidRPr="00AE4273" w:rsidRDefault="0096227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1013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Обобщение по теме «Умножение и деление положительных и отрицательных чисел»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277" w:rsidRPr="00AE4273" w:rsidRDefault="00962277" w:rsidP="00895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Здоровьесбережения, развития исследовательских навыков, педагогики сотрудничества, личностно – ориентированного обучения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277" w:rsidRPr="00AE4273" w:rsidRDefault="00962277" w:rsidP="003A6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 учащихся по теме «Умножение и деление положительных и отрицательных чисел»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277" w:rsidRPr="00AE4273" w:rsidRDefault="00962277" w:rsidP="0010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277" w:rsidRPr="00AE4273" w:rsidRDefault="00962277" w:rsidP="0010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Обобщить знания и умения  учащихся по теме «Умножение и деление положительных и отрицательных чисел»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895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Воспринимать текст с учетом поставленной учебной задачи, находить информацию, необходимую для решения.</w:t>
            </w:r>
          </w:p>
          <w:p w:rsidR="00962277" w:rsidRPr="00AE4273" w:rsidRDefault="00962277" w:rsidP="00895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962277" w:rsidRPr="00AE4273" w:rsidRDefault="00962277" w:rsidP="00895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Ориентироваться 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Default="00962277" w:rsidP="008955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</w:t>
            </w:r>
          </w:p>
          <w:p w:rsidR="00962277" w:rsidRPr="00AE4273" w:rsidRDefault="00962277" w:rsidP="008955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62277" w:rsidRPr="00AE4273" w:rsidRDefault="00962277" w:rsidP="006119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62277" w:rsidRPr="00AE4273" w:rsidRDefault="0096227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1013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работа №7 по теме «Умножение и деление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положительных и отрицательных чисел»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УПОКЗ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C65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развития  исследовательских навыков, самодиагностики и самокоррекции 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277" w:rsidRPr="00AE4273" w:rsidRDefault="00962277" w:rsidP="0010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Проверка знаний учащихся по теме «Умножение и деление положительных и отрицательных чисел»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277" w:rsidRPr="00AE4273" w:rsidRDefault="00962277" w:rsidP="00B45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277" w:rsidRPr="00AE4273" w:rsidRDefault="00962277" w:rsidP="00865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65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962277" w:rsidRPr="00AE4273" w:rsidRDefault="00962277" w:rsidP="00865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962277" w:rsidRPr="00AE4273" w:rsidRDefault="00962277" w:rsidP="00865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955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62277" w:rsidRPr="00AE4273" w:rsidRDefault="00962277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. Решение уравнений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Раскрытие скобок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A3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45E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раскрыть скобки, перед которыми стоит знак «+», « - »?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367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 учебника, фронтальная работа с классом  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A3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раскрывать скобки, перед которыми стоит знак «+» или « - », и применять полученные навыки для упрощения числовых и буквенных выражений 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45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находить в тексте информацию, необходимую для решения задачи.</w:t>
            </w:r>
          </w:p>
          <w:p w:rsidR="00962277" w:rsidRPr="00AE4273" w:rsidRDefault="00962277" w:rsidP="00B45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962277" w:rsidRPr="00AE4273" w:rsidRDefault="00962277" w:rsidP="00B45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Познавательная: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4469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Раскрытие скобок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УФПЗУН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45E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367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записать сумму (разность) двух выражений и упростить её?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367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диктант, индивидуальная работа (карточки-задания), 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45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по упрощению выражений, научиться составлять и упрощать сумму и разность двух данных выражений.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45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962277" w:rsidRPr="00AE4273" w:rsidRDefault="00962277" w:rsidP="00B45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Находить и формулировать учебную проблему, составлять план выполнения работы.</w:t>
            </w:r>
          </w:p>
          <w:p w:rsidR="00962277" w:rsidRPr="00AE4273" w:rsidRDefault="00962277" w:rsidP="00B45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4469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Раскрытие скобок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CD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педагогики сотрудничества, развития исследовательских  навыков, самодиагностики и самокоррекции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45E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применяется раскрытие скобок для решения уравнений?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45E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у доски, самостоятельная работа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45E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правила раскрытия скобок  при решении уравнений и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45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962277" w:rsidRPr="00AE4273" w:rsidRDefault="00962277" w:rsidP="00B45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962277" w:rsidRPr="00AE4273" w:rsidRDefault="00962277" w:rsidP="00B45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Произвольно и осознанно 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устойчивой мотивации  к изучению и закреплению нового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Коэффи</w:t>
            </w:r>
          </w:p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циент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УОНЗУН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45E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педагогики сотрудничества, развивающего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CD7B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Что называется коэффициентом выражения? Как определить знак коэффициента в выражении?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CD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 учебника, фронтальная работа с классом  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CD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коэффициент в выражении, упрощать выражения с использованием свойств умножения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CD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выслушивать мнения членов команды, не перебивая; принимать коллективные решения.</w:t>
            </w:r>
          </w:p>
          <w:p w:rsidR="00962277" w:rsidRPr="00AE4273" w:rsidRDefault="00962277" w:rsidP="00CD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962277" w:rsidRPr="00AE4273" w:rsidRDefault="00962277" w:rsidP="00CD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Default="00962277" w:rsidP="00BA37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Коэффи</w:t>
            </w:r>
          </w:p>
          <w:p w:rsidR="00962277" w:rsidRPr="00AE4273" w:rsidRDefault="00962277" w:rsidP="00BA37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циент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CD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проблемного обучения, развивающего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CD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Какие слагаемые называются подобными? Чем могут отличаться подобные слагаемые?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45E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Фронтальная работа с классом,  работа с текстом учебника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CD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раскрывать скобки и приводить подобные слагаемые, основываясь на свойствах действий с рациональными числами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CD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962277" w:rsidRPr="00AE4273" w:rsidRDefault="00962277" w:rsidP="00CD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целевые установки учебной деятельности, выстраивать алгоритм действий.</w:t>
            </w:r>
          </w:p>
          <w:p w:rsidR="00962277" w:rsidRPr="00AE4273" w:rsidRDefault="00962277" w:rsidP="00CD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строить рассуждения 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Подобные слагаемые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CD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45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Что значит привести подобные слагаемые? Какие свойства действий применяются при приведении подобных слагаемых?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45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Текущий тестовый контроль, 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CD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 приведения подобных слагаемых и научиться применять его при решении уравнений и текстовых задач.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CD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962277" w:rsidRPr="00AE4273" w:rsidRDefault="00962277" w:rsidP="00CD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Удерживать цель деятельности до получения ее результата. </w:t>
            </w:r>
          </w:p>
          <w:p w:rsidR="00962277" w:rsidRPr="00AE4273" w:rsidRDefault="00962277" w:rsidP="00CD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 через активные формы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Подобные слагаемые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45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развития исследовательских навыков, педагогики сотрудничества, личностно- ориентированного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45E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 учащихся по теме «Раскрытие скобок»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45E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Работа у доски, индивидуальная работа (карточки-задания)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45E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Обобщить знания и умения по теме «Раскрытие скобок»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45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Способствовать формированию научного мировоззрения учащихся.</w:t>
            </w:r>
          </w:p>
          <w:p w:rsidR="00962277" w:rsidRPr="00AE4273" w:rsidRDefault="00962277" w:rsidP="00B45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962277" w:rsidRPr="00AE4273" w:rsidRDefault="00962277" w:rsidP="00B45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45E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B45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Изменятся ли корни уравнения, если обе части уравнения умножить на ненулевое число? На нуль? Как перенести слагаемое из одной части уравнения в другую?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67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 учебника, фронтальная работа с классом  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B45E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Познакомиться с основными приемами решения линейных уравнений и научиться применять их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B45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Учиться критично относиться к своему мнению, с достоинством признавать ошибочность своего мнения  и корректировать его.</w:t>
            </w:r>
          </w:p>
          <w:p w:rsidR="00962277" w:rsidRPr="00AE4273" w:rsidRDefault="00962277" w:rsidP="00B45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962277" w:rsidRPr="00AE4273" w:rsidRDefault="00962277" w:rsidP="00B45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УФПЗУН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45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развития исследовательских навыков, педагогики сотрудничества, личностно- ориентированного обучения.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67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Какие уравнения называются линейными? Как применяется раскрытие скобок и приведение подобных слагаемых для решения уравнений?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67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у доски, индивидуальная работа (карточки-задания)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B45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 решения линейных уравнений с применением свойств действий над числами.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B45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962277" w:rsidRPr="00AE4273" w:rsidRDefault="00962277" w:rsidP="00B45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962277" w:rsidRPr="00AE4273" w:rsidRDefault="00962277" w:rsidP="00B45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45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личностно- ориентированного обучения, парной и групповой деятельности.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B45E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применять правило переноса слагаемых при решении уравнений?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B45E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 работа с классом, групповая работа 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B45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линейные уравнения для решения текстовых задач.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B45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выслушивать мнение членов команды, не перебивая; принимать коллективные решения.</w:t>
            </w:r>
          </w:p>
          <w:p w:rsidR="00962277" w:rsidRPr="00AE4273" w:rsidRDefault="00962277" w:rsidP="00B45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962277" w:rsidRPr="00AE4273" w:rsidRDefault="00962277" w:rsidP="00B45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выделять существенную информацию из текстов разных видов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сотрудничества со взрослыми и сверстниками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277" w:rsidRPr="00AE4273" w:rsidRDefault="00962277" w:rsidP="00FF36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педагогики сотрудничества, развивающего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FF36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применяются уравнения при решении задач?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342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у доски в тетрадях, самостоятельная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FF36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линейные уравнения для решения задач на движение, на части.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67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962277" w:rsidRPr="00AE4273" w:rsidRDefault="00962277" w:rsidP="00D67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962277" w:rsidRPr="00AE4273" w:rsidRDefault="00962277" w:rsidP="00D673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277" w:rsidRPr="00AE4273" w:rsidRDefault="00962277" w:rsidP="00FF3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45E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Какие основные типы задач решаются с помощью уравнений?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45E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 работа с классом, групповая работа 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B45E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линейные уравнения для решения задач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CA2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962277" w:rsidRPr="00AE4273" w:rsidRDefault="00962277" w:rsidP="00CA2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Удерживать цель деятельности до получения ее результата. </w:t>
            </w:r>
          </w:p>
          <w:p w:rsidR="00962277" w:rsidRPr="00AE4273" w:rsidRDefault="00962277" w:rsidP="00CA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FF366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FF36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личностно – ориентированного обучения, групповой и парной работы.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45E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Применение уравнений для решения практических задач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342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(карточки-задания),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45E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CA2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Способствовать формированию научного мировоззрения учащихся.</w:t>
            </w:r>
          </w:p>
          <w:p w:rsidR="00962277" w:rsidRPr="00AE4273" w:rsidRDefault="00962277" w:rsidP="00CA2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962277" w:rsidRPr="00AE4273" w:rsidRDefault="00962277" w:rsidP="00CA2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FF3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2246A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Обобщение по теме «Решение уравнений»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277" w:rsidRPr="00AE4273" w:rsidRDefault="00962277" w:rsidP="00DD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277" w:rsidRPr="00AE4273" w:rsidRDefault="00962277" w:rsidP="00B34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 учащихся по теме «Решение уравнений»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277" w:rsidRPr="00AE4273" w:rsidRDefault="00962277" w:rsidP="00FF36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у доски и в тетрадях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277" w:rsidRPr="00AE4273" w:rsidRDefault="00962277" w:rsidP="00DD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Обобщить знания  и умения учащихся по теме «Решение уравнений»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D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:rsidR="00962277" w:rsidRPr="00AE4273" w:rsidRDefault="00962277" w:rsidP="00DD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962277" w:rsidRPr="00AE4273" w:rsidRDefault="00962277" w:rsidP="00DD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FF366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D3D3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работа № 8 по теме «Решение уравнений"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УПОКЗ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277" w:rsidRPr="00AE4273" w:rsidRDefault="00962277" w:rsidP="00C65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развития исследовательских навыков, самодиагностики и самокоррекции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277" w:rsidRPr="00AE4273" w:rsidRDefault="00962277" w:rsidP="00DD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Проверка знаний учащихся по теме «Решение уравнений»»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277" w:rsidRPr="00AE4273" w:rsidRDefault="00962277" w:rsidP="00FF3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277" w:rsidRPr="00AE4273" w:rsidRDefault="00962277" w:rsidP="00DD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приобретенные знания, умения, навыки в конкретной деятельности 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D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962277" w:rsidRPr="00AE4273" w:rsidRDefault="00962277" w:rsidP="00DD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962277" w:rsidRPr="00AE4273" w:rsidRDefault="00962277" w:rsidP="00DD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Решение задач с помощью составления уравнения</w:t>
            </w: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277" w:rsidRPr="00AE4273" w:rsidRDefault="00962277" w:rsidP="00FF36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развития исследовательских навыков, ИКТ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277" w:rsidRPr="00AE4273" w:rsidRDefault="00962277" w:rsidP="00FF36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Применение уравнений для решения практических задач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277" w:rsidRPr="00AE4273" w:rsidRDefault="00962277" w:rsidP="00DD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Анализ ошибок,  допущенных в контрольной работе, фронтальная работа по решению задач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2277" w:rsidRPr="00AE4273" w:rsidRDefault="00962277" w:rsidP="00DD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DD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962277" w:rsidRPr="00AE4273" w:rsidRDefault="00962277" w:rsidP="00DD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выделять и формулировать познавательную цель. </w:t>
            </w:r>
          </w:p>
          <w:p w:rsidR="00962277" w:rsidRPr="00AE4273" w:rsidRDefault="00962277" w:rsidP="00DD3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 через активные формы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62277" w:rsidRPr="00AE4273" w:rsidRDefault="00962277" w:rsidP="006119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62277" w:rsidRPr="00AE4273" w:rsidRDefault="0096227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8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62277" w:rsidRPr="00AE4273" w:rsidRDefault="00962277" w:rsidP="00446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§9. Координаты на плоскости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:rsidR="00962277" w:rsidRPr="00AE4273" w:rsidRDefault="00962277" w:rsidP="00446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:rsidR="00962277" w:rsidRPr="00AE4273" w:rsidRDefault="0096227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Перпендикулярные прямые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FF36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педагогики сотрудничества, развивающего обучения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4F6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Какие прямые называются перпендикулярными? Какие отрезки, лучи называются перпендикулярными? Как построить перпендикулярные прямые?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FF36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 учебника, фронтальная работа с классом  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342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Дать представление учащимся о перпендикулярных прямых. Научиться распознавать перпендикулярные прямые, строить их с помощью чертежного угольника.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342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Воспринимать текст с учетом поставленной учебной задачи, находить информацию, необходимую для решения.</w:t>
            </w:r>
          </w:p>
          <w:p w:rsidR="00962277" w:rsidRPr="00AE4273" w:rsidRDefault="00962277" w:rsidP="00B342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 необходимых операций (алгоритм действий).</w:t>
            </w:r>
          </w:p>
          <w:p w:rsidR="00962277" w:rsidRPr="00AE4273" w:rsidRDefault="00962277" w:rsidP="00B342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Построить логическую цепь рассуждений.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 к изучению и закреплению нового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Параллельные прямые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УОНЗ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FF36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развивающего обучения, поэтапного формирования умственных действий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4F6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Какие прямые называются параллельными? Какие отрезки, лучи называются параллельными? Как построить параллельные прямые?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FF3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Фронтальная работа с классом, работа с текстом учебника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4F6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Дать представление учащимся о параллельных прямых. Научиться распознавать параллельные прямые на чертеже, строить их с помощью чертежного угольника и линейки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4F6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962277" w:rsidRPr="00AE4273" w:rsidRDefault="00962277" w:rsidP="004F6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962277" w:rsidRPr="00AE4273" w:rsidRDefault="00962277" w:rsidP="004F6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Параллельные прямые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УФПЗУН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FF36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личностно- 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FF36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расположены на плоскости две прямые, перпендикулярные третьей прямой?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FF36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4F6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Расширить представления учащихся о геометрических фигурах на плоскости, в основе построения которых лежат свойства параллельных прямых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4F6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выслушивать мнения одноклассников, не перебивая; принимать коллективные решения.</w:t>
            </w:r>
          </w:p>
          <w:p w:rsidR="00962277" w:rsidRPr="00AE4273" w:rsidRDefault="00962277" w:rsidP="004F6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Планировать решение учебной задачи.</w:t>
            </w:r>
          </w:p>
          <w:p w:rsidR="00962277" w:rsidRPr="00AE4273" w:rsidRDefault="00962277" w:rsidP="004F6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Учиться основам смыслового чтения научных и познавательных текстов.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Координатная плоскость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УИН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FF36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ИКТ, развивающего  обучения, поэтапного  формирования умственных действий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12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называют пару чисел, определяющих положение точки на плоскости? Как называется первая (вторая) координата точки? Как построить точку с заданными координатами в прямоугольной системе координат?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124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фронтальная работа с классом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12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Познакомиться с прямоугольной декартовой системой координат и историей ее возникновения. Научиться строить точки по заданным координатам.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12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Поддерживать инициативное сотрудничество в поиске и сборе информации.</w:t>
            </w:r>
          </w:p>
          <w:p w:rsidR="00962277" w:rsidRPr="00AE4273" w:rsidRDefault="00962277" w:rsidP="00812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Искать и выделять необходимую информацию.</w:t>
            </w:r>
          </w:p>
          <w:p w:rsidR="00962277" w:rsidRPr="00AE4273" w:rsidRDefault="00962277" w:rsidP="00812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Координатная плоскость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УОНЗУН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12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12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определить координаты точки в прямоугольной системе координат? Какими особенностями обладают координаты точек, лежащих на оси абсцисс (ординат)?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FF36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(карточки-задания),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12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находить координаты имеющихся точек, по данным координатам определять, лежит ли точка на оси координат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12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точно и грамотно выражать свои мысли.</w:t>
            </w:r>
          </w:p>
          <w:p w:rsidR="00962277" w:rsidRPr="00AE4273" w:rsidRDefault="00962277" w:rsidP="00812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962277" w:rsidRPr="00AE4273" w:rsidRDefault="00962277" w:rsidP="00812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интереса к творческой деятельности, проявление креативных способностей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Координатная плоскость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446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педагогики сотрудничества, развития исследовательских навыков, самодиагностики и самокоррекции результатов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3A4E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Применение знаний для решения практических задач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FF36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(карточки-задания),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087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строить геометрические фигуры в координатной плоскости, находить координаты точек пересечения прямых, отрезков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812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962277" w:rsidRPr="00AE4273" w:rsidRDefault="00962277" w:rsidP="00812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962277" w:rsidRPr="00AE4273" w:rsidRDefault="00962277" w:rsidP="00812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9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965B8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Столбчатые диаграммы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965B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96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развития исследовательских навыков, педагогики сотрудничества, личностно- ориентированного обучения.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965B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по диаграмме зависимости величин определять соответствующие значения этих величин?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965B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(карточки-задания),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96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 диаграммах, научиться извлекать и анализировать информацию, представленную в виде диаграммы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96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Воспринимать текст с учетом поставленной учебной задачи, находить информацию, необходимую для решения.</w:t>
            </w:r>
          </w:p>
          <w:p w:rsidR="00962277" w:rsidRPr="00AE4273" w:rsidRDefault="00962277" w:rsidP="0096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Корректировать  деятельность: вносить изменения в процесс с учетом возникших  трудностей и ошибок, намечать способы их устранения.</w:t>
            </w:r>
          </w:p>
          <w:p w:rsidR="00962277" w:rsidRPr="00AE4273" w:rsidRDefault="00962277" w:rsidP="0096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965B8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965B8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9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965B8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Графики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965B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96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ИКТ, развивающего обучения, поэтапного формирования умственных действий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965B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по графику зависимости величин определять соответствующие значения этих величин?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965B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парах,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96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извлекать и анализировать информацию, представленную в виде графика зависимости величин.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96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Воспринимать текст с учетом поставленной учебной задачи, находить информацию, необходимую для решения.</w:t>
            </w:r>
          </w:p>
          <w:p w:rsidR="00962277" w:rsidRPr="00AE4273" w:rsidRDefault="00962277" w:rsidP="0096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Находить и формулировать учебную проблему, составлять план выполнения работы.</w:t>
            </w:r>
          </w:p>
          <w:p w:rsidR="00962277" w:rsidRPr="00AE4273" w:rsidRDefault="00962277" w:rsidP="0096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965B8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965B8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Обобщение по теме «Координаты на плоскости»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FF3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FF36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/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знаний учащихся по теме </w:t>
            </w:r>
            <w:bookmarkEnd w:id="2"/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«Координаты на плоскости»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FF36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FF36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Обобщить знания и умения учащихся по теме «Координаты на плоскости»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FF3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962277" w:rsidRPr="00AE4273" w:rsidRDefault="00962277" w:rsidP="00FF3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962277" w:rsidRPr="00AE4273" w:rsidRDefault="00962277" w:rsidP="00087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  <w:p w:rsidR="00962277" w:rsidRPr="00AE4273" w:rsidRDefault="00962277" w:rsidP="00FF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FF366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965B8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087F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работа №9 по теме «Координаты на плоскости»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УПОКЗ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08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развития  исследовательских навыков, самодиагностики и самокоррекции  результатов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087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Проверка знаний учащихся по теме «координаты на плоскости»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FF3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FF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знания, умения навыки в конкретной деятельности.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087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своим поведением (контроль, самокоррекция, оценка своего действия).</w:t>
            </w:r>
          </w:p>
          <w:p w:rsidR="00962277" w:rsidRPr="00AE4273" w:rsidRDefault="00962277" w:rsidP="00087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962277" w:rsidRPr="00AE4273" w:rsidRDefault="00962277" w:rsidP="00087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FF366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965B8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62277" w:rsidRPr="004469F5" w:rsidRDefault="00962277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6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Элементы статистики, комбинаторики и теории вероятностей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Представление данных в виде таблиц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ИКТ, развивающего  обучения, поэтапного  формирования умственных действий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3A4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по таблице  зависимости величин определять соответствующие значения этих величин?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3A4E36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Фронтальная работа, 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6E4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извлекать и анализировать информацию, представленную в виде таблиц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6E49C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962277" w:rsidRPr="00AE4273" w:rsidRDefault="00962277" w:rsidP="006E49C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 необходимых операций (алгоритм действий).</w:t>
            </w:r>
          </w:p>
          <w:p w:rsidR="00962277" w:rsidRPr="00AE4273" w:rsidRDefault="00962277" w:rsidP="006E49C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интереса к творческой деятельности, проявление креативных способностей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Комбинаторное правило умножения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AA0C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решать комбинаторные задачи путем перебора возможных вариантов с помощью дерева вариантов или путем перестановки закодированных элементов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2277" w:rsidRPr="00AE4273" w:rsidRDefault="00962277" w:rsidP="00AA0C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парах, работа у доски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610A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комбинаторное правило умножения к решению задач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AA0C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962277" w:rsidRPr="00AE4273" w:rsidRDefault="00962277" w:rsidP="00AA0C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962277" w:rsidRPr="00AE4273" w:rsidRDefault="00962277" w:rsidP="00AA0C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Комбинаторное правило умножения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УЗЗ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0A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ИКТ, развивающего  обучения, поэтапного  формирования умственных действий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AA0C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комбинаторное  правило применяется при решении задач?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AA0C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Работа у доски, индивидуальная работа (карточки-задания)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610A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комбинаторное правило умножения к решению задач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AA0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точно и грамотно выражать свои мысли.</w:t>
            </w:r>
          </w:p>
          <w:p w:rsidR="00962277" w:rsidRPr="00AE4273" w:rsidRDefault="00962277" w:rsidP="00AA0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результата.</w:t>
            </w:r>
          </w:p>
          <w:p w:rsidR="00962277" w:rsidRPr="00AE4273" w:rsidRDefault="00962277" w:rsidP="00AA0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Осуществлять 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интереса к творческой деятельности, проявление креативных способностей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Эксперименты со случайными событиями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3665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педагогики сотрудничества, развивающего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находить вероятность по статистическому определению?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AA0C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диктант, 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навыки нахождения вероятности статистическим способом.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AA0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Выражать в речи свои мысли и действия.</w:t>
            </w:r>
          </w:p>
          <w:p w:rsidR="00962277" w:rsidRPr="00AE4273" w:rsidRDefault="00962277" w:rsidP="00AA0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962277" w:rsidRPr="00AE4273" w:rsidRDefault="00962277" w:rsidP="00AA0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Эксперименты со случайными событиями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3665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проводить статистический эксперимент с помощью виртуальной лаборатории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у доски, в тетрадях, самостоятельная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6F2E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Закрепить умение находить вероятность по классическому определению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3A4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:rsidR="00962277" w:rsidRPr="00AE4273" w:rsidRDefault="00962277" w:rsidP="003A4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962277" w:rsidRPr="00AE4273" w:rsidRDefault="00962277" w:rsidP="003A4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  <w:p w:rsidR="00962277" w:rsidRPr="00AE4273" w:rsidRDefault="0096227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9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Решение комбинаторных задач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965B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96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965B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Какие правила комбинаторики применяются при решении задач?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965B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Фронтальная работа с классом, групповая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965B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решать комбинаторные задачи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96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962277" w:rsidRPr="00AE4273" w:rsidRDefault="00962277" w:rsidP="0096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962277" w:rsidRPr="00AE4273" w:rsidRDefault="00962277" w:rsidP="0096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965B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62277" w:rsidRPr="00AE4273" w:rsidRDefault="00962277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Повторение. Решение задач.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Признаки делимости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E4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личностно-ориентированного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В чем состоит признак делимости на 2;3;5;9;10?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Фронтальная работа с классом, групповая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E49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Повторить признаки делимости на 2; 3; 5; 9; 10 и их применение к решению задач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E4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962277" w:rsidRPr="00AE4273" w:rsidRDefault="00962277" w:rsidP="006E4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:rsidR="00962277" w:rsidRPr="00AE4273" w:rsidRDefault="00962277" w:rsidP="006E4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Наибольший общий делитель. Наименьшее общее кратное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E4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развития  исследовательских навыков, проблемного  обучения,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Какие числа называются простыми? Составными? Что такое НОД, НОК чисел?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0603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парах,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E4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Повторить понятие простого и составного числа, методы разложения на простые множители, алгоритмы нахождения НОД и НОК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E4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962277" w:rsidRPr="00AE4273" w:rsidRDefault="00962277" w:rsidP="006E4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962277" w:rsidRPr="00AE4273" w:rsidRDefault="00962277" w:rsidP="006E4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сотрудничества со взрослыми и сверстниками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с обыкновенными дробями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060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развития  исследовательских навыков, педагогики сотрудничества, личностно-ориентированного обучения.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сложить, вычесть, умножить, разделить обыкновенные дроби, смешанные числа?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(карточки-задания),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FE5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Повторить алгоритм сложения, умножения, деления обыкновенных дробей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060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выслушивать мнение членов команды, не перебивая; принимать  коллективные решения.</w:t>
            </w:r>
          </w:p>
          <w:p w:rsidR="00962277" w:rsidRPr="00AE4273" w:rsidRDefault="00962277" w:rsidP="00060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962277" w:rsidRPr="00AE4273" w:rsidRDefault="00962277" w:rsidP="00060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с обыкновенными дробями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E47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поэтапного формирования умственных действий, развития исследовательских навыков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FE51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применить свойства действий к решению задач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E47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Повторить свойства действий и их применение  к решению задач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915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Развивать умение обмениваться знаниями  между одноклассниками  для принятия эффективных совместных решений.</w:t>
            </w:r>
          </w:p>
          <w:p w:rsidR="00962277" w:rsidRPr="00AE4273" w:rsidRDefault="00962277" w:rsidP="00915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Удерживать цель деятельности до получения ее результата.</w:t>
            </w:r>
          </w:p>
          <w:p w:rsidR="00962277" w:rsidRPr="00AE4273" w:rsidRDefault="00962277" w:rsidP="00915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устанавливать причинно-следственные связи.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Отношения и пропорции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E47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E47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Что называется отношением двух чисел, величин? Что такое пропорция? В чем состоит основное свойство пропорции?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диктант, индивидуальная работа (карточки-задания),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3A6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Повторить понятия «пропорции», «отношения», основное свойство пропорции и применение пропорций к решению уравнений и задач.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E47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точно и грамотно выражать свои мысли.</w:t>
            </w:r>
          </w:p>
          <w:p w:rsidR="00962277" w:rsidRPr="00AE4273" w:rsidRDefault="00962277" w:rsidP="00E47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результата.</w:t>
            </w:r>
          </w:p>
          <w:p w:rsidR="00962277" w:rsidRPr="00AE4273" w:rsidRDefault="00962277" w:rsidP="00E47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Осуществлять 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Сравнение, сложение, вычитание рациональных чисел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A60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A60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сравнить, сложить, вычесть два рациональных числа? Какие свойства сложения применимы к рациональным числам?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E47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Работа у доски,  индивидуальная работа (карточки-задания)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E47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Повторить правила сравнения, сложения и вычитания рациональных чисел, свойства действий и их применение к решению задач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E47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точно и грамотно выражать свои мысли.</w:t>
            </w:r>
          </w:p>
          <w:p w:rsidR="00962277" w:rsidRPr="00AE4273" w:rsidRDefault="00962277" w:rsidP="00E47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результата.</w:t>
            </w:r>
          </w:p>
          <w:p w:rsidR="00962277" w:rsidRPr="00AE4273" w:rsidRDefault="00962277" w:rsidP="00E47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Осуществлять 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Умножение и деление рациональных чисел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C65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педагогики сотрудничества, развития исследовательских навыков, самодиагностики и самокоррекции результатов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E47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умножить, разделить два рациональных числа? Какие свойства умножения и деления применимы к рациональным числам?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у доски, в тетрадях, самостоятельная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213C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Повторить правила умножения и деления рациональных чисел, свойства умножения и деления и их применение к решению задач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213C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Выражать в речи свои мысли и действия.</w:t>
            </w:r>
          </w:p>
          <w:p w:rsidR="00962277" w:rsidRPr="00AE4273" w:rsidRDefault="00962277" w:rsidP="00213C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962277" w:rsidRPr="00AE4273" w:rsidRDefault="00962277" w:rsidP="00213C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 через активные формы деятельности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E47B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личностно – ориентированного обучения, парной и групповой деятельности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FE5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Какие правила раскрытия скобок нами изучены? Как перенести слагаемое из одной части уравнения в другую?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Фронтальная беседа, работа в парах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0603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Повторить основные приемы решения уравнений и их применение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915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Поддерживать инициативное сотрудничество в поиске и сборе информации.</w:t>
            </w:r>
          </w:p>
          <w:p w:rsidR="00962277" w:rsidRPr="00AE4273" w:rsidRDefault="00962277" w:rsidP="00915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:rsidR="00962277" w:rsidRPr="00AE4273" w:rsidRDefault="00962277" w:rsidP="00915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70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развития исследовательских навыков, педагогики сотрудничества, личностно- ориентированного обучения.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Какие основные приёмы решения уравнений вы знаете?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парах,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70A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линейные уравнения для решения задач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70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962277" w:rsidRPr="00AE4273" w:rsidRDefault="00962277" w:rsidP="00B70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962277" w:rsidRPr="00AE4273" w:rsidRDefault="00962277" w:rsidP="00B70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964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проблемного обучения, развития исследовательских навыков,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CA2D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Какие основные типы задач решаются с помощью уравнений?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0603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(карточки-задания),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964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Повторить основные типы задач, решаемых с помощью линейных уравнений, и приемы их решения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964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Способствовать формированию научного миро-воззрения учащихся.</w:t>
            </w:r>
          </w:p>
          <w:p w:rsidR="00962277" w:rsidRPr="00AE4273" w:rsidRDefault="00962277" w:rsidP="00964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Удерживать цель деятельности до получения ее результата.</w:t>
            </w:r>
          </w:p>
          <w:p w:rsidR="00962277" w:rsidRPr="00AE4273" w:rsidRDefault="00962277" w:rsidP="00964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70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развития исследовательских навыков, педагогики сотрудничества, личностно- ориентированного обучения.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Как решить задачу с помощью уравнения?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70A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70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962277" w:rsidRPr="00AE4273" w:rsidRDefault="00962277" w:rsidP="00B70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выделять и формулировать познавательную цель. </w:t>
            </w:r>
          </w:p>
          <w:p w:rsidR="00962277" w:rsidRPr="00AE4273" w:rsidRDefault="00962277" w:rsidP="00B70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Координатная плоскость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УОП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CA2D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педагогики сотрудничества, развивающего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CA2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Что такое прямоугольная система координат? Как называются координаты точки?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CA2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Фронтальный опрос, работа в группах, работа у доски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CA2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Повторить основные понятия, связанные с координатной плоскостью, графиками зависимости величин и их применение к решению задач.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CA2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:rsidR="00962277" w:rsidRPr="00AE4273" w:rsidRDefault="00962277" w:rsidP="00CA2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:rsidR="00962277" w:rsidRPr="00AE4273" w:rsidRDefault="00962277" w:rsidP="00CA2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Итоговая контрольная работа за курс математики 6 класса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УПОКЗ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C65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развития  исследовательских навыков, самодиагностики и самокоррекции  результатов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Проверка знаний учащихся по основным темам курса математики  6 класса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Написание контрольной работы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962277" w:rsidRPr="00AE4273" w:rsidRDefault="00962277" w:rsidP="0061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:rsidR="00962277" w:rsidRPr="00AE4273" w:rsidRDefault="00962277" w:rsidP="0061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jc w:val="center"/>
            </w:pPr>
            <w:r w:rsidRPr="00AE4273">
              <w:t>УКЗ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развития  исследовательских навыков, проблемного обучения, дифференцированного подхода в обучении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Анализ типичных ошибок, допущенных в итоговой контрольной работе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Проанализировать допущенные в контрольной работе ошибки, провести работу по их предупреждению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критично относиться к своему мнению, с достоинством признавать ошибочность своего мнения и корректировать его.</w:t>
            </w:r>
          </w:p>
          <w:p w:rsidR="00962277" w:rsidRPr="00AE4273" w:rsidRDefault="00962277" w:rsidP="0061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Формировать способность к преодолению препятствий и самокоррекции, уметь выполнять работу над ошибками.</w:t>
            </w:r>
          </w:p>
          <w:p w:rsidR="00962277" w:rsidRPr="00AE4273" w:rsidRDefault="00962277" w:rsidP="0061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урок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Итоговый урок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C65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развития  исследовательских навыков, развивающего обучения, самодиагностики и самокоррекции результатов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Что нового мы узнали за этот учебный год?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проводить диагностику учебных достижений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962277" w:rsidRPr="00AE4273" w:rsidRDefault="00962277" w:rsidP="0061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962277" w:rsidRPr="00AE4273" w:rsidRDefault="00962277" w:rsidP="0061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сотрудничества со взрослыми и сверстниками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277" w:rsidRPr="00AE4273">
        <w:trPr>
          <w:jc w:val="center"/>
        </w:trPr>
        <w:tc>
          <w:tcPr>
            <w:tcW w:w="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277" w:rsidRPr="00AE4273" w:rsidRDefault="0096227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Итоговый урок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B61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ИУ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C65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Здоровьесбережения, развития  исследовательских навыков, развивающего обучения, самодиагностики и самокоррекции результатов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Что нового мы узнали за этот учебный год?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9648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Фронтальная работа, работа у доски и в тетрадях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915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Научиться проводить диагностику учебных достижений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962277" w:rsidRPr="00AE4273" w:rsidRDefault="00962277" w:rsidP="0061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962277" w:rsidRPr="00AE4273" w:rsidRDefault="00962277" w:rsidP="00611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273">
              <w:rPr>
                <w:rFonts w:ascii="Times New Roman" w:hAnsi="Times New Roman" w:cs="Times New Roman"/>
                <w:sz w:val="20"/>
                <w:szCs w:val="20"/>
              </w:rPr>
              <w:t>Целостное восприятие окружающего мира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277" w:rsidRPr="00AE4273" w:rsidRDefault="0096227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2277" w:rsidRPr="00DA7AD5" w:rsidRDefault="00962277" w:rsidP="00DA7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277" w:rsidRPr="00DA7AD5" w:rsidRDefault="00962277" w:rsidP="00DA7AD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62277" w:rsidRPr="00DA7AD5" w:rsidRDefault="00962277" w:rsidP="00DA7AD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62277" w:rsidRPr="00DA7AD5" w:rsidRDefault="00962277" w:rsidP="00DA7AD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62277" w:rsidRPr="00DA7AD5" w:rsidRDefault="00962277" w:rsidP="00DA7A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62277" w:rsidRPr="00DA7AD5" w:rsidRDefault="00962277" w:rsidP="00DA7AD5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962277" w:rsidRPr="00DA7AD5" w:rsidSect="00865A3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62277" w:rsidRPr="000E0A26" w:rsidRDefault="00962277" w:rsidP="000E0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2277" w:rsidRPr="000E0A26" w:rsidSect="007D29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60C"/>
    <w:multiLevelType w:val="hybridMultilevel"/>
    <w:tmpl w:val="1AD2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A24DA6"/>
    <w:multiLevelType w:val="hybridMultilevel"/>
    <w:tmpl w:val="19AAEBE6"/>
    <w:lvl w:ilvl="0" w:tplc="92A663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BC111CF"/>
    <w:multiLevelType w:val="hybridMultilevel"/>
    <w:tmpl w:val="A858E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3E111B"/>
    <w:multiLevelType w:val="hybridMultilevel"/>
    <w:tmpl w:val="E8BAA9C6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19587DE5"/>
    <w:multiLevelType w:val="hybridMultilevel"/>
    <w:tmpl w:val="2B36FA84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7">
    <w:nsid w:val="1D1D29F0"/>
    <w:multiLevelType w:val="hybridMultilevel"/>
    <w:tmpl w:val="FC504A7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218C2B82"/>
    <w:multiLevelType w:val="hybridMultilevel"/>
    <w:tmpl w:val="85BA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0E598B"/>
    <w:multiLevelType w:val="hybridMultilevel"/>
    <w:tmpl w:val="0B0655F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22F9A"/>
    <w:multiLevelType w:val="hybridMultilevel"/>
    <w:tmpl w:val="0D5499FC"/>
    <w:lvl w:ilvl="0" w:tplc="79BC933C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50F23"/>
    <w:multiLevelType w:val="hybridMultilevel"/>
    <w:tmpl w:val="CE56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158F3"/>
    <w:multiLevelType w:val="hybridMultilevel"/>
    <w:tmpl w:val="19AAEBE6"/>
    <w:lvl w:ilvl="0" w:tplc="92A663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756D6F"/>
    <w:multiLevelType w:val="hybridMultilevel"/>
    <w:tmpl w:val="966052D0"/>
    <w:lvl w:ilvl="0" w:tplc="51744C9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0B4851"/>
    <w:multiLevelType w:val="hybridMultilevel"/>
    <w:tmpl w:val="19AAEBE6"/>
    <w:lvl w:ilvl="0" w:tplc="92A663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E0148F"/>
    <w:multiLevelType w:val="hybridMultilevel"/>
    <w:tmpl w:val="6A14DC2E"/>
    <w:lvl w:ilvl="0" w:tplc="6930BD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F636124"/>
    <w:multiLevelType w:val="hybridMultilevel"/>
    <w:tmpl w:val="D706BF8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8474D8"/>
    <w:multiLevelType w:val="hybridMultilevel"/>
    <w:tmpl w:val="9B98A66E"/>
    <w:lvl w:ilvl="0" w:tplc="9328E5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5B771E71"/>
    <w:multiLevelType w:val="hybridMultilevel"/>
    <w:tmpl w:val="0DF00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735451"/>
    <w:multiLevelType w:val="hybridMultilevel"/>
    <w:tmpl w:val="26CCCD5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0B95E1B"/>
    <w:multiLevelType w:val="hybridMultilevel"/>
    <w:tmpl w:val="EBFA8A6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7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4752246"/>
    <w:multiLevelType w:val="hybridMultilevel"/>
    <w:tmpl w:val="0F907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D43747F"/>
    <w:multiLevelType w:val="hybridMultilevel"/>
    <w:tmpl w:val="EBAE08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D16651"/>
    <w:multiLevelType w:val="hybridMultilevel"/>
    <w:tmpl w:val="907C8BC8"/>
    <w:lvl w:ilvl="0" w:tplc="BF94077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>
    <w:nsid w:val="791C0BC2"/>
    <w:multiLevelType w:val="hybridMultilevel"/>
    <w:tmpl w:val="9132905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1"/>
  </w:num>
  <w:num w:numId="5">
    <w:abstractNumId w:val="26"/>
  </w:num>
  <w:num w:numId="6">
    <w:abstractNumId w:val="43"/>
  </w:num>
  <w:num w:numId="7">
    <w:abstractNumId w:val="19"/>
  </w:num>
  <w:num w:numId="8">
    <w:abstractNumId w:val="3"/>
  </w:num>
  <w:num w:numId="9">
    <w:abstractNumId w:val="38"/>
  </w:num>
  <w:num w:numId="10">
    <w:abstractNumId w:val="8"/>
  </w:num>
  <w:num w:numId="11">
    <w:abstractNumId w:val="0"/>
  </w:num>
  <w:num w:numId="12">
    <w:abstractNumId w:val="7"/>
  </w:num>
  <w:num w:numId="13">
    <w:abstractNumId w:val="36"/>
  </w:num>
  <w:num w:numId="14">
    <w:abstractNumId w:val="40"/>
  </w:num>
  <w:num w:numId="15">
    <w:abstractNumId w:val="5"/>
  </w:num>
  <w:num w:numId="16">
    <w:abstractNumId w:val="29"/>
  </w:num>
  <w:num w:numId="17">
    <w:abstractNumId w:val="33"/>
  </w:num>
  <w:num w:numId="18">
    <w:abstractNumId w:val="44"/>
  </w:num>
  <w:num w:numId="19">
    <w:abstractNumId w:val="6"/>
  </w:num>
  <w:num w:numId="20">
    <w:abstractNumId w:val="13"/>
  </w:num>
  <w:num w:numId="21">
    <w:abstractNumId w:val="2"/>
  </w:num>
  <w:num w:numId="22">
    <w:abstractNumId w:val="20"/>
  </w:num>
  <w:num w:numId="23">
    <w:abstractNumId w:val="15"/>
  </w:num>
  <w:num w:numId="24">
    <w:abstractNumId w:val="39"/>
  </w:num>
  <w:num w:numId="25">
    <w:abstractNumId w:val="23"/>
  </w:num>
  <w:num w:numId="26">
    <w:abstractNumId w:val="34"/>
  </w:num>
  <w:num w:numId="27">
    <w:abstractNumId w:val="16"/>
  </w:num>
  <w:num w:numId="28">
    <w:abstractNumId w:val="11"/>
  </w:num>
  <w:num w:numId="29">
    <w:abstractNumId w:val="24"/>
  </w:num>
  <w:num w:numId="30">
    <w:abstractNumId w:val="10"/>
  </w:num>
  <w:num w:numId="31">
    <w:abstractNumId w:val="27"/>
  </w:num>
  <w:num w:numId="32">
    <w:abstractNumId w:val="41"/>
  </w:num>
  <w:num w:numId="33">
    <w:abstractNumId w:val="17"/>
  </w:num>
  <w:num w:numId="34">
    <w:abstractNumId w:val="12"/>
  </w:num>
  <w:num w:numId="35">
    <w:abstractNumId w:val="9"/>
  </w:num>
  <w:num w:numId="36">
    <w:abstractNumId w:val="4"/>
  </w:num>
  <w:num w:numId="37">
    <w:abstractNumId w:val="35"/>
  </w:num>
  <w:num w:numId="38">
    <w:abstractNumId w:val="42"/>
  </w:num>
  <w:num w:numId="39">
    <w:abstractNumId w:val="1"/>
  </w:num>
  <w:num w:numId="40">
    <w:abstractNumId w:val="30"/>
  </w:num>
  <w:num w:numId="41">
    <w:abstractNumId w:val="21"/>
  </w:num>
  <w:num w:numId="42">
    <w:abstractNumId w:val="37"/>
  </w:num>
  <w:num w:numId="43">
    <w:abstractNumId w:val="18"/>
  </w:num>
  <w:num w:numId="44">
    <w:abstractNumId w:val="25"/>
  </w:num>
  <w:num w:numId="45">
    <w:abstractNumId w:val="14"/>
  </w:num>
  <w:num w:numId="46">
    <w:abstractNumId w:val="45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A38"/>
    <w:rsid w:val="00010BBE"/>
    <w:rsid w:val="00015F34"/>
    <w:rsid w:val="0002242F"/>
    <w:rsid w:val="0003447D"/>
    <w:rsid w:val="00043913"/>
    <w:rsid w:val="00044ED5"/>
    <w:rsid w:val="000461DF"/>
    <w:rsid w:val="00047533"/>
    <w:rsid w:val="0005128E"/>
    <w:rsid w:val="000603BE"/>
    <w:rsid w:val="000626B5"/>
    <w:rsid w:val="00082FD4"/>
    <w:rsid w:val="00085E40"/>
    <w:rsid w:val="00087F63"/>
    <w:rsid w:val="000975F9"/>
    <w:rsid w:val="000A09E3"/>
    <w:rsid w:val="000A5421"/>
    <w:rsid w:val="000A79E4"/>
    <w:rsid w:val="000B7EF8"/>
    <w:rsid w:val="000C435E"/>
    <w:rsid w:val="000D07FD"/>
    <w:rsid w:val="000D2036"/>
    <w:rsid w:val="000D664E"/>
    <w:rsid w:val="000E0A26"/>
    <w:rsid w:val="000F30EC"/>
    <w:rsid w:val="00100A90"/>
    <w:rsid w:val="001013BF"/>
    <w:rsid w:val="001118FB"/>
    <w:rsid w:val="00114680"/>
    <w:rsid w:val="00125F08"/>
    <w:rsid w:val="00154388"/>
    <w:rsid w:val="00165AB8"/>
    <w:rsid w:val="00172B40"/>
    <w:rsid w:val="00174E13"/>
    <w:rsid w:val="001778FC"/>
    <w:rsid w:val="001818A6"/>
    <w:rsid w:val="00193C6B"/>
    <w:rsid w:val="001A40C1"/>
    <w:rsid w:val="001A4FCF"/>
    <w:rsid w:val="001B7E33"/>
    <w:rsid w:val="001C26FB"/>
    <w:rsid w:val="001C4115"/>
    <w:rsid w:val="001D2C65"/>
    <w:rsid w:val="001D76AB"/>
    <w:rsid w:val="001F3DA2"/>
    <w:rsid w:val="001F5967"/>
    <w:rsid w:val="00200362"/>
    <w:rsid w:val="00204E46"/>
    <w:rsid w:val="00211924"/>
    <w:rsid w:val="00213C5C"/>
    <w:rsid w:val="00214A06"/>
    <w:rsid w:val="002246AC"/>
    <w:rsid w:val="00231544"/>
    <w:rsid w:val="00232974"/>
    <w:rsid w:val="0023694F"/>
    <w:rsid w:val="00237910"/>
    <w:rsid w:val="00245B57"/>
    <w:rsid w:val="00246887"/>
    <w:rsid w:val="00261D55"/>
    <w:rsid w:val="0026395D"/>
    <w:rsid w:val="00263DCB"/>
    <w:rsid w:val="00270559"/>
    <w:rsid w:val="002706BD"/>
    <w:rsid w:val="0028033E"/>
    <w:rsid w:val="00291703"/>
    <w:rsid w:val="002950BF"/>
    <w:rsid w:val="002A43B3"/>
    <w:rsid w:val="002A5D63"/>
    <w:rsid w:val="002A7C07"/>
    <w:rsid w:val="002B7063"/>
    <w:rsid w:val="002C112B"/>
    <w:rsid w:val="002C4509"/>
    <w:rsid w:val="002D388A"/>
    <w:rsid w:val="002D53F3"/>
    <w:rsid w:val="002E0593"/>
    <w:rsid w:val="002E3AAC"/>
    <w:rsid w:val="002F531A"/>
    <w:rsid w:val="00306093"/>
    <w:rsid w:val="00310210"/>
    <w:rsid w:val="00312433"/>
    <w:rsid w:val="00320558"/>
    <w:rsid w:val="00323710"/>
    <w:rsid w:val="00326D38"/>
    <w:rsid w:val="0032793D"/>
    <w:rsid w:val="00327F9A"/>
    <w:rsid w:val="003369D3"/>
    <w:rsid w:val="003500F8"/>
    <w:rsid w:val="003534CE"/>
    <w:rsid w:val="003603F5"/>
    <w:rsid w:val="00364041"/>
    <w:rsid w:val="00366548"/>
    <w:rsid w:val="003677CC"/>
    <w:rsid w:val="00373024"/>
    <w:rsid w:val="00382D1D"/>
    <w:rsid w:val="00387CF1"/>
    <w:rsid w:val="003901BA"/>
    <w:rsid w:val="003918DD"/>
    <w:rsid w:val="00393697"/>
    <w:rsid w:val="00394488"/>
    <w:rsid w:val="003A4E36"/>
    <w:rsid w:val="003A66D1"/>
    <w:rsid w:val="003C1FB1"/>
    <w:rsid w:val="003E288D"/>
    <w:rsid w:val="003E2CCD"/>
    <w:rsid w:val="003F733F"/>
    <w:rsid w:val="0040022F"/>
    <w:rsid w:val="004102AE"/>
    <w:rsid w:val="0041341B"/>
    <w:rsid w:val="00415842"/>
    <w:rsid w:val="00417572"/>
    <w:rsid w:val="00432963"/>
    <w:rsid w:val="00434FE2"/>
    <w:rsid w:val="0044592D"/>
    <w:rsid w:val="004469F5"/>
    <w:rsid w:val="00447622"/>
    <w:rsid w:val="004624DC"/>
    <w:rsid w:val="004639E9"/>
    <w:rsid w:val="004674EF"/>
    <w:rsid w:val="004866F8"/>
    <w:rsid w:val="00497CD1"/>
    <w:rsid w:val="004A2E14"/>
    <w:rsid w:val="004C3042"/>
    <w:rsid w:val="004C7673"/>
    <w:rsid w:val="004D2107"/>
    <w:rsid w:val="004D7F10"/>
    <w:rsid w:val="004E0C6D"/>
    <w:rsid w:val="004E1DA3"/>
    <w:rsid w:val="004E6ACD"/>
    <w:rsid w:val="004F6B7A"/>
    <w:rsid w:val="00505EA4"/>
    <w:rsid w:val="00506F61"/>
    <w:rsid w:val="0051132D"/>
    <w:rsid w:val="00516F5E"/>
    <w:rsid w:val="005172EA"/>
    <w:rsid w:val="005227BC"/>
    <w:rsid w:val="00533C3C"/>
    <w:rsid w:val="0053412C"/>
    <w:rsid w:val="00537A0A"/>
    <w:rsid w:val="00547037"/>
    <w:rsid w:val="005652AC"/>
    <w:rsid w:val="0057281D"/>
    <w:rsid w:val="00573FEB"/>
    <w:rsid w:val="005752CB"/>
    <w:rsid w:val="00575E69"/>
    <w:rsid w:val="00584131"/>
    <w:rsid w:val="005969CA"/>
    <w:rsid w:val="005A4458"/>
    <w:rsid w:val="005A6013"/>
    <w:rsid w:val="005C1D58"/>
    <w:rsid w:val="005C5951"/>
    <w:rsid w:val="005D13A4"/>
    <w:rsid w:val="005D6647"/>
    <w:rsid w:val="005E62A6"/>
    <w:rsid w:val="005F1534"/>
    <w:rsid w:val="005F434A"/>
    <w:rsid w:val="00600A8A"/>
    <w:rsid w:val="0060223A"/>
    <w:rsid w:val="00607E4E"/>
    <w:rsid w:val="00610AE4"/>
    <w:rsid w:val="00611983"/>
    <w:rsid w:val="006302A3"/>
    <w:rsid w:val="0063542E"/>
    <w:rsid w:val="0063746A"/>
    <w:rsid w:val="00644BC6"/>
    <w:rsid w:val="006558E0"/>
    <w:rsid w:val="00661588"/>
    <w:rsid w:val="00682BBC"/>
    <w:rsid w:val="00683A42"/>
    <w:rsid w:val="006967C6"/>
    <w:rsid w:val="006C4A98"/>
    <w:rsid w:val="006D3FD2"/>
    <w:rsid w:val="006D5384"/>
    <w:rsid w:val="006D78BB"/>
    <w:rsid w:val="006E43DB"/>
    <w:rsid w:val="006E49CB"/>
    <w:rsid w:val="006E612A"/>
    <w:rsid w:val="006F13D3"/>
    <w:rsid w:val="006F14A6"/>
    <w:rsid w:val="006F2E34"/>
    <w:rsid w:val="00712C9A"/>
    <w:rsid w:val="007222C0"/>
    <w:rsid w:val="00723614"/>
    <w:rsid w:val="00723F68"/>
    <w:rsid w:val="00732F8F"/>
    <w:rsid w:val="0074073A"/>
    <w:rsid w:val="00740CF2"/>
    <w:rsid w:val="007414C8"/>
    <w:rsid w:val="00744BDC"/>
    <w:rsid w:val="00744F72"/>
    <w:rsid w:val="007467E4"/>
    <w:rsid w:val="00752156"/>
    <w:rsid w:val="00756388"/>
    <w:rsid w:val="0076651C"/>
    <w:rsid w:val="007756DA"/>
    <w:rsid w:val="00782452"/>
    <w:rsid w:val="0079638D"/>
    <w:rsid w:val="007A3D32"/>
    <w:rsid w:val="007B6C4B"/>
    <w:rsid w:val="007B76AB"/>
    <w:rsid w:val="007C0B66"/>
    <w:rsid w:val="007C1617"/>
    <w:rsid w:val="007D2961"/>
    <w:rsid w:val="007D3927"/>
    <w:rsid w:val="007D5B83"/>
    <w:rsid w:val="007D5DC5"/>
    <w:rsid w:val="007E3214"/>
    <w:rsid w:val="007F5D23"/>
    <w:rsid w:val="0080191B"/>
    <w:rsid w:val="0080329C"/>
    <w:rsid w:val="00811BE1"/>
    <w:rsid w:val="00812426"/>
    <w:rsid w:val="008124D0"/>
    <w:rsid w:val="00817B72"/>
    <w:rsid w:val="008305D0"/>
    <w:rsid w:val="008306A7"/>
    <w:rsid w:val="00833D74"/>
    <w:rsid w:val="00834361"/>
    <w:rsid w:val="00844130"/>
    <w:rsid w:val="00846324"/>
    <w:rsid w:val="00846EAF"/>
    <w:rsid w:val="00847963"/>
    <w:rsid w:val="00850850"/>
    <w:rsid w:val="00851009"/>
    <w:rsid w:val="0085708B"/>
    <w:rsid w:val="008575DF"/>
    <w:rsid w:val="00861AF0"/>
    <w:rsid w:val="00865683"/>
    <w:rsid w:val="00865A3C"/>
    <w:rsid w:val="008821D0"/>
    <w:rsid w:val="00895582"/>
    <w:rsid w:val="008A14ED"/>
    <w:rsid w:val="008A17D5"/>
    <w:rsid w:val="008A26A0"/>
    <w:rsid w:val="008A3EA0"/>
    <w:rsid w:val="008B0342"/>
    <w:rsid w:val="008B1FD7"/>
    <w:rsid w:val="008B533A"/>
    <w:rsid w:val="008C0A38"/>
    <w:rsid w:val="008C1943"/>
    <w:rsid w:val="008D045D"/>
    <w:rsid w:val="008E5E8E"/>
    <w:rsid w:val="009043F5"/>
    <w:rsid w:val="0090683C"/>
    <w:rsid w:val="00915240"/>
    <w:rsid w:val="00933E19"/>
    <w:rsid w:val="009353A6"/>
    <w:rsid w:val="00944056"/>
    <w:rsid w:val="00954651"/>
    <w:rsid w:val="00954E13"/>
    <w:rsid w:val="00956F41"/>
    <w:rsid w:val="00962277"/>
    <w:rsid w:val="00963F22"/>
    <w:rsid w:val="009648E4"/>
    <w:rsid w:val="00965B8D"/>
    <w:rsid w:val="00967EA3"/>
    <w:rsid w:val="009727AB"/>
    <w:rsid w:val="00976D2F"/>
    <w:rsid w:val="0097796C"/>
    <w:rsid w:val="00982982"/>
    <w:rsid w:val="0099139D"/>
    <w:rsid w:val="0099296C"/>
    <w:rsid w:val="009955DD"/>
    <w:rsid w:val="00995CB8"/>
    <w:rsid w:val="0099714C"/>
    <w:rsid w:val="009A22BB"/>
    <w:rsid w:val="009B10B3"/>
    <w:rsid w:val="009B50BC"/>
    <w:rsid w:val="009C699C"/>
    <w:rsid w:val="009D2C37"/>
    <w:rsid w:val="009E6689"/>
    <w:rsid w:val="009F4320"/>
    <w:rsid w:val="009F4E71"/>
    <w:rsid w:val="009F6BD8"/>
    <w:rsid w:val="00A02ACC"/>
    <w:rsid w:val="00A06BAD"/>
    <w:rsid w:val="00A11C1A"/>
    <w:rsid w:val="00A124AF"/>
    <w:rsid w:val="00A244AE"/>
    <w:rsid w:val="00A30227"/>
    <w:rsid w:val="00A40295"/>
    <w:rsid w:val="00A44136"/>
    <w:rsid w:val="00A50A79"/>
    <w:rsid w:val="00A54B64"/>
    <w:rsid w:val="00A561A6"/>
    <w:rsid w:val="00A605C1"/>
    <w:rsid w:val="00A65416"/>
    <w:rsid w:val="00A72548"/>
    <w:rsid w:val="00A7287D"/>
    <w:rsid w:val="00A74C2F"/>
    <w:rsid w:val="00A75805"/>
    <w:rsid w:val="00A841FA"/>
    <w:rsid w:val="00A90A06"/>
    <w:rsid w:val="00A92C7E"/>
    <w:rsid w:val="00A9308B"/>
    <w:rsid w:val="00AA0CEE"/>
    <w:rsid w:val="00AA6E3D"/>
    <w:rsid w:val="00AA7154"/>
    <w:rsid w:val="00AB415A"/>
    <w:rsid w:val="00AC773D"/>
    <w:rsid w:val="00AE4273"/>
    <w:rsid w:val="00AE7F72"/>
    <w:rsid w:val="00AF39C6"/>
    <w:rsid w:val="00B0151C"/>
    <w:rsid w:val="00B0183B"/>
    <w:rsid w:val="00B066A6"/>
    <w:rsid w:val="00B075E9"/>
    <w:rsid w:val="00B24942"/>
    <w:rsid w:val="00B27995"/>
    <w:rsid w:val="00B27D39"/>
    <w:rsid w:val="00B34278"/>
    <w:rsid w:val="00B3539F"/>
    <w:rsid w:val="00B412EE"/>
    <w:rsid w:val="00B45EAA"/>
    <w:rsid w:val="00B514FA"/>
    <w:rsid w:val="00B539C9"/>
    <w:rsid w:val="00B60A37"/>
    <w:rsid w:val="00B61287"/>
    <w:rsid w:val="00B65EA0"/>
    <w:rsid w:val="00B664D0"/>
    <w:rsid w:val="00B70A16"/>
    <w:rsid w:val="00B71D40"/>
    <w:rsid w:val="00B83C95"/>
    <w:rsid w:val="00BA2EC7"/>
    <w:rsid w:val="00BA37F4"/>
    <w:rsid w:val="00BB4D7E"/>
    <w:rsid w:val="00BB68E2"/>
    <w:rsid w:val="00BC310F"/>
    <w:rsid w:val="00BC3DB5"/>
    <w:rsid w:val="00BE4225"/>
    <w:rsid w:val="00BF1214"/>
    <w:rsid w:val="00C021EF"/>
    <w:rsid w:val="00C0239D"/>
    <w:rsid w:val="00C07522"/>
    <w:rsid w:val="00C11CCB"/>
    <w:rsid w:val="00C24820"/>
    <w:rsid w:val="00C24871"/>
    <w:rsid w:val="00C30F09"/>
    <w:rsid w:val="00C465A8"/>
    <w:rsid w:val="00C648FA"/>
    <w:rsid w:val="00C658FD"/>
    <w:rsid w:val="00C6656C"/>
    <w:rsid w:val="00C80D87"/>
    <w:rsid w:val="00C86B7E"/>
    <w:rsid w:val="00C933A7"/>
    <w:rsid w:val="00C9711D"/>
    <w:rsid w:val="00CA2D3E"/>
    <w:rsid w:val="00CA357F"/>
    <w:rsid w:val="00CA5B30"/>
    <w:rsid w:val="00CC4FDA"/>
    <w:rsid w:val="00CD0BED"/>
    <w:rsid w:val="00CD1455"/>
    <w:rsid w:val="00CD7B63"/>
    <w:rsid w:val="00CE12A1"/>
    <w:rsid w:val="00CE246F"/>
    <w:rsid w:val="00D11948"/>
    <w:rsid w:val="00D20FED"/>
    <w:rsid w:val="00D478E9"/>
    <w:rsid w:val="00D518CA"/>
    <w:rsid w:val="00D54DB1"/>
    <w:rsid w:val="00D567C1"/>
    <w:rsid w:val="00D56A67"/>
    <w:rsid w:val="00D6213E"/>
    <w:rsid w:val="00D673D8"/>
    <w:rsid w:val="00D844A3"/>
    <w:rsid w:val="00DA4053"/>
    <w:rsid w:val="00DA7A52"/>
    <w:rsid w:val="00DA7A57"/>
    <w:rsid w:val="00DA7AD5"/>
    <w:rsid w:val="00DB44FE"/>
    <w:rsid w:val="00DB727B"/>
    <w:rsid w:val="00DC29B4"/>
    <w:rsid w:val="00DC6F8B"/>
    <w:rsid w:val="00DD3D3E"/>
    <w:rsid w:val="00DE5535"/>
    <w:rsid w:val="00DF7030"/>
    <w:rsid w:val="00E01EFE"/>
    <w:rsid w:val="00E1271A"/>
    <w:rsid w:val="00E2255C"/>
    <w:rsid w:val="00E23FFC"/>
    <w:rsid w:val="00E41548"/>
    <w:rsid w:val="00E47BE9"/>
    <w:rsid w:val="00E55D96"/>
    <w:rsid w:val="00E60447"/>
    <w:rsid w:val="00E72C70"/>
    <w:rsid w:val="00E74166"/>
    <w:rsid w:val="00E805B3"/>
    <w:rsid w:val="00E8312C"/>
    <w:rsid w:val="00E9119D"/>
    <w:rsid w:val="00E941E6"/>
    <w:rsid w:val="00E95634"/>
    <w:rsid w:val="00EA0322"/>
    <w:rsid w:val="00EA760C"/>
    <w:rsid w:val="00EC4EEB"/>
    <w:rsid w:val="00ED2EE3"/>
    <w:rsid w:val="00EF5FB2"/>
    <w:rsid w:val="00F07A28"/>
    <w:rsid w:val="00F07E5E"/>
    <w:rsid w:val="00F1793F"/>
    <w:rsid w:val="00F21EEB"/>
    <w:rsid w:val="00F27BEE"/>
    <w:rsid w:val="00F37507"/>
    <w:rsid w:val="00F41C27"/>
    <w:rsid w:val="00F43343"/>
    <w:rsid w:val="00F460D9"/>
    <w:rsid w:val="00F51CB2"/>
    <w:rsid w:val="00F5645B"/>
    <w:rsid w:val="00F71917"/>
    <w:rsid w:val="00F748D5"/>
    <w:rsid w:val="00F77831"/>
    <w:rsid w:val="00F81619"/>
    <w:rsid w:val="00F8572C"/>
    <w:rsid w:val="00F91460"/>
    <w:rsid w:val="00F97736"/>
    <w:rsid w:val="00FA6CA5"/>
    <w:rsid w:val="00FC3E5C"/>
    <w:rsid w:val="00FD219C"/>
    <w:rsid w:val="00FD4880"/>
    <w:rsid w:val="00FD5838"/>
    <w:rsid w:val="00FE26A1"/>
    <w:rsid w:val="00FE518B"/>
    <w:rsid w:val="00FF053F"/>
    <w:rsid w:val="00FF366F"/>
    <w:rsid w:val="00FF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4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5DC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D5D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5DC5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7D5DC5"/>
    <w:rPr>
      <w:rFonts w:cs="Times New Roman"/>
    </w:rPr>
  </w:style>
  <w:style w:type="paragraph" w:customStyle="1" w:styleId="NR">
    <w:name w:val="NR"/>
    <w:basedOn w:val="Normal"/>
    <w:uiPriority w:val="99"/>
    <w:rsid w:val="007D5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7D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D5DC5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D5DC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D5DC5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7D5D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5DC5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D5DC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8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03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y7">
    <w:name w:val="da y7"/>
    <w:basedOn w:val="DefaultParagraphFont"/>
    <w:uiPriority w:val="99"/>
    <w:rsid w:val="004639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31</Pages>
  <Words>23127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asus</dc:creator>
  <cp:keywords/>
  <dc:description/>
  <cp:lastModifiedBy>Windows User</cp:lastModifiedBy>
  <cp:revision>6</cp:revision>
  <cp:lastPrinted>2015-10-14T08:15:00Z</cp:lastPrinted>
  <dcterms:created xsi:type="dcterms:W3CDTF">2015-10-14T08:26:00Z</dcterms:created>
  <dcterms:modified xsi:type="dcterms:W3CDTF">2021-03-24T17:57:00Z</dcterms:modified>
</cp:coreProperties>
</file>