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F4" w:rsidRDefault="006765F4" w:rsidP="002D38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2pt;margin-top:.35pt;width:536.25pt;height:693pt;z-index:251658240">
            <v:imagedata r:id="rId7" o:title=""/>
            <w10:wrap type="square"/>
          </v:shape>
        </w:pict>
      </w:r>
    </w:p>
    <w:p w:rsidR="006765F4" w:rsidRPr="00BD15A5" w:rsidRDefault="006765F4" w:rsidP="002D38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D15A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765F4" w:rsidRPr="00A6757A" w:rsidRDefault="006765F4" w:rsidP="002D38D4">
      <w:pPr>
        <w:pStyle w:val="FootnoteText"/>
        <w:ind w:firstLine="709"/>
        <w:jc w:val="both"/>
        <w:rPr>
          <w:rFonts w:ascii="Times New Roman" w:hAnsi="Times New Roman"/>
          <w:i/>
          <w:iCs/>
          <w:lang w:eastAsia="ru-RU"/>
        </w:rPr>
      </w:pPr>
      <w:r w:rsidRPr="002B52F2">
        <w:rPr>
          <w:rFonts w:ascii="Times New Roman" w:hAnsi="Times New Roman"/>
        </w:rPr>
        <w:t>Рабочая</w:t>
      </w:r>
      <w:r>
        <w:rPr>
          <w:rFonts w:ascii="Times New Roman" w:hAnsi="Times New Roman"/>
        </w:rPr>
        <w:t xml:space="preserve"> </w:t>
      </w:r>
      <w:r w:rsidRPr="002B52F2">
        <w:rPr>
          <w:rFonts w:ascii="Times New Roman" w:hAnsi="Times New Roman"/>
        </w:rPr>
        <w:t xml:space="preserve"> программа </w:t>
      </w:r>
      <w:r>
        <w:rPr>
          <w:rFonts w:ascii="Times New Roman" w:hAnsi="Times New Roman"/>
        </w:rPr>
        <w:t xml:space="preserve"> предназначена для изучения   курса Всеобщей истории (являющегося составной частью предмета история России. Всеобщая история) в 9 классе, </w:t>
      </w:r>
      <w:r>
        <w:rPr>
          <w:rFonts w:ascii="Times New Roman" w:hAnsi="Times New Roman"/>
          <w:b/>
        </w:rPr>
        <w:t>составлена в соответствии с положениями  Федерального государственного образовательного стандарта</w:t>
      </w:r>
      <w:r w:rsidRPr="00E50A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основного общего образования,</w:t>
      </w:r>
      <w:r>
        <w:rPr>
          <w:rFonts w:ascii="Times New Roman" w:hAnsi="Times New Roman"/>
        </w:rPr>
        <w:t xml:space="preserve"> на основе Примерной программы по истории для 5-9 классов</w:t>
      </w:r>
      <w:r>
        <w:rPr>
          <w:rStyle w:val="FootnoteReference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, авторской программы по Всеобщей истории к предметной линии учебников А.А. Вигасина - А.О. Сороко-Цюпы</w:t>
      </w:r>
      <w:r>
        <w:rPr>
          <w:rStyle w:val="FootnoteReference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, </w:t>
      </w:r>
      <w:r w:rsidRPr="00A6757A">
        <w:rPr>
          <w:rFonts w:ascii="Times New Roman" w:hAnsi="Times New Roman"/>
          <w:i/>
          <w:iCs/>
          <w:lang w:eastAsia="ru-RU"/>
        </w:rPr>
        <w:t>Письма департамента образования Ярославской области от 05.10.2015. № ИХ 24-3483/15 «О переходе на преподавание истории на основе историко-культурного стандарта», письма департамента образования Ярославской области от13.09.2016. № 24-4444/16 «Об истории России и всеобщей истории», методических писем о преподавании истории на основе историко-культурного стандарта, разработанных специалистами ГАУ ДПО ЯО ИРО</w:t>
      </w:r>
    </w:p>
    <w:p w:rsidR="006765F4" w:rsidRPr="006762FA" w:rsidRDefault="006765F4" w:rsidP="002D3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5F4" w:rsidRPr="00C74D9F" w:rsidRDefault="006765F4" w:rsidP="002D3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E6E">
        <w:rPr>
          <w:rFonts w:ascii="Times New Roman" w:hAnsi="Times New Roman"/>
          <w:color w:val="00B050"/>
          <w:sz w:val="24"/>
          <w:szCs w:val="24"/>
        </w:rPr>
        <w:t xml:space="preserve">       </w:t>
      </w:r>
      <w:r w:rsidRPr="00C74D9F"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изучается в рамках двух курсов: «История России» и «Всеобщая история». Данная рабочая программа направлена на изучение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D9F">
        <w:rPr>
          <w:rFonts w:ascii="Times New Roman" w:hAnsi="Times New Roman"/>
          <w:sz w:val="24"/>
          <w:szCs w:val="24"/>
        </w:rPr>
        <w:t>«Всеобщая история», в котором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6765F4" w:rsidRPr="00C74D9F" w:rsidRDefault="006765F4" w:rsidP="002D3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4D9F">
        <w:rPr>
          <w:rFonts w:ascii="Times New Roman" w:hAnsi="Times New Roman"/>
          <w:sz w:val="24"/>
          <w:szCs w:val="24"/>
        </w:rPr>
        <w:t xml:space="preserve">Программа предполагает использование следующих </w:t>
      </w:r>
      <w:r w:rsidRPr="00C74D9F">
        <w:rPr>
          <w:rFonts w:ascii="Times New Roman" w:hAnsi="Times New Roman"/>
          <w:b/>
          <w:sz w:val="24"/>
          <w:szCs w:val="24"/>
        </w:rPr>
        <w:t xml:space="preserve">учебников </w:t>
      </w:r>
      <w:r w:rsidRPr="00C74D9F">
        <w:rPr>
          <w:rFonts w:ascii="Times New Roman" w:hAnsi="Times New Roman"/>
          <w:sz w:val="24"/>
          <w:szCs w:val="24"/>
        </w:rPr>
        <w:t xml:space="preserve"> по Всеобщей истории:</w:t>
      </w:r>
    </w:p>
    <w:p w:rsidR="006765F4" w:rsidRPr="00C74D9F" w:rsidRDefault="006765F4" w:rsidP="002D38D4">
      <w:pPr>
        <w:pStyle w:val="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D9F">
        <w:rPr>
          <w:rFonts w:ascii="Times New Roman" w:hAnsi="Times New Roman"/>
          <w:sz w:val="24"/>
          <w:szCs w:val="24"/>
        </w:rPr>
        <w:t>А.Я. Юдовская, П.А. Баранов, Л.М. Ванюшкина. Всеобщая история. История Нового времени.8 класс. М.: «Просвещение;</w:t>
      </w:r>
    </w:p>
    <w:p w:rsidR="006765F4" w:rsidRPr="00C74D9F" w:rsidRDefault="006765F4" w:rsidP="002D38D4">
      <w:pPr>
        <w:pStyle w:val="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5F4" w:rsidRDefault="006765F4" w:rsidP="002D38D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74D9F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</w:t>
      </w:r>
      <w:r w:rsidRPr="00C74D9F">
        <w:rPr>
          <w:rFonts w:ascii="Times New Roman" w:hAnsi="Times New Roman"/>
          <w:b/>
          <w:sz w:val="24"/>
          <w:szCs w:val="24"/>
        </w:rPr>
        <w:t>курса "Всеобщая история"</w:t>
      </w:r>
    </w:p>
    <w:p w:rsidR="006765F4" w:rsidRDefault="006765F4" w:rsidP="002D38D4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в личностном развитии и социализации учащихся, в приобщении их к мировым культурным ценностям, интеграции в исторически сложившееся многонациональное и многоконфессиональное общество. Изучение курса всеобщей истории в 5-9 классах основывается на проблемно-хронологическом подходе, что позволяет уделить необходимое внимание наиболее важным сквозным проблемам развития человеческого общества, а также особенностям развития отдельных регионов, проследить динамику исторического развития и выделить его основные этапы. </w:t>
      </w:r>
    </w:p>
    <w:p w:rsidR="006765F4" w:rsidRDefault="006765F4" w:rsidP="002D38D4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истории в соответствии с программой происходит на основе цивилизационно-гуманитарного подхода, предполагающего выделение отдельной культурной общности и особенностей её общественно-культурных достижений на основе идей гуманизации, прогресса и развития. Содержание программы ориентирует на реализацию в курсе всеобщей истории многофакторного подхода, позволяющего показать многомерность истории различных стран.</w:t>
      </w:r>
    </w:p>
    <w:p w:rsidR="006765F4" w:rsidRPr="00213A68" w:rsidRDefault="006765F4" w:rsidP="002D38D4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213A68">
        <w:rPr>
          <w:rFonts w:ascii="Times New Roman" w:hAnsi="Times New Roman"/>
          <w:color w:val="000000"/>
          <w:sz w:val="24"/>
          <w:szCs w:val="24"/>
          <w:lang w:eastAsia="ru-RU"/>
        </w:rPr>
        <w:t>Наряду с обозначенными подходами, реализующими содержание примерной программы по всеобщей истории, наиболее актуальными и значимыми для выполнения задач ФГОС также являются:</w:t>
      </w:r>
    </w:p>
    <w:p w:rsidR="006765F4" w:rsidRPr="00213A68" w:rsidRDefault="006765F4" w:rsidP="002D38D4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Arial" w:hAnsi="Arial" w:cs="Arial"/>
          <w:color w:val="000000"/>
          <w:lang w:eastAsia="ru-RU"/>
        </w:rPr>
      </w:pPr>
      <w:r w:rsidRPr="00213A6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деятельностный </w:t>
      </w:r>
      <w:r w:rsidRPr="00213A68">
        <w:rPr>
          <w:rFonts w:ascii="Times New Roman" w:hAnsi="Times New Roman"/>
          <w:color w:val="000000"/>
          <w:sz w:val="24"/>
          <w:szCs w:val="24"/>
          <w:lang w:eastAsia="ru-RU"/>
        </w:rPr>
        <w:t>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6765F4" w:rsidRPr="00213A68" w:rsidRDefault="006765F4" w:rsidP="002D38D4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Arial" w:hAnsi="Arial" w:cs="Arial"/>
          <w:color w:val="000000"/>
          <w:lang w:eastAsia="ru-RU"/>
        </w:rPr>
      </w:pPr>
      <w:r w:rsidRPr="00213A6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компетентностный </w:t>
      </w:r>
      <w:r w:rsidRPr="00213A68">
        <w:rPr>
          <w:rFonts w:ascii="Times New Roman" w:hAnsi="Times New Roman"/>
          <w:color w:val="000000"/>
          <w:sz w:val="24"/>
          <w:szCs w:val="24"/>
          <w:lang w:eastAsia="ru-RU"/>
        </w:rPr>
        <w:t>подход, рассматривающий приоритетным в процессе усвоения программы по всеобщей истории формирование комплекса общеучебных (универсальных, надпредметных)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6765F4" w:rsidRPr="00213A68" w:rsidRDefault="006765F4" w:rsidP="002D38D4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Arial" w:hAnsi="Arial" w:cs="Arial"/>
          <w:color w:val="000000"/>
          <w:lang w:eastAsia="ru-RU"/>
        </w:rPr>
      </w:pPr>
      <w:r w:rsidRPr="00213A6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дифференцированный </w:t>
      </w:r>
      <w:r w:rsidRPr="00213A68">
        <w:rPr>
          <w:rFonts w:ascii="Times New Roman" w:hAnsi="Times New Roman"/>
          <w:color w:val="000000"/>
          <w:sz w:val="24"/>
          <w:szCs w:val="24"/>
          <w:lang w:eastAsia="ru-RU"/>
        </w:rPr>
        <w:t>подход при отборе и конструировании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от фронтального к индивидуальному;</w:t>
      </w:r>
    </w:p>
    <w:p w:rsidR="006765F4" w:rsidRPr="00213A68" w:rsidRDefault="006765F4" w:rsidP="002D38D4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Arial" w:hAnsi="Arial" w:cs="Arial"/>
          <w:color w:val="000000"/>
          <w:lang w:eastAsia="ru-RU"/>
        </w:rPr>
      </w:pPr>
      <w:r w:rsidRPr="00213A6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личностно ориентированный </w:t>
      </w:r>
      <w:r w:rsidRPr="00213A68">
        <w:rPr>
          <w:rFonts w:ascii="Times New Roman" w:hAnsi="Times New Roman"/>
          <w:color w:val="000000"/>
          <w:sz w:val="24"/>
          <w:szCs w:val="24"/>
          <w:lang w:eastAsia="ru-RU"/>
        </w:rPr>
        <w:t>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опыта. Задача учителя в контексте этого подхода – мотивация и стимулирование осмысленного учения;</w:t>
      </w:r>
    </w:p>
    <w:p w:rsidR="006765F4" w:rsidRPr="00213A68" w:rsidRDefault="006765F4" w:rsidP="002D38D4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Arial" w:hAnsi="Arial" w:cs="Arial"/>
          <w:color w:val="000000"/>
          <w:lang w:eastAsia="ru-RU"/>
        </w:rPr>
      </w:pPr>
      <w:r w:rsidRPr="00213A6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проблемный  </w:t>
      </w:r>
      <w:r w:rsidRPr="00213A68">
        <w:rPr>
          <w:rFonts w:ascii="Times New Roman" w:hAnsi="Times New Roman"/>
          <w:color w:val="000000"/>
          <w:sz w:val="24"/>
          <w:szCs w:val="24"/>
          <w:lang w:eastAsia="ru-RU"/>
        </w:rPr>
        <w:t>подход,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</w:t>
      </w:r>
      <w:r w:rsidRPr="00213A68">
        <w:rPr>
          <w:rFonts w:ascii="Times New Roman" w:hAnsi="Times New Roman"/>
          <w:color w:val="000000"/>
          <w:sz w:val="24"/>
          <w:szCs w:val="24"/>
          <w:lang w:eastAsia="ru-RU"/>
        </w:rPr>
        <w:br/>
        <w:t>Под проблемной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неисчерпывающий) принцип развивающего обучения.</w:t>
      </w:r>
    </w:p>
    <w:p w:rsidR="006765F4" w:rsidRPr="00213A68" w:rsidRDefault="006765F4" w:rsidP="002D38D4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213A68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курса по всеобщей истории конструируется на следующих принципах:</w:t>
      </w:r>
    </w:p>
    <w:p w:rsidR="006765F4" w:rsidRPr="00213A68" w:rsidRDefault="006765F4" w:rsidP="002D38D4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213A6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принцип историзма, </w:t>
      </w:r>
      <w:r w:rsidRPr="00213A68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рассматривающий все исторические факты, явления и события в их последовательности, взаимосвязи и взаимообусловленности. Любое историческое явление следует изучать в динамике. Событие или личность не могут быть исследованы вне временных рамок;</w:t>
      </w:r>
    </w:p>
    <w:p w:rsidR="006765F4" w:rsidRPr="00213A68" w:rsidRDefault="006765F4" w:rsidP="002D38D4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213A6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 принцип объективности, </w:t>
      </w:r>
      <w:r w:rsidRPr="00213A68">
        <w:rPr>
          <w:rFonts w:ascii="Times New Roman" w:hAnsi="Times New Roman"/>
          <w:color w:val="000000"/>
          <w:sz w:val="24"/>
          <w:szCs w:val="24"/>
          <w:lang w:eastAsia="ru-RU"/>
        </w:rPr>
        <w:t>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6765F4" w:rsidRPr="00213A68" w:rsidRDefault="006765F4" w:rsidP="002D38D4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213A6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принцип социального подхода </w:t>
      </w:r>
      <w:r w:rsidRPr="00213A68">
        <w:rPr>
          <w:rFonts w:ascii="Times New Roman" w:hAnsi="Times New Roman"/>
          <w:color w:val="000000"/>
          <w:sz w:val="24"/>
          <w:szCs w:val="24"/>
          <w:lang w:eastAsia="ru-RU"/>
        </w:rPr>
        <w:t>предполагает рассмотрение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</w:t>
      </w:r>
    </w:p>
    <w:p w:rsidR="006765F4" w:rsidRPr="00213A68" w:rsidRDefault="006765F4" w:rsidP="002D38D4">
      <w:pPr>
        <w:spacing w:after="0" w:line="240" w:lineRule="auto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</w:t>
      </w:r>
      <w:r w:rsidRPr="00213A6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принцип альтернативности, </w:t>
      </w:r>
      <w:r w:rsidRPr="00213A68">
        <w:rPr>
          <w:rFonts w:ascii="Times New Roman" w:hAnsi="Times New Roman"/>
          <w:color w:val="000000"/>
          <w:sz w:val="24"/>
          <w:szCs w:val="24"/>
          <w:lang w:eastAsia="ru-RU"/>
        </w:rPr>
        <w:t>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</w:t>
      </w:r>
    </w:p>
    <w:p w:rsidR="006765F4" w:rsidRPr="00213A68" w:rsidRDefault="006765F4" w:rsidP="002D38D4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213A68">
        <w:rPr>
          <w:rFonts w:ascii="Times New Roman" w:hAnsi="Times New Roman"/>
          <w:color w:val="000000"/>
          <w:sz w:val="24"/>
          <w:szCs w:val="24"/>
          <w:lang w:eastAsia="ru-RU"/>
        </w:rPr>
        <w:t>Наряду с отмеченными дидактическими принципами, содержание программы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предпрофильной дифференциации, системности вопросов и заданий, практической направленности, прослеживания </w:t>
      </w:r>
      <w:r w:rsidRPr="00213A6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внутрикурсовых </w:t>
      </w:r>
      <w:r w:rsidRPr="00213A68">
        <w:rPr>
          <w:rFonts w:ascii="Times New Roman" w:hAnsi="Times New Roman"/>
          <w:color w:val="000000"/>
          <w:sz w:val="24"/>
          <w:szCs w:val="24"/>
          <w:lang w:eastAsia="ru-RU"/>
        </w:rPr>
        <w:t>(в рамках целостного курса всеобщей истории), </w:t>
      </w:r>
      <w:r w:rsidRPr="00213A6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межкурсовых </w:t>
      </w:r>
      <w:r w:rsidRPr="00213A68">
        <w:rPr>
          <w:rFonts w:ascii="Times New Roman" w:hAnsi="Times New Roman"/>
          <w:color w:val="000000"/>
          <w:sz w:val="24"/>
          <w:szCs w:val="24"/>
          <w:lang w:eastAsia="ru-RU"/>
        </w:rPr>
        <w:t>(с историей России) и </w:t>
      </w:r>
      <w:r w:rsidRPr="00213A6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межпредметных </w:t>
      </w:r>
      <w:r w:rsidRPr="00213A68">
        <w:rPr>
          <w:rFonts w:ascii="Times New Roman" w:hAnsi="Times New Roman"/>
          <w:color w:val="000000"/>
          <w:sz w:val="24"/>
          <w:szCs w:val="24"/>
          <w:lang w:eastAsia="ru-RU"/>
        </w:rPr>
        <w:t>связей (обществознание, МХК).</w:t>
      </w:r>
    </w:p>
    <w:p w:rsidR="006765F4" w:rsidRPr="002B52F2" w:rsidRDefault="006765F4" w:rsidP="002D38D4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Основу школьных</w:t>
      </w:r>
      <w:r w:rsidRPr="002B52F2">
        <w:rPr>
          <w:rFonts w:ascii="Times New Roman" w:hAnsi="Times New Roman"/>
          <w:sz w:val="24"/>
          <w:szCs w:val="24"/>
        </w:rPr>
        <w:t xml:space="preserve"> курсов истории составляют следующие содержательные линии:</w:t>
      </w:r>
    </w:p>
    <w:p w:rsidR="006765F4" w:rsidRPr="002B52F2" w:rsidRDefault="006765F4" w:rsidP="002D3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6765F4" w:rsidRPr="002B52F2" w:rsidRDefault="006765F4" w:rsidP="002D3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6765F4" w:rsidRPr="002B52F2" w:rsidRDefault="006765F4" w:rsidP="002D3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3.Историческое движение:</w:t>
      </w:r>
    </w:p>
    <w:p w:rsidR="006765F4" w:rsidRPr="002B52F2" w:rsidRDefault="006765F4" w:rsidP="002D38D4">
      <w:pPr>
        <w:pStyle w:val="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6765F4" w:rsidRPr="002B52F2" w:rsidRDefault="006765F4" w:rsidP="002D38D4">
      <w:pPr>
        <w:pStyle w:val="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этнонациональных, религиозных и др., </w:t>
      </w:r>
    </w:p>
    <w:p w:rsidR="006765F4" w:rsidRPr="002B52F2" w:rsidRDefault="006765F4" w:rsidP="002D38D4">
      <w:pPr>
        <w:pStyle w:val="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6765F4" w:rsidRPr="002B52F2" w:rsidRDefault="006765F4" w:rsidP="002D38D4">
      <w:pPr>
        <w:pStyle w:val="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6765F4" w:rsidRPr="002B52F2" w:rsidRDefault="006765F4" w:rsidP="002D38D4">
      <w:pPr>
        <w:pStyle w:val="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6765F4" w:rsidRPr="00997E6E" w:rsidRDefault="006765F4" w:rsidP="002D3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2F2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6765F4" w:rsidRPr="00C74D9F" w:rsidRDefault="006765F4" w:rsidP="002D38D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765F4" w:rsidRDefault="006765F4" w:rsidP="002D38D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74D9F">
        <w:rPr>
          <w:rFonts w:ascii="Times New Roman" w:hAnsi="Times New Roman"/>
          <w:b/>
          <w:sz w:val="24"/>
          <w:szCs w:val="24"/>
        </w:rPr>
        <w:t xml:space="preserve">Цели изучения курса "Всеобщая история" </w:t>
      </w:r>
    </w:p>
    <w:p w:rsidR="006765F4" w:rsidRDefault="006765F4" w:rsidP="002D38D4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66728D">
        <w:rPr>
          <w:rFonts w:ascii="Times New Roman" w:hAnsi="Times New Roman"/>
          <w:sz w:val="24"/>
          <w:szCs w:val="24"/>
        </w:rPr>
        <w:t xml:space="preserve">Главная </w:t>
      </w:r>
      <w:r w:rsidRPr="0066728D">
        <w:rPr>
          <w:rFonts w:ascii="Times New Roman" w:hAnsi="Times New Roman"/>
          <w:b/>
          <w:i/>
          <w:sz w:val="24"/>
          <w:szCs w:val="24"/>
        </w:rPr>
        <w:t xml:space="preserve">цель изучения истории в современной школе </w:t>
      </w:r>
      <w:r w:rsidRPr="0066728D">
        <w:rPr>
          <w:rFonts w:ascii="Times New Roman" w:hAnsi="Times New Roman"/>
          <w:sz w:val="24"/>
          <w:szCs w:val="24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65F4" w:rsidRPr="00EE5944" w:rsidRDefault="006765F4" w:rsidP="002D38D4">
      <w:pPr>
        <w:spacing w:after="0" w:line="240" w:lineRule="auto"/>
        <w:ind w:left="40" w:firstLine="280"/>
        <w:jc w:val="both"/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</w:pPr>
      <w:r w:rsidRPr="00EE5944"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6765F4" w:rsidRPr="00EE5944" w:rsidRDefault="006765F4" w:rsidP="002D38D4">
      <w:pPr>
        <w:numPr>
          <w:ilvl w:val="0"/>
          <w:numId w:val="13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/>
          <w:sz w:val="24"/>
          <w:szCs w:val="24"/>
        </w:rPr>
      </w:pPr>
      <w:r w:rsidRPr="00EE5944">
        <w:rPr>
          <w:rFonts w:ascii="Times New Roman" w:hAnsi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</w:t>
      </w:r>
      <w:r w:rsidRPr="00EE5944">
        <w:rPr>
          <w:rFonts w:ascii="Times New Roman" w:hAnsi="Times New Roman"/>
          <w:sz w:val="24"/>
          <w:szCs w:val="24"/>
        </w:rPr>
        <w:softHyphen/>
        <w:t>моидентификации в окружающем мире;</w:t>
      </w:r>
    </w:p>
    <w:p w:rsidR="006765F4" w:rsidRPr="00EE5944" w:rsidRDefault="006765F4" w:rsidP="002D38D4">
      <w:pPr>
        <w:numPr>
          <w:ilvl w:val="0"/>
          <w:numId w:val="13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/>
          <w:sz w:val="24"/>
          <w:szCs w:val="24"/>
        </w:rPr>
      </w:pPr>
      <w:r w:rsidRPr="00EE5944">
        <w:rPr>
          <w:rFonts w:ascii="Times New Roman" w:hAnsi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EE5944">
        <w:rPr>
          <w:rFonts w:ascii="Times New Roman" w:hAnsi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6765F4" w:rsidRPr="00EE5944" w:rsidRDefault="006765F4" w:rsidP="002D38D4">
      <w:pPr>
        <w:numPr>
          <w:ilvl w:val="0"/>
          <w:numId w:val="13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/>
          <w:sz w:val="24"/>
          <w:szCs w:val="24"/>
        </w:rPr>
      </w:pPr>
      <w:r w:rsidRPr="00EE5944">
        <w:rPr>
          <w:rFonts w:ascii="Times New Roman" w:hAnsi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EE5944">
        <w:rPr>
          <w:rFonts w:ascii="Times New Roman" w:hAnsi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EE5944">
        <w:rPr>
          <w:rFonts w:ascii="Times New Roman" w:hAnsi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EE5944">
        <w:rPr>
          <w:rFonts w:ascii="Times New Roman" w:hAnsi="Times New Roman"/>
          <w:sz w:val="24"/>
          <w:szCs w:val="24"/>
        </w:rPr>
        <w:softHyphen/>
        <w:t>ских ценностей современного общества;</w:t>
      </w:r>
    </w:p>
    <w:p w:rsidR="006765F4" w:rsidRPr="00EE5944" w:rsidRDefault="006765F4" w:rsidP="002D38D4">
      <w:pPr>
        <w:numPr>
          <w:ilvl w:val="0"/>
          <w:numId w:val="13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/>
          <w:sz w:val="24"/>
          <w:szCs w:val="24"/>
        </w:rPr>
      </w:pPr>
      <w:r w:rsidRPr="00EE5944">
        <w:rPr>
          <w:rFonts w:ascii="Times New Roman" w:hAnsi="Times New Roman"/>
          <w:sz w:val="24"/>
          <w:szCs w:val="24"/>
        </w:rPr>
        <w:t>развитие у учащихся способности анализировать содер</w:t>
      </w:r>
      <w:r w:rsidRPr="00EE5944">
        <w:rPr>
          <w:rFonts w:ascii="Times New Roman" w:hAnsi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EE5944">
        <w:rPr>
          <w:rFonts w:ascii="Times New Roman" w:hAnsi="Times New Roman"/>
          <w:sz w:val="24"/>
          <w:szCs w:val="24"/>
        </w:rPr>
        <w:softHyphen/>
        <w:t>ности;</w:t>
      </w:r>
    </w:p>
    <w:p w:rsidR="006765F4" w:rsidRPr="008E7438" w:rsidRDefault="006765F4" w:rsidP="002D38D4">
      <w:pPr>
        <w:numPr>
          <w:ilvl w:val="0"/>
          <w:numId w:val="13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/>
          <w:sz w:val="24"/>
          <w:szCs w:val="24"/>
        </w:rPr>
      </w:pPr>
      <w:r w:rsidRPr="00EE5944">
        <w:rPr>
          <w:rFonts w:ascii="Times New Roman" w:hAnsi="Times New Roman"/>
          <w:sz w:val="24"/>
          <w:szCs w:val="24"/>
        </w:rPr>
        <w:t>формирование у школьников умений применять истори</w:t>
      </w:r>
      <w:r w:rsidRPr="00EE5944">
        <w:rPr>
          <w:rFonts w:ascii="Times New Roman" w:hAnsi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EE5944">
        <w:rPr>
          <w:rFonts w:ascii="Times New Roman" w:hAnsi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EE5944">
        <w:rPr>
          <w:rFonts w:ascii="Times New Roman" w:hAnsi="Times New Roman"/>
          <w:sz w:val="24"/>
          <w:szCs w:val="24"/>
        </w:rPr>
        <w:softHyphen/>
        <w:t>ном поликультурном, полиэтничном и многоконфессиональ</w:t>
      </w:r>
      <w:r w:rsidRPr="00EE5944">
        <w:rPr>
          <w:rFonts w:ascii="Times New Roman" w:hAnsi="Times New Roman"/>
          <w:sz w:val="24"/>
          <w:szCs w:val="24"/>
        </w:rPr>
        <w:softHyphen/>
        <w:t>ном обществе.</w:t>
      </w:r>
    </w:p>
    <w:p w:rsidR="006765F4" w:rsidRPr="00EE5944" w:rsidRDefault="006765F4" w:rsidP="002D38D4">
      <w:pPr>
        <w:spacing w:after="0" w:line="240" w:lineRule="auto"/>
        <w:ind w:left="20" w:firstLine="300"/>
        <w:jc w:val="both"/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</w:pPr>
      <w:r w:rsidRPr="00EE5944"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>Цель изучения курса «История Нового времени»:</w:t>
      </w:r>
    </w:p>
    <w:p w:rsidR="006765F4" w:rsidRPr="00EE5944" w:rsidRDefault="006765F4" w:rsidP="002D38D4">
      <w:pPr>
        <w:numPr>
          <w:ilvl w:val="0"/>
          <w:numId w:val="13"/>
        </w:numPr>
        <w:tabs>
          <w:tab w:val="left" w:pos="620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EE5944">
        <w:rPr>
          <w:rFonts w:ascii="Times New Roman" w:hAnsi="Times New Roman"/>
          <w:sz w:val="24"/>
          <w:szCs w:val="24"/>
        </w:rPr>
        <w:t>усвоение значимости периода зарождения, становления и развития идей гуманизма, демократии, ценности прав и свобод человека, законности; появления и развития капитал диетических отношений и их качественного преобразования в истории стран и народов Европы, Азии, и России в частно</w:t>
      </w:r>
      <w:r w:rsidRPr="00EE5944">
        <w:rPr>
          <w:rFonts w:ascii="Times New Roman" w:hAnsi="Times New Roman"/>
          <w:sz w:val="24"/>
          <w:szCs w:val="24"/>
        </w:rPr>
        <w:softHyphen/>
        <w:t>сти, а также их места в истории мировой цивилизации.</w:t>
      </w:r>
    </w:p>
    <w:p w:rsidR="006765F4" w:rsidRPr="00EE5944" w:rsidRDefault="006765F4" w:rsidP="002D38D4">
      <w:pPr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EE5944">
        <w:rPr>
          <w:rFonts w:ascii="Times New Roman" w:hAnsi="Times New Roman"/>
          <w:sz w:val="24"/>
          <w:szCs w:val="24"/>
        </w:rPr>
        <w:t>Безусловно, целью также является формирование представ</w:t>
      </w:r>
      <w:r w:rsidRPr="00EE5944">
        <w:rPr>
          <w:rFonts w:ascii="Times New Roman" w:hAnsi="Times New Roman"/>
          <w:sz w:val="24"/>
          <w:szCs w:val="24"/>
        </w:rPr>
        <w:softHyphen/>
        <w:t>лений о прошлом человечества, которые будут служить одной из основ для повышения их общей культуры, ключевых ком</w:t>
      </w:r>
      <w:r w:rsidRPr="00EE5944">
        <w:rPr>
          <w:rFonts w:ascii="Times New Roman" w:hAnsi="Times New Roman"/>
          <w:sz w:val="24"/>
          <w:szCs w:val="24"/>
        </w:rPr>
        <w:softHyphen/>
        <w:t>петентностей.</w:t>
      </w:r>
    </w:p>
    <w:p w:rsidR="006765F4" w:rsidRPr="00EE5944" w:rsidRDefault="006765F4" w:rsidP="002D38D4">
      <w:pPr>
        <w:spacing w:after="0" w:line="240" w:lineRule="auto"/>
        <w:ind w:left="20" w:right="20" w:firstLine="300"/>
        <w:jc w:val="both"/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</w:pPr>
      <w:r w:rsidRPr="00EE5944"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 xml:space="preserve">Общие задачи изучения курса «История Нового времени» в </w:t>
      </w:r>
      <w:r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 xml:space="preserve">9 </w:t>
      </w:r>
      <w:r w:rsidRPr="00EE5944"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>е</w:t>
      </w:r>
      <w:r w:rsidRPr="00EE5944">
        <w:rPr>
          <w:rFonts w:ascii="Times New Roman" w:hAnsi="Times New Roman"/>
          <w:b/>
          <w:bCs/>
          <w:i/>
          <w:iCs/>
          <w:spacing w:val="-10"/>
          <w:sz w:val="24"/>
          <w:szCs w:val="24"/>
        </w:rPr>
        <w:t xml:space="preserve"> следующие:</w:t>
      </w:r>
    </w:p>
    <w:p w:rsidR="006765F4" w:rsidRPr="00EE5944" w:rsidRDefault="006765F4" w:rsidP="002D38D4">
      <w:pPr>
        <w:numPr>
          <w:ilvl w:val="0"/>
          <w:numId w:val="13"/>
        </w:numPr>
        <w:tabs>
          <w:tab w:val="left" w:pos="620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EE5944">
        <w:rPr>
          <w:rFonts w:ascii="Times New Roman" w:hAnsi="Times New Roman"/>
          <w:sz w:val="24"/>
          <w:szCs w:val="24"/>
        </w:rPr>
        <w:t>формирование личности, способной  национальной, культурной самоидентификации и определению своих цен</w:t>
      </w:r>
      <w:r w:rsidRPr="00EE5944">
        <w:rPr>
          <w:rFonts w:ascii="Times New Roman" w:hAnsi="Times New Roman"/>
          <w:sz w:val="24"/>
          <w:szCs w:val="24"/>
        </w:rPr>
        <w:softHyphen/>
        <w:t>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6765F4" w:rsidRPr="00EE5944" w:rsidRDefault="006765F4" w:rsidP="002D38D4">
      <w:pPr>
        <w:numPr>
          <w:ilvl w:val="0"/>
          <w:numId w:val="13"/>
        </w:numPr>
        <w:tabs>
          <w:tab w:val="left" w:pos="615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EE5944">
        <w:rPr>
          <w:rFonts w:ascii="Times New Roman" w:hAnsi="Times New Roman"/>
          <w:sz w:val="24"/>
          <w:szCs w:val="24"/>
        </w:rPr>
        <w:t>овладение знаниями об основных событиях и процессах эпохи Нового времени в социальной, экономической, поли</w:t>
      </w:r>
      <w:r w:rsidRPr="00EE5944">
        <w:rPr>
          <w:rFonts w:ascii="Times New Roman" w:hAnsi="Times New Roman"/>
          <w:sz w:val="24"/>
          <w:szCs w:val="24"/>
        </w:rPr>
        <w:softHyphen/>
        <w:t>тической, духовной и 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значение этого периода для страны;</w:t>
      </w:r>
    </w:p>
    <w:p w:rsidR="006765F4" w:rsidRPr="00EE5944" w:rsidRDefault="006765F4" w:rsidP="002D38D4">
      <w:pPr>
        <w:numPr>
          <w:ilvl w:val="0"/>
          <w:numId w:val="13"/>
        </w:numPr>
        <w:tabs>
          <w:tab w:val="left" w:pos="615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EE5944">
        <w:rPr>
          <w:rFonts w:ascii="Times New Roman" w:hAnsi="Times New Roman"/>
          <w:sz w:val="24"/>
          <w:szCs w:val="24"/>
        </w:rPr>
        <w:t xml:space="preserve">воспитание толерантности, уважения </w:t>
      </w:r>
      <w:r w:rsidRPr="00EE594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</w:t>
      </w:r>
      <w:r w:rsidRPr="00EE5944">
        <w:rPr>
          <w:rFonts w:ascii="Times New Roman" w:hAnsi="Times New Roman"/>
          <w:sz w:val="24"/>
          <w:szCs w:val="24"/>
        </w:rPr>
        <w:t xml:space="preserve"> интереса к раз</w:t>
      </w:r>
      <w:r w:rsidRPr="00EE5944">
        <w:rPr>
          <w:rFonts w:ascii="Times New Roman" w:hAnsi="Times New Roman"/>
          <w:sz w:val="24"/>
          <w:szCs w:val="24"/>
        </w:rPr>
        <w:softHyphen/>
        <w:t>нообразию культур народов Европы, Азии, Африки и Америки, их взаимодействию в Новое время;</w:t>
      </w:r>
    </w:p>
    <w:p w:rsidR="006765F4" w:rsidRPr="00EE5944" w:rsidRDefault="006765F4" w:rsidP="002D38D4">
      <w:pPr>
        <w:numPr>
          <w:ilvl w:val="0"/>
          <w:numId w:val="13"/>
        </w:numPr>
        <w:tabs>
          <w:tab w:val="left" w:pos="615"/>
        </w:tabs>
        <w:spacing w:after="0" w:line="240" w:lineRule="auto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 w:rsidRPr="00EE5944">
        <w:rPr>
          <w:rFonts w:ascii="Times New Roman" w:hAnsi="Times New Roman"/>
          <w:sz w:val="24"/>
          <w:szCs w:val="24"/>
        </w:rPr>
        <w:t>воспитание гражданских, демократических и патриоти</w:t>
      </w:r>
      <w:r w:rsidRPr="00EE5944">
        <w:rPr>
          <w:rFonts w:ascii="Times New Roman" w:hAnsi="Times New Roman"/>
          <w:sz w:val="24"/>
          <w:szCs w:val="24"/>
        </w:rPr>
        <w:softHyphen/>
        <w:t>ческих представлений и убеждений, усвоение опыта социаль</w:t>
      </w:r>
      <w:r w:rsidRPr="00EE5944">
        <w:rPr>
          <w:rFonts w:ascii="Times New Roman" w:hAnsi="Times New Roman"/>
          <w:sz w:val="24"/>
          <w:szCs w:val="24"/>
        </w:rPr>
        <w:softHyphen/>
        <w:t>ного общения, взаимодействия и сотрудничества на примерах деятелей эпох Ренессанса, Реформации и Просвещения;</w:t>
      </w:r>
    </w:p>
    <w:p w:rsidR="006765F4" w:rsidRPr="00EE5944" w:rsidRDefault="006765F4" w:rsidP="002D38D4">
      <w:pPr>
        <w:numPr>
          <w:ilvl w:val="0"/>
          <w:numId w:val="13"/>
        </w:numPr>
        <w:tabs>
          <w:tab w:val="left" w:pos="610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 w:rsidRPr="00EE5944">
        <w:rPr>
          <w:rFonts w:ascii="Times New Roman" w:hAnsi="Times New Roman"/>
          <w:sz w:val="24"/>
          <w:szCs w:val="24"/>
        </w:rPr>
        <w:t>развитие способности к анализу, обобщению, аргумен</w:t>
      </w:r>
      <w:r w:rsidRPr="00EE5944">
        <w:rPr>
          <w:rFonts w:ascii="Times New Roman" w:hAnsi="Times New Roman"/>
          <w:sz w:val="24"/>
          <w:szCs w:val="24"/>
        </w:rPr>
        <w:softHyphen/>
        <w:t>тации, социальному и учебному проектированию, прогнози</w:t>
      </w:r>
      <w:r w:rsidRPr="00EE5944">
        <w:rPr>
          <w:rFonts w:ascii="Times New Roman" w:hAnsi="Times New Roman"/>
          <w:sz w:val="24"/>
          <w:szCs w:val="24"/>
        </w:rPr>
        <w:softHyphen/>
        <w:t>рованию, самопознанию в процессе образовательной деятель</w:t>
      </w:r>
      <w:r w:rsidRPr="00EE5944">
        <w:rPr>
          <w:rFonts w:ascii="Times New Roman" w:hAnsi="Times New Roman"/>
          <w:sz w:val="24"/>
          <w:szCs w:val="24"/>
        </w:rPr>
        <w:softHyphen/>
        <w:t>ности по усвоению истории Нового времени;</w:t>
      </w:r>
    </w:p>
    <w:p w:rsidR="006765F4" w:rsidRPr="00EE5944" w:rsidRDefault="006765F4" w:rsidP="002D38D4">
      <w:pPr>
        <w:numPr>
          <w:ilvl w:val="0"/>
          <w:numId w:val="13"/>
        </w:numPr>
        <w:tabs>
          <w:tab w:val="left" w:pos="610"/>
        </w:tabs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 w:rsidRPr="00EE5944">
        <w:rPr>
          <w:rFonts w:ascii="Times New Roman" w:hAnsi="Times New Roman"/>
          <w:sz w:val="24"/>
          <w:szCs w:val="24"/>
        </w:rPr>
        <w:t>формирование способности применять усвоенные зна</w:t>
      </w:r>
      <w:r w:rsidRPr="00EE5944">
        <w:rPr>
          <w:rFonts w:ascii="Times New Roman" w:hAnsi="Times New Roman"/>
          <w:sz w:val="24"/>
          <w:szCs w:val="24"/>
        </w:rPr>
        <w:softHyphen/>
        <w:t>ния о формировании капиталистического общества, индустрии, специфике отношений Нового времени, развитии науки и тех</w:t>
      </w:r>
      <w:r w:rsidRPr="00EE5944">
        <w:rPr>
          <w:rFonts w:ascii="Times New Roman" w:hAnsi="Times New Roman"/>
          <w:sz w:val="24"/>
          <w:szCs w:val="24"/>
        </w:rPr>
        <w:softHyphen/>
        <w:t>ники в процессе осмысления современной реальности.</w:t>
      </w:r>
    </w:p>
    <w:p w:rsidR="006765F4" w:rsidRPr="00EE5944" w:rsidRDefault="006765F4" w:rsidP="002D38D4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 w:rsidRPr="00EE5944">
        <w:rPr>
          <w:rFonts w:ascii="Times New Roman" w:hAnsi="Times New Roman"/>
          <w:sz w:val="24"/>
          <w:szCs w:val="24"/>
        </w:rPr>
        <w:t>Деятельностный подход в образовательных стандартах по</w:t>
      </w:r>
      <w:r w:rsidRPr="00EE5944">
        <w:rPr>
          <w:rFonts w:ascii="Times New Roman" w:hAnsi="Times New Roman"/>
          <w:sz w:val="24"/>
          <w:szCs w:val="24"/>
        </w:rPr>
        <w:softHyphen/>
        <w:t>зволяет обозначить через ключевые задачи основные личност</w:t>
      </w:r>
      <w:r w:rsidRPr="00EE5944">
        <w:rPr>
          <w:rFonts w:ascii="Times New Roman" w:hAnsi="Times New Roman"/>
          <w:sz w:val="24"/>
          <w:szCs w:val="24"/>
        </w:rPr>
        <w:softHyphen/>
        <w:t>ные, предметные и универсальные результаты образования и воспитания.</w:t>
      </w:r>
    </w:p>
    <w:p w:rsidR="006765F4" w:rsidRPr="00EE5944" w:rsidRDefault="006765F4" w:rsidP="002D38D4">
      <w:pPr>
        <w:spacing w:after="0" w:line="240" w:lineRule="auto"/>
        <w:ind w:left="20" w:right="20" w:firstLine="280"/>
        <w:jc w:val="both"/>
        <w:rPr>
          <w:rFonts w:ascii="Times New Roman" w:hAnsi="Times New Roman"/>
          <w:sz w:val="24"/>
          <w:szCs w:val="24"/>
        </w:rPr>
      </w:pPr>
      <w:r w:rsidRPr="00EE5944">
        <w:rPr>
          <w:rFonts w:ascii="Times New Roman" w:hAnsi="Times New Roman"/>
          <w:sz w:val="24"/>
          <w:szCs w:val="24"/>
        </w:rPr>
        <w:t>Рабочая программа по всеобщей истории обеспечивает уро</w:t>
      </w:r>
      <w:r w:rsidRPr="00EE5944">
        <w:rPr>
          <w:rFonts w:ascii="Times New Roman" w:hAnsi="Times New Roman"/>
          <w:sz w:val="24"/>
          <w:szCs w:val="24"/>
        </w:rPr>
        <w:softHyphen/>
        <w:t>вень компетентности учащихся, позволяющий увидеть неодно</w:t>
      </w:r>
      <w:r w:rsidRPr="00EE5944">
        <w:rPr>
          <w:rFonts w:ascii="Times New Roman" w:hAnsi="Times New Roman"/>
          <w:sz w:val="24"/>
          <w:szCs w:val="24"/>
        </w:rPr>
        <w:softHyphen/>
        <w:t>значность основных процессов в развитии человечества, озна</w:t>
      </w:r>
      <w:r w:rsidRPr="00EE5944">
        <w:rPr>
          <w:rFonts w:ascii="Times New Roman" w:hAnsi="Times New Roman"/>
          <w:sz w:val="24"/>
          <w:szCs w:val="24"/>
        </w:rPr>
        <w:softHyphen/>
        <w:t>комиться с различным опытом народов мира, ощутить связь времён и извлечь для себя уроки на будущее.</w:t>
      </w:r>
    </w:p>
    <w:p w:rsidR="006765F4" w:rsidRPr="00D6777E" w:rsidRDefault="006765F4" w:rsidP="002D3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77E">
        <w:rPr>
          <w:rFonts w:ascii="Times New Roman" w:hAnsi="Times New Roman"/>
          <w:b/>
          <w:sz w:val="24"/>
          <w:szCs w:val="24"/>
        </w:rPr>
        <w:t xml:space="preserve">Описание места учебного предмета </w:t>
      </w:r>
      <w:r>
        <w:rPr>
          <w:rFonts w:ascii="Times New Roman" w:hAnsi="Times New Roman"/>
          <w:b/>
          <w:sz w:val="24"/>
          <w:szCs w:val="24"/>
        </w:rPr>
        <w:t xml:space="preserve">"Всеобщая история" </w:t>
      </w:r>
      <w:r w:rsidRPr="00D6777E">
        <w:rPr>
          <w:rFonts w:ascii="Times New Roman" w:hAnsi="Times New Roman"/>
          <w:b/>
          <w:sz w:val="24"/>
          <w:szCs w:val="24"/>
        </w:rPr>
        <w:t>в учебном плане</w:t>
      </w:r>
    </w:p>
    <w:p w:rsidR="006765F4" w:rsidRDefault="006765F4" w:rsidP="002D38D4">
      <w:pPr>
        <w:pStyle w:val="FootnoteText"/>
        <w:ind w:firstLine="709"/>
        <w:jc w:val="both"/>
        <w:rPr>
          <w:rFonts w:ascii="Times New Roman" w:hAnsi="Times New Roman"/>
          <w:iCs/>
          <w:lang w:eastAsia="ru-RU"/>
        </w:rPr>
      </w:pPr>
    </w:p>
    <w:p w:rsidR="006765F4" w:rsidRPr="00952E79" w:rsidRDefault="006765F4" w:rsidP="002D38D4">
      <w:pPr>
        <w:pStyle w:val="a"/>
        <w:spacing w:after="0" w:line="240" w:lineRule="auto"/>
        <w:ind w:left="0" w:firstLine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На изучение истории в 9 классе отводится 102 часа. Рабочая программа по всеобщей истории  рассчитана на 34 часа</w:t>
      </w:r>
    </w:p>
    <w:p w:rsidR="006765F4" w:rsidRDefault="006765F4" w:rsidP="002D38D4">
      <w:pPr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авторскую программу в связи с переходом </w:t>
      </w:r>
      <w:r w:rsidRPr="00A87527">
        <w:rPr>
          <w:rFonts w:ascii="Times New Roman" w:hAnsi="Times New Roman"/>
          <w:iCs/>
          <w:sz w:val="24"/>
          <w:szCs w:val="24"/>
          <w:lang w:eastAsia="ru-RU"/>
        </w:rPr>
        <w:t>на преподавание истории на основе историко-культурного стандарта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были внесены изменения: изучаются хронологические рамки 1800 – 1900 годов (материал учебника 8 класса)</w:t>
      </w:r>
    </w:p>
    <w:p w:rsidR="006765F4" w:rsidRPr="00952E79" w:rsidRDefault="006765F4" w:rsidP="002D38D4">
      <w:pPr>
        <w:spacing w:after="0"/>
        <w:rPr>
          <w:rFonts w:ascii="Times New Roman" w:hAnsi="Times New Roman"/>
          <w:sz w:val="24"/>
          <w:szCs w:val="24"/>
        </w:rPr>
      </w:pPr>
    </w:p>
    <w:p w:rsidR="006765F4" w:rsidRPr="00BD6E69" w:rsidRDefault="006765F4" w:rsidP="002D3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E69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</w:t>
      </w:r>
    </w:p>
    <w:p w:rsidR="006765F4" w:rsidRPr="00BD6E69" w:rsidRDefault="006765F4" w:rsidP="002D3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E69">
        <w:rPr>
          <w:rFonts w:ascii="Times New Roman" w:hAnsi="Times New Roman"/>
          <w:sz w:val="24"/>
          <w:szCs w:val="24"/>
          <w:lang w:eastAsia="ru-RU"/>
        </w:rPr>
        <w:t xml:space="preserve">К важнейшим </w:t>
      </w:r>
      <w:r w:rsidRPr="005C4B98">
        <w:rPr>
          <w:rFonts w:ascii="Times New Roman" w:hAnsi="Times New Roman"/>
          <w:b/>
          <w:sz w:val="24"/>
          <w:szCs w:val="24"/>
          <w:lang w:eastAsia="ru-RU"/>
        </w:rPr>
        <w:t>личностным результатам</w:t>
      </w:r>
      <w:r w:rsidRPr="00BD6E69">
        <w:rPr>
          <w:rFonts w:ascii="Times New Roman" w:hAnsi="Times New Roman"/>
          <w:sz w:val="24"/>
          <w:szCs w:val="24"/>
          <w:lang w:eastAsia="ru-RU"/>
        </w:rPr>
        <w:t xml:space="preserve">  изучения истории в основной школе относятся следующие убеждения и качества:</w:t>
      </w:r>
    </w:p>
    <w:p w:rsidR="006765F4" w:rsidRPr="00BD6E69" w:rsidRDefault="006765F4" w:rsidP="002D38D4">
      <w:pPr>
        <w:pStyle w:val="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6E69">
        <w:rPr>
          <w:rFonts w:ascii="Times New Roman" w:hAnsi="Times New Roman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765F4" w:rsidRPr="00BD6E69" w:rsidRDefault="006765F4" w:rsidP="002D38D4">
      <w:pPr>
        <w:pStyle w:val="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6E69">
        <w:rPr>
          <w:rFonts w:ascii="Times New Roman" w:hAnsi="Times New Roman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6765F4" w:rsidRPr="00BD6E69" w:rsidRDefault="006765F4" w:rsidP="002D38D4">
      <w:pPr>
        <w:pStyle w:val="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C4B98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</w:t>
      </w:r>
      <w:r w:rsidRPr="00BD6E69">
        <w:rPr>
          <w:rFonts w:ascii="Times New Roman" w:hAnsi="Times New Roman"/>
          <w:sz w:val="24"/>
          <w:szCs w:val="24"/>
          <w:lang w:eastAsia="ru-RU"/>
        </w:rPr>
        <w:t xml:space="preserve"> определению своей позиции и ответственному поведению в современном обществе;</w:t>
      </w:r>
    </w:p>
    <w:p w:rsidR="006765F4" w:rsidRPr="00BD6E69" w:rsidRDefault="006765F4" w:rsidP="002D38D4">
      <w:pPr>
        <w:pStyle w:val="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D6E69">
        <w:rPr>
          <w:rFonts w:ascii="Times New Roman" w:hAnsi="Times New Roman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6765F4" w:rsidRPr="00BD6E69" w:rsidRDefault="006765F4" w:rsidP="002D38D4">
      <w:pPr>
        <w:pStyle w:val="a"/>
        <w:spacing w:after="0" w:line="24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5C4B98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</w:t>
      </w:r>
      <w:r w:rsidRPr="00BD6E69">
        <w:rPr>
          <w:rFonts w:ascii="Times New Roman" w:hAnsi="Times New Roman"/>
          <w:sz w:val="24"/>
          <w:szCs w:val="24"/>
          <w:lang w:eastAsia="ru-RU"/>
        </w:rPr>
        <w:t xml:space="preserve"> изучения истории в основной школе выражаются в следующих качествах:</w:t>
      </w:r>
    </w:p>
    <w:p w:rsidR="006765F4" w:rsidRPr="00BD6E69" w:rsidRDefault="006765F4" w:rsidP="002D38D4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E69">
        <w:rPr>
          <w:rFonts w:ascii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6765F4" w:rsidRPr="00BD6E69" w:rsidRDefault="006765F4" w:rsidP="002D38D4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E69">
        <w:rPr>
          <w:rFonts w:ascii="Times New Roman" w:hAnsi="Times New Roman"/>
          <w:sz w:val="24"/>
          <w:szCs w:val="24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765F4" w:rsidRPr="00BD6E69" w:rsidRDefault="006765F4" w:rsidP="002D38D4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E69">
        <w:rPr>
          <w:rFonts w:ascii="Times New Roman" w:hAnsi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765F4" w:rsidRPr="00BD6E69" w:rsidRDefault="006765F4" w:rsidP="002D38D4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E69">
        <w:rPr>
          <w:rFonts w:ascii="Times New Roman" w:hAnsi="Times New Roman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6765F4" w:rsidRPr="00BD6E69" w:rsidRDefault="006765F4" w:rsidP="002D38D4">
      <w:pPr>
        <w:pStyle w:val="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E69">
        <w:rPr>
          <w:rFonts w:ascii="Times New Roman" w:hAnsi="Times New Roman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в социуме.</w:t>
      </w:r>
    </w:p>
    <w:p w:rsidR="006765F4" w:rsidRPr="00BD6E69" w:rsidRDefault="006765F4" w:rsidP="002D3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B98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  <w:r w:rsidRPr="00BD6E69">
        <w:rPr>
          <w:rFonts w:ascii="Times New Roman" w:hAnsi="Times New Roman"/>
          <w:sz w:val="24"/>
          <w:szCs w:val="24"/>
          <w:lang w:eastAsia="ru-RU"/>
        </w:rPr>
        <w:t xml:space="preserve"> изучения истории учащимися 5-9 классов включают:</w:t>
      </w:r>
    </w:p>
    <w:p w:rsidR="006765F4" w:rsidRPr="00BD6E69" w:rsidRDefault="006765F4" w:rsidP="002D38D4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E69">
        <w:rPr>
          <w:rFonts w:ascii="Times New Roman" w:hAnsi="Times New Roman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765F4" w:rsidRPr="00BD6E69" w:rsidRDefault="006765F4" w:rsidP="002D38D4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E69">
        <w:rPr>
          <w:rFonts w:ascii="Times New Roman" w:hAnsi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765F4" w:rsidRPr="00BD6E69" w:rsidRDefault="006765F4" w:rsidP="002D38D4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E69">
        <w:rPr>
          <w:rFonts w:ascii="Times New Roman" w:hAnsi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6765F4" w:rsidRPr="00BD6E69" w:rsidRDefault="006765F4" w:rsidP="002D38D4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E69">
        <w:rPr>
          <w:rFonts w:ascii="Times New Roman" w:hAnsi="Times New Roman"/>
          <w:sz w:val="24"/>
          <w:szCs w:val="24"/>
          <w:lang w:eastAsia="ru-RU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6765F4" w:rsidRPr="003D250B" w:rsidRDefault="006765F4" w:rsidP="002D38D4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E69">
        <w:rPr>
          <w:rFonts w:ascii="Times New Roman" w:hAnsi="Times New Roman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765F4" w:rsidRPr="00952E79" w:rsidRDefault="006765F4" w:rsidP="002D38D4">
      <w:pPr>
        <w:spacing w:after="0"/>
        <w:rPr>
          <w:rFonts w:ascii="Times New Roman" w:hAnsi="Times New Roman"/>
          <w:sz w:val="24"/>
          <w:szCs w:val="24"/>
        </w:rPr>
      </w:pPr>
    </w:p>
    <w:p w:rsidR="006765F4" w:rsidRDefault="006765F4" w:rsidP="002D3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811125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</w:p>
    <w:p w:rsidR="006765F4" w:rsidRDefault="006765F4" w:rsidP="002D38D4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</w:p>
    <w:p w:rsidR="006765F4" w:rsidRPr="00BD6E69" w:rsidRDefault="006765F4" w:rsidP="002D38D4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BD6E69">
        <w:rPr>
          <w:rFonts w:ascii="Times New Roman" w:hAnsi="Times New Roman"/>
          <w:b/>
          <w:i w:val="0"/>
          <w:sz w:val="24"/>
          <w:szCs w:val="24"/>
        </w:rPr>
        <w:t>История Нового времени</w:t>
      </w:r>
    </w:p>
    <w:p w:rsidR="006765F4" w:rsidRPr="00BD6E69" w:rsidRDefault="006765F4" w:rsidP="002D38D4">
      <w:pPr>
        <w:pStyle w:val="BodyText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 xml:space="preserve">Выпускник </w:t>
      </w:r>
      <w:r w:rsidRPr="00BD6E69">
        <w:rPr>
          <w:rFonts w:ascii="Times New Roman" w:hAnsi="Times New Roman"/>
          <w:sz w:val="24"/>
          <w:szCs w:val="24"/>
          <w:u w:val="single"/>
        </w:rPr>
        <w:t>научится:</w:t>
      </w:r>
    </w:p>
    <w:p w:rsidR="006765F4" w:rsidRPr="00BD6E69" w:rsidRDefault="006765F4" w:rsidP="002D38D4">
      <w:pPr>
        <w:pStyle w:val="BodyText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локализовать во времени</w:t>
      </w:r>
      <w:r w:rsidRPr="00BD6E69">
        <w:rPr>
          <w:rFonts w:ascii="Times New Roman" w:hAnsi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6765F4" w:rsidRPr="00BD6E69" w:rsidRDefault="006765F4" w:rsidP="002D38D4">
      <w:pPr>
        <w:pStyle w:val="BodyText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b/>
          <w:i/>
          <w:sz w:val="24"/>
          <w:szCs w:val="24"/>
        </w:rPr>
        <w:t>применять знание фактов</w:t>
      </w:r>
      <w:r w:rsidRPr="00BD6E69">
        <w:rPr>
          <w:rFonts w:ascii="Times New Roman" w:hAnsi="Times New Roman"/>
          <w:sz w:val="24"/>
          <w:szCs w:val="24"/>
        </w:rPr>
        <w:t xml:space="preserve"> для характеристики эпохи нового времени, её процессов, явлений, ключевых событий;</w:t>
      </w:r>
    </w:p>
    <w:p w:rsidR="006765F4" w:rsidRPr="00BD6E69" w:rsidRDefault="006765F4" w:rsidP="002D38D4">
      <w:pPr>
        <w:pStyle w:val="BodyText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использовать историческую карту</w:t>
      </w:r>
      <w:r w:rsidRPr="00BD6E69">
        <w:rPr>
          <w:rFonts w:ascii="Times New Roman" w:hAnsi="Times New Roman"/>
          <w:sz w:val="24"/>
          <w:szCs w:val="24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6765F4" w:rsidRPr="00BD6E69" w:rsidRDefault="006765F4" w:rsidP="002D38D4">
      <w:pPr>
        <w:pStyle w:val="BodyText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анализировать информацию</w:t>
      </w:r>
      <w:r w:rsidRPr="00BD6E69">
        <w:rPr>
          <w:rFonts w:ascii="Times New Roman" w:hAnsi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6765F4" w:rsidRPr="00BD6E69" w:rsidRDefault="006765F4" w:rsidP="002D38D4">
      <w:pPr>
        <w:pStyle w:val="BodyText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составлять описание</w:t>
      </w:r>
      <w:r w:rsidRPr="00BD6E69">
        <w:rPr>
          <w:rFonts w:ascii="Times New Roman" w:hAnsi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6765F4" w:rsidRPr="00BD6E69" w:rsidRDefault="006765F4" w:rsidP="002D38D4">
      <w:pPr>
        <w:pStyle w:val="BodyText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систематизировать исторический материал</w:t>
      </w:r>
      <w:r w:rsidRPr="00BD6E69">
        <w:rPr>
          <w:rFonts w:ascii="Times New Roman" w:hAnsi="Times New Roman"/>
          <w:sz w:val="24"/>
          <w:szCs w:val="24"/>
        </w:rPr>
        <w:t>, содержащийся в учебной и дополнительной литературе по отечественной и всеобщей истории Нового времени;</w:t>
      </w:r>
    </w:p>
    <w:p w:rsidR="006765F4" w:rsidRPr="00BD6E69" w:rsidRDefault="006765F4" w:rsidP="002D38D4">
      <w:pPr>
        <w:pStyle w:val="BodyText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раскрывать характерные, существенные черты:</w:t>
      </w:r>
      <w:r w:rsidRPr="00BD6E69">
        <w:rPr>
          <w:rFonts w:ascii="Times New Roman" w:hAnsi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6765F4" w:rsidRPr="00BD6E69" w:rsidRDefault="006765F4" w:rsidP="002D38D4">
      <w:pPr>
        <w:pStyle w:val="BodyText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объяснять причины и следствия</w:t>
      </w:r>
      <w:r w:rsidRPr="00BD6E69">
        <w:rPr>
          <w:rFonts w:ascii="Times New Roman" w:hAnsi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6765F4" w:rsidRPr="00BD6E69" w:rsidRDefault="006765F4" w:rsidP="002D38D4">
      <w:pPr>
        <w:pStyle w:val="BodyText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сопоставлять</w:t>
      </w:r>
      <w:r w:rsidRPr="00BD6E69">
        <w:rPr>
          <w:rFonts w:ascii="Times New Roman" w:hAnsi="Times New Roman"/>
          <w:sz w:val="24"/>
          <w:szCs w:val="24"/>
        </w:rPr>
        <w:t xml:space="preserve"> развитие России и других стран в Новое время, сравнивать исторические ситуации и события;</w:t>
      </w:r>
    </w:p>
    <w:p w:rsidR="006765F4" w:rsidRPr="00BD6E69" w:rsidRDefault="006765F4" w:rsidP="002D38D4">
      <w:pPr>
        <w:pStyle w:val="BodyText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давать оценку</w:t>
      </w:r>
      <w:r w:rsidRPr="00BD6E69">
        <w:rPr>
          <w:rFonts w:ascii="Times New Roman" w:hAnsi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6765F4" w:rsidRPr="00BD6E69" w:rsidRDefault="006765F4" w:rsidP="002D38D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 xml:space="preserve">Выпускник </w:t>
      </w:r>
      <w:r w:rsidRPr="00BD6E69">
        <w:rPr>
          <w:rFonts w:ascii="Times New Roman" w:hAnsi="Times New Roman"/>
          <w:sz w:val="24"/>
          <w:szCs w:val="24"/>
          <w:u w:val="single"/>
        </w:rPr>
        <w:t>получит возможность научиться</w:t>
      </w:r>
      <w:r w:rsidRPr="00BD6E69">
        <w:rPr>
          <w:rFonts w:ascii="Times New Roman" w:hAnsi="Times New Roman"/>
          <w:sz w:val="24"/>
          <w:szCs w:val="24"/>
        </w:rPr>
        <w:t>:</w:t>
      </w:r>
    </w:p>
    <w:p w:rsidR="006765F4" w:rsidRPr="00BD6E69" w:rsidRDefault="006765F4" w:rsidP="002D38D4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</w:t>
      </w:r>
      <w:r w:rsidRPr="00BD6E69">
        <w:rPr>
          <w:rStyle w:val="1443"/>
          <w:rFonts w:ascii="Times New Roman" w:hAnsi="Times New Roman"/>
          <w:iCs w:val="0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6765F4" w:rsidRPr="00BD6E69" w:rsidRDefault="006765F4" w:rsidP="002D38D4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</w:t>
      </w:r>
      <w:r w:rsidRPr="00BD6E69">
        <w:rPr>
          <w:rStyle w:val="1443"/>
          <w:rFonts w:ascii="Times New Roman" w:hAnsi="Times New Roman"/>
          <w:iCs w:val="0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принадлежности и достоверности источника, позиций автора и др.);</w:t>
      </w:r>
    </w:p>
    <w:p w:rsidR="006765F4" w:rsidRPr="00BD6E69" w:rsidRDefault="006765F4" w:rsidP="002D38D4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BD6E69">
        <w:rPr>
          <w:rStyle w:val="1443"/>
          <w:rFonts w:ascii="Times New Roman" w:hAnsi="Times New Roman"/>
          <w:iCs w:val="0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время, объяснять, в чём заключались общие черты и особенности;</w:t>
      </w:r>
    </w:p>
    <w:p w:rsidR="006765F4" w:rsidRPr="00BD6E69" w:rsidRDefault="006765F4" w:rsidP="002D38D4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применять знания по истории России и своего края</w:t>
      </w:r>
      <w:r w:rsidRPr="00BD6E69">
        <w:rPr>
          <w:rStyle w:val="1443"/>
          <w:rFonts w:ascii="Times New Roman" w:hAnsi="Times New Roman"/>
          <w:iCs w:val="0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в Новое время при составлении описаний исторических</w:t>
      </w:r>
      <w:r w:rsidRPr="00BD6E69">
        <w:rPr>
          <w:rStyle w:val="1443"/>
          <w:rFonts w:ascii="Times New Roman" w:hAnsi="Times New Roman"/>
          <w:iCs w:val="0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6765F4" w:rsidRPr="00811125" w:rsidRDefault="006765F4" w:rsidP="002D3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65F4" w:rsidRPr="00BD15A5" w:rsidRDefault="006765F4" w:rsidP="002D38D4">
      <w:pPr>
        <w:spacing w:after="0" w:line="360" w:lineRule="auto"/>
        <w:ind w:firstLine="45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BD15A5">
        <w:rPr>
          <w:rFonts w:ascii="Times New Roman" w:hAnsi="Times New Roman"/>
          <w:b/>
          <w:bCs/>
          <w:sz w:val="28"/>
          <w:szCs w:val="28"/>
          <w:lang w:eastAsia="ru-RU"/>
        </w:rPr>
        <w:t>Основное содержание курса</w:t>
      </w:r>
    </w:p>
    <w:p w:rsidR="006765F4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1.Становление индустриального общества. Человек в новую эпоху. 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Вводный урок. От традиционного общества к обществу индустриальному.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Индустриальная революция: достижения и проблемы. 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Индустриальное общество: новые проблемы и новые ценности. 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Наука: создание научной картины мира XIX 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Либералы, консерваторы и социалисты: какими должны быть общество и государство. Причины появления главных идейнополитических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Основные понятия темы: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 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 Социальная структура общества, аристократия, буржуазия, средний класс, наемные рабочие, эмиграция, эмансипация.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  социализ, марксизм, социал-реформизм, анархизм.</w:t>
      </w:r>
    </w:p>
    <w:p w:rsidR="006765F4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2.Строительство новой Европы 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Консульство и образование наполеоновской империи. 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Разгром империи Наполеона. Венский конгресс.  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Англия: сложный путь к величию и процветанию. 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Франция Бурбонов и Орлеанов: от революции 1830г. к новому политическому кризису. Экономическое развитие Франции в первой половине XIX в. Революция 1830 г. : причины и ход. Кризис Июльской монархии.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Франция: революция 1848г. и Вторая империя. 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Германия: на пути к единству. «Нужна ли нам единая и неделимая Италия?» 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Германия: на пути к единству. «Нужна ли нам единая и неделимая Италия?» Объединение Германии. Объединение Италии. Два пути объединения.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Война, изменившая карту Европы. Парижская коммуна. 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Основные понятия темы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6765F4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3.Европа время реформ и колониальных захватов 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Германская империя в конце XIX – начале XX в. Борьба за место под солнцем.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Великобритания: конец Викторианской эпохи. 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Франция: Третья республика. 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Италия: время реформ и колониальных захватов. Особенности экономического развития Италии в конце XIX – начале XX в. Политическое развитие Италии.  «Эра Джолитти». Внешняя политика Италии в конце XIX – начале XX в..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От Австрийской империи к Австро-Венгрии: поиски выхода из кризиса. 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в..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Основные понятия темы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Милитаризация, пангерманизм, шовинизм, антисемитизм,  Тройственный союз. 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Джолитти». Национально-освободительное движение, двуединая монархия.</w:t>
      </w:r>
    </w:p>
    <w:p w:rsidR="006765F4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4.Две Америки 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США в XIX веке: модернизация, отмена рабства и сохранение республики. 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США  в конце XIX – начале ХХ в.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Латинская Америка в   XIX – начале XX в.: время перемен. 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Основные понятия темы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Абсолютизм, гомстед, расизм, иммигрант, конфедерация, Гражданская война. Олигархия, резервация. Каудильизм, авторитарный режим.</w:t>
      </w:r>
    </w:p>
    <w:p w:rsidR="006765F4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5.Традиционные общества перед выбором: модернизация или потеря независимости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Япония на пути к модернизации: «восточная мораль – западная техника». Черты традиционных обществ Востока. Причины реформ в Японии во второй половине XIX в. «Открытие» Японии. Реформы «эпохи Мэйдзи».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Китай: сопротивление реформам.  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Индия: насильственное разрушение традиционного общества. Разрушение традиционного общества в Индии. Великое восстание 1857г.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Африка: континент в эпоху перемен.  Традиционное общество. Раздел Африки. Создание  ЮАС.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Основные понятия темы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Сегунат, самурай,  контрибуция, колония, Мэйдзи. «опиумные войны», полуколония, движение тайпинов и ихэтуаней. Сипаи, «свадеши», индийский Национальный Конгресс.</w:t>
      </w:r>
    </w:p>
    <w:p w:rsidR="006765F4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6.Международные отношения в конце XIX – начале XX вв. 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Международные отношения: дипломатия или войны? 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6765F4" w:rsidRPr="00015CC5" w:rsidRDefault="006765F4" w:rsidP="00015CC5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 w:rsidRPr="00015CC5">
        <w:t>Итоги мирового развития в XIX веке – начале XX века.</w:t>
      </w:r>
    </w:p>
    <w:p w:rsidR="006765F4" w:rsidRPr="0015423C" w:rsidRDefault="006765F4" w:rsidP="00BD15A5">
      <w:pPr>
        <w:tabs>
          <w:tab w:val="left" w:pos="54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765F4" w:rsidRDefault="006765F4" w:rsidP="002D4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5F4" w:rsidRDefault="006765F4" w:rsidP="009854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765F4" w:rsidRDefault="006765F4" w:rsidP="002D4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5F4" w:rsidRDefault="006765F4" w:rsidP="002D4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655"/>
        <w:gridCol w:w="1914"/>
      </w:tblGrid>
      <w:tr w:rsidR="006765F4" w:rsidRPr="00E10391" w:rsidTr="00E10391">
        <w:tc>
          <w:tcPr>
            <w:tcW w:w="675" w:type="dxa"/>
          </w:tcPr>
          <w:p w:rsidR="006765F4" w:rsidRPr="00E10391" w:rsidRDefault="006765F4" w:rsidP="00E10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6765F4" w:rsidRPr="00E10391" w:rsidRDefault="006765F4" w:rsidP="00E10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91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914" w:type="dxa"/>
          </w:tcPr>
          <w:p w:rsidR="006765F4" w:rsidRPr="00E10391" w:rsidRDefault="006765F4" w:rsidP="00E10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39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765F4" w:rsidRPr="00E10391" w:rsidTr="00E10391">
        <w:tc>
          <w:tcPr>
            <w:tcW w:w="675" w:type="dxa"/>
          </w:tcPr>
          <w:p w:rsidR="006765F4" w:rsidRPr="00E10391" w:rsidRDefault="006765F4" w:rsidP="00E1039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65F4" w:rsidRPr="00E10391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3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Становление индустриального общества. Человек в новую эпоху</w:t>
            </w:r>
          </w:p>
        </w:tc>
        <w:tc>
          <w:tcPr>
            <w:tcW w:w="1914" w:type="dxa"/>
          </w:tcPr>
          <w:p w:rsidR="006765F4" w:rsidRPr="00E10391" w:rsidRDefault="006765F4" w:rsidP="00E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65F4" w:rsidRPr="00E10391" w:rsidTr="00E10391">
        <w:tc>
          <w:tcPr>
            <w:tcW w:w="675" w:type="dxa"/>
          </w:tcPr>
          <w:p w:rsidR="006765F4" w:rsidRPr="00E10391" w:rsidRDefault="006765F4" w:rsidP="00E1039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65F4" w:rsidRPr="00E10391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3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1914" w:type="dxa"/>
          </w:tcPr>
          <w:p w:rsidR="006765F4" w:rsidRPr="00E10391" w:rsidRDefault="006765F4" w:rsidP="00E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65F4" w:rsidRPr="00E10391" w:rsidTr="00E10391">
        <w:tc>
          <w:tcPr>
            <w:tcW w:w="675" w:type="dxa"/>
          </w:tcPr>
          <w:p w:rsidR="006765F4" w:rsidRPr="00E10391" w:rsidRDefault="006765F4" w:rsidP="00E1039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65F4" w:rsidRPr="00E10391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3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Европа время реформ и колониальных захватов</w:t>
            </w:r>
          </w:p>
        </w:tc>
        <w:tc>
          <w:tcPr>
            <w:tcW w:w="1914" w:type="dxa"/>
          </w:tcPr>
          <w:p w:rsidR="006765F4" w:rsidRPr="00E10391" w:rsidRDefault="006765F4" w:rsidP="00E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65F4" w:rsidRPr="00E10391" w:rsidTr="00E10391">
        <w:tc>
          <w:tcPr>
            <w:tcW w:w="675" w:type="dxa"/>
          </w:tcPr>
          <w:p w:rsidR="006765F4" w:rsidRPr="00E10391" w:rsidRDefault="006765F4" w:rsidP="00E1039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65F4" w:rsidRPr="00E10391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3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Две Америки</w:t>
            </w:r>
          </w:p>
        </w:tc>
        <w:tc>
          <w:tcPr>
            <w:tcW w:w="1914" w:type="dxa"/>
          </w:tcPr>
          <w:p w:rsidR="006765F4" w:rsidRPr="00E10391" w:rsidRDefault="006765F4" w:rsidP="00E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65F4" w:rsidRPr="00E10391" w:rsidTr="00E10391">
        <w:tc>
          <w:tcPr>
            <w:tcW w:w="675" w:type="dxa"/>
          </w:tcPr>
          <w:p w:rsidR="006765F4" w:rsidRPr="00E10391" w:rsidRDefault="006765F4" w:rsidP="00E1039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65F4" w:rsidRPr="00E10391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3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Традиционные общества перед выбором: модернизация или потеря независимости</w:t>
            </w:r>
          </w:p>
        </w:tc>
        <w:tc>
          <w:tcPr>
            <w:tcW w:w="1914" w:type="dxa"/>
          </w:tcPr>
          <w:p w:rsidR="006765F4" w:rsidRPr="00E10391" w:rsidRDefault="006765F4" w:rsidP="00E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65F4" w:rsidRPr="00E10391" w:rsidTr="00E10391">
        <w:tc>
          <w:tcPr>
            <w:tcW w:w="675" w:type="dxa"/>
          </w:tcPr>
          <w:p w:rsidR="006765F4" w:rsidRPr="00E10391" w:rsidRDefault="006765F4" w:rsidP="00E1039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65F4" w:rsidRPr="00E10391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3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Международные отношения в конце XIX – начале XX вв</w:t>
            </w:r>
          </w:p>
        </w:tc>
        <w:tc>
          <w:tcPr>
            <w:tcW w:w="1914" w:type="dxa"/>
          </w:tcPr>
          <w:p w:rsidR="006765F4" w:rsidRPr="00E10391" w:rsidRDefault="006765F4" w:rsidP="00E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3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65F4" w:rsidRPr="00E10391" w:rsidTr="00E10391">
        <w:tc>
          <w:tcPr>
            <w:tcW w:w="675" w:type="dxa"/>
          </w:tcPr>
          <w:p w:rsidR="006765F4" w:rsidRPr="00E10391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65F4" w:rsidRPr="00E10391" w:rsidRDefault="006765F4" w:rsidP="00E103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039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6765F4" w:rsidRPr="00E10391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391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</w:tbl>
    <w:p w:rsidR="006765F4" w:rsidRDefault="006765F4" w:rsidP="002D47F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765F4" w:rsidSect="00BD15A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765F4" w:rsidRPr="001A2D26" w:rsidRDefault="006765F4" w:rsidP="001A2D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D26">
        <w:rPr>
          <w:rFonts w:ascii="Times New Roman" w:hAnsi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/>
          <w:b/>
          <w:sz w:val="28"/>
          <w:szCs w:val="28"/>
        </w:rPr>
        <w:t>34</w:t>
      </w:r>
      <w:r w:rsidRPr="001A2D26">
        <w:rPr>
          <w:rFonts w:ascii="Times New Roman" w:hAnsi="Times New Roman"/>
          <w:b/>
          <w:sz w:val="28"/>
          <w:szCs w:val="28"/>
        </w:rPr>
        <w:t xml:space="preserve"> ч.)</w:t>
      </w:r>
    </w:p>
    <w:p w:rsidR="006765F4" w:rsidRPr="0015423C" w:rsidRDefault="006765F4" w:rsidP="002D4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2129"/>
        <w:gridCol w:w="567"/>
        <w:gridCol w:w="6237"/>
        <w:gridCol w:w="6095"/>
      </w:tblGrid>
      <w:tr w:rsidR="006765F4" w:rsidRPr="006B5B18" w:rsidTr="00307351">
        <w:trPr>
          <w:trHeight w:val="526"/>
        </w:trPr>
        <w:tc>
          <w:tcPr>
            <w:tcW w:w="565" w:type="dxa"/>
          </w:tcPr>
          <w:p w:rsidR="006765F4" w:rsidRPr="0015423C" w:rsidRDefault="006765F4" w:rsidP="008B7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23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9" w:type="dxa"/>
          </w:tcPr>
          <w:p w:rsidR="006765F4" w:rsidRPr="0015423C" w:rsidRDefault="006765F4" w:rsidP="008B7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23C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567" w:type="dxa"/>
          </w:tcPr>
          <w:p w:rsidR="006765F4" w:rsidRPr="0015423C" w:rsidRDefault="006765F4" w:rsidP="008B7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765F4" w:rsidRPr="0015423C" w:rsidRDefault="006765F4" w:rsidP="008B7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23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095" w:type="dxa"/>
          </w:tcPr>
          <w:p w:rsidR="006765F4" w:rsidRPr="0015423C" w:rsidRDefault="006765F4" w:rsidP="008B7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6765F4" w:rsidRPr="007348E4" w:rsidTr="00307351">
        <w:tc>
          <w:tcPr>
            <w:tcW w:w="15593" w:type="dxa"/>
            <w:gridSpan w:val="5"/>
          </w:tcPr>
          <w:p w:rsidR="006765F4" w:rsidRPr="007348E4" w:rsidRDefault="006765F4" w:rsidP="007348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E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Мир на рубеже </w:t>
            </w:r>
            <w:r w:rsidRPr="00734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7348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348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7348E4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  <w:r w:rsidRPr="007348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Становление индустриального общества</w:t>
            </w:r>
          </w:p>
        </w:tc>
      </w:tr>
      <w:tr w:rsidR="006765F4" w:rsidRPr="006B5B18" w:rsidTr="00307351">
        <w:trPr>
          <w:trHeight w:val="537"/>
        </w:trPr>
        <w:tc>
          <w:tcPr>
            <w:tcW w:w="565" w:type="dxa"/>
          </w:tcPr>
          <w:p w:rsidR="006765F4" w:rsidRPr="008905A4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2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6765F4" w:rsidRPr="0015423C" w:rsidRDefault="006765F4" w:rsidP="0026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8E4">
              <w:rPr>
                <w:rFonts w:ascii="Times New Roman" w:hAnsi="Times New Roman"/>
                <w:sz w:val="24"/>
                <w:szCs w:val="24"/>
                <w:lang w:eastAsia="ru-RU"/>
              </w:rPr>
              <w:t>От традиционного общества к обществу индустриальному</w:t>
            </w:r>
          </w:p>
        </w:tc>
        <w:tc>
          <w:tcPr>
            <w:tcW w:w="567" w:type="dxa"/>
          </w:tcPr>
          <w:p w:rsidR="006765F4" w:rsidRPr="0015423C" w:rsidRDefault="006765F4" w:rsidP="0026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6765F4" w:rsidRPr="00C054A6" w:rsidRDefault="006765F4" w:rsidP="00C05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C054A6">
              <w:rPr>
                <w:b/>
                <w:bCs/>
                <w:color w:val="000000"/>
              </w:rPr>
              <w:t>Предметные УУД:</w:t>
            </w:r>
          </w:p>
          <w:p w:rsidR="006765F4" w:rsidRDefault="006765F4" w:rsidP="00C05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C054A6">
              <w:rPr>
                <w:rFonts w:eastAsia="Times New Roman"/>
                <w:lang w:eastAsia="en-US"/>
              </w:rPr>
              <w:t xml:space="preserve">Научатся определять термины: 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 </w:t>
            </w:r>
          </w:p>
          <w:p w:rsidR="006765F4" w:rsidRPr="00C054A6" w:rsidRDefault="006765F4" w:rsidP="00C05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C054A6">
              <w:rPr>
                <w:rFonts w:eastAsia="Times New Roman"/>
                <w:lang w:eastAsia="en-US"/>
              </w:rPr>
              <w:t>Научатся определять термины: Традиционное общество; индустриальное общество, модернизация, эшелоны капитал. развития; индустриализация; индустриал. революция; демократизация; обмирщение сознания; правовое государство; гражданское общество.</w:t>
            </w:r>
          </w:p>
          <w:p w:rsidR="006765F4" w:rsidRPr="00C054A6" w:rsidRDefault="006765F4" w:rsidP="00C05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054A6">
              <w:rPr>
                <w:b/>
                <w:bCs/>
                <w:color w:val="000000"/>
              </w:rPr>
              <w:t>Метапредметные УУД:</w:t>
            </w:r>
          </w:p>
          <w:p w:rsidR="006765F4" w:rsidRPr="00C054A6" w:rsidRDefault="006765F4" w:rsidP="00C05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C054A6">
              <w:rPr>
                <w:b/>
                <w:bCs/>
                <w:color w:val="000000"/>
              </w:rPr>
              <w:t>Познавательные: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 w:rsidRPr="00C054A6">
              <w:rPr>
                <w:rFonts w:eastAsia="Times New Roman"/>
                <w:lang w:eastAsia="en-US"/>
              </w:rPr>
              <w:t>самостоятельно создают алгоритмы деятельности при решении проблем различного характера. : самостоятельно выделяют и формулируют познавательную цель, используют общие приемы решения задач</w:t>
            </w:r>
            <w:r w:rsidRPr="00C054A6">
              <w:rPr>
                <w:rFonts w:eastAsia="Times New Roman"/>
                <w:lang w:eastAsia="en-US"/>
              </w:rPr>
              <w:br/>
            </w:r>
            <w:r w:rsidRPr="00C054A6">
              <w:rPr>
                <w:b/>
                <w:bCs/>
                <w:color w:val="000000"/>
              </w:rPr>
              <w:t>Коммуникативные: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 w:rsidRPr="00C054A6">
              <w:rPr>
                <w:rFonts w:eastAsia="Times New Roman"/>
                <w:lang w:eastAsia="en-US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6765F4" w:rsidRPr="00C054A6" w:rsidRDefault="006765F4" w:rsidP="00C05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C054A6">
              <w:rPr>
                <w:b/>
                <w:bCs/>
                <w:color w:val="000000"/>
              </w:rPr>
              <w:t>Регулятивные:</w:t>
            </w:r>
            <w:r w:rsidRPr="00C054A6">
              <w:rPr>
                <w:rFonts w:eastAsia="Times New Roman"/>
                <w:lang w:eastAsia="en-US"/>
              </w:rPr>
              <w:t> учитывают установленные правила в планировании и контроле способа решения, осуществляют пошаговый контроль. 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  <w:r w:rsidRPr="00C054A6">
              <w:rPr>
                <w:rFonts w:eastAsia="Times New Roman"/>
                <w:lang w:eastAsia="en-US"/>
              </w:rPr>
              <w:br/>
            </w:r>
            <w:r w:rsidRPr="00C054A6">
              <w:rPr>
                <w:b/>
                <w:bCs/>
                <w:color w:val="000000"/>
              </w:rPr>
              <w:t>Личностные УУД:</w:t>
            </w:r>
          </w:p>
          <w:p w:rsidR="006765F4" w:rsidRPr="00C054A6" w:rsidRDefault="006765F4" w:rsidP="00C05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C054A6">
              <w:rPr>
                <w:rFonts w:eastAsia="Times New Roman"/>
                <w:lang w:eastAsia="en-US"/>
              </w:rPr>
              <w:t>Выражают адекватное понимание причин успеха/неуспеха учебной деятельности</w:t>
            </w:r>
          </w:p>
          <w:p w:rsidR="006765F4" w:rsidRPr="00C054A6" w:rsidRDefault="006765F4" w:rsidP="00C054A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C054A6">
              <w:rPr>
                <w:rFonts w:eastAsia="Times New Roman"/>
                <w:lang w:eastAsia="en-US"/>
              </w:rPr>
              <w:t>Проявляют устойчивый учебно-познавательный интерес к новым общим способам решения задач. 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6095" w:type="dxa"/>
          </w:tcPr>
          <w:p w:rsidR="006765F4" w:rsidRPr="0015423C" w:rsidRDefault="006765F4" w:rsidP="0030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Изучат и поймут процессмодернизации, научатся отличать его от процесса индустриализации. Овладеют понятиями «Эшелоны модернизации». Научатся выделять и понимать проблемы, порождённые прогрессом</w:t>
            </w:r>
          </w:p>
        </w:tc>
      </w:tr>
      <w:tr w:rsidR="006765F4" w:rsidRPr="006B5B18" w:rsidTr="00307351">
        <w:trPr>
          <w:trHeight w:val="435"/>
        </w:trPr>
        <w:tc>
          <w:tcPr>
            <w:tcW w:w="565" w:type="dxa"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129" w:type="dxa"/>
          </w:tcPr>
          <w:p w:rsidR="006765F4" w:rsidRPr="0015423C" w:rsidRDefault="006765F4" w:rsidP="00C0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4A6"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Индустриальные революции: достижения и проблемы</w:t>
            </w:r>
          </w:p>
        </w:tc>
        <w:tc>
          <w:tcPr>
            <w:tcW w:w="567" w:type="dxa"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vMerge/>
          </w:tcPr>
          <w:p w:rsidR="006765F4" w:rsidRPr="0015423C" w:rsidRDefault="006765F4" w:rsidP="00C0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объяснять термин: «промышленный переворот», поймут и научатся объяснять явление монополизации экономики.</w:t>
            </w:r>
          </w:p>
        </w:tc>
      </w:tr>
      <w:tr w:rsidR="006765F4" w:rsidRPr="006B5B18" w:rsidTr="00307351">
        <w:trPr>
          <w:trHeight w:val="397"/>
        </w:trPr>
        <w:tc>
          <w:tcPr>
            <w:tcW w:w="565" w:type="dxa"/>
          </w:tcPr>
          <w:p w:rsidR="006765F4" w:rsidRDefault="006765F4" w:rsidP="00E10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6765F4" w:rsidRPr="00C054A6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4A6"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Индустриальное общество: новые проблемы и новые ценности</w:t>
            </w:r>
          </w:p>
        </w:tc>
        <w:tc>
          <w:tcPr>
            <w:tcW w:w="567" w:type="dxa"/>
          </w:tcPr>
          <w:p w:rsidR="006765F4" w:rsidRPr="0015423C" w:rsidRDefault="006765F4" w:rsidP="002D47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 w:val="restart"/>
          </w:tcPr>
          <w:p w:rsidR="006765F4" w:rsidRPr="00307351" w:rsidRDefault="006765F4" w:rsidP="0030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определять термины: Социальная структура общества, аристократия, буржуазия, средний класс, наемные рабочие, эмиграция, эмансипация.</w:t>
            </w:r>
          </w:p>
        </w:tc>
      </w:tr>
      <w:tr w:rsidR="006765F4" w:rsidRPr="006B5B18" w:rsidTr="00307351">
        <w:trPr>
          <w:trHeight w:val="708"/>
        </w:trPr>
        <w:tc>
          <w:tcPr>
            <w:tcW w:w="565" w:type="dxa"/>
          </w:tcPr>
          <w:p w:rsidR="006765F4" w:rsidRDefault="006765F4" w:rsidP="00E10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6765F4" w:rsidRPr="008B71B4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1B4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567" w:type="dxa"/>
          </w:tcPr>
          <w:p w:rsidR="006765F4" w:rsidRPr="0015423C" w:rsidRDefault="006765F4" w:rsidP="002D47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6765F4" w:rsidRPr="0015423C" w:rsidRDefault="006765F4" w:rsidP="002D47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5F4" w:rsidRPr="006B5B18" w:rsidTr="00307351">
        <w:trPr>
          <w:trHeight w:val="700"/>
        </w:trPr>
        <w:tc>
          <w:tcPr>
            <w:tcW w:w="565" w:type="dxa"/>
          </w:tcPr>
          <w:p w:rsidR="006765F4" w:rsidRDefault="006765F4" w:rsidP="00E10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6765F4" w:rsidRPr="008B71B4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1B4">
              <w:rPr>
                <w:rFonts w:ascii="Times New Roman" w:hAnsi="Times New Roman"/>
                <w:sz w:val="24"/>
                <w:szCs w:val="24"/>
                <w:lang w:eastAsia="ru-RU"/>
              </w:rPr>
              <w:t>Наука: создание научной картины мира XIX в.</w:t>
            </w:r>
          </w:p>
        </w:tc>
        <w:tc>
          <w:tcPr>
            <w:tcW w:w="567" w:type="dxa"/>
          </w:tcPr>
          <w:p w:rsidR="006765F4" w:rsidRPr="0015423C" w:rsidRDefault="006765F4" w:rsidP="002D47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 w:val="restart"/>
          </w:tcPr>
          <w:p w:rsidR="006765F4" w:rsidRPr="00307351" w:rsidRDefault="006765F4" w:rsidP="0030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определять термины: Научная картина мира, связь науки и производства. Поймут и научатся выделять характерные черты стилей: романтизма, реализма, натурализма, критического реализма, импрессионизма, постимпрессионизма.</w:t>
            </w:r>
          </w:p>
        </w:tc>
      </w:tr>
      <w:tr w:rsidR="006765F4" w:rsidRPr="006B5B18" w:rsidTr="00307351">
        <w:trPr>
          <w:trHeight w:val="459"/>
        </w:trPr>
        <w:tc>
          <w:tcPr>
            <w:tcW w:w="565" w:type="dxa"/>
          </w:tcPr>
          <w:p w:rsidR="006765F4" w:rsidRDefault="006765F4" w:rsidP="00E10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</w:tcPr>
          <w:p w:rsidR="006765F4" w:rsidRPr="008B71B4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XIX 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B7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зеркале художественных исканий. Литература</w:t>
            </w:r>
          </w:p>
        </w:tc>
        <w:tc>
          <w:tcPr>
            <w:tcW w:w="567" w:type="dxa"/>
          </w:tcPr>
          <w:p w:rsidR="006765F4" w:rsidRPr="0015423C" w:rsidRDefault="006765F4" w:rsidP="002D47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6765F4" w:rsidRPr="0015423C" w:rsidRDefault="006765F4" w:rsidP="002D47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5F4" w:rsidRPr="006B5B18" w:rsidTr="00307351">
        <w:trPr>
          <w:trHeight w:val="564"/>
        </w:trPr>
        <w:tc>
          <w:tcPr>
            <w:tcW w:w="565" w:type="dxa"/>
          </w:tcPr>
          <w:p w:rsidR="006765F4" w:rsidRDefault="006765F4" w:rsidP="00E10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129" w:type="dxa"/>
          </w:tcPr>
          <w:p w:rsidR="006765F4" w:rsidRPr="008B71B4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1B4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в поисках новой картины мира</w:t>
            </w:r>
          </w:p>
        </w:tc>
        <w:tc>
          <w:tcPr>
            <w:tcW w:w="567" w:type="dxa"/>
          </w:tcPr>
          <w:p w:rsidR="006765F4" w:rsidRPr="0015423C" w:rsidRDefault="006765F4" w:rsidP="002D47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vMerge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6765F4" w:rsidRPr="0015423C" w:rsidRDefault="006765F4" w:rsidP="002D47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5F4" w:rsidRPr="006B5B18" w:rsidTr="00307351">
        <w:trPr>
          <w:trHeight w:val="151"/>
        </w:trPr>
        <w:tc>
          <w:tcPr>
            <w:tcW w:w="565" w:type="dxa"/>
          </w:tcPr>
          <w:p w:rsidR="006765F4" w:rsidRDefault="006765F4" w:rsidP="002D4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9" w:type="dxa"/>
          </w:tcPr>
          <w:p w:rsidR="006765F4" w:rsidRPr="008B71B4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1B4">
              <w:rPr>
                <w:rFonts w:ascii="Times New Roman" w:hAnsi="Times New Roman"/>
                <w:sz w:val="24"/>
                <w:szCs w:val="24"/>
                <w:lang w:eastAsia="ru-RU"/>
              </w:rPr>
              <w:t>Либералы, консерваторы и социалисты: какими должны быть общество и государство.</w:t>
            </w:r>
          </w:p>
        </w:tc>
        <w:tc>
          <w:tcPr>
            <w:tcW w:w="567" w:type="dxa"/>
          </w:tcPr>
          <w:p w:rsidR="006765F4" w:rsidRPr="0015423C" w:rsidRDefault="006765F4" w:rsidP="002D47F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vMerge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765F4" w:rsidRPr="00307351" w:rsidRDefault="006765F4" w:rsidP="0030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определять термины и классифицировать по характерным чертам политические идеологии: либерализм, неолиберализм, консерватизм, неоконсерватизм, социализм, утопический социализм, марксизм, социал-реформизм, анархизм.</w:t>
            </w:r>
          </w:p>
        </w:tc>
      </w:tr>
      <w:tr w:rsidR="006765F4" w:rsidRPr="006B5B18" w:rsidTr="00307351">
        <w:tc>
          <w:tcPr>
            <w:tcW w:w="565" w:type="dxa"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9" w:type="dxa"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1B4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 урок по теме: «Становление индустриального общества»</w:t>
            </w:r>
          </w:p>
        </w:tc>
        <w:tc>
          <w:tcPr>
            <w:tcW w:w="567" w:type="dxa"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Учащиеся научатся ставить и формулировать проблемы и цели урока; усовершенствуют навыки устной и письменной речи, в том числе творческого и исследовательского характера</w:t>
            </w:r>
          </w:p>
        </w:tc>
      </w:tr>
      <w:tr w:rsidR="006765F4" w:rsidRPr="008B71B4" w:rsidTr="00307351">
        <w:tc>
          <w:tcPr>
            <w:tcW w:w="15593" w:type="dxa"/>
            <w:gridSpan w:val="5"/>
          </w:tcPr>
          <w:p w:rsidR="006765F4" w:rsidRPr="008B71B4" w:rsidRDefault="006765F4" w:rsidP="008B7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 новой Европы</w:t>
            </w:r>
          </w:p>
        </w:tc>
      </w:tr>
      <w:tr w:rsidR="006765F4" w:rsidRPr="006B5B18" w:rsidTr="00307351">
        <w:tc>
          <w:tcPr>
            <w:tcW w:w="565" w:type="dxa"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9" w:type="dxa"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8EF">
              <w:rPr>
                <w:rFonts w:ascii="Times New Roman" w:hAnsi="Times New Roman"/>
                <w:sz w:val="24"/>
                <w:szCs w:val="24"/>
              </w:rPr>
              <w:t>Консульство и образование наполеоновской империи.</w:t>
            </w:r>
          </w:p>
        </w:tc>
        <w:tc>
          <w:tcPr>
            <w:tcW w:w="567" w:type="dxa"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6765F4" w:rsidRPr="008B71B4" w:rsidRDefault="006765F4" w:rsidP="00B54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B71B4">
              <w:rPr>
                <w:b/>
                <w:bCs/>
                <w:color w:val="000000"/>
              </w:rPr>
              <w:t>Метапредметные УУД:</w:t>
            </w:r>
          </w:p>
          <w:p w:rsidR="006765F4" w:rsidRDefault="006765F4" w:rsidP="00B54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6765F4" w:rsidRPr="00B548EF" w:rsidRDefault="006765F4" w:rsidP="00B54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8B71B4">
              <w:rPr>
                <w:b/>
                <w:bCs/>
                <w:color w:val="000000"/>
              </w:rPr>
              <w:t>Познавательные: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 w:rsidRPr="00B548EF">
              <w:rPr>
                <w:rFonts w:eastAsia="Times New Roman"/>
                <w:lang w:eastAsia="en-US"/>
              </w:rPr>
              <w:t>используют знаково-символические средства, в том числе модели и схемы, для решения познавательных задач. Самостоятельно выделяют и формулируют познавательную цель, используют общие приемы решения поставленных задач</w:t>
            </w:r>
          </w:p>
          <w:p w:rsidR="006765F4" w:rsidRDefault="006765F4" w:rsidP="00B54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6765F4" w:rsidRPr="00B548EF" w:rsidRDefault="006765F4" w:rsidP="00B54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8B71B4">
              <w:rPr>
                <w:b/>
                <w:bCs/>
                <w:color w:val="000000"/>
              </w:rPr>
              <w:t>Коммуникативные: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 w:rsidRPr="00B548EF">
              <w:rPr>
                <w:rFonts w:eastAsia="Times New Roman"/>
                <w:lang w:eastAsia="en-US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6765F4" w:rsidRDefault="006765F4" w:rsidP="00B54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6765F4" w:rsidRDefault="006765F4" w:rsidP="00B54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8B71B4">
              <w:rPr>
                <w:b/>
                <w:bCs/>
                <w:color w:val="000000"/>
              </w:rPr>
              <w:t>Регулятивные: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B548EF">
              <w:rPr>
                <w:rFonts w:eastAsia="Times New Roman"/>
                <w:lang w:eastAsia="en-US"/>
              </w:rPr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6765F4" w:rsidRDefault="006765F4" w:rsidP="00B54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6765F4" w:rsidRPr="008B71B4" w:rsidRDefault="006765F4" w:rsidP="00B54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8B71B4">
              <w:rPr>
                <w:b/>
                <w:bCs/>
                <w:color w:val="000000"/>
              </w:rPr>
              <w:t>Личностные УУД:</w:t>
            </w:r>
          </w:p>
          <w:p w:rsidR="006765F4" w:rsidRPr="00B548EF" w:rsidRDefault="006765F4" w:rsidP="00B54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48EF">
              <w:rPr>
                <w:rFonts w:eastAsia="Times New Roman"/>
                <w:lang w:eastAsia="en-US"/>
              </w:rPr>
              <w:t>Проявляют эмпатию, как осознанное понимание чувств других людей и сопереживание им. Проявляют доброжелательность и эмоционально-нравственную отзывчивость, эмпатию, как понимание чувств других людей и сопереживание им. Осмысливают гуманистические традиции и ценности современного общества</w:t>
            </w:r>
          </w:p>
        </w:tc>
        <w:tc>
          <w:tcPr>
            <w:tcW w:w="6095" w:type="dxa"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понимать и объяснять термины «Консульство», научатся давать объяснение и оценку переходу от республиканского строя к монархическому.</w:t>
            </w:r>
          </w:p>
        </w:tc>
      </w:tr>
      <w:tr w:rsidR="006765F4" w:rsidRPr="006B5B18" w:rsidTr="00307351">
        <w:trPr>
          <w:trHeight w:val="135"/>
        </w:trPr>
        <w:tc>
          <w:tcPr>
            <w:tcW w:w="565" w:type="dxa"/>
          </w:tcPr>
          <w:p w:rsidR="006765F4" w:rsidRPr="0015423C" w:rsidRDefault="006765F4" w:rsidP="0026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9" w:type="dxa"/>
          </w:tcPr>
          <w:p w:rsidR="006765F4" w:rsidRPr="0015423C" w:rsidRDefault="006765F4" w:rsidP="0026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8EF">
              <w:rPr>
                <w:rFonts w:ascii="Times New Roman" w:hAnsi="Times New Roman"/>
                <w:sz w:val="24"/>
                <w:szCs w:val="24"/>
              </w:rPr>
              <w:t>Разгром империи Наполеона. Венский конгресс</w:t>
            </w:r>
          </w:p>
        </w:tc>
        <w:tc>
          <w:tcPr>
            <w:tcW w:w="567" w:type="dxa"/>
          </w:tcPr>
          <w:p w:rsidR="006765F4" w:rsidRPr="0015423C" w:rsidRDefault="006765F4" w:rsidP="0026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/>
          </w:tcPr>
          <w:p w:rsidR="006765F4" w:rsidRPr="0015423C" w:rsidRDefault="006765F4" w:rsidP="0026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765F4" w:rsidRPr="0015423C" w:rsidRDefault="006765F4" w:rsidP="0026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понимать и объяснять термин: «100 дней» Наполеона, Познакомятся с событиями: Венский конгресс, Священный союз, научатся давать им оценку.</w:t>
            </w:r>
          </w:p>
        </w:tc>
      </w:tr>
      <w:tr w:rsidR="006765F4" w:rsidRPr="006B5B18" w:rsidTr="00307351">
        <w:trPr>
          <w:trHeight w:val="70"/>
        </w:trPr>
        <w:tc>
          <w:tcPr>
            <w:tcW w:w="565" w:type="dxa"/>
          </w:tcPr>
          <w:p w:rsidR="006765F4" w:rsidRPr="0015423C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9" w:type="dxa"/>
          </w:tcPr>
          <w:p w:rsidR="006765F4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8EF">
              <w:rPr>
                <w:rFonts w:ascii="Times New Roman" w:hAnsi="Times New Roman"/>
                <w:sz w:val="24"/>
                <w:szCs w:val="24"/>
              </w:rPr>
              <w:t>Англия: сложный путь к величию и процветанию</w:t>
            </w:r>
          </w:p>
        </w:tc>
        <w:tc>
          <w:tcPr>
            <w:tcW w:w="567" w:type="dxa"/>
          </w:tcPr>
          <w:p w:rsidR="006765F4" w:rsidRPr="0015423C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/>
          </w:tcPr>
          <w:p w:rsidR="006765F4" w:rsidRPr="0015423C" w:rsidRDefault="006765F4" w:rsidP="0026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765F4" w:rsidRPr="00307351" w:rsidRDefault="006765F4" w:rsidP="0026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определять термины: Викторианская эпоха, имущественный ценз, чартизм, хартия, тред-юнионы, Парламентская монархия. Научатся анализировать историческую эпоху, давать ей оценку.</w:t>
            </w:r>
          </w:p>
        </w:tc>
      </w:tr>
      <w:tr w:rsidR="006765F4" w:rsidRPr="006B5B18" w:rsidTr="00307351">
        <w:trPr>
          <w:trHeight w:val="129"/>
        </w:trPr>
        <w:tc>
          <w:tcPr>
            <w:tcW w:w="565" w:type="dxa"/>
          </w:tcPr>
          <w:p w:rsidR="006765F4" w:rsidRPr="0015423C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9" w:type="dxa"/>
          </w:tcPr>
          <w:p w:rsidR="006765F4" w:rsidRPr="0015423C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8EF">
              <w:rPr>
                <w:rFonts w:ascii="Times New Roman" w:hAnsi="Times New Roman"/>
                <w:sz w:val="24"/>
                <w:szCs w:val="24"/>
              </w:rPr>
              <w:t>Франция Бурбонов и Орлеанов: от революции 1830г. к новому политическому кризису</w:t>
            </w:r>
          </w:p>
        </w:tc>
        <w:tc>
          <w:tcPr>
            <w:tcW w:w="567" w:type="dxa"/>
          </w:tcPr>
          <w:p w:rsidR="006765F4" w:rsidRPr="0015423C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765F4" w:rsidRPr="00307351" w:rsidRDefault="006765F4" w:rsidP="0030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определять термины: Конституционно-монархический режим, Июльская монархия, бланкизм</w:t>
            </w:r>
          </w:p>
          <w:p w:rsidR="006765F4" w:rsidRPr="00307351" w:rsidRDefault="006765F4" w:rsidP="0030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Учащиеся осмыслят гуманистические традиции и ценности современного общества. Усовершенствуют навыки извлечения информации из документов.</w:t>
            </w:r>
          </w:p>
        </w:tc>
      </w:tr>
      <w:tr w:rsidR="006765F4" w:rsidRPr="006B5B18" w:rsidTr="00307351">
        <w:trPr>
          <w:trHeight w:val="287"/>
        </w:trPr>
        <w:tc>
          <w:tcPr>
            <w:tcW w:w="565" w:type="dxa"/>
          </w:tcPr>
          <w:p w:rsidR="006765F4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9" w:type="dxa"/>
          </w:tcPr>
          <w:p w:rsidR="006765F4" w:rsidRPr="0015423C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8EF">
              <w:rPr>
                <w:rFonts w:ascii="Times New Roman" w:hAnsi="Times New Roman"/>
                <w:sz w:val="24"/>
                <w:szCs w:val="24"/>
              </w:rPr>
              <w:t>Франция: революция 1848г. и Вторая империя</w:t>
            </w:r>
          </w:p>
        </w:tc>
        <w:tc>
          <w:tcPr>
            <w:tcW w:w="567" w:type="dxa"/>
          </w:tcPr>
          <w:p w:rsidR="006765F4" w:rsidRPr="0015423C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765F4" w:rsidRPr="00307351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определять термины: Вторая республика, Вторая империя, авторитарный режим. Познакомятся с основными событиями внешней политики Франции, усовершенствуют навыки работы с картой.</w:t>
            </w:r>
          </w:p>
        </w:tc>
      </w:tr>
      <w:tr w:rsidR="006765F4" w:rsidRPr="006B5B18" w:rsidTr="00307351">
        <w:trPr>
          <w:trHeight w:val="135"/>
        </w:trPr>
        <w:tc>
          <w:tcPr>
            <w:tcW w:w="565" w:type="dxa"/>
          </w:tcPr>
          <w:p w:rsidR="006765F4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9" w:type="dxa"/>
          </w:tcPr>
          <w:p w:rsidR="006765F4" w:rsidRPr="0015423C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8EF">
              <w:rPr>
                <w:rFonts w:ascii="Times New Roman" w:hAnsi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567" w:type="dxa"/>
          </w:tcPr>
          <w:p w:rsidR="006765F4" w:rsidRPr="0015423C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 w:val="restart"/>
          </w:tcPr>
          <w:p w:rsidR="006765F4" w:rsidRPr="00307351" w:rsidRDefault="006765F4" w:rsidP="0030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определять термины: юнкер, радикал, ландтаг, карбонарий.</w:t>
            </w:r>
          </w:p>
          <w:p w:rsidR="006765F4" w:rsidRPr="00307351" w:rsidRDefault="006765F4" w:rsidP="0030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делать сравнительный анализ причин революционных событий в Германии и Италии. Усовершенствуют навыки работы с картой.</w:t>
            </w:r>
          </w:p>
          <w:p w:rsidR="006765F4" w:rsidRPr="00307351" w:rsidRDefault="006765F4" w:rsidP="0030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F4" w:rsidRPr="006B5B18" w:rsidTr="00307351">
        <w:trPr>
          <w:trHeight w:val="129"/>
        </w:trPr>
        <w:tc>
          <w:tcPr>
            <w:tcW w:w="565" w:type="dxa"/>
          </w:tcPr>
          <w:p w:rsidR="006765F4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9" w:type="dxa"/>
          </w:tcPr>
          <w:p w:rsidR="006765F4" w:rsidRPr="0015423C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8EF">
              <w:rPr>
                <w:rFonts w:ascii="Times New Roman" w:hAnsi="Times New Roman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567" w:type="dxa"/>
          </w:tcPr>
          <w:p w:rsidR="006765F4" w:rsidRPr="0015423C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65F4" w:rsidRPr="006B5B18" w:rsidTr="00307351">
        <w:trPr>
          <w:trHeight w:val="744"/>
        </w:trPr>
        <w:tc>
          <w:tcPr>
            <w:tcW w:w="565" w:type="dxa"/>
          </w:tcPr>
          <w:p w:rsidR="006765F4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9" w:type="dxa"/>
          </w:tcPr>
          <w:p w:rsidR="006765F4" w:rsidRPr="0015423C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8EF">
              <w:rPr>
                <w:rFonts w:ascii="Times New Roman" w:hAnsi="Times New Roman"/>
                <w:sz w:val="24"/>
                <w:szCs w:val="24"/>
              </w:rPr>
              <w:t>Война, изменившая карту Европы. Парижская коммуна.</w:t>
            </w:r>
          </w:p>
        </w:tc>
        <w:tc>
          <w:tcPr>
            <w:tcW w:w="567" w:type="dxa"/>
          </w:tcPr>
          <w:p w:rsidR="006765F4" w:rsidRPr="0015423C" w:rsidRDefault="006765F4" w:rsidP="008B7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/>
          </w:tcPr>
          <w:p w:rsidR="006765F4" w:rsidRPr="0015423C" w:rsidRDefault="006765F4" w:rsidP="002D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765F4" w:rsidRPr="00307351" w:rsidRDefault="006765F4" w:rsidP="0030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определять термины: Мобилизация, оппозиция, Парижская коммуна, реванш, реваншизм. Усовершенствуют навыки работы с картой.</w:t>
            </w:r>
          </w:p>
          <w:p w:rsidR="006765F4" w:rsidRPr="00307351" w:rsidRDefault="006765F4" w:rsidP="0030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Усовершенствуют навыки извлечения информации из документов</w:t>
            </w:r>
          </w:p>
          <w:p w:rsidR="006765F4" w:rsidRPr="00307351" w:rsidRDefault="006765F4" w:rsidP="0030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F4" w:rsidRPr="00B548EF" w:rsidTr="00307351">
        <w:tc>
          <w:tcPr>
            <w:tcW w:w="15593" w:type="dxa"/>
            <w:gridSpan w:val="5"/>
          </w:tcPr>
          <w:p w:rsidR="006765F4" w:rsidRPr="00B548EF" w:rsidRDefault="006765F4" w:rsidP="00B54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4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Страны Западной Европы в конце </w:t>
            </w:r>
            <w:r w:rsidRPr="00B548E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Pr="00B548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в. Успехи и проблемы индустриального общества</w:t>
            </w:r>
          </w:p>
        </w:tc>
      </w:tr>
      <w:tr w:rsidR="006765F4" w:rsidRPr="006B5B18" w:rsidTr="00307351">
        <w:tc>
          <w:tcPr>
            <w:tcW w:w="56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9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8EF">
              <w:rPr>
                <w:rFonts w:ascii="Times New Roman" w:hAnsi="Times New Roman"/>
                <w:sz w:val="24"/>
                <w:szCs w:val="24"/>
              </w:rPr>
              <w:t>Германская империя в конце XIX – начале XX в.</w:t>
            </w:r>
          </w:p>
        </w:tc>
        <w:tc>
          <w:tcPr>
            <w:tcW w:w="567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</w:tcPr>
          <w:p w:rsidR="006765F4" w:rsidRPr="00B548EF" w:rsidRDefault="006765F4" w:rsidP="00B54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B548EF">
              <w:rPr>
                <w:b/>
                <w:bCs/>
                <w:color w:val="000000"/>
              </w:rPr>
              <w:t>Метапредметные УУД:</w:t>
            </w:r>
          </w:p>
          <w:p w:rsidR="006765F4" w:rsidRDefault="006765F4" w:rsidP="00B54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48EF">
              <w:rPr>
                <w:b/>
                <w:bCs/>
                <w:color w:val="000000"/>
              </w:rPr>
              <w:t>Регулятивные: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 w:rsidRPr="00B548EF">
              <w:rPr>
                <w:rFonts w:eastAsia="Times New Roman"/>
                <w:lang w:eastAsia="en-US"/>
              </w:rPr>
              <w:t>определяют последовательность промежуточных целей с учетом конечного результата, составляют план и алгоритм действий.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6765F4" w:rsidRPr="00B548EF" w:rsidRDefault="006765F4" w:rsidP="00B54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B548EF">
              <w:rPr>
                <w:b/>
                <w:bCs/>
                <w:color w:val="000000"/>
              </w:rPr>
              <w:t>Познавательные: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 w:rsidRPr="00B548EF">
              <w:rPr>
                <w:rFonts w:eastAsia="Times New Roman"/>
                <w:lang w:eastAsia="en-US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6765F4" w:rsidRPr="00B548EF" w:rsidRDefault="006765F4" w:rsidP="00B54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B548EF">
              <w:rPr>
                <w:b/>
                <w:bCs/>
                <w:color w:val="000000"/>
              </w:rPr>
              <w:t>Коммуникативные: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 w:rsidRPr="00B548EF">
              <w:rPr>
                <w:rFonts w:eastAsia="Times New Roman"/>
                <w:lang w:eastAsia="en-US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6765F4" w:rsidRPr="00B548EF" w:rsidRDefault="006765F4" w:rsidP="00B54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B548EF">
              <w:rPr>
                <w:b/>
                <w:bCs/>
                <w:color w:val="000000"/>
              </w:rPr>
              <w:t>Личностные УУД:</w:t>
            </w:r>
          </w:p>
          <w:p w:rsidR="006765F4" w:rsidRPr="00B548EF" w:rsidRDefault="006765F4" w:rsidP="00B548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B548EF">
              <w:rPr>
                <w:rFonts w:eastAsia="Times New Roman"/>
                <w:lang w:eastAsia="en-US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609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определять термины: Милитаризация, пангерманизм, шовинизм, антисемитизм, Тройственный союз. Усовершенствуют навыки работы с картой. Усовершенствуют навыки работы с документами.</w:t>
            </w:r>
          </w:p>
        </w:tc>
      </w:tr>
      <w:tr w:rsidR="006765F4" w:rsidRPr="006B5B18" w:rsidTr="00307351">
        <w:tc>
          <w:tcPr>
            <w:tcW w:w="56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9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8EF">
              <w:rPr>
                <w:rFonts w:ascii="Times New Roman" w:hAnsi="Times New Roman"/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567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определять термины: Колониальный капитализм, Антанта, гомруль, доминион. Усовершенствуют навыки работы с картой. Усовершенствуют навыки работы с документами.</w:t>
            </w:r>
          </w:p>
        </w:tc>
      </w:tr>
      <w:tr w:rsidR="006765F4" w:rsidRPr="006B5B18" w:rsidTr="00307351">
        <w:tc>
          <w:tcPr>
            <w:tcW w:w="56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9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8EF">
              <w:rPr>
                <w:rFonts w:ascii="Times New Roman" w:hAnsi="Times New Roman"/>
                <w:sz w:val="24"/>
                <w:szCs w:val="24"/>
              </w:rPr>
              <w:t>Франция: Третья республика.</w:t>
            </w:r>
          </w:p>
        </w:tc>
        <w:tc>
          <w:tcPr>
            <w:tcW w:w="567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определять термины: Государственные займы, ростовщический капитализм, Третья республика, радикал, атташе, коррупция. Усовершенствуют навыки работы с картой. Усовершенствуют навыки извлечения информации из документов.</w:t>
            </w:r>
          </w:p>
        </w:tc>
      </w:tr>
      <w:tr w:rsidR="006765F4" w:rsidRPr="006B5B18" w:rsidTr="00307351">
        <w:tc>
          <w:tcPr>
            <w:tcW w:w="56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9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8EF"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567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определять термины: Государственный сектор в экономике, «эра Джолитти. Усовершенствуют навыки работы с картой. Усовершенствуют навыки работы с документами и научатся извлекать максимум информации из иллюстративного материала учебника</w:t>
            </w:r>
          </w:p>
        </w:tc>
      </w:tr>
      <w:tr w:rsidR="006765F4" w:rsidRPr="006B5B18" w:rsidTr="00307351">
        <w:tc>
          <w:tcPr>
            <w:tcW w:w="56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9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8EF">
              <w:rPr>
                <w:rFonts w:ascii="Times New Roman" w:hAnsi="Times New Roman"/>
                <w:sz w:val="24"/>
                <w:szCs w:val="24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567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объяснять термины: Национально- освободительное движение, двуединая монархия. Усовершенствуют навыки работы с картой. Усовершенствуют навыки работы с документами и научатся извлекать максимум информации из иллюстративного материала учебника</w:t>
            </w:r>
          </w:p>
        </w:tc>
      </w:tr>
      <w:tr w:rsidR="006765F4" w:rsidRPr="006B340D" w:rsidTr="00307351">
        <w:tc>
          <w:tcPr>
            <w:tcW w:w="15593" w:type="dxa"/>
            <w:gridSpan w:val="5"/>
          </w:tcPr>
          <w:p w:rsidR="006765F4" w:rsidRPr="006B340D" w:rsidRDefault="006765F4" w:rsidP="006B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4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Две Америки</w:t>
            </w:r>
          </w:p>
        </w:tc>
      </w:tr>
      <w:tr w:rsidR="006765F4" w:rsidRPr="006B5B18" w:rsidTr="00307351">
        <w:tc>
          <w:tcPr>
            <w:tcW w:w="56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9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D">
              <w:rPr>
                <w:rFonts w:ascii="Times New Roman" w:hAnsi="Times New Roman"/>
                <w:sz w:val="24"/>
                <w:szCs w:val="24"/>
              </w:rPr>
              <w:t>США в XIX веке: модернизация, отмена рабства и сохранение республики</w:t>
            </w:r>
          </w:p>
        </w:tc>
        <w:tc>
          <w:tcPr>
            <w:tcW w:w="567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</w:tcPr>
          <w:p w:rsidR="006765F4" w:rsidRPr="006B340D" w:rsidRDefault="006765F4" w:rsidP="006B34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4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УУД:</w:t>
            </w:r>
          </w:p>
          <w:p w:rsidR="006765F4" w:rsidRPr="006B340D" w:rsidRDefault="006765F4" w:rsidP="006B34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6B340D">
              <w:rPr>
                <w:b/>
                <w:bCs/>
                <w:color w:val="000000"/>
              </w:rPr>
              <w:t>Регулятивные: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 w:rsidRPr="006B340D">
              <w:rPr>
                <w:rFonts w:eastAsia="Times New Roman"/>
                <w:lang w:eastAsia="en-US"/>
              </w:rPr>
              <w:t>учитывают установленные правила в планировании и контроле способа решения, осуществляют пошаговый контроль. 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  <w:p w:rsidR="006765F4" w:rsidRDefault="006765F4" w:rsidP="006B34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40D">
              <w:rPr>
                <w:b/>
                <w:bCs/>
                <w:color w:val="000000"/>
              </w:rPr>
              <w:t>Познавательные: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 w:rsidRPr="006B340D">
              <w:rPr>
                <w:rFonts w:eastAsia="Times New Roman"/>
                <w:lang w:eastAsia="en-US"/>
              </w:rPr>
              <w:t>самостоятельно создают алгоритмы деятельности при решении проблем различного характера</w:t>
            </w:r>
          </w:p>
          <w:p w:rsidR="006765F4" w:rsidRDefault="006765F4" w:rsidP="006B34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40D">
              <w:rPr>
                <w:b/>
                <w:bCs/>
                <w:color w:val="000000"/>
              </w:rPr>
              <w:t>Коммуникативные: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 w:rsidRPr="006B340D">
              <w:rPr>
                <w:rFonts w:eastAsia="Times New Roman"/>
                <w:lang w:eastAsia="en-US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позицию,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6765F4" w:rsidRPr="006B340D" w:rsidRDefault="006765F4" w:rsidP="006B34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B340D">
              <w:rPr>
                <w:b/>
                <w:bCs/>
                <w:color w:val="000000"/>
              </w:rPr>
              <w:t>Личностные УУД:</w:t>
            </w:r>
          </w:p>
          <w:p w:rsidR="006765F4" w:rsidRPr="0015423C" w:rsidRDefault="006765F4" w:rsidP="006B3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40D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деятельности. 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6095" w:type="dxa"/>
            <w:vMerge w:val="restart"/>
          </w:tcPr>
          <w:p w:rsidR="006765F4" w:rsidRPr="00307351" w:rsidRDefault="006765F4" w:rsidP="0030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Изучат и научатся объяснять терминыАбсолютизм, гомстед, расизм, иммигрант, конфедерация, Гражданская война</w:t>
            </w:r>
          </w:p>
          <w:p w:rsidR="006765F4" w:rsidRPr="00307351" w:rsidRDefault="006765F4" w:rsidP="0030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Олигархия, резервация. Усовершенствуют навыки работы с документами и научатся извлекать максимум информации из иллюстративного материала учебника. Усовершенствуют навыки работы с картой.</w:t>
            </w:r>
          </w:p>
          <w:p w:rsidR="006765F4" w:rsidRPr="0015423C" w:rsidRDefault="006765F4" w:rsidP="0030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F4" w:rsidRPr="006B5B18" w:rsidTr="00307351">
        <w:tc>
          <w:tcPr>
            <w:tcW w:w="56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9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США: империализм и вступление в мировую политику</w:t>
            </w:r>
          </w:p>
        </w:tc>
        <w:tc>
          <w:tcPr>
            <w:tcW w:w="567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65F4" w:rsidRPr="006B5B18" w:rsidTr="00307351">
        <w:tc>
          <w:tcPr>
            <w:tcW w:w="56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9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D">
              <w:rPr>
                <w:rFonts w:ascii="Times New Roman" w:hAnsi="Times New Roman"/>
                <w:sz w:val="24"/>
                <w:szCs w:val="24"/>
              </w:rPr>
              <w:t>Латинская Америка в XIX – начале XX в.: время перемен.</w:t>
            </w:r>
          </w:p>
        </w:tc>
        <w:tc>
          <w:tcPr>
            <w:tcW w:w="567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Изучат и научатся объяснять термины: Каудильизм, авторитарный режим. Усовершенствуют навыки работы с документами и научатся извлекать информацию из иллюстративного материала учебника. Усовершенствуют навыки работы с картой.</w:t>
            </w:r>
          </w:p>
        </w:tc>
      </w:tr>
      <w:tr w:rsidR="006765F4" w:rsidRPr="006B340D" w:rsidTr="00307351">
        <w:tc>
          <w:tcPr>
            <w:tcW w:w="15593" w:type="dxa"/>
            <w:gridSpan w:val="5"/>
          </w:tcPr>
          <w:p w:rsidR="006765F4" w:rsidRPr="006B340D" w:rsidRDefault="006765F4" w:rsidP="006B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4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Традиционные общества в </w:t>
            </w:r>
            <w:r w:rsidRPr="006B340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Pr="006B34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в.: новый этап колониализма</w:t>
            </w:r>
          </w:p>
        </w:tc>
      </w:tr>
      <w:tr w:rsidR="006765F4" w:rsidRPr="006B5B18" w:rsidTr="00307351">
        <w:tc>
          <w:tcPr>
            <w:tcW w:w="56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9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D">
              <w:rPr>
                <w:rFonts w:ascii="Times New Roman" w:hAnsi="Times New Roman"/>
                <w:sz w:val="24"/>
                <w:szCs w:val="24"/>
              </w:rPr>
              <w:t>Япония на пути к модернизации: «восточная мораль – западная техника»</w:t>
            </w:r>
          </w:p>
        </w:tc>
        <w:tc>
          <w:tcPr>
            <w:tcW w:w="567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 w:val="restart"/>
          </w:tcPr>
          <w:p w:rsidR="006765F4" w:rsidRPr="006B340D" w:rsidRDefault="006765F4" w:rsidP="006B34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B340D">
              <w:rPr>
                <w:b/>
                <w:bCs/>
                <w:color w:val="000000"/>
              </w:rPr>
              <w:t>Метапредметные УУД:</w:t>
            </w:r>
          </w:p>
          <w:p w:rsidR="006765F4" w:rsidRPr="006B340D" w:rsidRDefault="006765F4" w:rsidP="006B34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6B340D">
              <w:rPr>
                <w:b/>
                <w:bCs/>
                <w:color w:val="000000"/>
              </w:rPr>
              <w:t>Регулятивные: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 w:rsidRPr="006B340D">
              <w:rPr>
                <w:rFonts w:eastAsia="Times New Roman"/>
                <w:lang w:eastAsia="en-US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6765F4" w:rsidRDefault="006765F4" w:rsidP="006B34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40D">
              <w:rPr>
                <w:b/>
                <w:bCs/>
                <w:color w:val="000000"/>
              </w:rPr>
              <w:t>Познавательные: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 w:rsidRPr="006B340D">
              <w:rPr>
                <w:rFonts w:eastAsia="Times New Roman"/>
                <w:lang w:eastAsia="en-US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6765F4" w:rsidRDefault="006765F4" w:rsidP="006B34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40D">
              <w:rPr>
                <w:b/>
                <w:bCs/>
                <w:color w:val="000000"/>
              </w:rPr>
              <w:t>Коммуникативные: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 w:rsidRPr="006B340D">
              <w:rPr>
                <w:rFonts w:eastAsia="Times New Roman"/>
                <w:lang w:eastAsia="en-US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6765F4" w:rsidRPr="006B340D" w:rsidRDefault="006765F4" w:rsidP="006B34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B340D">
              <w:rPr>
                <w:b/>
                <w:bCs/>
                <w:color w:val="000000"/>
              </w:rPr>
              <w:t>Личностные УУД:</w:t>
            </w:r>
          </w:p>
          <w:p w:rsidR="006765F4" w:rsidRPr="006B340D" w:rsidRDefault="006765F4" w:rsidP="006B34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6B340D">
              <w:rPr>
                <w:rFonts w:eastAsia="Times New Roman"/>
                <w:lang w:eastAsia="en-US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6765F4" w:rsidRPr="0015423C" w:rsidRDefault="006765F4" w:rsidP="006B3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Поймут и научатся объяснять термины: Сегунат, самурай, контрибуция, колония, Мэйдзи. Усовершенствуют навыки работы с документами и научатся извлекать максимум информации из иллюстративного материала учебника. Усовершенствуют навыки устной речи. Усовершенствуют навыки работы с картой.</w:t>
            </w:r>
          </w:p>
        </w:tc>
      </w:tr>
      <w:tr w:rsidR="006765F4" w:rsidRPr="006B5B18" w:rsidTr="00307351">
        <w:tc>
          <w:tcPr>
            <w:tcW w:w="56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9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D">
              <w:rPr>
                <w:rFonts w:ascii="Times New Roman" w:hAnsi="Times New Roman"/>
                <w:sz w:val="24"/>
                <w:szCs w:val="24"/>
              </w:rPr>
              <w:t>Китай традиции против модернизации.</w:t>
            </w:r>
          </w:p>
        </w:tc>
        <w:tc>
          <w:tcPr>
            <w:tcW w:w="567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Учащиеся научатся объяснять термины: «компрадоры», тайпины, ихэтуани. Усовершенствуют навыки работы с документами и научатся извлекать максимум информации из иллюстративного материала учебника. Усовершенствуют навыки работы с картой</w:t>
            </w:r>
          </w:p>
        </w:tc>
      </w:tr>
      <w:tr w:rsidR="006765F4" w:rsidRPr="006B5B18" w:rsidTr="00307351">
        <w:tc>
          <w:tcPr>
            <w:tcW w:w="56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9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D">
              <w:rPr>
                <w:rFonts w:ascii="Times New Roman" w:hAnsi="Times New Roman"/>
                <w:sz w:val="24"/>
                <w:szCs w:val="24"/>
              </w:rPr>
              <w:t>Индия: насильственное разрушение традиционного общества.</w:t>
            </w:r>
          </w:p>
        </w:tc>
        <w:tc>
          <w:tcPr>
            <w:tcW w:w="567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определять термины: Сипаи, «свадеши», индийский Национальный Конгресс. Учащиеся поймут причины отсталости Индии. Усовершенствуют навыки работы с текстом учебника, научатся извлекать максимум информации из иллюстративного материала учебника. Усовершенствуют навыки работы с картой</w:t>
            </w:r>
          </w:p>
        </w:tc>
      </w:tr>
      <w:tr w:rsidR="006765F4" w:rsidRPr="006B5B18" w:rsidTr="00307351">
        <w:tc>
          <w:tcPr>
            <w:tcW w:w="56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9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D">
              <w:rPr>
                <w:rFonts w:ascii="Times New Roman" w:hAnsi="Times New Roman"/>
                <w:sz w:val="24"/>
                <w:szCs w:val="24"/>
              </w:rPr>
              <w:t>Африка: континент в эпоху перемен.</w:t>
            </w:r>
          </w:p>
        </w:tc>
        <w:tc>
          <w:tcPr>
            <w:tcW w:w="567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Поймут и научатся объяснять и применять термины: раздел Африки. Усовершенствуют навыки работы с текстом учебника, научатся извлекать информацию из иллюстративного материала учебника. Усовершенствуют навыки работы с картой</w:t>
            </w:r>
          </w:p>
        </w:tc>
      </w:tr>
      <w:tr w:rsidR="006765F4" w:rsidRPr="006B5B18" w:rsidTr="00307351">
        <w:tc>
          <w:tcPr>
            <w:tcW w:w="15593" w:type="dxa"/>
            <w:gridSpan w:val="5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Международные отношения в конце XIX – начале XX вв</w:t>
            </w:r>
          </w:p>
        </w:tc>
      </w:tr>
      <w:tr w:rsidR="006765F4" w:rsidRPr="006B5B18" w:rsidTr="00307351">
        <w:tc>
          <w:tcPr>
            <w:tcW w:w="56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9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D">
              <w:rPr>
                <w:rFonts w:ascii="Times New Roman" w:hAnsi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567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 w:val="restart"/>
          </w:tcPr>
          <w:p w:rsidR="006765F4" w:rsidRPr="006B340D" w:rsidRDefault="006765F4" w:rsidP="006B34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B340D">
              <w:rPr>
                <w:b/>
                <w:bCs/>
                <w:color w:val="000000"/>
              </w:rPr>
              <w:t>Метапредметные УУД:</w:t>
            </w:r>
          </w:p>
          <w:p w:rsidR="006765F4" w:rsidRDefault="006765F4" w:rsidP="006B34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40D">
              <w:rPr>
                <w:b/>
                <w:bCs/>
                <w:color w:val="000000"/>
              </w:rPr>
              <w:t>Регулятивные: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 w:rsidRPr="006B340D">
              <w:rPr>
                <w:rFonts w:eastAsia="Times New Roman"/>
                <w:lang w:eastAsia="en-US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6765F4" w:rsidRPr="006B340D" w:rsidRDefault="006765F4" w:rsidP="006B34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6B340D">
              <w:rPr>
                <w:b/>
                <w:bCs/>
                <w:color w:val="000000"/>
              </w:rPr>
              <w:t>Познавательные: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 w:rsidRPr="006B340D">
              <w:rPr>
                <w:rFonts w:eastAsia="Times New Roman"/>
                <w:lang w:eastAsia="en-US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6765F4" w:rsidRDefault="006765F4" w:rsidP="006B34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40D">
              <w:rPr>
                <w:b/>
                <w:bCs/>
                <w:color w:val="000000"/>
              </w:rPr>
              <w:t>Коммуникативные: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  <w:r w:rsidRPr="006B340D">
              <w:rPr>
                <w:rFonts w:eastAsia="Times New Roman"/>
                <w:lang w:eastAsia="en-US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6765F4" w:rsidRPr="006B340D" w:rsidRDefault="006765F4" w:rsidP="006B34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B340D">
              <w:rPr>
                <w:b/>
                <w:bCs/>
                <w:color w:val="000000"/>
              </w:rPr>
              <w:t>Личностные УУД:</w:t>
            </w:r>
          </w:p>
          <w:p w:rsidR="006765F4" w:rsidRPr="006B340D" w:rsidRDefault="006765F4" w:rsidP="006B34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lang w:eastAsia="en-US"/>
              </w:rPr>
            </w:pPr>
            <w:r w:rsidRPr="006B340D">
              <w:rPr>
                <w:rFonts w:eastAsia="Times New Roman"/>
                <w:lang w:eastAsia="en-US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им.</w:t>
            </w:r>
          </w:p>
          <w:p w:rsidR="006765F4" w:rsidRPr="006B340D" w:rsidRDefault="006765F4" w:rsidP="006B340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340D">
              <w:rPr>
                <w:rFonts w:eastAsia="Times New Roman"/>
                <w:lang w:eastAsia="en-US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6095" w:type="dxa"/>
          </w:tcPr>
          <w:p w:rsidR="006765F4" w:rsidRPr="0015423C" w:rsidRDefault="006765F4" w:rsidP="00E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Получат возможность научиться: характеризовать международные отношения на рубеже веков. Получат навык составление плана. Усовершенствуют навыки работы с документами и текстом параграфа, научатся извлекать максимум информации из иллюстративного материала учебника. Усовершенствуют навыки работы с картой</w:t>
            </w:r>
          </w:p>
        </w:tc>
      </w:tr>
      <w:tr w:rsidR="006765F4" w:rsidRPr="006B5B18" w:rsidTr="00307351">
        <w:tc>
          <w:tcPr>
            <w:tcW w:w="565" w:type="dxa"/>
          </w:tcPr>
          <w:p w:rsidR="006765F4" w:rsidRPr="0015423C" w:rsidRDefault="006765F4" w:rsidP="0026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9" w:type="dxa"/>
          </w:tcPr>
          <w:p w:rsidR="006765F4" w:rsidRPr="0015423C" w:rsidRDefault="006765F4" w:rsidP="0026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40D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разделу «Новая история»</w:t>
            </w:r>
          </w:p>
        </w:tc>
        <w:tc>
          <w:tcPr>
            <w:tcW w:w="567" w:type="dxa"/>
          </w:tcPr>
          <w:p w:rsidR="006765F4" w:rsidRPr="0015423C" w:rsidRDefault="006765F4" w:rsidP="0026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/>
          </w:tcPr>
          <w:p w:rsidR="006765F4" w:rsidRPr="0015423C" w:rsidRDefault="006765F4" w:rsidP="0026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765F4" w:rsidRPr="0015423C" w:rsidRDefault="006765F4" w:rsidP="0026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351">
              <w:rPr>
                <w:rFonts w:ascii="Times New Roman" w:hAnsi="Times New Roman"/>
                <w:sz w:val="24"/>
                <w:szCs w:val="24"/>
              </w:rPr>
              <w:t>Научатся выявлять свои пробелы в знаниях и самостоятельно их ликвидировать. Получат опыт применять термины, изученные в курсе истории Нового времени</w:t>
            </w:r>
          </w:p>
        </w:tc>
      </w:tr>
    </w:tbl>
    <w:p w:rsidR="006765F4" w:rsidRDefault="006765F4" w:rsidP="001A2D26"/>
    <w:p w:rsidR="006765F4" w:rsidRPr="0015423C" w:rsidRDefault="006765F4" w:rsidP="001A2D26"/>
    <w:sectPr w:rsidR="006765F4" w:rsidRPr="0015423C" w:rsidSect="001A2D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F4" w:rsidRDefault="006765F4" w:rsidP="002D38D4">
      <w:pPr>
        <w:spacing w:after="0" w:line="240" w:lineRule="auto"/>
      </w:pPr>
      <w:r>
        <w:separator/>
      </w:r>
    </w:p>
  </w:endnote>
  <w:endnote w:type="continuationSeparator" w:id="0">
    <w:p w:rsidR="006765F4" w:rsidRDefault="006765F4" w:rsidP="002D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F4" w:rsidRDefault="006765F4" w:rsidP="002D38D4">
      <w:pPr>
        <w:spacing w:after="0" w:line="240" w:lineRule="auto"/>
      </w:pPr>
      <w:r>
        <w:separator/>
      </w:r>
    </w:p>
  </w:footnote>
  <w:footnote w:type="continuationSeparator" w:id="0">
    <w:p w:rsidR="006765F4" w:rsidRDefault="006765F4" w:rsidP="002D38D4">
      <w:pPr>
        <w:spacing w:after="0" w:line="240" w:lineRule="auto"/>
      </w:pPr>
      <w:r>
        <w:continuationSeparator/>
      </w:r>
    </w:p>
  </w:footnote>
  <w:footnote w:id="1">
    <w:p w:rsidR="006765F4" w:rsidRDefault="006765F4" w:rsidP="002D38D4">
      <w:pPr>
        <w:pStyle w:val="FootnoteText"/>
      </w:pPr>
      <w:r w:rsidRPr="00015CC5">
        <w:rPr>
          <w:rFonts w:ascii="Times New Roman" w:hAnsi="Times New Roman"/>
          <w:sz w:val="20"/>
          <w:szCs w:val="20"/>
        </w:rPr>
        <w:footnoteRef/>
      </w:r>
      <w:r w:rsidRPr="00015CC5">
        <w:rPr>
          <w:rFonts w:ascii="Times New Roman" w:hAnsi="Times New Roman"/>
          <w:sz w:val="20"/>
          <w:szCs w:val="20"/>
        </w:rPr>
        <w:t xml:space="preserve"> Примерные программы по учебным предметам. История. 5-9 классы. М.: Просвещение, 201</w:t>
      </w:r>
      <w:r>
        <w:rPr>
          <w:rFonts w:ascii="Times New Roman" w:hAnsi="Times New Roman"/>
          <w:sz w:val="20"/>
          <w:szCs w:val="20"/>
        </w:rPr>
        <w:t>8</w:t>
      </w:r>
    </w:p>
  </w:footnote>
  <w:footnote w:id="2">
    <w:p w:rsidR="006765F4" w:rsidRDefault="006765F4" w:rsidP="002D38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C169E0">
        <w:rPr>
          <w:rFonts w:ascii="Times New Roman" w:hAnsi="Times New Roman"/>
          <w:sz w:val="20"/>
          <w:szCs w:val="20"/>
        </w:rPr>
        <w:t>Всеобщая история. Рабочие программы к предметной линии учебников А.А. Вигасина - А.О. Сороко-Цюпы. 5-9 классы: пособие для учителей общеобразоват. учреждений/ а.А. Вигасин, Г.И. Годер, Н.И. Шевченко и др. М.: Просвещение, 201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65F4" w:rsidRDefault="006765F4" w:rsidP="002D38D4">
      <w:pPr>
        <w:spacing w:after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2D3"/>
    <w:multiLevelType w:val="hybridMultilevel"/>
    <w:tmpl w:val="1A92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896806"/>
    <w:multiLevelType w:val="hybridMultilevel"/>
    <w:tmpl w:val="E2BA92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0712B"/>
    <w:multiLevelType w:val="hybridMultilevel"/>
    <w:tmpl w:val="38CC7D66"/>
    <w:lvl w:ilvl="0" w:tplc="8B6ACB6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12"/>
        </w:tabs>
        <w:ind w:left="6012" w:hanging="360"/>
      </w:pPr>
      <w:rPr>
        <w:rFonts w:cs="Times New Roman"/>
      </w:rPr>
    </w:lvl>
  </w:abstractNum>
  <w:abstractNum w:abstractNumId="5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7C71A24"/>
    <w:multiLevelType w:val="hybridMultilevel"/>
    <w:tmpl w:val="D7C8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D837717"/>
    <w:multiLevelType w:val="hybridMultilevel"/>
    <w:tmpl w:val="E4CAB16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3"/>
  </w:num>
  <w:num w:numId="12">
    <w:abstractNumId w:val="12"/>
  </w:num>
  <w:num w:numId="13">
    <w:abstractNumId w:val="14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325"/>
    <w:rsid w:val="00015CC5"/>
    <w:rsid w:val="00050F5C"/>
    <w:rsid w:val="0007018B"/>
    <w:rsid w:val="00071D51"/>
    <w:rsid w:val="000C6325"/>
    <w:rsid w:val="00132887"/>
    <w:rsid w:val="00141C5F"/>
    <w:rsid w:val="0015423C"/>
    <w:rsid w:val="0016184B"/>
    <w:rsid w:val="001852ED"/>
    <w:rsid w:val="00190E7A"/>
    <w:rsid w:val="00193A00"/>
    <w:rsid w:val="001A2D26"/>
    <w:rsid w:val="001E1429"/>
    <w:rsid w:val="001E2473"/>
    <w:rsid w:val="00213A68"/>
    <w:rsid w:val="0021487D"/>
    <w:rsid w:val="00225090"/>
    <w:rsid w:val="00265972"/>
    <w:rsid w:val="002763A2"/>
    <w:rsid w:val="002A364F"/>
    <w:rsid w:val="002B52F2"/>
    <w:rsid w:val="002D38D4"/>
    <w:rsid w:val="002D47F4"/>
    <w:rsid w:val="002E7ED9"/>
    <w:rsid w:val="00307351"/>
    <w:rsid w:val="0032113C"/>
    <w:rsid w:val="003621B6"/>
    <w:rsid w:val="00373852"/>
    <w:rsid w:val="003D24B2"/>
    <w:rsid w:val="003D250B"/>
    <w:rsid w:val="003D71AC"/>
    <w:rsid w:val="003F64C6"/>
    <w:rsid w:val="00404C01"/>
    <w:rsid w:val="00421597"/>
    <w:rsid w:val="0042632C"/>
    <w:rsid w:val="00444C8E"/>
    <w:rsid w:val="00446768"/>
    <w:rsid w:val="004622C8"/>
    <w:rsid w:val="00467624"/>
    <w:rsid w:val="00472100"/>
    <w:rsid w:val="004B398D"/>
    <w:rsid w:val="004F3D0F"/>
    <w:rsid w:val="004F4420"/>
    <w:rsid w:val="0051208D"/>
    <w:rsid w:val="0054022B"/>
    <w:rsid w:val="005437ED"/>
    <w:rsid w:val="0056592A"/>
    <w:rsid w:val="005659BF"/>
    <w:rsid w:val="005B134B"/>
    <w:rsid w:val="005B2E31"/>
    <w:rsid w:val="005B2FE4"/>
    <w:rsid w:val="005C4B98"/>
    <w:rsid w:val="005C7934"/>
    <w:rsid w:val="00664860"/>
    <w:rsid w:val="0066728D"/>
    <w:rsid w:val="006762FA"/>
    <w:rsid w:val="006765F4"/>
    <w:rsid w:val="0069694C"/>
    <w:rsid w:val="006B340D"/>
    <w:rsid w:val="006B5B18"/>
    <w:rsid w:val="00714C45"/>
    <w:rsid w:val="007348E4"/>
    <w:rsid w:val="007C2C1B"/>
    <w:rsid w:val="007D60A4"/>
    <w:rsid w:val="00811125"/>
    <w:rsid w:val="00817542"/>
    <w:rsid w:val="00820C05"/>
    <w:rsid w:val="0084074C"/>
    <w:rsid w:val="00871660"/>
    <w:rsid w:val="00875484"/>
    <w:rsid w:val="0087667F"/>
    <w:rsid w:val="0088312A"/>
    <w:rsid w:val="008901B7"/>
    <w:rsid w:val="008905A4"/>
    <w:rsid w:val="008A6E81"/>
    <w:rsid w:val="008B71B4"/>
    <w:rsid w:val="008D0BBE"/>
    <w:rsid w:val="008E7438"/>
    <w:rsid w:val="009067BA"/>
    <w:rsid w:val="00910AE8"/>
    <w:rsid w:val="009112D9"/>
    <w:rsid w:val="00925AC1"/>
    <w:rsid w:val="009300B7"/>
    <w:rsid w:val="009312CD"/>
    <w:rsid w:val="00937501"/>
    <w:rsid w:val="009479F7"/>
    <w:rsid w:val="00952E79"/>
    <w:rsid w:val="00962D53"/>
    <w:rsid w:val="0098547E"/>
    <w:rsid w:val="00990E26"/>
    <w:rsid w:val="00997E6E"/>
    <w:rsid w:val="009A0CCC"/>
    <w:rsid w:val="009A74AC"/>
    <w:rsid w:val="009C69E9"/>
    <w:rsid w:val="009D1DFB"/>
    <w:rsid w:val="009E2299"/>
    <w:rsid w:val="00A11706"/>
    <w:rsid w:val="00A6757A"/>
    <w:rsid w:val="00A85E09"/>
    <w:rsid w:val="00A87527"/>
    <w:rsid w:val="00AA3CD9"/>
    <w:rsid w:val="00AA5B80"/>
    <w:rsid w:val="00B01A1D"/>
    <w:rsid w:val="00B06C37"/>
    <w:rsid w:val="00B17364"/>
    <w:rsid w:val="00B325FB"/>
    <w:rsid w:val="00B44822"/>
    <w:rsid w:val="00B50524"/>
    <w:rsid w:val="00B548EF"/>
    <w:rsid w:val="00B557AF"/>
    <w:rsid w:val="00BD15A5"/>
    <w:rsid w:val="00BD6E69"/>
    <w:rsid w:val="00C054A6"/>
    <w:rsid w:val="00C169E0"/>
    <w:rsid w:val="00C23F60"/>
    <w:rsid w:val="00C31C89"/>
    <w:rsid w:val="00C45EDE"/>
    <w:rsid w:val="00C536AF"/>
    <w:rsid w:val="00C74D9F"/>
    <w:rsid w:val="00C80CFC"/>
    <w:rsid w:val="00CC38E0"/>
    <w:rsid w:val="00CC610C"/>
    <w:rsid w:val="00CD6264"/>
    <w:rsid w:val="00CF230F"/>
    <w:rsid w:val="00D019E4"/>
    <w:rsid w:val="00D17FD5"/>
    <w:rsid w:val="00D605BE"/>
    <w:rsid w:val="00D6777E"/>
    <w:rsid w:val="00D90F01"/>
    <w:rsid w:val="00DA4D66"/>
    <w:rsid w:val="00DE04FB"/>
    <w:rsid w:val="00DE1A1C"/>
    <w:rsid w:val="00DF7508"/>
    <w:rsid w:val="00E025E6"/>
    <w:rsid w:val="00E10391"/>
    <w:rsid w:val="00E323AE"/>
    <w:rsid w:val="00E50A2C"/>
    <w:rsid w:val="00E84BB7"/>
    <w:rsid w:val="00EC251A"/>
    <w:rsid w:val="00EE3462"/>
    <w:rsid w:val="00EE5944"/>
    <w:rsid w:val="00F24DF5"/>
    <w:rsid w:val="00F434DF"/>
    <w:rsid w:val="00F56AE3"/>
    <w:rsid w:val="00F56BD9"/>
    <w:rsid w:val="00FA5579"/>
    <w:rsid w:val="00FB4493"/>
    <w:rsid w:val="00FF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D9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E7ED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E7ED9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2E7ED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07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07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07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E7ED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E7E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2E7ED9"/>
    <w:rPr>
      <w:rFonts w:ascii="Cambria" w:hAnsi="Cambria" w:cs="Times New Roman"/>
      <w:b/>
      <w:bCs/>
      <w:color w:val="4F81BD"/>
    </w:rPr>
  </w:style>
  <w:style w:type="paragraph" w:customStyle="1" w:styleId="a">
    <w:name w:val="Абзац списка"/>
    <w:basedOn w:val="Normal"/>
    <w:uiPriority w:val="99"/>
    <w:rsid w:val="002E7ED9"/>
    <w:pPr>
      <w:ind w:left="720"/>
      <w:contextualSpacing/>
    </w:pPr>
  </w:style>
  <w:style w:type="paragraph" w:customStyle="1" w:styleId="a0">
    <w:name w:val="Без интервала"/>
    <w:link w:val="a1"/>
    <w:uiPriority w:val="99"/>
    <w:rsid w:val="002E7ED9"/>
    <w:rPr>
      <w:rFonts w:eastAsia="Times New Roman"/>
      <w:lang w:eastAsia="en-US"/>
    </w:rPr>
  </w:style>
  <w:style w:type="character" w:customStyle="1" w:styleId="a1">
    <w:name w:val="Без интервала Знак"/>
    <w:basedOn w:val="DefaultParagraphFont"/>
    <w:link w:val="a0"/>
    <w:uiPriority w:val="99"/>
    <w:locked/>
    <w:rsid w:val="00937501"/>
    <w:rPr>
      <w:rFonts w:cs="Times New Roman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rsid w:val="002E7E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937501"/>
    <w:rPr>
      <w:rFonts w:ascii="Times New Roman" w:hAnsi="Times New Roman"/>
      <w:b/>
      <w:sz w:val="20"/>
      <w:lang w:val="en-US"/>
    </w:rPr>
  </w:style>
  <w:style w:type="paragraph" w:styleId="Title">
    <w:name w:val="Title"/>
    <w:basedOn w:val="Normal"/>
    <w:link w:val="TitleChar2"/>
    <w:uiPriority w:val="99"/>
    <w:qFormat/>
    <w:rsid w:val="00937501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val="en-US" w:eastAsia="ru-RU"/>
    </w:rPr>
  </w:style>
  <w:style w:type="character" w:customStyle="1" w:styleId="TitleChar1">
    <w:name w:val="Title Char1"/>
    <w:basedOn w:val="DefaultParagraphFont"/>
    <w:link w:val="Title"/>
    <w:uiPriority w:val="10"/>
    <w:rsid w:val="00A6107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2">
    <w:name w:val="Title Char2"/>
    <w:basedOn w:val="DefaultParagraphFont"/>
    <w:link w:val="Title"/>
    <w:uiPriority w:val="99"/>
    <w:locked/>
    <w:rsid w:val="00DF750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PlainTextChar">
    <w:name w:val="Plain Text Char"/>
    <w:uiPriority w:val="99"/>
    <w:semiHidden/>
    <w:locked/>
    <w:rsid w:val="00937501"/>
    <w:rPr>
      <w:rFonts w:ascii="Courier New" w:hAnsi="Courier New"/>
    </w:rPr>
  </w:style>
  <w:style w:type="paragraph" w:styleId="PlainText">
    <w:name w:val="Plain Text"/>
    <w:basedOn w:val="Normal"/>
    <w:link w:val="PlainTextChar2"/>
    <w:uiPriority w:val="99"/>
    <w:semiHidden/>
    <w:rsid w:val="00937501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A61074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2">
    <w:name w:val="Plain Text Char2"/>
    <w:basedOn w:val="DefaultParagraphFont"/>
    <w:link w:val="PlainText"/>
    <w:uiPriority w:val="99"/>
    <w:semiHidden/>
    <w:locked/>
    <w:rsid w:val="00DF7508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9375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19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74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90E7A"/>
    <w:rPr>
      <w:rFonts w:ascii="Tahoma" w:hAnsi="Tahoma" w:cs="Tahoma"/>
      <w:sz w:val="16"/>
      <w:szCs w:val="16"/>
    </w:rPr>
  </w:style>
  <w:style w:type="paragraph" w:customStyle="1" w:styleId="a2">
    <w:name w:val="Базовый"/>
    <w:uiPriority w:val="99"/>
    <w:rsid w:val="0054022B"/>
    <w:pPr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2D38D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074"/>
    <w:rPr>
      <w:rFonts w:eastAsia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2D38D4"/>
    <w:rPr>
      <w:rFonts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D38D4"/>
    <w:rPr>
      <w:vertAlign w:val="superscript"/>
    </w:rPr>
  </w:style>
  <w:style w:type="paragraph" w:styleId="BodyText">
    <w:name w:val="Body Text"/>
    <w:basedOn w:val="Normal"/>
    <w:link w:val="BodyTextChar1"/>
    <w:uiPriority w:val="99"/>
    <w:rsid w:val="002D38D4"/>
    <w:pPr>
      <w:spacing w:after="120"/>
    </w:pPr>
    <w:rPr>
      <w:rFonts w:eastAsia="Calibri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1074"/>
    <w:rPr>
      <w:rFonts w:eastAsia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D38D4"/>
    <w:rPr>
      <w:rFonts w:eastAsia="Times New Roman" w:cs="Times New Roman"/>
    </w:rPr>
  </w:style>
  <w:style w:type="character" w:customStyle="1" w:styleId="14">
    <w:name w:val="Основной текст (14)_"/>
    <w:link w:val="141"/>
    <w:uiPriority w:val="99"/>
    <w:locked/>
    <w:rsid w:val="002D38D4"/>
    <w:rPr>
      <w:i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2D38D4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  <w:lang w:eastAsia="ru-RU"/>
    </w:rPr>
  </w:style>
  <w:style w:type="character" w:customStyle="1" w:styleId="1443">
    <w:name w:val="Основной текст (14)43"/>
    <w:uiPriority w:val="99"/>
    <w:rsid w:val="002D38D4"/>
    <w:rPr>
      <w:i/>
      <w:noProof/>
      <w:sz w:val="22"/>
    </w:rPr>
  </w:style>
  <w:style w:type="table" w:styleId="TableGrid">
    <w:name w:val="Table Grid"/>
    <w:basedOn w:val="TableNormal"/>
    <w:uiPriority w:val="99"/>
    <w:locked/>
    <w:rsid w:val="0098547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5896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Windows User</cp:lastModifiedBy>
  <cp:revision>2</cp:revision>
  <cp:lastPrinted>2018-09-24T17:09:00Z</cp:lastPrinted>
  <dcterms:created xsi:type="dcterms:W3CDTF">2021-05-16T09:06:00Z</dcterms:created>
  <dcterms:modified xsi:type="dcterms:W3CDTF">2021-05-16T09:06:00Z</dcterms:modified>
</cp:coreProperties>
</file>