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FA" w:rsidRDefault="006E33FA" w:rsidP="00F200BC">
      <w:pPr>
        <w:spacing w:line="360" w:lineRule="auto"/>
        <w:ind w:firstLine="709"/>
        <w:contextualSpacing/>
        <w:jc w:val="center"/>
        <w:rPr>
          <w:b/>
          <w:cap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0;width:560.45pt;height:729pt;z-index:251658240">
            <v:imagedata r:id="rId5" o:title=""/>
            <w10:wrap type="square"/>
          </v:shape>
        </w:pict>
      </w:r>
    </w:p>
    <w:p w:rsidR="006E33FA" w:rsidRDefault="006E33FA" w:rsidP="00F200BC">
      <w:pPr>
        <w:spacing w:line="360" w:lineRule="auto"/>
        <w:ind w:firstLine="709"/>
        <w:contextualSpacing/>
        <w:jc w:val="center"/>
        <w:rPr>
          <w:b/>
          <w:caps/>
        </w:rPr>
      </w:pPr>
      <w:r>
        <w:rPr>
          <w:b/>
          <w:caps/>
        </w:rPr>
        <w:br w:type="page"/>
      </w:r>
      <w:r w:rsidRPr="00712298">
        <w:rPr>
          <w:b/>
          <w:caps/>
        </w:rPr>
        <w:t>Пояснительная записка</w:t>
      </w:r>
      <w:r>
        <w:rPr>
          <w:b/>
          <w:caps/>
        </w:rPr>
        <w:t xml:space="preserve"> </w:t>
      </w:r>
    </w:p>
    <w:p w:rsidR="006E33FA" w:rsidRPr="00712298" w:rsidRDefault="006E33FA" w:rsidP="00C94D7F">
      <w:pPr>
        <w:spacing w:line="348" w:lineRule="auto"/>
        <w:ind w:firstLine="709"/>
        <w:jc w:val="both"/>
      </w:pPr>
      <w:r>
        <w:t xml:space="preserve">Рабочая </w:t>
      </w:r>
      <w:r w:rsidRPr="00712298">
        <w:t>программа разработана на основе требований федерального государственного образовательного стандарта основного общего образования</w:t>
      </w:r>
      <w:r>
        <w:t xml:space="preserve"> </w:t>
      </w:r>
      <w:r w:rsidRPr="00712298">
        <w:t>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</w:p>
    <w:p w:rsidR="006E33FA" w:rsidRPr="00712298" w:rsidRDefault="006E33FA" w:rsidP="00C94D7F">
      <w:pPr>
        <w:spacing w:line="360" w:lineRule="auto"/>
        <w:ind w:firstLine="709"/>
        <w:jc w:val="both"/>
      </w:pPr>
      <w:r w:rsidRPr="00712298">
        <w:t xml:space="preserve"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6E33FA" w:rsidRPr="00712298" w:rsidRDefault="006E33FA" w:rsidP="00C94D7F">
      <w:pPr>
        <w:spacing w:line="360" w:lineRule="auto"/>
        <w:ind w:firstLine="709"/>
        <w:jc w:val="both"/>
      </w:pPr>
      <w:r w:rsidRPr="00712298">
        <w:t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метапредметном и предметном уровнях, содержание учебного предмета«Русский родной язык».</w:t>
      </w:r>
    </w:p>
    <w:p w:rsidR="006E33FA" w:rsidRPr="00712298" w:rsidRDefault="006E33FA" w:rsidP="00C94D7F">
      <w:pPr>
        <w:spacing w:line="360" w:lineRule="auto"/>
        <w:ind w:firstLine="709"/>
        <w:jc w:val="both"/>
      </w:pPr>
      <w:r w:rsidRPr="00712298">
        <w:t xml:space="preserve"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«Русский родной язык». </w:t>
      </w:r>
    </w:p>
    <w:p w:rsidR="006E33FA" w:rsidRPr="00712298" w:rsidRDefault="006E33FA" w:rsidP="00E556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</w:rPr>
      </w:pPr>
      <w:r w:rsidRPr="00712298">
        <w:rPr>
          <w:b/>
          <w:bCs/>
          <w:i/>
        </w:rPr>
        <w:t>Цели изучения учебного предмета «Русский родной язык»</w:t>
      </w:r>
    </w:p>
    <w:p w:rsidR="006E33FA" w:rsidRPr="00712298" w:rsidRDefault="006E33FA" w:rsidP="00E55658">
      <w:pPr>
        <w:spacing w:line="360" w:lineRule="auto"/>
        <w:ind w:firstLine="709"/>
        <w:jc w:val="both"/>
      </w:pPr>
      <w:r w:rsidRPr="00712298"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6E33FA" w:rsidRPr="00712298" w:rsidRDefault="006E33FA" w:rsidP="00E55658">
      <w:pPr>
        <w:spacing w:line="360" w:lineRule="auto"/>
        <w:ind w:firstLine="709"/>
        <w:jc w:val="both"/>
      </w:pPr>
      <w:r w:rsidRPr="00712298">
        <w:t>В соответствии с этим в курсе русского родного языка актуализируются следующие цели:</w:t>
      </w:r>
    </w:p>
    <w:p w:rsidR="006E33FA" w:rsidRPr="00712298" w:rsidRDefault="006E33FA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</w:t>
      </w:r>
      <w:r>
        <w:t xml:space="preserve"> </w:t>
      </w:r>
      <w:r w:rsidRPr="00712298">
        <w:t>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r>
        <w:t xml:space="preserve"> </w:t>
      </w:r>
      <w:r w:rsidRPr="00712298">
        <w:t>воспитание</w:t>
      </w:r>
      <w:r>
        <w:t xml:space="preserve"> </w:t>
      </w:r>
      <w:r w:rsidRPr="00712298">
        <w:t>уважительного отношения к культурам и языкам народов России;</w:t>
      </w:r>
      <w:r>
        <w:t xml:space="preserve"> </w:t>
      </w:r>
      <w:r w:rsidRPr="00712298">
        <w:t>овладение культурой межнационального общения;</w:t>
      </w:r>
    </w:p>
    <w:p w:rsidR="006E33FA" w:rsidRPr="00712298" w:rsidRDefault="006E33FA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E33FA" w:rsidRPr="00712298" w:rsidRDefault="006E33FA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6E33FA" w:rsidRPr="00712298" w:rsidRDefault="006E33FA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6E33FA" w:rsidRPr="00712298" w:rsidRDefault="006E33FA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6E33FA" w:rsidRPr="00712298" w:rsidRDefault="006E33FA" w:rsidP="00E55658">
      <w:pPr>
        <w:jc w:val="both"/>
      </w:pPr>
    </w:p>
    <w:p w:rsidR="006E33FA" w:rsidRPr="00712298" w:rsidRDefault="006E33FA" w:rsidP="0090345F">
      <w:pPr>
        <w:tabs>
          <w:tab w:val="left" w:pos="993"/>
        </w:tabs>
        <w:spacing w:line="360" w:lineRule="auto"/>
        <w:jc w:val="center"/>
        <w:rPr>
          <w:b/>
          <w:i/>
        </w:rPr>
      </w:pPr>
      <w:r w:rsidRPr="00712298">
        <w:rPr>
          <w:b/>
          <w:i/>
        </w:rPr>
        <w:t>Место учебного предмета «Русский родной язык» в учебном плане</w:t>
      </w:r>
    </w:p>
    <w:p w:rsidR="006E33FA" w:rsidRDefault="006E33FA" w:rsidP="00EA0BB9">
      <w:pPr>
        <w:spacing w:line="360" w:lineRule="auto"/>
        <w:ind w:firstLine="709"/>
        <w:jc w:val="both"/>
      </w:pPr>
      <w:r w:rsidRPr="00712298">
        <w:t>Программа по русскому</w:t>
      </w:r>
      <w:r>
        <w:t xml:space="preserve"> родному </w:t>
      </w:r>
      <w:r w:rsidRPr="00712298">
        <w:t xml:space="preserve">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</w:t>
      </w:r>
      <w:r>
        <w:t xml:space="preserve">е основного общего образования. </w:t>
      </w:r>
      <w:r w:rsidRPr="005806BC">
        <w:t>Программа учебного предмета «</w:t>
      </w:r>
      <w:r>
        <w:t>Русский родной язык</w:t>
      </w:r>
      <w:r w:rsidRPr="005806BC">
        <w:t>» предназначена для изучения в 5-9 классах и рассчитана на 17 часов</w:t>
      </w:r>
      <w:r>
        <w:t xml:space="preserve"> в год</w:t>
      </w:r>
      <w:r w:rsidRPr="005806BC">
        <w:t xml:space="preserve">.  </w:t>
      </w:r>
    </w:p>
    <w:tbl>
      <w:tblPr>
        <w:tblW w:w="812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3118"/>
        <w:gridCol w:w="2032"/>
      </w:tblGrid>
      <w:tr w:rsidR="006E33FA" w:rsidTr="00E463BE">
        <w:trPr>
          <w:trHeight w:val="512"/>
        </w:trPr>
        <w:tc>
          <w:tcPr>
            <w:tcW w:w="2977" w:type="dxa"/>
          </w:tcPr>
          <w:p w:rsidR="006E33FA" w:rsidRPr="00E463BE" w:rsidRDefault="006E33FA" w:rsidP="00E463BE">
            <w:pPr>
              <w:jc w:val="center"/>
              <w:rPr>
                <w:b/>
                <w:i/>
              </w:rPr>
            </w:pPr>
            <w:r w:rsidRPr="00E463BE">
              <w:rPr>
                <w:b/>
                <w:i/>
              </w:rPr>
              <w:t>Класс</w:t>
            </w:r>
          </w:p>
        </w:tc>
        <w:tc>
          <w:tcPr>
            <w:tcW w:w="3118" w:type="dxa"/>
          </w:tcPr>
          <w:p w:rsidR="006E33FA" w:rsidRPr="00E463BE" w:rsidRDefault="006E33FA" w:rsidP="00E463BE">
            <w:pPr>
              <w:jc w:val="center"/>
              <w:rPr>
                <w:b/>
                <w:i/>
              </w:rPr>
            </w:pPr>
            <w:r w:rsidRPr="00E463BE">
              <w:rPr>
                <w:b/>
                <w:i/>
              </w:rPr>
              <w:t>Количество часов в неделю</w:t>
            </w:r>
          </w:p>
        </w:tc>
        <w:tc>
          <w:tcPr>
            <w:tcW w:w="2032" w:type="dxa"/>
          </w:tcPr>
          <w:p w:rsidR="006E33FA" w:rsidRPr="00E463BE" w:rsidRDefault="006E33FA" w:rsidP="00E463BE">
            <w:pPr>
              <w:jc w:val="center"/>
              <w:rPr>
                <w:b/>
                <w:i/>
              </w:rPr>
            </w:pPr>
            <w:r w:rsidRPr="00E463BE">
              <w:rPr>
                <w:b/>
                <w:i/>
              </w:rPr>
              <w:t>Количество часов в год</w:t>
            </w:r>
          </w:p>
        </w:tc>
      </w:tr>
      <w:tr w:rsidR="006E33FA" w:rsidTr="00E463BE">
        <w:trPr>
          <w:trHeight w:val="256"/>
        </w:trPr>
        <w:tc>
          <w:tcPr>
            <w:tcW w:w="2977" w:type="dxa"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  <w:r w:rsidRPr="00E463BE">
              <w:rPr>
                <w:b/>
              </w:rPr>
              <w:t>5</w:t>
            </w:r>
          </w:p>
        </w:tc>
        <w:tc>
          <w:tcPr>
            <w:tcW w:w="3118" w:type="dxa"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  <w:r w:rsidRPr="00E463BE">
              <w:rPr>
                <w:b/>
              </w:rPr>
              <w:t>0,5</w:t>
            </w:r>
          </w:p>
        </w:tc>
        <w:tc>
          <w:tcPr>
            <w:tcW w:w="2032" w:type="dxa"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  <w:r w:rsidRPr="00E463BE">
              <w:rPr>
                <w:b/>
              </w:rPr>
              <w:t>17</w:t>
            </w:r>
          </w:p>
        </w:tc>
      </w:tr>
      <w:tr w:rsidR="006E33FA" w:rsidTr="00E463BE">
        <w:trPr>
          <w:trHeight w:val="256"/>
        </w:trPr>
        <w:tc>
          <w:tcPr>
            <w:tcW w:w="2977" w:type="dxa"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  <w:r w:rsidRPr="00E463BE">
              <w:rPr>
                <w:b/>
              </w:rPr>
              <w:t>6</w:t>
            </w:r>
          </w:p>
        </w:tc>
        <w:tc>
          <w:tcPr>
            <w:tcW w:w="3118" w:type="dxa"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  <w:r w:rsidRPr="00E463BE">
              <w:rPr>
                <w:b/>
              </w:rPr>
              <w:t>0,5</w:t>
            </w:r>
          </w:p>
        </w:tc>
        <w:tc>
          <w:tcPr>
            <w:tcW w:w="2032" w:type="dxa"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  <w:r w:rsidRPr="00E463BE">
              <w:rPr>
                <w:b/>
              </w:rPr>
              <w:t>17</w:t>
            </w:r>
          </w:p>
        </w:tc>
      </w:tr>
      <w:tr w:rsidR="006E33FA" w:rsidTr="00E463BE">
        <w:trPr>
          <w:trHeight w:val="256"/>
        </w:trPr>
        <w:tc>
          <w:tcPr>
            <w:tcW w:w="2977" w:type="dxa"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  <w:r w:rsidRPr="00E463BE">
              <w:rPr>
                <w:b/>
              </w:rPr>
              <w:t>7</w:t>
            </w:r>
          </w:p>
        </w:tc>
        <w:tc>
          <w:tcPr>
            <w:tcW w:w="3118" w:type="dxa"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  <w:r w:rsidRPr="00E463BE">
              <w:rPr>
                <w:b/>
              </w:rPr>
              <w:t>0,5</w:t>
            </w:r>
          </w:p>
        </w:tc>
        <w:tc>
          <w:tcPr>
            <w:tcW w:w="2032" w:type="dxa"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  <w:r w:rsidRPr="00E463BE">
              <w:rPr>
                <w:b/>
              </w:rPr>
              <w:t>17</w:t>
            </w:r>
          </w:p>
        </w:tc>
      </w:tr>
      <w:tr w:rsidR="006E33FA" w:rsidTr="00E463BE">
        <w:trPr>
          <w:trHeight w:val="256"/>
        </w:trPr>
        <w:tc>
          <w:tcPr>
            <w:tcW w:w="2977" w:type="dxa"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  <w:r w:rsidRPr="00E463BE">
              <w:rPr>
                <w:b/>
              </w:rPr>
              <w:t>8</w:t>
            </w:r>
          </w:p>
        </w:tc>
        <w:tc>
          <w:tcPr>
            <w:tcW w:w="3118" w:type="dxa"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  <w:r w:rsidRPr="00E463BE">
              <w:rPr>
                <w:b/>
              </w:rPr>
              <w:t>0,5</w:t>
            </w:r>
          </w:p>
        </w:tc>
        <w:tc>
          <w:tcPr>
            <w:tcW w:w="2032" w:type="dxa"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  <w:r w:rsidRPr="00E463BE">
              <w:rPr>
                <w:b/>
              </w:rPr>
              <w:t>17</w:t>
            </w:r>
          </w:p>
        </w:tc>
      </w:tr>
      <w:tr w:rsidR="006E33FA" w:rsidTr="00E463BE">
        <w:trPr>
          <w:trHeight w:val="272"/>
        </w:trPr>
        <w:tc>
          <w:tcPr>
            <w:tcW w:w="2977" w:type="dxa"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  <w:r w:rsidRPr="00E463BE">
              <w:rPr>
                <w:b/>
              </w:rPr>
              <w:t>9</w:t>
            </w:r>
          </w:p>
        </w:tc>
        <w:tc>
          <w:tcPr>
            <w:tcW w:w="3118" w:type="dxa"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  <w:r w:rsidRPr="00E463BE">
              <w:rPr>
                <w:b/>
              </w:rPr>
              <w:t>0,5</w:t>
            </w:r>
          </w:p>
        </w:tc>
        <w:tc>
          <w:tcPr>
            <w:tcW w:w="2032" w:type="dxa"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  <w:r w:rsidRPr="00E463BE">
              <w:rPr>
                <w:b/>
              </w:rPr>
              <w:t>17</w:t>
            </w:r>
          </w:p>
        </w:tc>
      </w:tr>
      <w:tr w:rsidR="006E33FA" w:rsidTr="00E463BE">
        <w:trPr>
          <w:trHeight w:val="256"/>
        </w:trPr>
        <w:tc>
          <w:tcPr>
            <w:tcW w:w="2977" w:type="dxa"/>
          </w:tcPr>
          <w:p w:rsidR="006E33FA" w:rsidRPr="00E463BE" w:rsidRDefault="006E33FA" w:rsidP="00E463BE">
            <w:pPr>
              <w:jc w:val="right"/>
              <w:rPr>
                <w:b/>
                <w:i/>
              </w:rPr>
            </w:pPr>
            <w:r w:rsidRPr="00E463BE">
              <w:rPr>
                <w:b/>
                <w:i/>
              </w:rPr>
              <w:t>Итого</w:t>
            </w:r>
          </w:p>
        </w:tc>
        <w:tc>
          <w:tcPr>
            <w:tcW w:w="3118" w:type="dxa"/>
          </w:tcPr>
          <w:p w:rsidR="006E33FA" w:rsidRPr="00E463BE" w:rsidRDefault="006E33FA" w:rsidP="00E463BE">
            <w:pPr>
              <w:jc w:val="center"/>
              <w:rPr>
                <w:b/>
                <w:i/>
              </w:rPr>
            </w:pPr>
            <w:r w:rsidRPr="00E463BE">
              <w:rPr>
                <w:b/>
                <w:i/>
              </w:rPr>
              <w:t>2,5</w:t>
            </w:r>
          </w:p>
        </w:tc>
        <w:tc>
          <w:tcPr>
            <w:tcW w:w="2032" w:type="dxa"/>
          </w:tcPr>
          <w:p w:rsidR="006E33FA" w:rsidRPr="00E463BE" w:rsidRDefault="006E33FA" w:rsidP="00E463BE">
            <w:pPr>
              <w:jc w:val="center"/>
              <w:rPr>
                <w:b/>
                <w:i/>
              </w:rPr>
            </w:pPr>
            <w:r w:rsidRPr="00E463BE">
              <w:rPr>
                <w:b/>
                <w:i/>
              </w:rPr>
              <w:t>85</w:t>
            </w:r>
          </w:p>
        </w:tc>
      </w:tr>
    </w:tbl>
    <w:p w:rsidR="006E33FA" w:rsidRPr="00712298" w:rsidRDefault="006E33FA" w:rsidP="00E55658">
      <w:pPr>
        <w:spacing w:line="360" w:lineRule="auto"/>
        <w:rPr>
          <w:b/>
          <w:bCs/>
          <w:i/>
        </w:rPr>
      </w:pPr>
    </w:p>
    <w:p w:rsidR="006E33FA" w:rsidRPr="00712298" w:rsidRDefault="006E33FA" w:rsidP="00D63CAE">
      <w:pPr>
        <w:spacing w:line="360" w:lineRule="auto"/>
        <w:ind w:firstLine="709"/>
        <w:rPr>
          <w:b/>
          <w:bCs/>
          <w:i/>
        </w:rPr>
      </w:pPr>
      <w:r w:rsidRPr="00712298">
        <w:rPr>
          <w:b/>
          <w:bCs/>
          <w:i/>
        </w:rPr>
        <w:t>Общая характеристика учебного предмета «Русский родной язык»</w:t>
      </w:r>
    </w:p>
    <w:p w:rsidR="006E33FA" w:rsidRPr="00712298" w:rsidRDefault="006E33FA" w:rsidP="00E55658">
      <w:pPr>
        <w:spacing w:line="360" w:lineRule="auto"/>
        <w:ind w:firstLine="709"/>
        <w:jc w:val="both"/>
      </w:pPr>
      <w:r w:rsidRPr="00712298"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6E33FA" w:rsidRPr="00712298" w:rsidRDefault="006E33FA" w:rsidP="00E55658">
      <w:pPr>
        <w:spacing w:line="360" w:lineRule="auto"/>
        <w:ind w:firstLine="709"/>
        <w:jc w:val="both"/>
      </w:pPr>
      <w:r w:rsidRPr="00712298"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6E33FA" w:rsidRPr="00712298" w:rsidRDefault="006E33FA" w:rsidP="00E55658">
      <w:pPr>
        <w:spacing w:line="360" w:lineRule="auto"/>
        <w:ind w:firstLine="709"/>
        <w:jc w:val="both"/>
      </w:pPr>
      <w:r w:rsidRPr="00712298"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6E33FA" w:rsidRPr="00712298" w:rsidRDefault="006E33FA" w:rsidP="00E55658">
      <w:pPr>
        <w:spacing w:line="360" w:lineRule="auto"/>
        <w:ind w:firstLine="709"/>
        <w:jc w:val="both"/>
      </w:pPr>
      <w:r w:rsidRPr="00712298"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6E33FA" w:rsidRPr="00712298" w:rsidRDefault="006E33FA" w:rsidP="00E55658">
      <w:pPr>
        <w:spacing w:line="360" w:lineRule="auto"/>
        <w:ind w:firstLine="709"/>
        <w:jc w:val="both"/>
      </w:pPr>
      <w:r w:rsidRPr="00712298"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6E33FA" w:rsidRPr="00712298" w:rsidRDefault="006E33FA" w:rsidP="00E55658">
      <w:pPr>
        <w:spacing w:line="360" w:lineRule="auto"/>
        <w:ind w:firstLine="709"/>
        <w:jc w:val="both"/>
      </w:pPr>
      <w:r w:rsidRPr="00712298">
        <w:t>Содержание курса «Русский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кто изучает иные (не русский) родные языки.</w:t>
      </w:r>
      <w:r>
        <w:t xml:space="preserve"> </w:t>
      </w:r>
      <w:r w:rsidRPr="00712298">
        <w:t>Поэтому учебное время, отведённое ни изучение данной дисциплины, не может рассматриваться как время для</w:t>
      </w:r>
      <w:r>
        <w:t xml:space="preserve"> </w:t>
      </w:r>
      <w:r w:rsidRPr="00712298">
        <w:t>углублённого</w:t>
      </w:r>
      <w:r>
        <w:t xml:space="preserve"> </w:t>
      </w:r>
      <w:r w:rsidRPr="00712298">
        <w:t>изучения основного курса «Русский язык».</w:t>
      </w:r>
    </w:p>
    <w:p w:rsidR="006E33FA" w:rsidRPr="00712298" w:rsidRDefault="006E33FA" w:rsidP="00E55658">
      <w:pPr>
        <w:spacing w:line="360" w:lineRule="auto"/>
        <w:ind w:firstLine="709"/>
        <w:jc w:val="both"/>
        <w:rPr>
          <w:strike/>
        </w:rPr>
      </w:pPr>
      <w:r w:rsidRPr="00712298">
        <w:t>В содержании курса «Русский родной язык» предусматривается ра</w:t>
      </w:r>
      <w:r>
        <w:t>сширение сведений, имеющих отнош</w:t>
      </w:r>
      <w:r w:rsidRPr="00712298">
        <w:t>ение</w:t>
      </w:r>
      <w:r>
        <w:t xml:space="preserve"> </w:t>
      </w:r>
      <w:r w:rsidRPr="00712298">
        <w:t>не к внутреннему системному устройству языка, а</w:t>
      </w:r>
      <w:r>
        <w:t xml:space="preserve"> </w:t>
      </w:r>
      <w:r w:rsidRPr="00712298">
        <w:t>к вопросам реализации языковой системы в речи‚</w:t>
      </w:r>
      <w:r>
        <w:t xml:space="preserve"> </w:t>
      </w:r>
      <w:r w:rsidRPr="00712298">
        <w:t>внешней стороне</w:t>
      </w:r>
      <w:r>
        <w:t xml:space="preserve"> </w:t>
      </w:r>
      <w:r w:rsidRPr="00712298">
        <w:t>существования языка: к многообразным связям русского языка с цивилизацией и культурой, государством и обществом.</w:t>
      </w:r>
      <w:r>
        <w:t xml:space="preserve"> </w:t>
      </w:r>
      <w:r w:rsidRPr="00712298">
        <w:t>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6E33FA" w:rsidRPr="00712298" w:rsidRDefault="006E33FA" w:rsidP="00E55658">
      <w:pPr>
        <w:spacing w:line="360" w:lineRule="auto"/>
        <w:ind w:firstLine="708"/>
        <w:jc w:val="both"/>
      </w:pPr>
      <w:r w:rsidRPr="00712298"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6E33FA" w:rsidRPr="00712298" w:rsidRDefault="006E33FA" w:rsidP="00E55658">
      <w:pPr>
        <w:spacing w:line="360" w:lineRule="auto"/>
        <w:ind w:firstLine="709"/>
        <w:jc w:val="both"/>
      </w:pPr>
      <w:r w:rsidRPr="00712298"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6E33FA" w:rsidRDefault="006E33FA" w:rsidP="00B93571">
      <w:pPr>
        <w:spacing w:line="360" w:lineRule="auto"/>
        <w:ind w:firstLine="709"/>
        <w:jc w:val="both"/>
      </w:pPr>
      <w:r w:rsidRPr="00712298">
        <w:t>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6E33FA" w:rsidRDefault="006E33FA">
      <w:pPr>
        <w:rPr>
          <w:b/>
          <w:i/>
        </w:rPr>
      </w:pPr>
      <w:r>
        <w:rPr>
          <w:b/>
          <w:i/>
        </w:rPr>
        <w:br w:type="page"/>
      </w:r>
    </w:p>
    <w:p w:rsidR="006E33FA" w:rsidRPr="00712298" w:rsidRDefault="006E33FA" w:rsidP="00D63CAE">
      <w:pPr>
        <w:spacing w:line="360" w:lineRule="auto"/>
        <w:ind w:firstLine="709"/>
        <w:jc w:val="center"/>
        <w:rPr>
          <w:b/>
          <w:i/>
        </w:rPr>
      </w:pPr>
      <w:r w:rsidRPr="00712298">
        <w:rPr>
          <w:b/>
          <w:i/>
        </w:rPr>
        <w:t>Основные содержательные линии программы  предмета</w:t>
      </w:r>
    </w:p>
    <w:p w:rsidR="006E33FA" w:rsidRPr="00712298" w:rsidRDefault="006E33FA" w:rsidP="00D63CAE">
      <w:pPr>
        <w:spacing w:line="360" w:lineRule="auto"/>
        <w:ind w:firstLine="709"/>
        <w:jc w:val="center"/>
        <w:rPr>
          <w:b/>
          <w:i/>
        </w:rPr>
      </w:pPr>
      <w:r w:rsidRPr="00712298">
        <w:rPr>
          <w:b/>
          <w:i/>
        </w:rPr>
        <w:t xml:space="preserve"> «Русский родной язык»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ихи имеют преимущественно практико-ориентированный характер.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В соответствии с этим в программе выделяются следующие блоки: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 xml:space="preserve">В первом блоке – </w:t>
      </w:r>
      <w:r w:rsidRPr="00712298">
        <w:rPr>
          <w:b/>
        </w:rPr>
        <w:t>«Язык и культура»</w:t>
      </w:r>
      <w:r w:rsidRPr="00712298"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 xml:space="preserve">Второй блок – </w:t>
      </w:r>
      <w:r w:rsidRPr="00712298">
        <w:rPr>
          <w:b/>
        </w:rPr>
        <w:t>«Культура речи»</w:t>
      </w:r>
      <w:r w:rsidRPr="00712298"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 xml:space="preserve">В третьем блоке – </w:t>
      </w:r>
      <w:r w:rsidRPr="00712298">
        <w:rPr>
          <w:b/>
        </w:rPr>
        <w:t>«Речь. Речевая деятельность. Текст»</w:t>
      </w:r>
      <w:r w:rsidRPr="00712298"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6E33FA" w:rsidRPr="00712298" w:rsidRDefault="006E33FA"/>
    <w:p w:rsidR="006E33FA" w:rsidRDefault="006E33FA">
      <w:pPr>
        <w:rPr>
          <w:b/>
          <w:smallCaps/>
        </w:rPr>
      </w:pPr>
      <w:r>
        <w:rPr>
          <w:b/>
          <w:smallCaps/>
        </w:rPr>
        <w:br w:type="page"/>
      </w:r>
    </w:p>
    <w:p w:rsidR="006E33FA" w:rsidRPr="00712298" w:rsidRDefault="006E33FA" w:rsidP="00D63CAE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 w:val="24"/>
          <w:szCs w:val="24"/>
        </w:rPr>
      </w:pPr>
      <w:r w:rsidRPr="00712298">
        <w:rPr>
          <w:b/>
          <w:smallCaps/>
          <w:sz w:val="24"/>
          <w:szCs w:val="24"/>
        </w:rPr>
        <w:t>ТРЕБОВАНИЯ К РЕЗУЛЬТАТАМ ОСВОЕНИЯ ПО РУССКОМУ РОДНОМУ ЯЗЫКУ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 xml:space="preserve">Изучение предметной области «Родной язык и родная литература» должно обеспечивать: 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 xml:space="preserve">приобщение к литературному наследию своего народа; 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формирование причастности к свершениям и традициям своего народа;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6E33FA" w:rsidRPr="00712298" w:rsidRDefault="006E33FA" w:rsidP="005C291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человека;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понимание и истолкование значения слов с национально-культурным компонентом, правильное употребление их в речи;</w:t>
      </w:r>
      <w:r>
        <w:t xml:space="preserve"> </w:t>
      </w:r>
      <w:r w:rsidRPr="00712298"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понимание слов с живой внутренней формой, специфическим оценочно-характеризующим</w:t>
      </w:r>
      <w:r>
        <w:t xml:space="preserve"> </w:t>
      </w:r>
      <w:r w:rsidRPr="00712298">
        <w:t>значением; осознание национального своеобразия общеязыковых и художественных метафор,</w:t>
      </w:r>
      <w:r>
        <w:t xml:space="preserve"> </w:t>
      </w:r>
      <w:r w:rsidRPr="00712298">
        <w:t>народных и поэтических слов-символов, обладающих традиционной метафорической образностью; распознавание, характеристика.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и истолкование значения пословиц и поговорок,крылатых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определение значения современных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неологизмов,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изменений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в языке как объективного процесса;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понимание внешних и внутренних факторов языковых изменений; общее представление об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активных процессах в современном русском языке;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стремление к речевому самосовершенствованию; 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712298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i/>
          <w:sz w:val="24"/>
          <w:szCs w:val="24"/>
        </w:rPr>
        <w:t>ж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sz w:val="24"/>
          <w:szCs w:val="24"/>
        </w:rPr>
        <w:t>ш</w:t>
      </w:r>
      <w:r w:rsidRPr="00712298">
        <w:rPr>
          <w:sz w:val="24"/>
          <w:szCs w:val="24"/>
        </w:rPr>
        <w:t xml:space="preserve">; произношение сочетания </w:t>
      </w:r>
      <w:r w:rsidRPr="00712298">
        <w:rPr>
          <w:i/>
          <w:sz w:val="24"/>
          <w:szCs w:val="24"/>
        </w:rPr>
        <w:t>чн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sz w:val="24"/>
          <w:szCs w:val="24"/>
        </w:rPr>
        <w:t>чт</w:t>
      </w:r>
      <w:r w:rsidRPr="00712298">
        <w:rPr>
          <w:sz w:val="24"/>
          <w:szCs w:val="24"/>
        </w:rPr>
        <w:t>; произношение женских отчеств на -</w:t>
      </w:r>
      <w:r w:rsidRPr="00712298">
        <w:rPr>
          <w:i/>
          <w:sz w:val="24"/>
          <w:szCs w:val="24"/>
        </w:rPr>
        <w:t>ична</w:t>
      </w:r>
      <w:r w:rsidRPr="00712298">
        <w:rPr>
          <w:sz w:val="24"/>
          <w:szCs w:val="24"/>
        </w:rPr>
        <w:t>, -</w:t>
      </w:r>
      <w:r w:rsidRPr="00712298">
        <w:rPr>
          <w:i/>
          <w:sz w:val="24"/>
          <w:szCs w:val="24"/>
        </w:rPr>
        <w:t>инична</w:t>
      </w:r>
      <w:r w:rsidRPr="00712298">
        <w:rPr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712298">
        <w:rPr>
          <w:i/>
          <w:sz w:val="24"/>
          <w:szCs w:val="24"/>
        </w:rPr>
        <w:t>ч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sz w:val="24"/>
          <w:szCs w:val="24"/>
        </w:rPr>
        <w:t>щ</w:t>
      </w:r>
      <w:r w:rsidRPr="00712298">
        <w:rPr>
          <w:sz w:val="24"/>
          <w:szCs w:val="24"/>
        </w:rPr>
        <w:t>.; постановка ударения в отдельных грамматических формах имён существительных,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области произношения и ударения;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лексических норм современного русского литературного языка:</w:t>
      </w:r>
      <w:r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нормы употребления синонимов‚ антонимов‚ омонимов‚ паронимов;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типичных речевых ошибок;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текста с целью исправления речевых ошибок;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sz w:val="24"/>
          <w:szCs w:val="24"/>
        </w:rPr>
        <w:t>выявление и исправление речевых ошибок в устной речи;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712298">
        <w:rPr>
          <w:sz w:val="24"/>
          <w:szCs w:val="24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712298">
        <w:rPr>
          <w:i/>
          <w:sz w:val="24"/>
          <w:szCs w:val="24"/>
        </w:rPr>
        <w:t>благодаря, согласно, вопреки</w:t>
      </w:r>
      <w:r w:rsidRPr="00712298">
        <w:rPr>
          <w:sz w:val="24"/>
          <w:szCs w:val="24"/>
        </w:rPr>
        <w:t xml:space="preserve">; употребление предлогов </w:t>
      </w:r>
      <w:r w:rsidRPr="00712298">
        <w:rPr>
          <w:i/>
          <w:sz w:val="24"/>
          <w:szCs w:val="24"/>
        </w:rPr>
        <w:t>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из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с</w:t>
      </w:r>
      <w:r w:rsidRPr="00712298">
        <w:rPr>
          <w:sz w:val="24"/>
          <w:szCs w:val="24"/>
        </w:rPr>
        <w:t xml:space="preserve"> в составе словосочетания‚ употребление предлога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типичных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ошибок в речи;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рода‚форм существительных мужского рода множественного числа с окончаниями </w:t>
      </w:r>
      <w:r w:rsidRPr="00712298">
        <w:rPr>
          <w:i/>
          <w:sz w:val="24"/>
          <w:szCs w:val="24"/>
        </w:rPr>
        <w:t>–а(-я)</w:t>
      </w:r>
      <w:r w:rsidRPr="00712298">
        <w:rPr>
          <w:sz w:val="24"/>
          <w:szCs w:val="24"/>
        </w:rPr>
        <w:t xml:space="preserve">, </w:t>
      </w:r>
      <w:r w:rsidRPr="00712298">
        <w:rPr>
          <w:i/>
          <w:sz w:val="24"/>
          <w:szCs w:val="24"/>
        </w:rPr>
        <w:t>-ы(и)</w:t>
      </w:r>
      <w:r w:rsidRPr="00712298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выявление и исправление грамматических ошибок в устной речи;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норм русского речевого этикета:</w:t>
      </w:r>
      <w:r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русском речевом этикете;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языка</w:t>
      </w:r>
      <w:r w:rsidRPr="00712298">
        <w:rPr>
          <w:sz w:val="24"/>
          <w:szCs w:val="24"/>
        </w:rPr>
        <w:t>(в рамках изученного в основном курсе);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пунктуационных норм современного русского литературного языки</w:t>
      </w:r>
      <w:r w:rsidRPr="00712298">
        <w:rPr>
          <w:sz w:val="24"/>
          <w:szCs w:val="24"/>
        </w:rPr>
        <w:t>(в рамках изученного в основном курсе);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словарей синонимов, антонимов‚ омонимов‚ паронимов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словарей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чтение, комплексный анализ и создание текстов публицистических жанров(девиз, слоган, путевые записки, проблемный очерк; тексты рекламных объявлений);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текста, его сильных позиций; 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объявлений (в устной и письменной форме); деловых писем;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6E33FA" w:rsidRPr="00712298" w:rsidRDefault="006E33FA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6E33FA" w:rsidRPr="00712298" w:rsidRDefault="006E33FA" w:rsidP="0090345F">
      <w:pPr>
        <w:spacing w:line="360" w:lineRule="auto"/>
      </w:pPr>
    </w:p>
    <w:p w:rsidR="006E33FA" w:rsidRPr="004F28D1" w:rsidRDefault="006E33FA" w:rsidP="004F28D1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rStyle w:val="Heading2Char"/>
          <w:sz w:val="24"/>
        </w:rPr>
      </w:pPr>
      <w:r w:rsidRPr="00980A94">
        <w:rPr>
          <w:b/>
          <w:bCs/>
        </w:rPr>
        <w:t>Личностные, метапредметные и предметные результаты освоения предмета</w:t>
      </w:r>
      <w:r>
        <w:rPr>
          <w:b/>
          <w:bCs/>
        </w:rPr>
        <w:t xml:space="preserve">. </w:t>
      </w:r>
      <w:r w:rsidRPr="00980A94">
        <w:rPr>
          <w:rStyle w:val="Heading2Char"/>
          <w:bCs/>
          <w:sz w:val="24"/>
        </w:rPr>
        <w:t>Личностные результаты освоения программы:</w:t>
      </w:r>
    </w:p>
    <w:p w:rsidR="006E33FA" w:rsidRPr="00980A94" w:rsidRDefault="006E33FA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6E33FA" w:rsidRPr="00980A94" w:rsidRDefault="006E33FA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6E33FA" w:rsidRPr="00980A94" w:rsidRDefault="006E33FA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6E33FA" w:rsidRPr="00980A94" w:rsidRDefault="006E33FA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6E33FA" w:rsidRPr="00980A94" w:rsidRDefault="006E33FA" w:rsidP="00980A94">
      <w:pPr>
        <w:spacing w:line="360" w:lineRule="auto"/>
        <w:ind w:firstLine="709"/>
        <w:jc w:val="both"/>
      </w:pPr>
      <w:r w:rsidRPr="00980A94">
        <w:t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6E33FA" w:rsidRPr="00980A94" w:rsidRDefault="006E33FA" w:rsidP="00980A94">
      <w:pPr>
        <w:spacing w:line="360" w:lineRule="auto"/>
        <w:jc w:val="both"/>
      </w:pPr>
      <w:r w:rsidRPr="00980A94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6E33FA" w:rsidRPr="00980A94" w:rsidRDefault="006E33FA" w:rsidP="00980A94">
      <w:pPr>
        <w:spacing w:line="360" w:lineRule="auto"/>
        <w:jc w:val="both"/>
        <w:rPr>
          <w:rStyle w:val="dash041e005f0431005f044b005f0447005f043d005f044b005f0439005f005fchar1char1"/>
        </w:rPr>
      </w:pPr>
      <w:r w:rsidRPr="00980A94">
        <w:t xml:space="preserve">             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6E33FA" w:rsidRPr="00980A94" w:rsidRDefault="006E33FA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E33FA" w:rsidRPr="00980A94" w:rsidRDefault="006E33FA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6E33FA" w:rsidRPr="00980A94" w:rsidRDefault="006E33FA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(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6E33FA" w:rsidRPr="00980A94" w:rsidRDefault="006E33FA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Сформированность ценности здорового и безопасного образа жизни. </w:t>
      </w:r>
    </w:p>
    <w:p w:rsidR="006E33FA" w:rsidRPr="00980A94" w:rsidRDefault="006E33FA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6E33FA" w:rsidRDefault="006E33FA" w:rsidP="004F28D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11. Сформированность основ экологической культуры.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6E33FA" w:rsidRDefault="006E33FA" w:rsidP="004F28D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</w:p>
    <w:p w:rsidR="006E33FA" w:rsidRPr="004F28D1" w:rsidRDefault="006E33FA" w:rsidP="004F28D1">
      <w:pPr>
        <w:spacing w:line="360" w:lineRule="auto"/>
        <w:ind w:firstLine="709"/>
        <w:jc w:val="center"/>
        <w:rPr>
          <w:b/>
        </w:rPr>
      </w:pPr>
      <w:r w:rsidRPr="004F28D1">
        <w:rPr>
          <w:b/>
        </w:rPr>
        <w:t>Метапредметные результаты</w:t>
      </w:r>
      <w:bookmarkEnd w:id="0"/>
      <w:bookmarkEnd w:id="1"/>
      <w:bookmarkEnd w:id="2"/>
      <w:bookmarkEnd w:id="3"/>
      <w:bookmarkEnd w:id="4"/>
    </w:p>
    <w:p w:rsidR="006E33FA" w:rsidRPr="00EA0BB9" w:rsidRDefault="006E33FA" w:rsidP="00980A94">
      <w:pPr>
        <w:suppressAutoHyphens/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Регулятивные УУД</w:t>
      </w:r>
    </w:p>
    <w:p w:rsidR="006E33FA" w:rsidRPr="00980A94" w:rsidRDefault="006E33FA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80A94">
        <w:rPr>
          <w:i/>
        </w:rPr>
        <w:t>Обучающийся сможет:</w:t>
      </w:r>
    </w:p>
    <w:p w:rsidR="006E33FA" w:rsidRPr="00980A94" w:rsidRDefault="006E33FA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анализировать существующие и планировать будущие образовательные результаты;</w:t>
      </w:r>
    </w:p>
    <w:p w:rsidR="006E33FA" w:rsidRPr="00980A94" w:rsidRDefault="006E33FA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идентифицировать собственные проблемы и определять главную проблему;</w:t>
      </w:r>
    </w:p>
    <w:p w:rsidR="006E33FA" w:rsidRPr="00980A94" w:rsidRDefault="006E33FA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ставить цель деятельности на основе определенной проблемы и существующих возможностей;</w:t>
      </w:r>
    </w:p>
    <w:p w:rsidR="006E33FA" w:rsidRPr="00980A94" w:rsidRDefault="006E33FA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формулировать учебные задачи как шаги достижения поставленной цели деятельности;</w:t>
      </w:r>
    </w:p>
    <w:p w:rsidR="006E33FA" w:rsidRPr="00980A94" w:rsidRDefault="006E33FA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E33FA" w:rsidRPr="00980A94" w:rsidRDefault="006E33FA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980A94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0A94">
        <w:rPr>
          <w:i/>
        </w:rPr>
        <w:t>Обучающийся сможет:</w:t>
      </w:r>
    </w:p>
    <w:p w:rsidR="006E33FA" w:rsidRPr="00980A94" w:rsidRDefault="006E33FA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обосновывать и осуществлять выбор наиболее эффективных способов решения учебных и познавательных задач;</w:t>
      </w:r>
    </w:p>
    <w:p w:rsidR="006E33FA" w:rsidRPr="00980A94" w:rsidRDefault="006E33FA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6E33FA" w:rsidRPr="00980A94" w:rsidRDefault="006E33FA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составлять план решения проблемы (выполнения проекта, проведения исследования);</w:t>
      </w:r>
    </w:p>
    <w:p w:rsidR="006E33FA" w:rsidRPr="00980A94" w:rsidRDefault="006E33FA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6E33FA" w:rsidRPr="00980A94" w:rsidRDefault="006E33FA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0A94">
        <w:rPr>
          <w:i/>
        </w:rPr>
        <w:t>Обучающийся сможет: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совместно с педагогом критерии планируемых результатов и критерии оценки своей учебной деятельности;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свою деятельность, аргументируя причины достижения или отсутствия планируемого результата;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6E33FA" w:rsidRPr="00980A94" w:rsidRDefault="006E33FA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оценивать правильность выполнения учебной задачи, собственные возможности ее решения. </w:t>
      </w:r>
      <w:r w:rsidRPr="00980A94">
        <w:rPr>
          <w:i/>
        </w:rPr>
        <w:t>Обучающийся сможет: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критерии правильности выполнения учебной задачи;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фиксировать и анализировать динамику собственных образовательных результатов.</w:t>
      </w:r>
    </w:p>
    <w:p w:rsidR="006E33FA" w:rsidRPr="00980A94" w:rsidRDefault="006E33FA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6E33FA" w:rsidRPr="00EA0BB9" w:rsidRDefault="006E33FA" w:rsidP="00980A94">
      <w:pPr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Познавательные УУД</w:t>
      </w:r>
    </w:p>
    <w:p w:rsidR="006E33FA" w:rsidRPr="00980A94" w:rsidRDefault="006E33FA" w:rsidP="00DC4D82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980A94"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980A94">
        <w:rPr>
          <w:i/>
        </w:rPr>
        <w:t>Обучающийся сможет: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подбирать слова, соподчиненные ключевому слову, определяющие его признаки и свойства;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выстраивать логическую цепочку, состоящую из ключевого слова и соподчиненных ему слов;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общий признак двух или нескольких предметов или явлений и объяснять их сходство;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явление из общего ряда других явлений;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от общих закономерностей к частным явлениям и от частных явлений к общим закономерностям;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на основе сравнения предметов и явлений, выделяя при этом общие признаки;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излагать полученную информацию;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подтверждать вывод собственной аргументацией или самостоятельно полученными данными.</w:t>
      </w:r>
    </w:p>
    <w:p w:rsidR="006E33FA" w:rsidRPr="00980A94" w:rsidRDefault="006E33FA" w:rsidP="00980A94">
      <w:pPr>
        <w:widowControl w:val="0"/>
        <w:tabs>
          <w:tab w:val="left" w:pos="1134"/>
        </w:tabs>
        <w:spacing w:line="360" w:lineRule="auto"/>
        <w:ind w:left="960"/>
        <w:jc w:val="both"/>
      </w:pPr>
      <w:r w:rsidRPr="00980A94">
        <w:t xml:space="preserve">2.Смысловое чтение. </w:t>
      </w:r>
      <w:r w:rsidRPr="00980A94">
        <w:rPr>
          <w:i/>
        </w:rPr>
        <w:t>Обучающийся сможет: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находить в тексте требуемую информацию (в соответствии с целями своей деятельности);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ориентироваться в содержании текста, понимать целостный смысл текста, структурировать текст;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устанавливать взаимосвязь описанных в тексте событий, явлений, процессов;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идею текста;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преобразовывать текст;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содержание и форму текста.</w:t>
      </w:r>
    </w:p>
    <w:p w:rsidR="006E33FA" w:rsidRPr="00980A94" w:rsidRDefault="006E33FA" w:rsidP="00980A94">
      <w:pPr>
        <w:widowControl w:val="0"/>
        <w:tabs>
          <w:tab w:val="left" w:pos="1134"/>
        </w:tabs>
        <w:spacing w:line="360" w:lineRule="auto"/>
        <w:ind w:left="709"/>
        <w:jc w:val="both"/>
      </w:pPr>
      <w:r w:rsidRPr="00980A94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A94">
        <w:rPr>
          <w:i/>
        </w:rPr>
        <w:t>Обучающийся сможет: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выражать свое отношение к природе через рисунки, сочинения, проектные работы.</w:t>
      </w:r>
    </w:p>
    <w:p w:rsidR="006E33FA" w:rsidRPr="00980A94" w:rsidRDefault="006E33FA" w:rsidP="00980A94">
      <w:pPr>
        <w:spacing w:line="360" w:lineRule="auto"/>
        <w:ind w:firstLine="709"/>
        <w:jc w:val="both"/>
      </w:pPr>
      <w:r w:rsidRPr="00980A94">
        <w:t xml:space="preserve">4. Развитие мотивации к овладению культурой активного использования словарей и других поисковых систем. </w:t>
      </w:r>
      <w:r w:rsidRPr="00980A94">
        <w:rPr>
          <w:i/>
        </w:rPr>
        <w:t>Обучающийся сможет:</w:t>
      </w:r>
    </w:p>
    <w:p w:rsidR="006E33FA" w:rsidRPr="00980A94" w:rsidRDefault="006E33FA" w:rsidP="006159B6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определять необходимые ключевые поисковые слова и запросы;</w:t>
      </w:r>
    </w:p>
    <w:p w:rsidR="006E33FA" w:rsidRPr="00980A94" w:rsidRDefault="006E33FA" w:rsidP="006159B6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6E33FA" w:rsidRPr="00980A94" w:rsidRDefault="006E33FA" w:rsidP="00B87A8C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6E33FA" w:rsidRPr="00EA0BB9" w:rsidRDefault="006E33FA" w:rsidP="00980A94">
      <w:pPr>
        <w:tabs>
          <w:tab w:val="left" w:pos="993"/>
        </w:tabs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Коммуникативные УУД</w:t>
      </w:r>
    </w:p>
    <w:p w:rsidR="006E33FA" w:rsidRPr="00980A94" w:rsidRDefault="006E33FA" w:rsidP="00B87A8C">
      <w:pPr>
        <w:pStyle w:val="ListParagraph"/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6E33FA" w:rsidRPr="00980A94" w:rsidRDefault="006E33FA" w:rsidP="00980A94">
      <w:pPr>
        <w:pStyle w:val="ListParagraph"/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t>Обучающийся сможет</w:t>
      </w:r>
      <w:r w:rsidRPr="00980A94">
        <w:rPr>
          <w:sz w:val="24"/>
          <w:szCs w:val="24"/>
        </w:rPr>
        <w:t>:</w:t>
      </w:r>
    </w:p>
    <w:p w:rsidR="006E33FA" w:rsidRPr="00980A94" w:rsidRDefault="006E33FA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426" w:firstLine="0"/>
        <w:jc w:val="both"/>
      </w:pPr>
      <w:r w:rsidRPr="00980A94">
        <w:t>играть определенную роль в совместной деятельности;</w:t>
      </w:r>
    </w:p>
    <w:p w:rsidR="006E33FA" w:rsidRPr="00980A94" w:rsidRDefault="006E33FA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6E33FA" w:rsidRPr="00980A94" w:rsidRDefault="006E33FA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6E33FA" w:rsidRPr="00980A94" w:rsidRDefault="006E33FA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6E33FA" w:rsidRPr="00980A94" w:rsidRDefault="006E33FA" w:rsidP="007E5AE3">
      <w:pPr>
        <w:widowControl w:val="0"/>
        <w:tabs>
          <w:tab w:val="left" w:pos="142"/>
        </w:tabs>
        <w:spacing w:line="360" w:lineRule="auto"/>
        <w:ind w:firstLine="709"/>
        <w:jc w:val="both"/>
        <w:rPr>
          <w:i/>
        </w:rPr>
      </w:pPr>
      <w:r w:rsidRPr="00980A94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80A94">
        <w:rPr>
          <w:i/>
        </w:rPr>
        <w:t>Обучающийся сможет: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 использовать речевые средства в процессе коммуникации с другими людьми (диалог в паре, в малой группе);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представлять в устной или письменной форме развернутый план собственной деятельности;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соблюдать нормы публичной речи, регламент в монологе и дискуссии в соответствии с коммуникативной задачей;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принимать решение в ходе диалога и согласовывать его с собеседником;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создавать письменные оригинальные тексты с использованием необходимых речевых средств;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E33FA" w:rsidRPr="00980A94" w:rsidRDefault="006E33FA" w:rsidP="003C43C9">
      <w:pPr>
        <w:widowControl w:val="0"/>
        <w:tabs>
          <w:tab w:val="left" w:pos="993"/>
        </w:tabs>
        <w:spacing w:line="360" w:lineRule="auto"/>
        <w:ind w:firstLine="709"/>
        <w:jc w:val="both"/>
      </w:pPr>
      <w:r w:rsidRPr="00980A94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80A94">
        <w:rPr>
          <w:i/>
        </w:rPr>
        <w:t>Обучающийся сможет: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E33FA" w:rsidRPr="00980A94" w:rsidRDefault="006E33FA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E33FA" w:rsidRPr="00980A94" w:rsidRDefault="006E33FA" w:rsidP="00980A94">
      <w:pPr>
        <w:spacing w:line="360" w:lineRule="auto"/>
        <w:ind w:firstLine="709"/>
        <w:jc w:val="both"/>
        <w:rPr>
          <w:i/>
        </w:rPr>
      </w:pPr>
      <w:r w:rsidRPr="00980A94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E33FA" w:rsidRPr="00980A94" w:rsidRDefault="006E33FA" w:rsidP="00980A94">
      <w:pPr>
        <w:spacing w:line="360" w:lineRule="auto"/>
        <w:ind w:firstLine="709"/>
        <w:jc w:val="both"/>
      </w:pPr>
      <w:r w:rsidRPr="00980A94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E33FA" w:rsidRPr="00980A94" w:rsidRDefault="006E33FA" w:rsidP="00980A94">
      <w:pPr>
        <w:spacing w:line="360" w:lineRule="auto"/>
        <w:ind w:firstLine="709"/>
        <w:jc w:val="both"/>
      </w:pPr>
      <w:r w:rsidRPr="00980A94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E33FA" w:rsidRPr="00980A94" w:rsidRDefault="006E33FA" w:rsidP="00980A94">
      <w:pPr>
        <w:spacing w:line="360" w:lineRule="auto"/>
        <w:ind w:firstLine="709"/>
        <w:jc w:val="both"/>
      </w:pPr>
      <w:r w:rsidRPr="00980A94">
        <w:t>• заполнять и дополнять таблицы, схемы.</w:t>
      </w:r>
    </w:p>
    <w:p w:rsidR="006E33FA" w:rsidRPr="00980A94" w:rsidRDefault="006E33FA" w:rsidP="00980A94">
      <w:pPr>
        <w:suppressAutoHyphens/>
        <w:spacing w:line="360" w:lineRule="auto"/>
        <w:ind w:firstLine="709"/>
        <w:jc w:val="both"/>
      </w:pPr>
      <w:r w:rsidRPr="00980A94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6E33FA" w:rsidRDefault="006E33FA" w:rsidP="00980A94">
      <w:pPr>
        <w:suppressAutoHyphens/>
        <w:spacing w:line="360" w:lineRule="auto"/>
        <w:ind w:firstLine="709"/>
        <w:jc w:val="both"/>
      </w:pPr>
      <w:r w:rsidRPr="00980A94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6E33FA" w:rsidRPr="00980A94" w:rsidRDefault="006E33FA" w:rsidP="00980A94">
      <w:pPr>
        <w:suppressAutoHyphens/>
        <w:spacing w:line="360" w:lineRule="auto"/>
        <w:ind w:firstLine="709"/>
        <w:jc w:val="both"/>
      </w:pPr>
    </w:p>
    <w:p w:rsidR="006E33FA" w:rsidRPr="00980A94" w:rsidRDefault="006E33FA" w:rsidP="004F28D1">
      <w:pPr>
        <w:pStyle w:val="ConsPlusNormal"/>
        <w:spacing w:line="360" w:lineRule="auto"/>
        <w:ind w:firstLine="540"/>
        <w:jc w:val="center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:rsidR="006E33FA" w:rsidRPr="00980A94" w:rsidRDefault="006E33FA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:rsidR="006E33FA" w:rsidRPr="00980A94" w:rsidRDefault="006E33FA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6E33FA" w:rsidRPr="00980A94" w:rsidRDefault="006E33FA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6E33FA" w:rsidRPr="00980A94" w:rsidRDefault="006E33FA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6E33FA" w:rsidRPr="00980A94" w:rsidRDefault="006E33FA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6E33FA" w:rsidRPr="00980A94" w:rsidRDefault="006E33FA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6E33FA" w:rsidRPr="00980A94" w:rsidRDefault="006E33FA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E33FA" w:rsidRPr="00980A94" w:rsidRDefault="006E33FA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6E33FA" w:rsidRPr="00980A94" w:rsidRDefault="006E33FA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6E33FA" w:rsidRPr="00980A94" w:rsidRDefault="006E33FA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>
        <w:rPr>
          <w:b/>
          <w:bCs/>
          <w:i/>
          <w:iCs/>
          <w:sz w:val="24"/>
          <w:szCs w:val="24"/>
        </w:rPr>
        <w:t>:</w:t>
      </w:r>
    </w:p>
    <w:p w:rsidR="006E33FA" w:rsidRPr="00F200BC" w:rsidRDefault="006E33FA" w:rsidP="00980A94">
      <w:pPr>
        <w:pStyle w:val="ConsPlusNormal"/>
        <w:spacing w:line="360" w:lineRule="auto"/>
        <w:ind w:firstLine="539"/>
        <w:jc w:val="both"/>
        <w:rPr>
          <w:i/>
          <w:sz w:val="24"/>
          <w:szCs w:val="24"/>
        </w:rPr>
      </w:pPr>
      <w:r w:rsidRPr="00F200BC">
        <w:rPr>
          <w:bCs/>
          <w:i/>
          <w:iCs/>
          <w:sz w:val="24"/>
          <w:szCs w:val="24"/>
        </w:rPr>
        <w:t>1)</w:t>
      </w:r>
      <w:r w:rsidRPr="00F200BC">
        <w:rPr>
          <w:i/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6E33FA" w:rsidRPr="00F200BC" w:rsidRDefault="006E33FA" w:rsidP="00980A94">
      <w:pPr>
        <w:pStyle w:val="ConsPlusNormal"/>
        <w:spacing w:line="360" w:lineRule="auto"/>
        <w:ind w:firstLine="539"/>
        <w:jc w:val="both"/>
        <w:rPr>
          <w:i/>
          <w:sz w:val="24"/>
          <w:szCs w:val="24"/>
        </w:rPr>
      </w:pPr>
      <w:r w:rsidRPr="00F200BC">
        <w:rPr>
          <w:i/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6E33FA" w:rsidRPr="00F200BC" w:rsidRDefault="006E33FA" w:rsidP="00980A94">
      <w:pPr>
        <w:pStyle w:val="ConsPlusNormal"/>
        <w:spacing w:line="360" w:lineRule="auto"/>
        <w:jc w:val="both"/>
        <w:rPr>
          <w:i/>
          <w:sz w:val="24"/>
          <w:szCs w:val="24"/>
        </w:rPr>
      </w:pPr>
      <w:r w:rsidRPr="00F200BC">
        <w:rPr>
          <w:i/>
          <w:sz w:val="24"/>
          <w:szCs w:val="24"/>
        </w:rPr>
        <w:t xml:space="preserve">       3)ответственности за языковую культуру как общечеловеческую ценность.</w:t>
      </w:r>
    </w:p>
    <w:p w:rsidR="006E33FA" w:rsidRPr="00F200BC" w:rsidRDefault="006E33FA" w:rsidP="00175D74">
      <w:pPr>
        <w:pStyle w:val="ConsPlusNormal"/>
        <w:spacing w:line="360" w:lineRule="auto"/>
        <w:jc w:val="both"/>
        <w:rPr>
          <w:i/>
          <w:sz w:val="24"/>
          <w:szCs w:val="24"/>
        </w:rPr>
      </w:pPr>
      <w:r w:rsidRPr="00F200BC">
        <w:rPr>
          <w:i/>
          <w:sz w:val="24"/>
          <w:szCs w:val="24"/>
        </w:rPr>
        <w:t xml:space="preserve">       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6E33FA" w:rsidRPr="00F200BC" w:rsidRDefault="006E33FA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F200BC">
        <w:rPr>
          <w:i/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6E33FA" w:rsidRPr="00F200BC" w:rsidRDefault="006E33FA" w:rsidP="00980A94">
      <w:pPr>
        <w:pStyle w:val="ConsPlusNormal"/>
        <w:spacing w:line="360" w:lineRule="auto"/>
        <w:ind w:firstLine="540"/>
        <w:jc w:val="both"/>
        <w:rPr>
          <w:i/>
          <w:sz w:val="24"/>
          <w:szCs w:val="24"/>
        </w:rPr>
      </w:pPr>
      <w:r w:rsidRPr="00F200BC">
        <w:rPr>
          <w:i/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6E33FA" w:rsidRDefault="006E33FA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6E33FA" w:rsidRDefault="006E33FA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6E33FA" w:rsidRDefault="006E33FA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6E33FA" w:rsidRDefault="006E33FA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6E33FA" w:rsidRPr="00C07CD6" w:rsidRDefault="006E33FA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6E33FA" w:rsidRPr="00712298" w:rsidRDefault="006E33FA" w:rsidP="00C245C4">
      <w:pPr>
        <w:spacing w:line="360" w:lineRule="auto"/>
        <w:ind w:firstLine="709"/>
        <w:jc w:val="center"/>
        <w:rPr>
          <w:b/>
          <w:caps/>
        </w:rPr>
      </w:pPr>
      <w:r w:rsidRPr="00712298">
        <w:rPr>
          <w:b/>
          <w:caps/>
        </w:rPr>
        <w:t>Содержание учебного предмета</w:t>
      </w:r>
    </w:p>
    <w:p w:rsidR="006E33FA" w:rsidRPr="00712298" w:rsidRDefault="006E33FA" w:rsidP="00C245C4">
      <w:pPr>
        <w:spacing w:line="360" w:lineRule="auto"/>
        <w:ind w:firstLine="709"/>
        <w:jc w:val="center"/>
        <w:rPr>
          <w:b/>
          <w:caps/>
        </w:rPr>
      </w:pPr>
      <w:r w:rsidRPr="00712298">
        <w:rPr>
          <w:b/>
          <w:caps/>
        </w:rPr>
        <w:t>«Русский РОДНОЙ язык»</w:t>
      </w:r>
    </w:p>
    <w:p w:rsidR="006E33FA" w:rsidRPr="00B305B8" w:rsidRDefault="006E33FA" w:rsidP="00C245C4">
      <w:pPr>
        <w:spacing w:line="360" w:lineRule="auto"/>
        <w:ind w:firstLine="709"/>
        <w:rPr>
          <w:b/>
        </w:rPr>
      </w:pPr>
      <w:r>
        <w:rPr>
          <w:b/>
        </w:rPr>
        <w:t>5 класс (17</w:t>
      </w:r>
      <w:r w:rsidRPr="00B305B8">
        <w:rPr>
          <w:b/>
        </w:rPr>
        <w:t xml:space="preserve"> ч)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>
        <w:t xml:space="preserve"> с поварихой, с сватьей бабой Ба</w:t>
      </w:r>
      <w:r w:rsidRPr="00712298">
        <w:t>барихой</w:t>
      </w:r>
      <w:r>
        <w:t xml:space="preserve"> </w:t>
      </w:r>
      <w:r w:rsidRPr="00712298"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Краткая история русской письменности. Создание славянского алфавита.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 xml:space="preserve">Ознакомление с историей и этимологией некоторых слов.  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</w:t>
      </w:r>
      <w:r>
        <w:t xml:space="preserve"> </w:t>
      </w:r>
      <w:r w:rsidRPr="00712298">
        <w:t>обладающие традиционной метафорической образностью,</w:t>
      </w:r>
      <w:r>
        <w:t xml:space="preserve"> </w:t>
      </w:r>
      <w:r w:rsidRPr="00712298">
        <w:t>в поэтической речи.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 xml:space="preserve">Общеизвестные старинные русские города. Происхождение их названий. 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  <w:r>
        <w:t xml:space="preserve"> </w:t>
      </w:r>
      <w:r w:rsidRPr="00712298">
        <w:t>Понятие о варианте нормы.</w:t>
      </w:r>
      <w:r>
        <w:t xml:space="preserve"> </w:t>
      </w:r>
      <w:r w:rsidRPr="00712298">
        <w:t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Постоянное и подвижное ударение в именах существительных; именах прилагательных, глаголах.</w:t>
      </w:r>
    </w:p>
    <w:p w:rsidR="006E33FA" w:rsidRPr="00712298" w:rsidRDefault="006E33FA" w:rsidP="005C291F">
      <w:pPr>
        <w:spacing w:line="360" w:lineRule="auto"/>
        <w:ind w:firstLine="709"/>
        <w:jc w:val="both"/>
        <w:rPr>
          <w:i/>
        </w:rPr>
      </w:pPr>
      <w:r w:rsidRPr="00712298">
        <w:t>Омографы: ударение как маркёр смысла слова</w:t>
      </w:r>
      <w:r w:rsidRPr="00712298">
        <w:rPr>
          <w:i/>
        </w:rPr>
        <w:t>: пАрить — парИть, рОжки — рожкИ, пОлки — полкИ, Атлас — атлАс.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Произносительные варианты орфоэпической нормы: (було[ч’]ная — було[ш]ная, же[н’]щина — же[н]щина, до[жд]ём — до[ж’]ём и под.).Произносительные варианты на уровне словосочетаний (микроволнОвая печь – микровОлновая терапия).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Роль звукописи в художественном тексте.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Лексические нормы употребления имён существительных, прилагательных, глаголовв современном русском литературном языке.Стилистические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Категория рода: род заимствованных несклоняемых имен существительных (</w:t>
      </w:r>
      <w:r w:rsidRPr="00712298">
        <w:rPr>
          <w:i/>
        </w:rPr>
        <w:t>шимпанзе, колибри, евро, авеню, салями, коммюнике</w:t>
      </w:r>
      <w:r w:rsidRPr="00712298">
        <w:t>); род сложных существительных (плащ-палатка, диван-кровать, музей-квартира);род имен собственных (географических названий);род аббревиатур.</w:t>
      </w:r>
      <w:r>
        <w:t xml:space="preserve"> </w:t>
      </w:r>
      <w:r w:rsidRPr="00712298">
        <w:t>Нормативные и ненормативные формы употребления имён существительных.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 xml:space="preserve">Формы существительных мужского рода множественного числа с окончаниями </w:t>
      </w:r>
      <w:r w:rsidRPr="00712298">
        <w:rPr>
          <w:i/>
        </w:rPr>
        <w:t>–а(-я), -ы(и)</w:t>
      </w:r>
      <w:r w:rsidRPr="00712298">
        <w:t xml:space="preserve">‚ различающиеся по смыслу: </w:t>
      </w:r>
      <w:r w:rsidRPr="00712298">
        <w:rPr>
          <w:i/>
        </w:rPr>
        <w:t>корпуса</w:t>
      </w:r>
      <w:r w:rsidRPr="00712298">
        <w:t xml:space="preserve"> (здания, войсковые соединения) – </w:t>
      </w:r>
      <w:r w:rsidRPr="00712298">
        <w:rPr>
          <w:i/>
        </w:rPr>
        <w:t>корпусы</w:t>
      </w:r>
      <w:r w:rsidRPr="00712298">
        <w:t xml:space="preserve"> (туловища); </w:t>
      </w:r>
      <w:r w:rsidRPr="00712298">
        <w:rPr>
          <w:i/>
        </w:rPr>
        <w:t>образа</w:t>
      </w:r>
      <w:r w:rsidRPr="00712298">
        <w:t xml:space="preserve"> (иконы) – </w:t>
      </w:r>
      <w:r w:rsidRPr="00712298">
        <w:rPr>
          <w:i/>
        </w:rPr>
        <w:t>образы</w:t>
      </w:r>
      <w:r w:rsidRPr="00712298">
        <w:t xml:space="preserve"> (литературные); </w:t>
      </w:r>
      <w:r w:rsidRPr="00712298">
        <w:rPr>
          <w:i/>
        </w:rPr>
        <w:t>кондуктора</w:t>
      </w:r>
      <w:r w:rsidRPr="00712298">
        <w:t xml:space="preserve"> (работники транспорта) – </w:t>
      </w:r>
      <w:r w:rsidRPr="00712298">
        <w:rPr>
          <w:i/>
        </w:rPr>
        <w:t>кондукторы</w:t>
      </w:r>
      <w:r w:rsidRPr="00712298">
        <w:t xml:space="preserve"> (приспособление в технике); </w:t>
      </w:r>
      <w:r w:rsidRPr="00712298">
        <w:rPr>
          <w:i/>
        </w:rPr>
        <w:t>меха</w:t>
      </w:r>
      <w:r w:rsidRPr="00712298">
        <w:t xml:space="preserve"> (выделанные шкуры) – </w:t>
      </w:r>
      <w:r w:rsidRPr="00712298">
        <w:rPr>
          <w:i/>
        </w:rPr>
        <w:t xml:space="preserve">мехи </w:t>
      </w:r>
      <w:r w:rsidRPr="00712298">
        <w:t>(кузнечные); соболя (меха) –</w:t>
      </w:r>
      <w:r w:rsidRPr="00712298">
        <w:rPr>
          <w:i/>
        </w:rPr>
        <w:t>соболи</w:t>
      </w:r>
      <w:r w:rsidRPr="00712298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12298">
        <w:rPr>
          <w:i/>
        </w:rPr>
        <w:t>токари – токаря, цехи – цеха, выборы – выбора, тракторы – трактора и др.</w:t>
      </w:r>
      <w:r w:rsidRPr="00712298">
        <w:t xml:space="preserve">). 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Раздел 3. Речь.</w:t>
      </w:r>
      <w:r>
        <w:rPr>
          <w:b/>
        </w:rPr>
        <w:t xml:space="preserve"> Речевая деятельность. Текст 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</w:p>
    <w:p w:rsidR="006E33FA" w:rsidRPr="00712298" w:rsidRDefault="006E33FA" w:rsidP="00C245C4">
      <w:pPr>
        <w:pStyle w:val="Default"/>
        <w:spacing w:line="360" w:lineRule="auto"/>
        <w:ind w:firstLine="709"/>
        <w:jc w:val="both"/>
      </w:pPr>
      <w:r w:rsidRPr="0071229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6E33FA" w:rsidRPr="00712298" w:rsidRDefault="006E33FA" w:rsidP="00C245C4">
      <w:pPr>
        <w:spacing w:line="360" w:lineRule="auto"/>
        <w:ind w:firstLine="709"/>
      </w:pPr>
      <w:r w:rsidRPr="00712298">
        <w:t xml:space="preserve">Интонация и жесты. Формы речи: монолог и диалог. 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Функциональные разновидности языка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 xml:space="preserve">Функциональные разновидности языка. 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Учебно-научный стиль. План ответа на уроке, план текста.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 xml:space="preserve">Публицистический стиль. Устное выступление. Девиз, слоган. 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Язык художественной литературы. Литературная сказка. Рассказ.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</w:p>
    <w:p w:rsidR="006E33FA" w:rsidRPr="00B305B8" w:rsidRDefault="006E33FA" w:rsidP="00C245C4">
      <w:pPr>
        <w:spacing w:line="360" w:lineRule="auto"/>
        <w:ind w:firstLine="709"/>
        <w:rPr>
          <w:b/>
        </w:rPr>
      </w:pPr>
      <w:r>
        <w:rPr>
          <w:b/>
        </w:rPr>
        <w:t>6 класс</w:t>
      </w:r>
      <w:r w:rsidRPr="00B305B8">
        <w:rPr>
          <w:b/>
        </w:rPr>
        <w:t xml:space="preserve"> (17 ч)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Произносительные различия в русском языке, обусловленные темпом речи.</w:t>
      </w:r>
      <w:r>
        <w:t xml:space="preserve"> </w:t>
      </w:r>
      <w:r w:rsidRPr="00712298">
        <w:t>Стилистические особенности произношения и ударения (литературные‚ разговорные‚ устарелые и профессиональные).Нормы произношения</w:t>
      </w:r>
      <w:r>
        <w:t xml:space="preserve"> </w:t>
      </w:r>
      <w:r w:rsidRPr="00712298">
        <w:t>отдельных грамматических форм; заимствованных слов: ударение в форме</w:t>
      </w:r>
      <w:r>
        <w:t xml:space="preserve"> </w:t>
      </w:r>
      <w:r w:rsidRPr="00712298">
        <w:t>род.п. мн.ч. существительных;</w:t>
      </w:r>
      <w:r>
        <w:t xml:space="preserve"> </w:t>
      </w:r>
      <w:r w:rsidRPr="00712298">
        <w:t>ударение в кратких формах прилагательных; подвижное ударение в глаголах;</w:t>
      </w:r>
      <w:r>
        <w:t xml:space="preserve"> </w:t>
      </w:r>
      <w:r w:rsidRPr="00712298">
        <w:t>ударение в формах глагола прошедшего времени;</w:t>
      </w:r>
      <w:r>
        <w:t xml:space="preserve"> </w:t>
      </w:r>
      <w:r w:rsidRPr="00712298">
        <w:t>ударение в возвратных глаголах в формах прошедшего времени м.р.; ударение в формах глаголов II спр. на –ить; глаголы звон</w:t>
      </w:r>
      <w:r w:rsidRPr="00712298">
        <w:rPr>
          <w:b/>
        </w:rPr>
        <w:t>и</w:t>
      </w:r>
      <w:r w:rsidRPr="00712298">
        <w:t>ть, включ</w:t>
      </w:r>
      <w:r w:rsidRPr="00712298">
        <w:rPr>
          <w:b/>
        </w:rPr>
        <w:t>и</w:t>
      </w:r>
      <w:r w:rsidRPr="00712298">
        <w:t>ть и др. Варианты ударения внутри нормы: б</w:t>
      </w:r>
      <w:r w:rsidRPr="00712298">
        <w:rPr>
          <w:b/>
        </w:rPr>
        <w:t>а</w:t>
      </w:r>
      <w:r w:rsidRPr="00712298">
        <w:t>ловать – балов</w:t>
      </w:r>
      <w:r w:rsidRPr="00712298">
        <w:rPr>
          <w:b/>
        </w:rPr>
        <w:t>а</w:t>
      </w:r>
      <w:r w:rsidRPr="00712298">
        <w:t>ть, обесп</w:t>
      </w:r>
      <w:r w:rsidRPr="00712298">
        <w:rPr>
          <w:b/>
        </w:rPr>
        <w:t>е</w:t>
      </w:r>
      <w:r w:rsidRPr="00712298">
        <w:t>чение – обеспеч</w:t>
      </w:r>
      <w:r w:rsidRPr="00712298">
        <w:rPr>
          <w:b/>
        </w:rPr>
        <w:t>е</w:t>
      </w:r>
      <w:r w:rsidRPr="00712298">
        <w:t>ние.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Синонимы и точность речи. Смысловые‚</w:t>
      </w:r>
      <w:r>
        <w:t xml:space="preserve"> </w:t>
      </w:r>
      <w:r w:rsidRPr="00712298">
        <w:t>стилистические особенности  употребления синонимов.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Антонимы и точность речи. Смысловые‚ стилистические особенности  употребления антонимов.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Лексические омонимы и точность речи. Смысловые‚ стилистические особенности  употребления лексических омонимов.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Типичные речевые ошибки‚ связанные с употреблением синонимов‚ антонимов и лексических омонимов в речи.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712298">
        <w:rPr>
          <w:i/>
        </w:rPr>
        <w:t>-а/-я</w:t>
      </w:r>
      <w:r w:rsidRPr="00712298">
        <w:t xml:space="preserve"> и -</w:t>
      </w:r>
      <w:r w:rsidRPr="00712298">
        <w:rPr>
          <w:i/>
        </w:rPr>
        <w:t>ы/-и</w:t>
      </w:r>
      <w:r w:rsidRPr="00712298">
        <w:t xml:space="preserve"> (</w:t>
      </w:r>
      <w:r w:rsidRPr="00712298">
        <w:rPr>
          <w:i/>
        </w:rPr>
        <w:t>директора, договоры</w:t>
      </w:r>
      <w:r w:rsidRPr="00712298">
        <w:t xml:space="preserve">); род.п. мн.ч. существительных м. и ср.р. с нулевым окончанием и окончанием </w:t>
      </w:r>
      <w:r w:rsidRPr="00712298">
        <w:rPr>
          <w:i/>
        </w:rPr>
        <w:t>–ов</w:t>
      </w:r>
      <w:r w:rsidRPr="00712298">
        <w:t xml:space="preserve"> (</w:t>
      </w:r>
      <w:r w:rsidRPr="00712298">
        <w:rPr>
          <w:i/>
        </w:rPr>
        <w:t>баклажанов, яблок, гектаров, носков, чулок</w:t>
      </w:r>
      <w:r w:rsidRPr="00712298">
        <w:t xml:space="preserve">); род.п. мн.ч. существительных ж.р. на </w:t>
      </w:r>
      <w:r w:rsidRPr="00712298">
        <w:rPr>
          <w:i/>
        </w:rPr>
        <w:t>–ня</w:t>
      </w:r>
      <w:r w:rsidRPr="00712298">
        <w:t xml:space="preserve"> (</w:t>
      </w:r>
      <w:r w:rsidRPr="00712298">
        <w:rPr>
          <w:i/>
        </w:rPr>
        <w:t>басен, вишен, богинь, тихонь, кухонь</w:t>
      </w:r>
      <w:r w:rsidRPr="00712298">
        <w:t>); тв.п.мн.ч. существительных III склонения; род.п.ед.ч. существительных м.р. (</w:t>
      </w:r>
      <w:r w:rsidRPr="00712298">
        <w:rPr>
          <w:i/>
        </w:rPr>
        <w:t>стакан чая – стакан чаю</w:t>
      </w:r>
      <w:r w:rsidRPr="00712298">
        <w:t>);склонение местоимений‚ порядковых и количественных числительных. Нормативные и ненормативные формы имён существительных.</w:t>
      </w:r>
      <w:r>
        <w:t xml:space="preserve"> </w:t>
      </w:r>
      <w:r w:rsidRPr="00712298">
        <w:t>Типичные грамматические ошибки в речи.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Нормы употребления форм имен существительных в соответствии с типом склонения (</w:t>
      </w:r>
      <w:r w:rsidRPr="00712298">
        <w:rPr>
          <w:i/>
        </w:rPr>
        <w:t>в санаторий – не «санаторию», стукнуть т</w:t>
      </w:r>
      <w:r w:rsidRPr="00712298">
        <w:rPr>
          <w:b/>
          <w:i/>
        </w:rPr>
        <w:t>у</w:t>
      </w:r>
      <w:r w:rsidRPr="00712298">
        <w:rPr>
          <w:i/>
        </w:rPr>
        <w:t>флей – не «т</w:t>
      </w:r>
      <w:r w:rsidRPr="00712298">
        <w:rPr>
          <w:b/>
          <w:i/>
        </w:rPr>
        <w:t>у</w:t>
      </w:r>
      <w:r w:rsidRPr="00712298">
        <w:rPr>
          <w:i/>
        </w:rPr>
        <w:t>флем»</w:t>
      </w:r>
      <w:r w:rsidRPr="00712298">
        <w:t>), родом существительного (</w:t>
      </w:r>
      <w:r w:rsidRPr="00712298">
        <w:rPr>
          <w:i/>
        </w:rPr>
        <w:t>красного платья – не «платьи</w:t>
      </w:r>
      <w:r w:rsidRPr="00712298">
        <w:t>»), принадлежностью к разряду – одушевленности – неодушевленности (</w:t>
      </w:r>
      <w:r w:rsidRPr="00712298">
        <w:rPr>
          <w:i/>
        </w:rPr>
        <w:t>смотреть на спутника – смотреть на спутник</w:t>
      </w:r>
      <w:r w:rsidRPr="00712298">
        <w:t>), особенностями окончаний форм множественного числа (</w:t>
      </w:r>
      <w:r w:rsidRPr="00712298">
        <w:rPr>
          <w:i/>
        </w:rPr>
        <w:t>чулок, носков, апельсинов, мандаринов, профессора, паспорта и т. д</w:t>
      </w:r>
      <w:r w:rsidRPr="00712298">
        <w:t>.).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Нормы употребления имен прилагательных в формах сравнительной степени (</w:t>
      </w:r>
      <w:r w:rsidRPr="00712298">
        <w:rPr>
          <w:i/>
        </w:rPr>
        <w:t>ближайший – не «самый ближайший»</w:t>
      </w:r>
      <w:r w:rsidRPr="00712298">
        <w:t>), в краткой форме (</w:t>
      </w:r>
      <w:r w:rsidRPr="00712298">
        <w:rPr>
          <w:i/>
        </w:rPr>
        <w:t>медлен – медленен, торжествен – торжественен</w:t>
      </w:r>
      <w:r w:rsidRPr="00712298">
        <w:t>).</w:t>
      </w:r>
    </w:p>
    <w:p w:rsidR="006E33FA" w:rsidRPr="00712298" w:rsidRDefault="006E33FA" w:rsidP="005C291F">
      <w:pPr>
        <w:spacing w:line="360" w:lineRule="auto"/>
        <w:ind w:firstLine="709"/>
        <w:jc w:val="both"/>
        <w:rPr>
          <w:b/>
        </w:rPr>
      </w:pPr>
      <w:r w:rsidRPr="00712298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6E33FA" w:rsidRPr="00712298" w:rsidRDefault="006E33FA" w:rsidP="005C291F">
      <w:pPr>
        <w:spacing w:line="360" w:lineRule="auto"/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Раздел 3. Речь.</w:t>
      </w:r>
      <w:r>
        <w:rPr>
          <w:b/>
        </w:rPr>
        <w:t xml:space="preserve"> Речевая деятельность. Текст 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Эффективные приёмы чтения. Предтекстовый, текстовый и послетекстовый этапы работы.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6E33FA" w:rsidRPr="00712298" w:rsidRDefault="006E33FA" w:rsidP="00C245C4">
      <w:pPr>
        <w:spacing w:line="360" w:lineRule="auto"/>
        <w:ind w:firstLine="709"/>
      </w:pPr>
      <w:r w:rsidRPr="00712298">
        <w:rPr>
          <w:b/>
        </w:rPr>
        <w:t>Функциональные разновидности языка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Разговорная речь. Рассказ о событии, «бывальщины».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Учебно-научный стиль. Словарная статья, её строение.</w:t>
      </w:r>
      <w:r>
        <w:t xml:space="preserve"> </w:t>
      </w:r>
      <w:r w:rsidRPr="00712298">
        <w:t xml:space="preserve"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 xml:space="preserve">Публицистический стиль. Устное выступление. 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Язык художественной литературы. Описание внешности человека.</w:t>
      </w:r>
    </w:p>
    <w:p w:rsidR="006E33FA" w:rsidRPr="00712298" w:rsidRDefault="006E33FA" w:rsidP="00C245C4">
      <w:pPr>
        <w:spacing w:line="360" w:lineRule="auto"/>
        <w:ind w:firstLine="709"/>
        <w:rPr>
          <w:b/>
          <w:strike/>
        </w:rPr>
      </w:pPr>
    </w:p>
    <w:p w:rsidR="006E33FA" w:rsidRPr="00B305B8" w:rsidRDefault="006E33FA" w:rsidP="00C245C4">
      <w:pPr>
        <w:spacing w:line="360" w:lineRule="auto"/>
        <w:ind w:firstLine="709"/>
        <w:rPr>
          <w:b/>
        </w:rPr>
      </w:pPr>
      <w:r>
        <w:rPr>
          <w:b/>
        </w:rPr>
        <w:t>7 класс (17</w:t>
      </w:r>
      <w:r w:rsidRPr="00B305B8">
        <w:rPr>
          <w:b/>
        </w:rPr>
        <w:t xml:space="preserve"> ч)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712298">
        <w:rPr>
          <w:i/>
        </w:rPr>
        <w:t>губернатор, диакон, ваучер, агитационный пункт, большевик, колхоз и т.п.</w:t>
      </w:r>
      <w:r w:rsidRPr="00712298">
        <w:t xml:space="preserve">). 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Лексические заимствования последних десятилетий. Употребление иноязычных слов как проблема культуры речи.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712298">
        <w:rPr>
          <w:i/>
        </w:rPr>
        <w:t>н</w:t>
      </w:r>
      <w:r w:rsidRPr="00712298">
        <w:rPr>
          <w:b/>
          <w:i/>
        </w:rPr>
        <w:t>а</w:t>
      </w:r>
      <w:r w:rsidRPr="00712298">
        <w:rPr>
          <w:i/>
        </w:rPr>
        <w:t xml:space="preserve"> дом‚ н</w:t>
      </w:r>
      <w:r w:rsidRPr="00712298">
        <w:rPr>
          <w:b/>
          <w:i/>
        </w:rPr>
        <w:t>а</w:t>
      </w:r>
      <w:r w:rsidRPr="00712298">
        <w:rPr>
          <w:i/>
        </w:rPr>
        <w:t xml:space="preserve"> гору</w:t>
      </w:r>
      <w:r w:rsidRPr="00712298">
        <w:t>)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712298">
        <w:rPr>
          <w:i/>
        </w:rPr>
        <w:t>очутиться, победить, убедить, учредить, утвердить</w:t>
      </w:r>
      <w:r w:rsidRPr="00712298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712298">
        <w:rPr>
          <w:i/>
        </w:rPr>
        <w:t>висящий – висячий, горящий – горячий</w:t>
      </w:r>
      <w:r w:rsidRPr="00712298">
        <w:t>.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</w:t>
      </w:r>
      <w:r>
        <w:t xml:space="preserve"> </w:t>
      </w:r>
      <w:r w:rsidRPr="00712298">
        <w:t>Литературный и разговорный варианты грамматической норм(</w:t>
      </w:r>
      <w:r w:rsidRPr="00712298">
        <w:rPr>
          <w:i/>
        </w:rPr>
        <w:t>махаешь – машешь;</w:t>
      </w:r>
      <w:r>
        <w:rPr>
          <w:i/>
        </w:rPr>
        <w:t xml:space="preserve"> </w:t>
      </w:r>
      <w:r w:rsidRPr="00712298">
        <w:rPr>
          <w:i/>
        </w:rPr>
        <w:t>обусловливать, сосредоточивать, уполномочивать, оспаривать, удостаивать, облагораживать</w:t>
      </w:r>
      <w:r w:rsidRPr="00712298">
        <w:t>).</w:t>
      </w:r>
    </w:p>
    <w:p w:rsidR="006E33FA" w:rsidRPr="00712298" w:rsidRDefault="006E33FA" w:rsidP="005C291F">
      <w:pPr>
        <w:spacing w:line="360" w:lineRule="auto"/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6E33FA" w:rsidRPr="00712298" w:rsidRDefault="006E33FA" w:rsidP="005C291F">
      <w:pPr>
        <w:spacing w:line="360" w:lineRule="auto"/>
        <w:ind w:firstLine="709"/>
        <w:jc w:val="both"/>
      </w:pPr>
      <w:r w:rsidRPr="00712298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6E33FA" w:rsidRPr="00712298" w:rsidRDefault="006E33FA" w:rsidP="00C245C4">
      <w:pPr>
        <w:spacing w:line="360" w:lineRule="auto"/>
        <w:ind w:firstLine="709"/>
        <w:rPr>
          <w:b/>
          <w:color w:val="FF0000"/>
        </w:rPr>
      </w:pPr>
      <w:r w:rsidRPr="00712298">
        <w:rPr>
          <w:b/>
        </w:rPr>
        <w:t xml:space="preserve">Раздел 3. Речь. Речевая деятельность. </w:t>
      </w:r>
      <w:r>
        <w:rPr>
          <w:b/>
          <w:color w:val="000000"/>
        </w:rPr>
        <w:t xml:space="preserve">Текст 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6E33FA" w:rsidRPr="00712298" w:rsidRDefault="006E33FA" w:rsidP="0084425A">
      <w:pPr>
        <w:spacing w:line="360" w:lineRule="auto"/>
        <w:ind w:firstLine="709"/>
        <w:jc w:val="both"/>
      </w:pPr>
      <w:r w:rsidRPr="00712298"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6E33FA" w:rsidRPr="00712298" w:rsidRDefault="006E33FA" w:rsidP="0084425A">
      <w:pPr>
        <w:spacing w:line="360" w:lineRule="auto"/>
        <w:ind w:firstLine="709"/>
        <w:jc w:val="both"/>
      </w:pPr>
      <w:r w:rsidRPr="00712298"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6E33FA" w:rsidRPr="00712298" w:rsidRDefault="006E33FA" w:rsidP="00C245C4">
      <w:pPr>
        <w:pStyle w:val="BodyText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Функциональные разновидности языка</w:t>
      </w:r>
    </w:p>
    <w:p w:rsidR="006E33FA" w:rsidRPr="00712298" w:rsidRDefault="006E33FA" w:rsidP="0084425A">
      <w:pPr>
        <w:spacing w:line="360" w:lineRule="auto"/>
        <w:ind w:firstLine="709"/>
        <w:jc w:val="both"/>
      </w:pPr>
      <w:r w:rsidRPr="00712298"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6E33FA" w:rsidRPr="00712298" w:rsidRDefault="006E33FA" w:rsidP="0084425A">
      <w:pPr>
        <w:pStyle w:val="BodyText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6E33FA" w:rsidRPr="00712298" w:rsidRDefault="006E33FA" w:rsidP="0084425A">
      <w:pPr>
        <w:spacing w:line="360" w:lineRule="auto"/>
        <w:ind w:firstLine="709"/>
        <w:jc w:val="both"/>
      </w:pPr>
      <w:r w:rsidRPr="00712298"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</w:p>
    <w:p w:rsidR="006E33FA" w:rsidRPr="00B305B8" w:rsidRDefault="006E33FA" w:rsidP="00C245C4">
      <w:pPr>
        <w:spacing w:line="360" w:lineRule="auto"/>
        <w:ind w:firstLine="709"/>
        <w:rPr>
          <w:b/>
        </w:rPr>
      </w:pPr>
      <w:r>
        <w:rPr>
          <w:b/>
        </w:rPr>
        <w:t>8 класс (17</w:t>
      </w:r>
      <w:r w:rsidRPr="00B305B8">
        <w:rPr>
          <w:b/>
        </w:rPr>
        <w:t xml:space="preserve"> ч)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:rsidR="006E33FA" w:rsidRPr="00712298" w:rsidRDefault="006E33FA" w:rsidP="0084425A">
      <w:pPr>
        <w:spacing w:line="360" w:lineRule="auto"/>
        <w:ind w:firstLine="709"/>
        <w:jc w:val="both"/>
      </w:pPr>
      <w:r w:rsidRPr="00712298"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6E33FA" w:rsidRPr="00712298" w:rsidRDefault="006E33FA" w:rsidP="0084425A">
      <w:pPr>
        <w:spacing w:line="360" w:lineRule="auto"/>
        <w:ind w:firstLine="709"/>
        <w:jc w:val="both"/>
      </w:pPr>
      <w:r w:rsidRPr="00712298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6E33FA" w:rsidRPr="00712298" w:rsidRDefault="006E33FA" w:rsidP="0084425A">
      <w:pPr>
        <w:spacing w:line="360" w:lineRule="auto"/>
        <w:ind w:firstLine="709"/>
        <w:jc w:val="both"/>
      </w:pPr>
      <w:r w:rsidRPr="00712298">
        <w:t>Иноязычная лексика в разговорной речи, дисплейных текстах, современной публицистике.</w:t>
      </w:r>
    </w:p>
    <w:p w:rsidR="006E33FA" w:rsidRPr="00712298" w:rsidRDefault="006E33FA" w:rsidP="0084425A">
      <w:pPr>
        <w:spacing w:line="360" w:lineRule="auto"/>
        <w:ind w:firstLine="709"/>
        <w:jc w:val="both"/>
      </w:pPr>
      <w:r w:rsidRPr="00712298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</w:t>
      </w:r>
    </w:p>
    <w:p w:rsidR="006E33FA" w:rsidRPr="00712298" w:rsidRDefault="006E33FA" w:rsidP="0084425A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</w:t>
      </w:r>
      <w:r>
        <w:t xml:space="preserve"> </w:t>
      </w:r>
      <w:r w:rsidRPr="00712298">
        <w:t xml:space="preserve">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i/>
        </w:rPr>
        <w:t>ж</w:t>
      </w:r>
      <w:r w:rsidRPr="00712298">
        <w:t xml:space="preserve"> и </w:t>
      </w:r>
      <w:r w:rsidRPr="00712298">
        <w:rPr>
          <w:i/>
        </w:rPr>
        <w:t>ш</w:t>
      </w:r>
      <w:r w:rsidRPr="00712298">
        <w:t xml:space="preserve">; произношение сочетания </w:t>
      </w:r>
      <w:r w:rsidRPr="00712298">
        <w:rPr>
          <w:i/>
        </w:rPr>
        <w:t>чн</w:t>
      </w:r>
      <w:r w:rsidRPr="00712298">
        <w:t xml:space="preserve"> и </w:t>
      </w:r>
      <w:r w:rsidRPr="00712298">
        <w:rPr>
          <w:i/>
        </w:rPr>
        <w:t>чт</w:t>
      </w:r>
      <w:r w:rsidRPr="00712298">
        <w:t xml:space="preserve">; произношение женских отчеств на </w:t>
      </w:r>
      <w:r w:rsidRPr="00712298">
        <w:rPr>
          <w:i/>
        </w:rPr>
        <w:t>-ична</w:t>
      </w:r>
      <w:r w:rsidRPr="00712298">
        <w:t xml:space="preserve">, </w:t>
      </w:r>
      <w:r w:rsidRPr="00712298">
        <w:rPr>
          <w:i/>
        </w:rPr>
        <w:t>-инична</w:t>
      </w:r>
      <w:r w:rsidRPr="00712298">
        <w:t xml:space="preserve">;произношение твёрдого [н] перед мягкими [ф'] и [в'];произношение мягкого [н] перед </w:t>
      </w:r>
      <w:r w:rsidRPr="00712298">
        <w:rPr>
          <w:i/>
        </w:rPr>
        <w:t>ч</w:t>
      </w:r>
      <w:r w:rsidRPr="00712298">
        <w:t xml:space="preserve"> и </w:t>
      </w:r>
      <w:r w:rsidRPr="00712298">
        <w:rPr>
          <w:i/>
        </w:rPr>
        <w:t>щ</w:t>
      </w:r>
      <w:r w:rsidRPr="00712298">
        <w:t xml:space="preserve">. </w:t>
      </w:r>
    </w:p>
    <w:p w:rsidR="006E33FA" w:rsidRPr="00712298" w:rsidRDefault="006E33FA" w:rsidP="0084425A">
      <w:pPr>
        <w:spacing w:line="360" w:lineRule="auto"/>
        <w:ind w:firstLine="709"/>
        <w:jc w:val="both"/>
      </w:pPr>
      <w:r w:rsidRPr="00712298">
        <w:t>Типичные акцентологические ошибки в современной речи.</w:t>
      </w:r>
    </w:p>
    <w:p w:rsidR="006E33FA" w:rsidRPr="00712298" w:rsidRDefault="006E33FA" w:rsidP="0084425A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6E33FA" w:rsidRPr="00712298" w:rsidRDefault="006E33FA" w:rsidP="009802DE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712298">
        <w:rPr>
          <w:i/>
        </w:rPr>
        <w:t>врач пришел – врач пришла</w:t>
      </w:r>
      <w:r w:rsidRPr="00712298">
        <w:t xml:space="preserve">); согласование сказуемого с подлежащим, выраженным сочетанием числительного </w:t>
      </w:r>
      <w:r w:rsidRPr="00712298">
        <w:rPr>
          <w:i/>
        </w:rPr>
        <w:t>несколько</w:t>
      </w:r>
      <w:r w:rsidRPr="00712298">
        <w:t xml:space="preserve"> и существительным;</w:t>
      </w:r>
      <w:r>
        <w:t xml:space="preserve"> </w:t>
      </w:r>
      <w:r w:rsidRPr="00712298">
        <w:t xml:space="preserve">согласование определения в количественно-именных сочетаниях с числительными </w:t>
      </w:r>
      <w:r w:rsidRPr="00712298">
        <w:rPr>
          <w:i/>
        </w:rPr>
        <w:t>два, три, четыре</w:t>
      </w:r>
      <w:r w:rsidRPr="00712298">
        <w:t xml:space="preserve"> (два новых стола, две молодых женщины и две молодые женщины). </w:t>
      </w:r>
    </w:p>
    <w:p w:rsidR="006E33FA" w:rsidRPr="00712298" w:rsidRDefault="006E33FA" w:rsidP="009802DE">
      <w:pPr>
        <w:spacing w:line="360" w:lineRule="auto"/>
        <w:ind w:firstLine="709"/>
        <w:jc w:val="both"/>
      </w:pPr>
      <w:r w:rsidRPr="00712298">
        <w:t>Нормы построения словосочетаний по типу согласования (</w:t>
      </w:r>
      <w:r w:rsidRPr="00712298">
        <w:rPr>
          <w:i/>
        </w:rPr>
        <w:t>маршрутное такси, обеих сестер – обоих братьев</w:t>
      </w:r>
      <w:r w:rsidRPr="00712298">
        <w:t xml:space="preserve">). </w:t>
      </w:r>
    </w:p>
    <w:p w:rsidR="006E33FA" w:rsidRPr="00712298" w:rsidRDefault="006E33FA" w:rsidP="009802DE">
      <w:pPr>
        <w:spacing w:line="360" w:lineRule="auto"/>
        <w:ind w:firstLine="709"/>
        <w:jc w:val="both"/>
      </w:pPr>
      <w:r w:rsidRPr="00712298">
        <w:t xml:space="preserve">Варианты грамматической нормы: согласование сказуемого с подлежащим, выраженным сочетанием слов </w:t>
      </w:r>
      <w:r w:rsidRPr="00712298">
        <w:rPr>
          <w:i/>
        </w:rPr>
        <w:t>много, мало, немного, немало, сколько, столько, большинство, меньшинство</w:t>
      </w:r>
      <w:r w:rsidRPr="00712298">
        <w:t>.</w:t>
      </w:r>
      <w:r>
        <w:t xml:space="preserve"> </w:t>
      </w:r>
      <w:r w:rsidRPr="00712298">
        <w:t>Отражение вариантов грамматической нормы в современных грамматических словарях и справочниках.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6E33FA" w:rsidRPr="00712298" w:rsidRDefault="006E33FA" w:rsidP="009802DE">
      <w:pPr>
        <w:spacing w:line="360" w:lineRule="auto"/>
        <w:ind w:firstLine="709"/>
        <w:jc w:val="both"/>
        <w:rPr>
          <w:b/>
        </w:rPr>
      </w:pPr>
      <w:r w:rsidRPr="00712298"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Раздел 3. Речь. </w:t>
      </w:r>
      <w:r>
        <w:rPr>
          <w:b/>
        </w:rPr>
        <w:t xml:space="preserve">Речевая деятельность. Текст </w:t>
      </w:r>
    </w:p>
    <w:p w:rsidR="006E33FA" w:rsidRPr="00712298" w:rsidRDefault="006E33FA" w:rsidP="00C245C4">
      <w:pPr>
        <w:spacing w:line="360" w:lineRule="auto"/>
        <w:ind w:firstLine="709"/>
      </w:pPr>
      <w:r w:rsidRPr="00712298">
        <w:rPr>
          <w:b/>
        </w:rPr>
        <w:t>Язык и речь. Виды речевой деятельности</w:t>
      </w:r>
    </w:p>
    <w:p w:rsidR="006E33FA" w:rsidRPr="00712298" w:rsidRDefault="006E33FA" w:rsidP="009802DE">
      <w:pPr>
        <w:spacing w:line="360" w:lineRule="auto"/>
        <w:ind w:firstLine="709"/>
        <w:jc w:val="both"/>
      </w:pPr>
      <w:r w:rsidRPr="00712298">
        <w:t>Эффективные приёмы слушания. Предтекстовый, текстовый и послетекстовый этапы работы.</w:t>
      </w:r>
    </w:p>
    <w:p w:rsidR="006E33FA" w:rsidRPr="00712298" w:rsidRDefault="006E33FA" w:rsidP="009802DE">
      <w:pPr>
        <w:spacing w:line="360" w:lineRule="auto"/>
        <w:ind w:firstLine="709"/>
        <w:jc w:val="both"/>
      </w:pPr>
      <w:r w:rsidRPr="00712298">
        <w:t>Основные методы, способы и средства получения, переработки информации.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6E33FA" w:rsidRPr="00712298" w:rsidRDefault="006E33FA" w:rsidP="009802DE">
      <w:pPr>
        <w:spacing w:line="360" w:lineRule="auto"/>
        <w:ind w:firstLine="709"/>
        <w:jc w:val="both"/>
      </w:pPr>
      <w:r w:rsidRPr="00712298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6E33FA" w:rsidRPr="00712298" w:rsidRDefault="006E33FA" w:rsidP="009802DE">
      <w:pPr>
        <w:spacing w:line="360" w:lineRule="auto"/>
        <w:ind w:firstLine="709"/>
        <w:jc w:val="both"/>
      </w:pPr>
      <w:r w:rsidRPr="00712298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6E33FA" w:rsidRPr="00712298" w:rsidRDefault="006E33FA" w:rsidP="00C245C4">
      <w:pPr>
        <w:spacing w:line="360" w:lineRule="auto"/>
        <w:ind w:firstLine="709"/>
      </w:pPr>
      <w:r w:rsidRPr="00712298">
        <w:rPr>
          <w:b/>
        </w:rPr>
        <w:t>Функциональные разновидности языка</w:t>
      </w:r>
    </w:p>
    <w:p w:rsidR="006E33FA" w:rsidRPr="00712298" w:rsidRDefault="006E33FA" w:rsidP="009802DE">
      <w:pPr>
        <w:spacing w:line="360" w:lineRule="auto"/>
        <w:ind w:firstLine="709"/>
        <w:jc w:val="both"/>
      </w:pPr>
      <w:r w:rsidRPr="00712298">
        <w:t xml:space="preserve">Разговорная речь. Самохарактеристика, самопрезентация, поздравление. </w:t>
      </w:r>
    </w:p>
    <w:p w:rsidR="006E33FA" w:rsidRPr="00712298" w:rsidRDefault="006E33FA" w:rsidP="009802DE">
      <w:pPr>
        <w:spacing w:line="360" w:lineRule="auto"/>
        <w:ind w:firstLine="709"/>
        <w:jc w:val="both"/>
      </w:pPr>
      <w:r w:rsidRPr="00712298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6E33FA" w:rsidRPr="00712298" w:rsidRDefault="006E33FA" w:rsidP="009802DE">
      <w:pPr>
        <w:spacing w:line="360" w:lineRule="auto"/>
        <w:ind w:firstLine="709"/>
        <w:jc w:val="both"/>
      </w:pPr>
      <w:r w:rsidRPr="00712298">
        <w:t>Язык художественной литературы. Сочинение в жанре письма другу (в том числе электронного), страницы дневника и т.д.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</w:p>
    <w:p w:rsidR="006E33FA" w:rsidRPr="00582639" w:rsidRDefault="006E33FA" w:rsidP="00C245C4">
      <w:pPr>
        <w:spacing w:line="360" w:lineRule="auto"/>
        <w:ind w:firstLine="709"/>
        <w:rPr>
          <w:b/>
        </w:rPr>
      </w:pPr>
      <w:r>
        <w:rPr>
          <w:b/>
        </w:rPr>
        <w:t>9 класс</w:t>
      </w:r>
      <w:r w:rsidRPr="00582639">
        <w:rPr>
          <w:b/>
        </w:rPr>
        <w:t xml:space="preserve"> 17 </w:t>
      </w:r>
      <w:r>
        <w:rPr>
          <w:b/>
        </w:rPr>
        <w:t xml:space="preserve"> ч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:rsidR="006E33FA" w:rsidRPr="00712298" w:rsidRDefault="006E33FA" w:rsidP="002F056D">
      <w:pPr>
        <w:spacing w:line="360" w:lineRule="auto"/>
        <w:ind w:firstLine="709"/>
        <w:jc w:val="both"/>
      </w:pPr>
      <w:r w:rsidRPr="00712298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>
        <w:t xml:space="preserve"> </w:t>
      </w:r>
      <w:r w:rsidRPr="00712298">
        <w:t>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6E33FA" w:rsidRPr="00712298" w:rsidRDefault="006E33FA" w:rsidP="002F056D">
      <w:pPr>
        <w:spacing w:line="360" w:lineRule="auto"/>
        <w:ind w:firstLine="709"/>
        <w:jc w:val="both"/>
      </w:pPr>
      <w:r w:rsidRPr="00712298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Разд</w:t>
      </w:r>
      <w:r>
        <w:rPr>
          <w:b/>
        </w:rPr>
        <w:t xml:space="preserve">ел 2. Культура речи </w:t>
      </w:r>
    </w:p>
    <w:p w:rsidR="006E33FA" w:rsidRPr="00712298" w:rsidRDefault="006E33FA" w:rsidP="002F056D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6E33FA" w:rsidRPr="00712298" w:rsidRDefault="006E33FA" w:rsidP="002F056D">
      <w:pPr>
        <w:spacing w:line="360" w:lineRule="auto"/>
        <w:ind w:firstLine="709"/>
        <w:jc w:val="both"/>
        <w:rPr>
          <w:b/>
        </w:rPr>
      </w:pPr>
      <w:r w:rsidRPr="00712298">
        <w:t>Нарушение орфоэпической нормы как художественный приём.</w:t>
      </w:r>
    </w:p>
    <w:p w:rsidR="006E33FA" w:rsidRPr="00712298" w:rsidRDefault="006E33FA" w:rsidP="002F056D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6E33FA" w:rsidRPr="00712298" w:rsidRDefault="006E33FA" w:rsidP="002F056D">
      <w:pPr>
        <w:spacing w:line="360" w:lineRule="auto"/>
        <w:ind w:firstLine="709"/>
        <w:jc w:val="both"/>
      </w:pPr>
      <w:r w:rsidRPr="00712298">
        <w:t>Речевая избыточность и точность. Тавтология. Плеоназм. Типичные ошибки‚ связанные с речевой избыточностью.</w:t>
      </w:r>
    </w:p>
    <w:p w:rsidR="006E33FA" w:rsidRPr="00712298" w:rsidRDefault="006E33FA" w:rsidP="002F056D">
      <w:pPr>
        <w:spacing w:line="360" w:lineRule="auto"/>
        <w:ind w:firstLine="709"/>
        <w:jc w:val="both"/>
      </w:pPr>
      <w:r w:rsidRPr="00712298">
        <w:t>Современные толковые словари. Отражение  вариантов лексической нормы в современных словарях. Словарные пометы.</w:t>
      </w:r>
    </w:p>
    <w:p w:rsidR="006E33FA" w:rsidRPr="00712298" w:rsidRDefault="006E33FA" w:rsidP="002F056D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Типичные грамматические ошибки.</w:t>
      </w:r>
      <w:r>
        <w:t xml:space="preserve"> </w:t>
      </w:r>
      <w:r w:rsidRPr="00712298">
        <w:t xml:space="preserve">Управление: управление предлогов </w:t>
      </w:r>
      <w:r w:rsidRPr="00712298">
        <w:rPr>
          <w:i/>
        </w:rPr>
        <w:t>благодаря, согласно, вопреки</w:t>
      </w:r>
      <w:r w:rsidRPr="00712298">
        <w:t>; предлога</w:t>
      </w:r>
      <w:r>
        <w:t xml:space="preserve"> </w:t>
      </w:r>
      <w:r w:rsidRPr="00712298">
        <w:rPr>
          <w:i/>
        </w:rPr>
        <w:t>по</w:t>
      </w:r>
      <w:r w:rsidRPr="00712298">
        <w:t xml:space="preserve"> с количественными числительными в словосочетаниях с распределительным значением (</w:t>
      </w:r>
      <w:r w:rsidRPr="00712298">
        <w:rPr>
          <w:i/>
        </w:rPr>
        <w:t>по пять груш – по пяти груш</w:t>
      </w:r>
      <w:r w:rsidRPr="00712298">
        <w:t>). Правильное построение словосочетаний по типу управления (</w:t>
      </w:r>
      <w:r w:rsidRPr="00712298">
        <w:rPr>
          <w:i/>
        </w:rPr>
        <w:t>отзыв о книге – рецензия на книгу, обидеться на слово – обижен словами</w:t>
      </w:r>
      <w:r w:rsidRPr="00712298">
        <w:t>). Правильное употребление предлогов</w:t>
      </w:r>
      <w:r w:rsidRPr="00712298">
        <w:rPr>
          <w:i/>
        </w:rPr>
        <w:t>о‚ по‚ из‚ с</w:t>
      </w:r>
      <w:r w:rsidRPr="00712298">
        <w:t>в составе словосочетания (</w:t>
      </w:r>
      <w:r w:rsidRPr="00712298">
        <w:rPr>
          <w:i/>
        </w:rPr>
        <w:t>приехать из Москвы – приехать с Урала).</w:t>
      </w:r>
      <w:r w:rsidRPr="00712298">
        <w:t>Нагромождение одних и тех же падежных форм, в частности родительного и творительного падежа.</w:t>
      </w:r>
    </w:p>
    <w:p w:rsidR="006E33FA" w:rsidRPr="00712298" w:rsidRDefault="006E33FA" w:rsidP="002F056D">
      <w:pPr>
        <w:spacing w:line="360" w:lineRule="auto"/>
        <w:ind w:firstLine="709"/>
        <w:jc w:val="both"/>
      </w:pPr>
      <w:r w:rsidRPr="00712298">
        <w:t>Нормы употребления причастных и деепричастных оборотов‚ предложений с косвенной речью.</w:t>
      </w:r>
    </w:p>
    <w:p w:rsidR="006E33FA" w:rsidRPr="00712298" w:rsidRDefault="006E33FA" w:rsidP="002F056D">
      <w:pPr>
        <w:spacing w:line="360" w:lineRule="auto"/>
        <w:ind w:firstLine="709"/>
        <w:jc w:val="both"/>
      </w:pPr>
      <w:r w:rsidRPr="00712298">
        <w:t>Типичные ошибки в построении сложных предложений:</w:t>
      </w:r>
      <w:r>
        <w:t xml:space="preserve"> </w:t>
      </w:r>
      <w:r w:rsidRPr="00712298">
        <w:t>постановка рядом двух однозначных союзов(</w:t>
      </w:r>
      <w:r w:rsidRPr="00712298">
        <w:rPr>
          <w:i/>
        </w:rPr>
        <w:t>но и однако, что и будто, что и как будто</w:t>
      </w:r>
      <w:r w:rsidRPr="00712298">
        <w:t xml:space="preserve">)‚ повторение частицы бы в предложениях с союзами </w:t>
      </w:r>
      <w:r w:rsidRPr="00712298">
        <w:rPr>
          <w:i/>
        </w:rPr>
        <w:t>чтобы</w:t>
      </w:r>
      <w:r w:rsidRPr="00712298">
        <w:t xml:space="preserve"> и </w:t>
      </w:r>
      <w:r w:rsidRPr="00712298">
        <w:rPr>
          <w:i/>
        </w:rPr>
        <w:t>если бы</w:t>
      </w:r>
      <w:r w:rsidRPr="00712298">
        <w:t>‚ введение в сложное предложение лишних указательных местоимений.</w:t>
      </w:r>
    </w:p>
    <w:p w:rsidR="006E33FA" w:rsidRPr="00712298" w:rsidRDefault="006E33FA" w:rsidP="002F056D">
      <w:pPr>
        <w:spacing w:line="360" w:lineRule="auto"/>
        <w:ind w:firstLine="709"/>
        <w:jc w:val="both"/>
      </w:pPr>
      <w:r w:rsidRPr="00712298">
        <w:t>Отражение</w:t>
      </w:r>
      <w:r>
        <w:t xml:space="preserve"> </w:t>
      </w:r>
      <w:r w:rsidRPr="00712298">
        <w:t>вариантов грамматической нормы в современных грамматических словарях и справочниках. Словарные пометы.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6E33FA" w:rsidRPr="00712298" w:rsidRDefault="006E33FA" w:rsidP="002F056D">
      <w:pPr>
        <w:spacing w:line="360" w:lineRule="auto"/>
        <w:ind w:firstLine="709"/>
        <w:jc w:val="both"/>
      </w:pPr>
      <w:r w:rsidRPr="00712298"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Раздел 3. Речь. </w:t>
      </w:r>
      <w:r>
        <w:rPr>
          <w:b/>
        </w:rPr>
        <w:t xml:space="preserve">Речевая деятельность. Текст 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6E33FA" w:rsidRPr="00712298" w:rsidRDefault="006E33FA" w:rsidP="002F056D">
      <w:pPr>
        <w:spacing w:line="360" w:lineRule="auto"/>
        <w:ind w:firstLine="709"/>
        <w:jc w:val="both"/>
      </w:pPr>
      <w:r w:rsidRPr="00712298"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6E33FA" w:rsidRPr="00712298" w:rsidRDefault="006E33FA" w:rsidP="00C245C4">
      <w:pPr>
        <w:pStyle w:val="BodyText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6E33FA" w:rsidRPr="00712298" w:rsidRDefault="006E33FA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Функциональные разновидности языка </w:t>
      </w:r>
    </w:p>
    <w:p w:rsidR="006E33FA" w:rsidRPr="00712298" w:rsidRDefault="006E33FA" w:rsidP="00141F03">
      <w:pPr>
        <w:pStyle w:val="BodyText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Разговорная речь. Анекдот, шутка.</w:t>
      </w:r>
    </w:p>
    <w:p w:rsidR="006E33FA" w:rsidRPr="00712298" w:rsidRDefault="006E33FA" w:rsidP="00141F03">
      <w:pPr>
        <w:spacing w:line="360" w:lineRule="auto"/>
        <w:ind w:firstLine="709"/>
        <w:jc w:val="both"/>
      </w:pPr>
      <w:r w:rsidRPr="00712298">
        <w:t xml:space="preserve">Официально-деловой стиль. Деловое письмо, его структурные элементы и языковые особенности. </w:t>
      </w:r>
    </w:p>
    <w:p w:rsidR="006E33FA" w:rsidRPr="00712298" w:rsidRDefault="006E33FA" w:rsidP="00141F03">
      <w:pPr>
        <w:pStyle w:val="BodyText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Учебно-научный стиль. Доклад, сообщение. Речь оппонентана защите проекта.</w:t>
      </w:r>
    </w:p>
    <w:p w:rsidR="006E33FA" w:rsidRPr="00712298" w:rsidRDefault="006E33FA" w:rsidP="00141F03">
      <w:pPr>
        <w:spacing w:line="360" w:lineRule="auto"/>
        <w:ind w:firstLine="709"/>
        <w:jc w:val="both"/>
      </w:pPr>
      <w:r w:rsidRPr="00712298">
        <w:t xml:space="preserve">Публицистический стиль. Проблемный очерк. </w:t>
      </w:r>
    </w:p>
    <w:p w:rsidR="006E33FA" w:rsidRPr="00712298" w:rsidRDefault="006E33FA" w:rsidP="00141F03">
      <w:pPr>
        <w:spacing w:line="360" w:lineRule="auto"/>
        <w:ind w:firstLine="709"/>
        <w:jc w:val="both"/>
      </w:pPr>
      <w:r w:rsidRPr="00712298"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6E33FA" w:rsidRPr="00712298" w:rsidRDefault="006E33FA" w:rsidP="00BA042D">
      <w:pPr>
        <w:rPr>
          <w:b/>
        </w:rPr>
      </w:pPr>
    </w:p>
    <w:p w:rsidR="006E33FA" w:rsidRPr="00712298" w:rsidRDefault="006E33FA" w:rsidP="00BA042D"/>
    <w:p w:rsidR="006E33FA" w:rsidRDefault="006E33FA">
      <w:pPr>
        <w:rPr>
          <w:b/>
          <w:i/>
          <w:iCs/>
          <w:kern w:val="36"/>
        </w:rPr>
      </w:pPr>
      <w:r>
        <w:rPr>
          <w:b/>
          <w:i/>
          <w:iCs/>
          <w:kern w:val="36"/>
        </w:rPr>
        <w:br w:type="page"/>
      </w:r>
    </w:p>
    <w:p w:rsidR="006E33FA" w:rsidRPr="00EC7990" w:rsidRDefault="006E33FA" w:rsidP="00BA042D">
      <w:pPr>
        <w:spacing w:before="30" w:after="30"/>
        <w:jc w:val="center"/>
        <w:outlineLvl w:val="0"/>
        <w:rPr>
          <w:b/>
          <w:iCs/>
          <w:kern w:val="36"/>
        </w:rPr>
      </w:pPr>
      <w:r w:rsidRPr="00EC7990">
        <w:rPr>
          <w:b/>
          <w:iCs/>
          <w:kern w:val="36"/>
        </w:rPr>
        <w:t>Тематическое планирование</w:t>
      </w:r>
    </w:p>
    <w:p w:rsidR="006E33FA" w:rsidRPr="00EC7990" w:rsidRDefault="006E33FA" w:rsidP="00BA042D">
      <w:pPr>
        <w:spacing w:before="30" w:after="30"/>
        <w:jc w:val="center"/>
        <w:outlineLvl w:val="0"/>
        <w:rPr>
          <w:b/>
          <w:iCs/>
          <w:kern w:val="36"/>
        </w:rPr>
      </w:pPr>
      <w:r w:rsidRPr="00EC7990">
        <w:rPr>
          <w:b/>
          <w:iCs/>
          <w:kern w:val="36"/>
        </w:rPr>
        <w:t>5-9 класс</w:t>
      </w:r>
    </w:p>
    <w:p w:rsidR="006E33FA" w:rsidRDefault="006E33FA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486"/>
        <w:gridCol w:w="775"/>
        <w:gridCol w:w="775"/>
        <w:gridCol w:w="775"/>
        <w:gridCol w:w="775"/>
        <w:gridCol w:w="776"/>
      </w:tblGrid>
      <w:tr w:rsidR="006E33FA" w:rsidRPr="00EC7990" w:rsidTr="00E463BE">
        <w:tc>
          <w:tcPr>
            <w:tcW w:w="817" w:type="dxa"/>
            <w:vMerge w:val="restart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E463BE">
              <w:rPr>
                <w:b/>
                <w:iCs/>
                <w:kern w:val="36"/>
              </w:rPr>
              <w:t>№</w:t>
            </w:r>
          </w:p>
        </w:tc>
        <w:tc>
          <w:tcPr>
            <w:tcW w:w="4486" w:type="dxa"/>
            <w:vMerge w:val="restart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E463BE">
              <w:rPr>
                <w:b/>
                <w:iCs/>
                <w:kern w:val="36"/>
              </w:rPr>
              <w:t>Название раздела</w:t>
            </w:r>
          </w:p>
        </w:tc>
        <w:tc>
          <w:tcPr>
            <w:tcW w:w="3876" w:type="dxa"/>
            <w:gridSpan w:val="5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E463BE">
              <w:rPr>
                <w:b/>
                <w:iCs/>
                <w:kern w:val="36"/>
              </w:rPr>
              <w:t xml:space="preserve">Количество часов </w:t>
            </w:r>
          </w:p>
        </w:tc>
      </w:tr>
      <w:tr w:rsidR="006E33FA" w:rsidRPr="00EC7990" w:rsidTr="00E463BE">
        <w:tc>
          <w:tcPr>
            <w:tcW w:w="817" w:type="dxa"/>
            <w:vMerge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</w:p>
        </w:tc>
        <w:tc>
          <w:tcPr>
            <w:tcW w:w="4486" w:type="dxa"/>
            <w:vMerge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</w:p>
        </w:tc>
        <w:tc>
          <w:tcPr>
            <w:tcW w:w="775" w:type="dxa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E463BE">
              <w:rPr>
                <w:b/>
                <w:iCs/>
                <w:kern w:val="36"/>
              </w:rPr>
              <w:t>5</w:t>
            </w:r>
          </w:p>
        </w:tc>
        <w:tc>
          <w:tcPr>
            <w:tcW w:w="775" w:type="dxa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E463BE">
              <w:rPr>
                <w:b/>
                <w:iCs/>
                <w:kern w:val="36"/>
              </w:rPr>
              <w:t>6</w:t>
            </w:r>
          </w:p>
        </w:tc>
        <w:tc>
          <w:tcPr>
            <w:tcW w:w="775" w:type="dxa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E463BE">
              <w:rPr>
                <w:b/>
                <w:iCs/>
                <w:kern w:val="36"/>
              </w:rPr>
              <w:t>7</w:t>
            </w:r>
          </w:p>
        </w:tc>
        <w:tc>
          <w:tcPr>
            <w:tcW w:w="775" w:type="dxa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E463BE">
              <w:rPr>
                <w:b/>
                <w:iCs/>
                <w:kern w:val="36"/>
              </w:rPr>
              <w:t>8</w:t>
            </w:r>
          </w:p>
        </w:tc>
        <w:tc>
          <w:tcPr>
            <w:tcW w:w="776" w:type="dxa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E463BE">
              <w:rPr>
                <w:b/>
                <w:iCs/>
                <w:kern w:val="36"/>
              </w:rPr>
              <w:t>9</w:t>
            </w:r>
          </w:p>
        </w:tc>
      </w:tr>
      <w:tr w:rsidR="006E33FA" w:rsidRPr="00EC7990" w:rsidTr="00E463BE">
        <w:tc>
          <w:tcPr>
            <w:tcW w:w="817" w:type="dxa"/>
          </w:tcPr>
          <w:p w:rsidR="006E33FA" w:rsidRPr="00E463BE" w:rsidRDefault="006E33FA" w:rsidP="00E463BE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4486" w:type="dxa"/>
          </w:tcPr>
          <w:p w:rsidR="006E33FA" w:rsidRDefault="006E33FA" w:rsidP="00EC7990">
            <w:r w:rsidRPr="00EC7990">
              <w:t xml:space="preserve">Язык и культура </w:t>
            </w:r>
          </w:p>
          <w:p w:rsidR="006E33FA" w:rsidRPr="00EC7990" w:rsidRDefault="006E33FA" w:rsidP="00EC7990"/>
        </w:tc>
        <w:tc>
          <w:tcPr>
            <w:tcW w:w="775" w:type="dxa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E463BE">
              <w:rPr>
                <w:iCs/>
                <w:kern w:val="36"/>
              </w:rPr>
              <w:t>6</w:t>
            </w:r>
          </w:p>
        </w:tc>
        <w:tc>
          <w:tcPr>
            <w:tcW w:w="775" w:type="dxa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E463BE">
              <w:rPr>
                <w:iCs/>
                <w:kern w:val="36"/>
              </w:rPr>
              <w:t>5</w:t>
            </w:r>
          </w:p>
        </w:tc>
        <w:tc>
          <w:tcPr>
            <w:tcW w:w="775" w:type="dxa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E463BE">
              <w:rPr>
                <w:iCs/>
                <w:kern w:val="36"/>
              </w:rPr>
              <w:t>6</w:t>
            </w:r>
          </w:p>
        </w:tc>
        <w:tc>
          <w:tcPr>
            <w:tcW w:w="775" w:type="dxa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E463BE">
              <w:rPr>
                <w:iCs/>
                <w:kern w:val="36"/>
              </w:rPr>
              <w:t>5</w:t>
            </w:r>
          </w:p>
        </w:tc>
        <w:tc>
          <w:tcPr>
            <w:tcW w:w="776" w:type="dxa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E463BE">
              <w:rPr>
                <w:iCs/>
                <w:kern w:val="36"/>
              </w:rPr>
              <w:t>6</w:t>
            </w:r>
          </w:p>
        </w:tc>
      </w:tr>
      <w:tr w:rsidR="006E33FA" w:rsidRPr="00EC7990" w:rsidTr="00E463BE">
        <w:tc>
          <w:tcPr>
            <w:tcW w:w="817" w:type="dxa"/>
          </w:tcPr>
          <w:p w:rsidR="006E33FA" w:rsidRPr="00E463BE" w:rsidRDefault="006E33FA" w:rsidP="00E463BE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4486" w:type="dxa"/>
          </w:tcPr>
          <w:p w:rsidR="006E33FA" w:rsidRDefault="006E33FA" w:rsidP="00E463BE">
            <w:pPr>
              <w:spacing w:before="30" w:after="30"/>
              <w:outlineLvl w:val="0"/>
            </w:pPr>
            <w:r w:rsidRPr="00EC7990">
              <w:t>Культура речи</w:t>
            </w:r>
          </w:p>
          <w:p w:rsidR="006E33FA" w:rsidRPr="00E463BE" w:rsidRDefault="006E33FA" w:rsidP="00E463BE">
            <w:pPr>
              <w:spacing w:before="30" w:after="30"/>
              <w:outlineLvl w:val="0"/>
              <w:rPr>
                <w:iCs/>
                <w:kern w:val="36"/>
              </w:rPr>
            </w:pPr>
          </w:p>
        </w:tc>
        <w:tc>
          <w:tcPr>
            <w:tcW w:w="775" w:type="dxa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E463BE">
              <w:rPr>
                <w:iCs/>
                <w:kern w:val="36"/>
              </w:rPr>
              <w:t>4</w:t>
            </w:r>
          </w:p>
        </w:tc>
        <w:tc>
          <w:tcPr>
            <w:tcW w:w="775" w:type="dxa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E463BE">
              <w:rPr>
                <w:iCs/>
                <w:kern w:val="36"/>
              </w:rPr>
              <w:t>5</w:t>
            </w:r>
          </w:p>
        </w:tc>
        <w:tc>
          <w:tcPr>
            <w:tcW w:w="775" w:type="dxa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E463BE">
              <w:rPr>
                <w:iCs/>
                <w:kern w:val="36"/>
              </w:rPr>
              <w:t>6</w:t>
            </w:r>
          </w:p>
        </w:tc>
        <w:tc>
          <w:tcPr>
            <w:tcW w:w="775" w:type="dxa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E463BE">
              <w:rPr>
                <w:iCs/>
                <w:kern w:val="36"/>
              </w:rPr>
              <w:t>5</w:t>
            </w:r>
          </w:p>
        </w:tc>
        <w:tc>
          <w:tcPr>
            <w:tcW w:w="776" w:type="dxa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E463BE">
              <w:rPr>
                <w:iCs/>
                <w:kern w:val="36"/>
              </w:rPr>
              <w:t>5</w:t>
            </w:r>
          </w:p>
        </w:tc>
      </w:tr>
      <w:tr w:rsidR="006E33FA" w:rsidRPr="00EC7990" w:rsidTr="00E463BE">
        <w:tc>
          <w:tcPr>
            <w:tcW w:w="817" w:type="dxa"/>
          </w:tcPr>
          <w:p w:rsidR="006E33FA" w:rsidRPr="00E463BE" w:rsidRDefault="006E33FA" w:rsidP="00E463BE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4486" w:type="dxa"/>
          </w:tcPr>
          <w:p w:rsidR="006E33FA" w:rsidRDefault="006E33FA" w:rsidP="00E463BE">
            <w:pPr>
              <w:spacing w:before="30" w:after="30"/>
              <w:outlineLvl w:val="0"/>
            </w:pPr>
            <w:r w:rsidRPr="00EC7990">
              <w:t xml:space="preserve">Речь. Речевая деятельность. Текст  </w:t>
            </w:r>
          </w:p>
          <w:p w:rsidR="006E33FA" w:rsidRPr="00E463BE" w:rsidRDefault="006E33FA" w:rsidP="00E463BE">
            <w:pPr>
              <w:spacing w:before="30" w:after="30"/>
              <w:outlineLvl w:val="0"/>
              <w:rPr>
                <w:iCs/>
                <w:kern w:val="36"/>
              </w:rPr>
            </w:pPr>
          </w:p>
        </w:tc>
        <w:tc>
          <w:tcPr>
            <w:tcW w:w="775" w:type="dxa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E463BE">
              <w:rPr>
                <w:iCs/>
                <w:kern w:val="36"/>
              </w:rPr>
              <w:t>7</w:t>
            </w:r>
          </w:p>
        </w:tc>
        <w:tc>
          <w:tcPr>
            <w:tcW w:w="775" w:type="dxa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E463BE">
              <w:rPr>
                <w:iCs/>
                <w:kern w:val="36"/>
              </w:rPr>
              <w:t>7</w:t>
            </w:r>
          </w:p>
        </w:tc>
        <w:tc>
          <w:tcPr>
            <w:tcW w:w="775" w:type="dxa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E463BE">
              <w:rPr>
                <w:iCs/>
                <w:kern w:val="36"/>
              </w:rPr>
              <w:t>5</w:t>
            </w:r>
          </w:p>
        </w:tc>
        <w:tc>
          <w:tcPr>
            <w:tcW w:w="775" w:type="dxa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E463BE">
              <w:rPr>
                <w:iCs/>
                <w:kern w:val="36"/>
              </w:rPr>
              <w:t>7</w:t>
            </w:r>
          </w:p>
        </w:tc>
        <w:tc>
          <w:tcPr>
            <w:tcW w:w="776" w:type="dxa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E463BE">
              <w:rPr>
                <w:iCs/>
                <w:kern w:val="36"/>
              </w:rPr>
              <w:t>6</w:t>
            </w:r>
          </w:p>
        </w:tc>
      </w:tr>
      <w:tr w:rsidR="006E33FA" w:rsidRPr="00EC7990" w:rsidTr="00E463BE">
        <w:tc>
          <w:tcPr>
            <w:tcW w:w="817" w:type="dxa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</w:p>
        </w:tc>
        <w:tc>
          <w:tcPr>
            <w:tcW w:w="4486" w:type="dxa"/>
          </w:tcPr>
          <w:p w:rsidR="006E33FA" w:rsidRPr="00E463BE" w:rsidRDefault="006E33FA" w:rsidP="00E463BE">
            <w:pPr>
              <w:spacing w:before="30" w:after="30"/>
              <w:jc w:val="right"/>
              <w:outlineLvl w:val="0"/>
              <w:rPr>
                <w:iCs/>
                <w:kern w:val="36"/>
              </w:rPr>
            </w:pPr>
            <w:r w:rsidRPr="00E463BE">
              <w:rPr>
                <w:iCs/>
                <w:kern w:val="36"/>
              </w:rPr>
              <w:t>ИТОГО</w:t>
            </w:r>
          </w:p>
          <w:p w:rsidR="006E33FA" w:rsidRPr="00E463BE" w:rsidRDefault="006E33FA" w:rsidP="00E463BE">
            <w:pPr>
              <w:spacing w:before="30" w:after="30"/>
              <w:jc w:val="right"/>
              <w:outlineLvl w:val="0"/>
              <w:rPr>
                <w:iCs/>
                <w:kern w:val="36"/>
              </w:rPr>
            </w:pPr>
          </w:p>
        </w:tc>
        <w:tc>
          <w:tcPr>
            <w:tcW w:w="775" w:type="dxa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E463BE">
              <w:rPr>
                <w:iCs/>
                <w:kern w:val="36"/>
              </w:rPr>
              <w:t>17</w:t>
            </w:r>
          </w:p>
        </w:tc>
        <w:tc>
          <w:tcPr>
            <w:tcW w:w="775" w:type="dxa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E463BE">
              <w:rPr>
                <w:iCs/>
                <w:kern w:val="36"/>
              </w:rPr>
              <w:t>17</w:t>
            </w:r>
          </w:p>
        </w:tc>
        <w:tc>
          <w:tcPr>
            <w:tcW w:w="775" w:type="dxa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E463BE">
              <w:rPr>
                <w:iCs/>
                <w:kern w:val="36"/>
              </w:rPr>
              <w:t>17</w:t>
            </w:r>
          </w:p>
        </w:tc>
        <w:tc>
          <w:tcPr>
            <w:tcW w:w="775" w:type="dxa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E463BE">
              <w:rPr>
                <w:iCs/>
                <w:kern w:val="36"/>
              </w:rPr>
              <w:t>17</w:t>
            </w:r>
          </w:p>
        </w:tc>
        <w:tc>
          <w:tcPr>
            <w:tcW w:w="776" w:type="dxa"/>
          </w:tcPr>
          <w:p w:rsidR="006E33FA" w:rsidRPr="00E463BE" w:rsidRDefault="006E33FA" w:rsidP="00E463BE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E463BE">
              <w:rPr>
                <w:iCs/>
                <w:kern w:val="36"/>
              </w:rPr>
              <w:t>17</w:t>
            </w:r>
          </w:p>
        </w:tc>
      </w:tr>
    </w:tbl>
    <w:p w:rsidR="006E33FA" w:rsidRDefault="006E33FA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E33FA" w:rsidRDefault="006E33FA">
      <w:pPr>
        <w:rPr>
          <w:b/>
          <w:i/>
          <w:iCs/>
          <w:kern w:val="36"/>
        </w:rPr>
      </w:pPr>
      <w:r>
        <w:rPr>
          <w:b/>
          <w:i/>
          <w:iCs/>
          <w:kern w:val="36"/>
        </w:rPr>
        <w:br w:type="page"/>
      </w:r>
    </w:p>
    <w:p w:rsidR="006E33FA" w:rsidRPr="00EC7990" w:rsidRDefault="006E33FA" w:rsidP="00BA042D">
      <w:pPr>
        <w:spacing w:before="30" w:after="30"/>
        <w:jc w:val="center"/>
        <w:outlineLvl w:val="0"/>
        <w:rPr>
          <w:b/>
          <w:iCs/>
          <w:kern w:val="36"/>
        </w:rPr>
      </w:pPr>
      <w:r w:rsidRPr="00EC7990">
        <w:rPr>
          <w:b/>
          <w:iCs/>
          <w:kern w:val="36"/>
        </w:rPr>
        <w:t>Поурочное  планирование по родному русскому языку 5-9 класс</w:t>
      </w:r>
    </w:p>
    <w:p w:rsidR="006E33FA" w:rsidRPr="00712298" w:rsidRDefault="006E33FA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E33FA" w:rsidRPr="00712298" w:rsidRDefault="006E33FA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906"/>
        <w:gridCol w:w="6140"/>
        <w:gridCol w:w="991"/>
      </w:tblGrid>
      <w:tr w:rsidR="006E33FA" w:rsidRPr="00712298" w:rsidTr="004164A9">
        <w:tc>
          <w:tcPr>
            <w:tcW w:w="534" w:type="dxa"/>
          </w:tcPr>
          <w:p w:rsidR="006E33FA" w:rsidRPr="00712298" w:rsidRDefault="006E33FA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</w:tcPr>
          <w:p w:rsidR="006E33FA" w:rsidRPr="00712298" w:rsidRDefault="006E33FA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</w:tcPr>
          <w:p w:rsidR="006E33FA" w:rsidRPr="00712298" w:rsidRDefault="006E33FA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Кол. часов</w:t>
            </w:r>
          </w:p>
        </w:tc>
      </w:tr>
      <w:tr w:rsidR="006E33FA" w:rsidRPr="00712298" w:rsidTr="004164A9">
        <w:tc>
          <w:tcPr>
            <w:tcW w:w="534" w:type="dxa"/>
            <w:vAlign w:val="bottom"/>
          </w:tcPr>
          <w:p w:rsidR="006E33FA" w:rsidRPr="00712298" w:rsidRDefault="006E33FA" w:rsidP="00976252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vAlign w:val="bottom"/>
          </w:tcPr>
          <w:p w:rsidR="006E33FA" w:rsidRPr="00712298" w:rsidRDefault="006E33FA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6E33FA" w:rsidRPr="00712298" w:rsidRDefault="006E33FA" w:rsidP="00BA042D">
            <w:pPr>
              <w:jc w:val="center"/>
              <w:rPr>
                <w:b/>
              </w:rPr>
            </w:pPr>
          </w:p>
          <w:p w:rsidR="006E33FA" w:rsidRPr="00712298" w:rsidRDefault="006E33FA" w:rsidP="00BA042D">
            <w:pPr>
              <w:jc w:val="center"/>
              <w:rPr>
                <w:b/>
              </w:rPr>
            </w:pPr>
          </w:p>
          <w:p w:rsidR="006E33FA" w:rsidRPr="00712298" w:rsidRDefault="006E33FA" w:rsidP="00BA042D">
            <w:pPr>
              <w:jc w:val="center"/>
              <w:rPr>
                <w:b/>
              </w:rPr>
            </w:pPr>
          </w:p>
          <w:p w:rsidR="006E33FA" w:rsidRPr="00712298" w:rsidRDefault="006E33FA" w:rsidP="00BA042D">
            <w:pPr>
              <w:jc w:val="center"/>
              <w:rPr>
                <w:b/>
              </w:rPr>
            </w:pPr>
          </w:p>
          <w:p w:rsidR="006E33FA" w:rsidRPr="00712298" w:rsidRDefault="006E33FA" w:rsidP="00BA042D">
            <w:pPr>
              <w:jc w:val="center"/>
              <w:rPr>
                <w:b/>
              </w:rPr>
            </w:pPr>
          </w:p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vAlign w:val="bottom"/>
          </w:tcPr>
          <w:p w:rsidR="006E33FA" w:rsidRPr="00712298" w:rsidRDefault="006E33FA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rPr>
          <w:trHeight w:val="192"/>
        </w:trPr>
        <w:tc>
          <w:tcPr>
            <w:tcW w:w="534" w:type="dxa"/>
            <w:vAlign w:val="bottom"/>
          </w:tcPr>
          <w:p w:rsidR="006E33FA" w:rsidRPr="00712298" w:rsidRDefault="006E33FA" w:rsidP="00976252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vAlign w:val="bottom"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vAlign w:val="bottom"/>
          </w:tcPr>
          <w:p w:rsidR="006E33FA" w:rsidRPr="00712298" w:rsidRDefault="006E33FA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– волшебное зеркало мира и национальной культуры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rPr>
          <w:trHeight w:val="495"/>
        </w:trPr>
        <w:tc>
          <w:tcPr>
            <w:tcW w:w="534" w:type="dxa"/>
            <w:vAlign w:val="bottom"/>
          </w:tcPr>
          <w:p w:rsidR="006E33FA" w:rsidRPr="00712298" w:rsidRDefault="006E33FA" w:rsidP="00976252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vAlign w:val="bottom"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vAlign w:val="bottom"/>
          </w:tcPr>
          <w:p w:rsidR="006E33FA" w:rsidRPr="00712298" w:rsidRDefault="006E33FA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rPr>
          <w:trHeight w:val="495"/>
        </w:trPr>
        <w:tc>
          <w:tcPr>
            <w:tcW w:w="534" w:type="dxa"/>
            <w:vAlign w:val="bottom"/>
          </w:tcPr>
          <w:p w:rsidR="006E33FA" w:rsidRPr="00712298" w:rsidRDefault="006E33FA" w:rsidP="00976252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vAlign w:val="bottom"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vAlign w:val="bottom"/>
          </w:tcPr>
          <w:p w:rsidR="006E33FA" w:rsidRPr="00712298" w:rsidRDefault="006E33FA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rPr>
          <w:trHeight w:val="495"/>
        </w:trPr>
        <w:tc>
          <w:tcPr>
            <w:tcW w:w="534" w:type="dxa"/>
            <w:vAlign w:val="bottom"/>
          </w:tcPr>
          <w:p w:rsidR="006E33FA" w:rsidRPr="00712298" w:rsidRDefault="006E33FA" w:rsidP="00976252">
            <w:pPr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vAlign w:val="bottom"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vAlign w:val="bottom"/>
          </w:tcPr>
          <w:p w:rsidR="006E33FA" w:rsidRPr="00712298" w:rsidRDefault="006E33FA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rPr>
          <w:trHeight w:val="345"/>
        </w:trPr>
        <w:tc>
          <w:tcPr>
            <w:tcW w:w="534" w:type="dxa"/>
            <w:vAlign w:val="bottom"/>
          </w:tcPr>
          <w:p w:rsidR="006E33FA" w:rsidRPr="00712298" w:rsidRDefault="006E33FA" w:rsidP="0090345F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/>
            <w:vAlign w:val="bottom"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vAlign w:val="bottom"/>
          </w:tcPr>
          <w:p w:rsidR="006E33FA" w:rsidRPr="00712298" w:rsidRDefault="006E33FA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 чем могут рассказать имена людей и названия городов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 w:val="restart"/>
          </w:tcPr>
          <w:p w:rsidR="006E33FA" w:rsidRPr="00712298" w:rsidRDefault="006E33FA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vAlign w:val="bottom"/>
          </w:tcPr>
          <w:p w:rsidR="006E33FA" w:rsidRPr="00712298" w:rsidRDefault="006E33FA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Русская орфоэпия. Нормы произношения и ударения 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vAlign w:val="bottom"/>
          </w:tcPr>
          <w:p w:rsidR="006E33FA" w:rsidRPr="00712298" w:rsidRDefault="006E33FA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точная и выразительная. Основные лексические нормы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vAlign w:val="bottom"/>
          </w:tcPr>
          <w:p w:rsidR="006E33FA" w:rsidRPr="00712298" w:rsidRDefault="006E33FA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vAlign w:val="bottom"/>
          </w:tcPr>
          <w:p w:rsidR="006E33FA" w:rsidRPr="00712298" w:rsidRDefault="006E33FA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Речевой этикет: нормы и традиции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 w:val="restart"/>
          </w:tcPr>
          <w:p w:rsidR="006E33FA" w:rsidRPr="00712298" w:rsidRDefault="006E33FA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vAlign w:val="bottom"/>
          </w:tcPr>
          <w:p w:rsidR="006E33FA" w:rsidRPr="00712298" w:rsidRDefault="006E33FA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vAlign w:val="bottom"/>
          </w:tcPr>
          <w:p w:rsidR="006E33FA" w:rsidRPr="00712298" w:rsidRDefault="006E33FA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vAlign w:val="bottom"/>
          </w:tcPr>
          <w:p w:rsidR="006E33FA" w:rsidRPr="00712298" w:rsidRDefault="006E33FA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vAlign w:val="bottom"/>
          </w:tcPr>
          <w:p w:rsidR="006E33FA" w:rsidRPr="00712298" w:rsidRDefault="006E33FA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Официально-деловой стиль. Объявление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vAlign w:val="bottom"/>
          </w:tcPr>
          <w:p w:rsidR="006E33FA" w:rsidRPr="00712298" w:rsidRDefault="006E33FA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Научно-учебный подстиль. План ответа на уроке, план текста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vAlign w:val="bottom"/>
          </w:tcPr>
          <w:p w:rsidR="006E33FA" w:rsidRPr="00712298" w:rsidRDefault="006E33FA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vAlign w:val="bottom"/>
          </w:tcPr>
          <w:p w:rsidR="006E33FA" w:rsidRPr="00712298" w:rsidRDefault="006E33FA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художественной  литературы. Литературная сказка. Рассказ.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</w:tbl>
    <w:p w:rsidR="006E33FA" w:rsidRPr="00712298" w:rsidRDefault="006E33FA" w:rsidP="00BA042D"/>
    <w:p w:rsidR="006E33FA" w:rsidRPr="00712298" w:rsidRDefault="006E33FA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906"/>
        <w:gridCol w:w="6140"/>
        <w:gridCol w:w="991"/>
      </w:tblGrid>
      <w:tr w:rsidR="006E33FA" w:rsidRPr="00712298" w:rsidTr="004164A9">
        <w:tc>
          <w:tcPr>
            <w:tcW w:w="534" w:type="dxa"/>
          </w:tcPr>
          <w:p w:rsidR="006E33FA" w:rsidRPr="00712298" w:rsidRDefault="006E33FA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</w:tcPr>
          <w:p w:rsidR="006E33FA" w:rsidRPr="00712298" w:rsidRDefault="006E33FA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</w:tcPr>
          <w:p w:rsidR="006E33FA" w:rsidRPr="00712298" w:rsidRDefault="006E33FA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Кол. часов</w:t>
            </w:r>
          </w:p>
        </w:tc>
      </w:tr>
      <w:tr w:rsidR="006E33FA" w:rsidRPr="00712298" w:rsidTr="004164A9">
        <w:tc>
          <w:tcPr>
            <w:tcW w:w="534" w:type="dxa"/>
            <w:vAlign w:val="bottom"/>
          </w:tcPr>
          <w:p w:rsidR="006E33FA" w:rsidRPr="00712298" w:rsidRDefault="006E33FA" w:rsidP="00976252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vAlign w:val="bottom"/>
          </w:tcPr>
          <w:p w:rsidR="006E33FA" w:rsidRPr="00712298" w:rsidRDefault="006E33FA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6E33FA" w:rsidRPr="00712298" w:rsidRDefault="006E33FA" w:rsidP="00BA042D">
            <w:pPr>
              <w:jc w:val="center"/>
              <w:rPr>
                <w:b/>
              </w:rPr>
            </w:pPr>
          </w:p>
          <w:p w:rsidR="006E33FA" w:rsidRPr="00712298" w:rsidRDefault="006E33FA" w:rsidP="00BA042D">
            <w:pPr>
              <w:jc w:val="center"/>
              <w:rPr>
                <w:b/>
              </w:rPr>
            </w:pPr>
          </w:p>
          <w:p w:rsidR="006E33FA" w:rsidRPr="00712298" w:rsidRDefault="006E33FA" w:rsidP="00BA042D">
            <w:pPr>
              <w:jc w:val="center"/>
              <w:rPr>
                <w:b/>
              </w:rPr>
            </w:pPr>
          </w:p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Краткая история русского литературного языка.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rPr>
          <w:trHeight w:val="192"/>
        </w:trPr>
        <w:tc>
          <w:tcPr>
            <w:tcW w:w="534" w:type="dxa"/>
            <w:vAlign w:val="bottom"/>
          </w:tcPr>
          <w:p w:rsidR="006E33FA" w:rsidRPr="00712298" w:rsidRDefault="006E33FA" w:rsidP="00976252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vAlign w:val="bottom"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Роль церковнославянского  языка в развитии русского языка.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rPr>
          <w:trHeight w:val="495"/>
        </w:trPr>
        <w:tc>
          <w:tcPr>
            <w:tcW w:w="534" w:type="dxa"/>
            <w:vAlign w:val="bottom"/>
          </w:tcPr>
          <w:p w:rsidR="006E33FA" w:rsidRPr="00712298" w:rsidRDefault="006E33FA" w:rsidP="00976252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vAlign w:val="bottom"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Диалекты как часть народной культуры.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rPr>
          <w:trHeight w:val="495"/>
        </w:trPr>
        <w:tc>
          <w:tcPr>
            <w:tcW w:w="534" w:type="dxa"/>
            <w:vAlign w:val="bottom"/>
          </w:tcPr>
          <w:p w:rsidR="006E33FA" w:rsidRPr="00712298" w:rsidRDefault="006E33FA" w:rsidP="00976252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vAlign w:val="bottom"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rPr>
          <w:trHeight w:val="420"/>
        </w:trPr>
        <w:tc>
          <w:tcPr>
            <w:tcW w:w="534" w:type="dxa"/>
            <w:vAlign w:val="bottom"/>
          </w:tcPr>
          <w:p w:rsidR="006E33FA" w:rsidRPr="00712298" w:rsidRDefault="006E33FA" w:rsidP="00976252">
            <w:pPr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vAlign w:val="bottom"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Национально-культурная специфика русской фразеологии.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 w:val="restart"/>
          </w:tcPr>
          <w:p w:rsidR="006E33FA" w:rsidRPr="00712298" w:rsidRDefault="006E33FA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Русская орфоэпия. Стилистические особенности произношения и ударения.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 xml:space="preserve">Речь точная и выразительная. Основные лексические нормы 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Стилистическая окраска слов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Речь правильная. Основные грамматические нормы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 xml:space="preserve">Речевой этикет. Национальные особенности  и устойчивые формулы речевого этикета в общении. 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 w:val="restart"/>
          </w:tcPr>
          <w:p w:rsidR="006E33FA" w:rsidRPr="00712298" w:rsidRDefault="006E33FA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Язык и речь.</w:t>
            </w:r>
            <w:r w:rsidRPr="00712298">
              <w:rPr>
                <w:b/>
              </w:rPr>
              <w:t xml:space="preserve"> </w:t>
            </w:r>
            <w:r w:rsidRPr="00712298">
              <w:t>Эффективные приёмы чтения.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  <w:rPr>
                <w:b/>
              </w:rPr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Текст как единица языка и речи. Тематическое единство текста.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</w:p>
        </w:tc>
      </w:tr>
      <w:tr w:rsidR="006E33FA" w:rsidRPr="00712298" w:rsidTr="004164A9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Функциональные разновидности языка. Разговорная речь. Рассказ о событии, «бывальщины».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Учебно-научный стиль. Словарная статья, её строение.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 xml:space="preserve">Научное сообщение ( устный ответ ). Содержание и строение учебного сообщения. 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Публицистический стиль. Устное выступление.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4164A9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Язык художественной литературы. Описание внешности человека.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</w:tbl>
    <w:p w:rsidR="006E33FA" w:rsidRPr="00712298" w:rsidRDefault="006E33FA" w:rsidP="00BA042D"/>
    <w:p w:rsidR="006E33FA" w:rsidRPr="00712298" w:rsidRDefault="006E33FA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906"/>
        <w:gridCol w:w="6140"/>
        <w:gridCol w:w="991"/>
      </w:tblGrid>
      <w:tr w:rsidR="006E33FA" w:rsidRPr="00712298" w:rsidTr="00976252">
        <w:tc>
          <w:tcPr>
            <w:tcW w:w="534" w:type="dxa"/>
          </w:tcPr>
          <w:p w:rsidR="006E33FA" w:rsidRPr="00712298" w:rsidRDefault="006E33FA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</w:tcPr>
          <w:p w:rsidR="006E33FA" w:rsidRPr="00712298" w:rsidRDefault="006E33FA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</w:tcPr>
          <w:p w:rsidR="006E33FA" w:rsidRPr="00712298" w:rsidRDefault="006E33FA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Кол. часов</w:t>
            </w:r>
          </w:p>
        </w:tc>
      </w:tr>
      <w:tr w:rsidR="006E33FA" w:rsidRPr="00712298" w:rsidTr="00976252">
        <w:tc>
          <w:tcPr>
            <w:tcW w:w="534" w:type="dxa"/>
            <w:vAlign w:val="bottom"/>
          </w:tcPr>
          <w:p w:rsidR="006E33FA" w:rsidRPr="00712298" w:rsidRDefault="006E33FA" w:rsidP="00976252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vAlign w:val="bottom"/>
          </w:tcPr>
          <w:p w:rsidR="006E33FA" w:rsidRPr="00712298" w:rsidRDefault="006E33FA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6E33FA" w:rsidRPr="00712298" w:rsidRDefault="006E33FA" w:rsidP="00BA042D">
            <w:pPr>
              <w:jc w:val="center"/>
              <w:rPr>
                <w:b/>
              </w:rPr>
            </w:pPr>
          </w:p>
          <w:p w:rsidR="006E33FA" w:rsidRPr="00712298" w:rsidRDefault="006E33FA" w:rsidP="00BA042D">
            <w:pPr>
              <w:jc w:val="center"/>
              <w:rPr>
                <w:b/>
              </w:rPr>
            </w:pPr>
          </w:p>
          <w:p w:rsidR="006E33FA" w:rsidRPr="00712298" w:rsidRDefault="006E33FA" w:rsidP="00BA042D">
            <w:pPr>
              <w:jc w:val="center"/>
              <w:rPr>
                <w:b/>
              </w:rPr>
            </w:pPr>
          </w:p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Русский язык как развивающееся явление.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rPr>
          <w:trHeight w:val="192"/>
        </w:trPr>
        <w:tc>
          <w:tcPr>
            <w:tcW w:w="534" w:type="dxa"/>
            <w:vAlign w:val="bottom"/>
          </w:tcPr>
          <w:p w:rsidR="006E33FA" w:rsidRPr="00712298" w:rsidRDefault="006E33FA" w:rsidP="00976252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vAlign w:val="bottom"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Связь исторического развития языка с историей общества.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rPr>
          <w:trHeight w:val="495"/>
        </w:trPr>
        <w:tc>
          <w:tcPr>
            <w:tcW w:w="534" w:type="dxa"/>
            <w:vAlign w:val="bottom"/>
          </w:tcPr>
          <w:p w:rsidR="006E33FA" w:rsidRPr="00712298" w:rsidRDefault="006E33FA" w:rsidP="00976252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vAlign w:val="bottom"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Факторы, влияющие на развитие языка.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rPr>
          <w:trHeight w:val="495"/>
        </w:trPr>
        <w:tc>
          <w:tcPr>
            <w:tcW w:w="534" w:type="dxa"/>
            <w:vAlign w:val="bottom"/>
          </w:tcPr>
          <w:p w:rsidR="006E33FA" w:rsidRPr="00712298" w:rsidRDefault="006E33FA" w:rsidP="00976252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vAlign w:val="bottom"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Устаревшие слова как живые свидетели истории.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rPr>
          <w:trHeight w:val="420"/>
        </w:trPr>
        <w:tc>
          <w:tcPr>
            <w:tcW w:w="534" w:type="dxa"/>
            <w:vAlign w:val="bottom"/>
          </w:tcPr>
          <w:p w:rsidR="006E33FA" w:rsidRPr="00712298" w:rsidRDefault="006E33FA" w:rsidP="00976252">
            <w:pPr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vAlign w:val="bottom"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 xml:space="preserve">Актуализация устаревшей лексики в новом речевом контексте 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rPr>
          <w:trHeight w:val="420"/>
        </w:trPr>
        <w:tc>
          <w:tcPr>
            <w:tcW w:w="534" w:type="dxa"/>
            <w:vAlign w:val="bottom"/>
          </w:tcPr>
          <w:p w:rsidR="006E33FA" w:rsidRPr="00712298" w:rsidRDefault="006E33FA" w:rsidP="00976252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/>
            <w:vAlign w:val="bottom"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Лексические заимствования последних десятилетий.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</w:p>
        </w:tc>
      </w:tr>
      <w:tr w:rsidR="006E33FA" w:rsidRPr="00712298" w:rsidTr="00976252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 w:val="restart"/>
          </w:tcPr>
          <w:p w:rsidR="006E33FA" w:rsidRPr="00712298" w:rsidRDefault="006E33FA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Русская орфоэпия.  Нормы ударения в причастиях, деепричастиях, наречиях.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Основные лексические нормы. Паронимы и точность речи.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Речевой этикет. Русская этикетная речевая манера общения.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 xml:space="preserve">Невербальный (несловесный) этикет общения. 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 w:val="restart"/>
          </w:tcPr>
          <w:p w:rsidR="006E33FA" w:rsidRPr="00712298" w:rsidRDefault="006E33FA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 xml:space="preserve">Язык и речь. Традиции русского речевого общения. 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  <w:rPr>
                <w:b/>
              </w:rPr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Основные признаки текста: смысловая цельность, информативность, связность.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</w:p>
        </w:tc>
      </w:tr>
      <w:tr w:rsidR="006E33FA" w:rsidRPr="00712298" w:rsidTr="00976252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Функциональные разновидности языка. Разговорная речь. Беседа. Спор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Публицистический стиль. Путевые записки.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</w:tcPr>
          <w:p w:rsidR="006E33FA" w:rsidRPr="00712298" w:rsidRDefault="006E33FA" w:rsidP="00BA042D">
            <w:r w:rsidRPr="00712298">
              <w:t>Язык художественной литературы. Притча</w:t>
            </w:r>
          </w:p>
        </w:tc>
        <w:tc>
          <w:tcPr>
            <w:tcW w:w="991" w:type="dxa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</w:tbl>
    <w:p w:rsidR="006E33FA" w:rsidRPr="00712298" w:rsidRDefault="006E33FA" w:rsidP="00BA042D"/>
    <w:p w:rsidR="006E33FA" w:rsidRPr="00712298" w:rsidRDefault="006E33FA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8 класс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906"/>
        <w:gridCol w:w="76"/>
        <w:gridCol w:w="6064"/>
        <w:gridCol w:w="76"/>
        <w:gridCol w:w="915"/>
        <w:gridCol w:w="76"/>
      </w:tblGrid>
      <w:tr w:rsidR="006E33FA" w:rsidRPr="00712298" w:rsidTr="00976252">
        <w:trPr>
          <w:gridAfter w:val="1"/>
          <w:wAfter w:w="76" w:type="dxa"/>
        </w:trPr>
        <w:tc>
          <w:tcPr>
            <w:tcW w:w="534" w:type="dxa"/>
          </w:tcPr>
          <w:p w:rsidR="006E33FA" w:rsidRPr="00712298" w:rsidRDefault="006E33FA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</w:tcPr>
          <w:p w:rsidR="006E33FA" w:rsidRPr="00712298" w:rsidRDefault="006E33FA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gridSpan w:val="2"/>
          </w:tcPr>
          <w:p w:rsidR="006E33FA" w:rsidRPr="00712298" w:rsidRDefault="006E33FA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gridSpan w:val="2"/>
          </w:tcPr>
          <w:p w:rsidR="006E33FA" w:rsidRPr="00712298" w:rsidRDefault="006E33FA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Кол. часов</w:t>
            </w:r>
          </w:p>
        </w:tc>
      </w:tr>
      <w:tr w:rsidR="006E33FA" w:rsidRPr="00712298" w:rsidTr="00976252">
        <w:tc>
          <w:tcPr>
            <w:tcW w:w="534" w:type="dxa"/>
            <w:vAlign w:val="bottom"/>
          </w:tcPr>
          <w:p w:rsidR="006E33FA" w:rsidRPr="00712298" w:rsidRDefault="006E33FA" w:rsidP="00976252">
            <w:pPr>
              <w:jc w:val="center"/>
            </w:pPr>
            <w:r w:rsidRPr="00712298">
              <w:t>1</w:t>
            </w:r>
          </w:p>
        </w:tc>
        <w:tc>
          <w:tcPr>
            <w:tcW w:w="1982" w:type="dxa"/>
            <w:gridSpan w:val="2"/>
            <w:vMerge w:val="restart"/>
            <w:vAlign w:val="bottom"/>
          </w:tcPr>
          <w:p w:rsidR="006E33FA" w:rsidRPr="00712298" w:rsidRDefault="006E33FA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6E33FA" w:rsidRPr="00712298" w:rsidRDefault="006E33FA" w:rsidP="00BA042D">
            <w:pPr>
              <w:jc w:val="center"/>
              <w:rPr>
                <w:b/>
              </w:rPr>
            </w:pPr>
          </w:p>
          <w:p w:rsidR="006E33FA" w:rsidRPr="00712298" w:rsidRDefault="006E33FA" w:rsidP="00BA042D">
            <w:pPr>
              <w:jc w:val="center"/>
              <w:rPr>
                <w:b/>
              </w:rPr>
            </w:pPr>
          </w:p>
          <w:p w:rsidR="006E33FA" w:rsidRPr="00712298" w:rsidRDefault="006E33FA" w:rsidP="00BA042D">
            <w:pPr>
              <w:jc w:val="center"/>
              <w:rPr>
                <w:b/>
              </w:rPr>
            </w:pPr>
          </w:p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gridSpan w:val="2"/>
          </w:tcPr>
          <w:p w:rsidR="006E33FA" w:rsidRPr="00712298" w:rsidRDefault="006E33FA" w:rsidP="00BA042D">
            <w:r w:rsidRPr="00712298">
              <w:t>Исконно русская лексика.</w:t>
            </w:r>
          </w:p>
        </w:tc>
        <w:tc>
          <w:tcPr>
            <w:tcW w:w="991" w:type="dxa"/>
            <w:gridSpan w:val="2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rPr>
          <w:trHeight w:val="192"/>
        </w:trPr>
        <w:tc>
          <w:tcPr>
            <w:tcW w:w="534" w:type="dxa"/>
            <w:vAlign w:val="bottom"/>
          </w:tcPr>
          <w:p w:rsidR="006E33FA" w:rsidRPr="00712298" w:rsidRDefault="006E33FA" w:rsidP="00976252">
            <w:pPr>
              <w:jc w:val="center"/>
            </w:pPr>
            <w:r w:rsidRPr="00712298">
              <w:t>2</w:t>
            </w:r>
          </w:p>
        </w:tc>
        <w:tc>
          <w:tcPr>
            <w:tcW w:w="1982" w:type="dxa"/>
            <w:gridSpan w:val="2"/>
            <w:vMerge/>
            <w:vAlign w:val="bottom"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gridSpan w:val="2"/>
          </w:tcPr>
          <w:p w:rsidR="006E33FA" w:rsidRPr="00712298" w:rsidRDefault="006E33FA" w:rsidP="00BA042D">
            <w:r w:rsidRPr="00712298">
              <w:t>Роль старославянизмов в развитии русского литературного языка.</w:t>
            </w:r>
          </w:p>
        </w:tc>
        <w:tc>
          <w:tcPr>
            <w:tcW w:w="991" w:type="dxa"/>
            <w:gridSpan w:val="2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rPr>
          <w:trHeight w:val="495"/>
        </w:trPr>
        <w:tc>
          <w:tcPr>
            <w:tcW w:w="534" w:type="dxa"/>
            <w:vAlign w:val="bottom"/>
          </w:tcPr>
          <w:p w:rsidR="006E33FA" w:rsidRPr="00712298" w:rsidRDefault="006E33FA" w:rsidP="00976252">
            <w:pPr>
              <w:jc w:val="center"/>
            </w:pPr>
            <w:r w:rsidRPr="00712298">
              <w:t>3</w:t>
            </w:r>
          </w:p>
        </w:tc>
        <w:tc>
          <w:tcPr>
            <w:tcW w:w="1982" w:type="dxa"/>
            <w:gridSpan w:val="2"/>
            <w:vMerge/>
            <w:vAlign w:val="bottom"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gridSpan w:val="2"/>
          </w:tcPr>
          <w:p w:rsidR="006E33FA" w:rsidRPr="00712298" w:rsidRDefault="006E33FA" w:rsidP="00BA042D">
            <w:r w:rsidRPr="00712298"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991" w:type="dxa"/>
            <w:gridSpan w:val="2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rPr>
          <w:trHeight w:val="495"/>
        </w:trPr>
        <w:tc>
          <w:tcPr>
            <w:tcW w:w="534" w:type="dxa"/>
            <w:vAlign w:val="bottom"/>
          </w:tcPr>
          <w:p w:rsidR="006E33FA" w:rsidRPr="00712298" w:rsidRDefault="006E33FA" w:rsidP="00976252">
            <w:pPr>
              <w:jc w:val="center"/>
            </w:pPr>
            <w:r w:rsidRPr="00712298">
              <w:t>4</w:t>
            </w:r>
          </w:p>
        </w:tc>
        <w:tc>
          <w:tcPr>
            <w:tcW w:w="1982" w:type="dxa"/>
            <w:gridSpan w:val="2"/>
            <w:vMerge/>
            <w:vAlign w:val="bottom"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gridSpan w:val="2"/>
          </w:tcPr>
          <w:p w:rsidR="006E33FA" w:rsidRPr="00712298" w:rsidRDefault="006E33FA" w:rsidP="00BA042D">
            <w:r w:rsidRPr="00712298"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991" w:type="dxa"/>
            <w:gridSpan w:val="2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rPr>
          <w:trHeight w:val="420"/>
        </w:trPr>
        <w:tc>
          <w:tcPr>
            <w:tcW w:w="534" w:type="dxa"/>
            <w:vAlign w:val="bottom"/>
          </w:tcPr>
          <w:p w:rsidR="006E33FA" w:rsidRPr="00712298" w:rsidRDefault="006E33FA" w:rsidP="00976252">
            <w:pPr>
              <w:jc w:val="center"/>
            </w:pPr>
            <w:r w:rsidRPr="00712298">
              <w:t>5</w:t>
            </w:r>
          </w:p>
        </w:tc>
        <w:tc>
          <w:tcPr>
            <w:tcW w:w="1982" w:type="dxa"/>
            <w:gridSpan w:val="2"/>
            <w:vMerge/>
            <w:vAlign w:val="bottom"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gridSpan w:val="2"/>
          </w:tcPr>
          <w:p w:rsidR="006E33FA" w:rsidRPr="00712298" w:rsidRDefault="006E33FA" w:rsidP="00BA042D">
            <w:r w:rsidRPr="00712298">
              <w:t>Речевой этикет и вежливость.</w:t>
            </w:r>
          </w:p>
        </w:tc>
        <w:tc>
          <w:tcPr>
            <w:tcW w:w="991" w:type="dxa"/>
            <w:gridSpan w:val="2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6</w:t>
            </w:r>
          </w:p>
        </w:tc>
        <w:tc>
          <w:tcPr>
            <w:tcW w:w="1982" w:type="dxa"/>
            <w:gridSpan w:val="2"/>
            <w:vMerge w:val="restart"/>
          </w:tcPr>
          <w:p w:rsidR="006E33FA" w:rsidRPr="00712298" w:rsidRDefault="006E33FA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gridSpan w:val="2"/>
          </w:tcPr>
          <w:p w:rsidR="006E33FA" w:rsidRPr="00712298" w:rsidRDefault="006E33FA" w:rsidP="00BA042D">
            <w:r w:rsidRPr="00712298">
              <w:t>Орфоэпические нормы современного русского литературного языка.</w:t>
            </w:r>
          </w:p>
        </w:tc>
        <w:tc>
          <w:tcPr>
            <w:tcW w:w="991" w:type="dxa"/>
            <w:gridSpan w:val="2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7</w:t>
            </w:r>
          </w:p>
        </w:tc>
        <w:tc>
          <w:tcPr>
            <w:tcW w:w="1982" w:type="dxa"/>
            <w:gridSpan w:val="2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gridSpan w:val="2"/>
          </w:tcPr>
          <w:p w:rsidR="006E33FA" w:rsidRPr="00712298" w:rsidRDefault="006E33FA" w:rsidP="00BA042D">
            <w:r w:rsidRPr="00712298">
              <w:t xml:space="preserve">Лексические нормы современного русского  литературного языка. </w:t>
            </w:r>
          </w:p>
        </w:tc>
        <w:tc>
          <w:tcPr>
            <w:tcW w:w="991" w:type="dxa"/>
            <w:gridSpan w:val="2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8</w:t>
            </w:r>
          </w:p>
        </w:tc>
        <w:tc>
          <w:tcPr>
            <w:tcW w:w="1982" w:type="dxa"/>
            <w:gridSpan w:val="2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gridSpan w:val="2"/>
          </w:tcPr>
          <w:p w:rsidR="006E33FA" w:rsidRPr="00712298" w:rsidRDefault="006E33FA" w:rsidP="00BA042D">
            <w:r w:rsidRPr="00712298"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991" w:type="dxa"/>
            <w:gridSpan w:val="2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9</w:t>
            </w:r>
          </w:p>
        </w:tc>
        <w:tc>
          <w:tcPr>
            <w:tcW w:w="1982" w:type="dxa"/>
            <w:gridSpan w:val="2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gridSpan w:val="2"/>
          </w:tcPr>
          <w:p w:rsidR="006E33FA" w:rsidRPr="00712298" w:rsidRDefault="006E33FA" w:rsidP="00BA042D">
            <w:r w:rsidRPr="00712298">
              <w:t xml:space="preserve">Активные процессы в речевом этикете. </w:t>
            </w:r>
          </w:p>
        </w:tc>
        <w:tc>
          <w:tcPr>
            <w:tcW w:w="991" w:type="dxa"/>
            <w:gridSpan w:val="2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10</w:t>
            </w:r>
          </w:p>
        </w:tc>
        <w:tc>
          <w:tcPr>
            <w:tcW w:w="1982" w:type="dxa"/>
            <w:gridSpan w:val="2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gridSpan w:val="2"/>
          </w:tcPr>
          <w:p w:rsidR="006E33FA" w:rsidRPr="00712298" w:rsidRDefault="006E33FA" w:rsidP="00BA042D">
            <w:r w:rsidRPr="00712298">
              <w:t xml:space="preserve">Речевая агрессия. </w:t>
            </w:r>
          </w:p>
        </w:tc>
        <w:tc>
          <w:tcPr>
            <w:tcW w:w="991" w:type="dxa"/>
            <w:gridSpan w:val="2"/>
          </w:tcPr>
          <w:p w:rsidR="006E33FA" w:rsidRPr="00712298" w:rsidRDefault="006E33FA" w:rsidP="00BA042D">
            <w:pPr>
              <w:jc w:val="center"/>
            </w:pPr>
          </w:p>
        </w:tc>
      </w:tr>
      <w:tr w:rsidR="006E33FA" w:rsidRPr="00712298" w:rsidTr="00976252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11</w:t>
            </w:r>
          </w:p>
        </w:tc>
        <w:tc>
          <w:tcPr>
            <w:tcW w:w="1982" w:type="dxa"/>
            <w:gridSpan w:val="2"/>
            <w:vMerge w:val="restart"/>
          </w:tcPr>
          <w:p w:rsidR="006E33FA" w:rsidRPr="00712298" w:rsidRDefault="006E33FA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gridSpan w:val="2"/>
          </w:tcPr>
          <w:p w:rsidR="006E33FA" w:rsidRPr="00712298" w:rsidRDefault="006E33FA" w:rsidP="00BA042D">
            <w:r w:rsidRPr="00712298">
              <w:t xml:space="preserve">Эффективные приёмы слушания. </w:t>
            </w:r>
          </w:p>
        </w:tc>
        <w:tc>
          <w:tcPr>
            <w:tcW w:w="991" w:type="dxa"/>
            <w:gridSpan w:val="2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12</w:t>
            </w:r>
          </w:p>
        </w:tc>
        <w:tc>
          <w:tcPr>
            <w:tcW w:w="1982" w:type="dxa"/>
            <w:gridSpan w:val="2"/>
            <w:vMerge/>
          </w:tcPr>
          <w:p w:rsidR="006E33FA" w:rsidRPr="00712298" w:rsidRDefault="006E33FA" w:rsidP="00BA042D">
            <w:pPr>
              <w:jc w:val="center"/>
              <w:rPr>
                <w:b/>
              </w:rPr>
            </w:pPr>
          </w:p>
        </w:tc>
        <w:tc>
          <w:tcPr>
            <w:tcW w:w="6140" w:type="dxa"/>
            <w:gridSpan w:val="2"/>
          </w:tcPr>
          <w:p w:rsidR="006E33FA" w:rsidRPr="00712298" w:rsidRDefault="006E33FA" w:rsidP="00BA042D">
            <w:r w:rsidRPr="00712298">
              <w:t>Основные методы, способы  и средства получения, переработки информации.</w:t>
            </w:r>
          </w:p>
        </w:tc>
        <w:tc>
          <w:tcPr>
            <w:tcW w:w="991" w:type="dxa"/>
            <w:gridSpan w:val="2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13</w:t>
            </w:r>
          </w:p>
        </w:tc>
        <w:tc>
          <w:tcPr>
            <w:tcW w:w="1982" w:type="dxa"/>
            <w:gridSpan w:val="2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gridSpan w:val="2"/>
          </w:tcPr>
          <w:p w:rsidR="006E33FA" w:rsidRPr="00712298" w:rsidRDefault="006E33FA" w:rsidP="00BA042D">
            <w:r w:rsidRPr="00712298">
              <w:t>Структура аргументации: тезис, аргумент.</w:t>
            </w:r>
          </w:p>
        </w:tc>
        <w:tc>
          <w:tcPr>
            <w:tcW w:w="991" w:type="dxa"/>
            <w:gridSpan w:val="2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14</w:t>
            </w:r>
          </w:p>
        </w:tc>
        <w:tc>
          <w:tcPr>
            <w:tcW w:w="1982" w:type="dxa"/>
            <w:gridSpan w:val="2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gridSpan w:val="2"/>
          </w:tcPr>
          <w:p w:rsidR="006E33FA" w:rsidRPr="00712298" w:rsidRDefault="006E33FA" w:rsidP="00BA042D">
            <w:r w:rsidRPr="00712298">
              <w:t xml:space="preserve">Доказательство и его структура. </w:t>
            </w:r>
          </w:p>
        </w:tc>
        <w:tc>
          <w:tcPr>
            <w:tcW w:w="991" w:type="dxa"/>
            <w:gridSpan w:val="2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15</w:t>
            </w:r>
          </w:p>
        </w:tc>
        <w:tc>
          <w:tcPr>
            <w:tcW w:w="1982" w:type="dxa"/>
            <w:gridSpan w:val="2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gridSpan w:val="2"/>
          </w:tcPr>
          <w:p w:rsidR="006E33FA" w:rsidRPr="00712298" w:rsidRDefault="006E33FA" w:rsidP="00BA042D">
            <w:r w:rsidRPr="00712298">
              <w:t>Разговорная речь. Самохарактеристика, самопрезентация, поздравление.</w:t>
            </w:r>
          </w:p>
        </w:tc>
        <w:tc>
          <w:tcPr>
            <w:tcW w:w="991" w:type="dxa"/>
            <w:gridSpan w:val="2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16</w:t>
            </w:r>
          </w:p>
        </w:tc>
        <w:tc>
          <w:tcPr>
            <w:tcW w:w="1982" w:type="dxa"/>
            <w:gridSpan w:val="2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gridSpan w:val="2"/>
          </w:tcPr>
          <w:p w:rsidR="006E33FA" w:rsidRPr="00712298" w:rsidRDefault="006E33FA" w:rsidP="00BA042D">
            <w:r w:rsidRPr="00712298">
              <w:t>Научный стиль речи. Реферат. Учебно-научная дискуссия.</w:t>
            </w:r>
          </w:p>
        </w:tc>
        <w:tc>
          <w:tcPr>
            <w:tcW w:w="991" w:type="dxa"/>
            <w:gridSpan w:val="2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  <w:tr w:rsidR="006E33FA" w:rsidRPr="00712298" w:rsidTr="00976252">
        <w:tc>
          <w:tcPr>
            <w:tcW w:w="534" w:type="dxa"/>
          </w:tcPr>
          <w:p w:rsidR="006E33FA" w:rsidRPr="00712298" w:rsidRDefault="006E33FA" w:rsidP="00976252">
            <w:pPr>
              <w:jc w:val="center"/>
            </w:pPr>
            <w:r w:rsidRPr="00712298">
              <w:t>17</w:t>
            </w:r>
          </w:p>
        </w:tc>
        <w:tc>
          <w:tcPr>
            <w:tcW w:w="1982" w:type="dxa"/>
            <w:gridSpan w:val="2"/>
            <w:vMerge/>
          </w:tcPr>
          <w:p w:rsidR="006E33FA" w:rsidRPr="00712298" w:rsidRDefault="006E33FA" w:rsidP="00BA042D">
            <w:pPr>
              <w:jc w:val="center"/>
            </w:pPr>
          </w:p>
        </w:tc>
        <w:tc>
          <w:tcPr>
            <w:tcW w:w="6140" w:type="dxa"/>
            <w:gridSpan w:val="2"/>
          </w:tcPr>
          <w:p w:rsidR="006E33FA" w:rsidRPr="00712298" w:rsidRDefault="006E33FA" w:rsidP="00BA042D">
            <w:r w:rsidRPr="00712298">
              <w:t>Язык художественной литературы. Сочинение в жанре письма другу, страницы дневника.</w:t>
            </w:r>
          </w:p>
        </w:tc>
        <w:tc>
          <w:tcPr>
            <w:tcW w:w="991" w:type="dxa"/>
            <w:gridSpan w:val="2"/>
          </w:tcPr>
          <w:p w:rsidR="006E33FA" w:rsidRPr="00712298" w:rsidRDefault="006E33FA" w:rsidP="00BA042D">
            <w:pPr>
              <w:jc w:val="center"/>
            </w:pPr>
            <w:r w:rsidRPr="00712298">
              <w:t>1</w:t>
            </w:r>
          </w:p>
        </w:tc>
      </w:tr>
    </w:tbl>
    <w:p w:rsidR="006E33FA" w:rsidRPr="00712298" w:rsidRDefault="006E33FA" w:rsidP="00BA042D"/>
    <w:p w:rsidR="006E33FA" w:rsidRPr="00976252" w:rsidRDefault="006E33FA" w:rsidP="00BA042D">
      <w:pPr>
        <w:jc w:val="center"/>
        <w:rPr>
          <w:b/>
          <w:i/>
        </w:rPr>
      </w:pPr>
      <w:r w:rsidRPr="00976252">
        <w:rPr>
          <w:b/>
          <w:i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842"/>
        <w:gridCol w:w="6237"/>
        <w:gridCol w:w="958"/>
      </w:tblGrid>
      <w:tr w:rsidR="006E33FA" w:rsidRPr="00712298" w:rsidTr="00E463BE">
        <w:tc>
          <w:tcPr>
            <w:tcW w:w="534" w:type="dxa"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</w:p>
        </w:tc>
      </w:tr>
      <w:tr w:rsidR="006E33FA" w:rsidRPr="00712298" w:rsidTr="00E463BE">
        <w:tc>
          <w:tcPr>
            <w:tcW w:w="534" w:type="dxa"/>
          </w:tcPr>
          <w:p w:rsidR="006E33FA" w:rsidRPr="00712298" w:rsidRDefault="006E33FA" w:rsidP="004C31E0">
            <w:r w:rsidRPr="00712298">
              <w:t>1</w:t>
            </w:r>
          </w:p>
        </w:tc>
        <w:tc>
          <w:tcPr>
            <w:tcW w:w="1842" w:type="dxa"/>
            <w:vMerge w:val="restart"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  <w:r w:rsidRPr="00E463BE">
              <w:rPr>
                <w:b/>
              </w:rPr>
              <w:t xml:space="preserve">Язык и культура </w:t>
            </w:r>
          </w:p>
        </w:tc>
        <w:tc>
          <w:tcPr>
            <w:tcW w:w="6237" w:type="dxa"/>
          </w:tcPr>
          <w:p w:rsidR="006E33FA" w:rsidRPr="00712298" w:rsidRDefault="006E33FA" w:rsidP="004C31E0">
            <w:r w:rsidRPr="00712298">
              <w:t>Отражение в русском языке культуры и истории русского народа</w:t>
            </w:r>
          </w:p>
        </w:tc>
        <w:tc>
          <w:tcPr>
            <w:tcW w:w="958" w:type="dxa"/>
          </w:tcPr>
          <w:p w:rsidR="006E33FA" w:rsidRPr="00712298" w:rsidRDefault="006E33FA" w:rsidP="00E463BE">
            <w:pPr>
              <w:jc w:val="center"/>
            </w:pPr>
            <w:r w:rsidRPr="00712298">
              <w:t>1</w:t>
            </w:r>
          </w:p>
        </w:tc>
      </w:tr>
      <w:tr w:rsidR="006E33FA" w:rsidRPr="00712298" w:rsidTr="00E463BE">
        <w:tc>
          <w:tcPr>
            <w:tcW w:w="534" w:type="dxa"/>
          </w:tcPr>
          <w:p w:rsidR="006E33FA" w:rsidRPr="00712298" w:rsidRDefault="006E33FA" w:rsidP="004C31E0">
            <w:r w:rsidRPr="00712298">
              <w:t>2</w:t>
            </w:r>
          </w:p>
        </w:tc>
        <w:tc>
          <w:tcPr>
            <w:tcW w:w="1842" w:type="dxa"/>
            <w:vMerge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6E33FA" w:rsidRPr="00712298" w:rsidRDefault="006E33FA" w:rsidP="00BA042D">
            <w:r w:rsidRPr="00712298">
              <w:t xml:space="preserve">Ключевые слова русской культуры. </w:t>
            </w:r>
          </w:p>
          <w:p w:rsidR="006E33FA" w:rsidRPr="00712298" w:rsidRDefault="006E33FA" w:rsidP="00BA042D">
            <w:r w:rsidRPr="00712298">
              <w:t>Крылатые слова и выражения в русском языке</w:t>
            </w:r>
          </w:p>
        </w:tc>
        <w:tc>
          <w:tcPr>
            <w:tcW w:w="958" w:type="dxa"/>
          </w:tcPr>
          <w:p w:rsidR="006E33FA" w:rsidRPr="00712298" w:rsidRDefault="006E33FA" w:rsidP="00E463BE">
            <w:pPr>
              <w:jc w:val="center"/>
            </w:pPr>
            <w:r w:rsidRPr="00712298">
              <w:t>1</w:t>
            </w:r>
          </w:p>
        </w:tc>
      </w:tr>
      <w:tr w:rsidR="006E33FA" w:rsidRPr="00712298" w:rsidTr="00E463BE">
        <w:tc>
          <w:tcPr>
            <w:tcW w:w="534" w:type="dxa"/>
          </w:tcPr>
          <w:p w:rsidR="006E33FA" w:rsidRPr="00712298" w:rsidRDefault="006E33FA" w:rsidP="004C31E0">
            <w:r w:rsidRPr="00712298">
              <w:t>3</w:t>
            </w:r>
          </w:p>
        </w:tc>
        <w:tc>
          <w:tcPr>
            <w:tcW w:w="1842" w:type="dxa"/>
            <w:vMerge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6E33FA" w:rsidRPr="00712298" w:rsidRDefault="006E33FA" w:rsidP="004C31E0">
            <w:r w:rsidRPr="00712298">
              <w:t xml:space="preserve">Новые иноязычные заимствования в   современном русском языке </w:t>
            </w:r>
          </w:p>
        </w:tc>
        <w:tc>
          <w:tcPr>
            <w:tcW w:w="958" w:type="dxa"/>
          </w:tcPr>
          <w:p w:rsidR="006E33FA" w:rsidRPr="00712298" w:rsidRDefault="006E33FA" w:rsidP="00E463BE">
            <w:pPr>
              <w:jc w:val="center"/>
            </w:pPr>
            <w:r w:rsidRPr="00712298">
              <w:t>1</w:t>
            </w:r>
          </w:p>
        </w:tc>
      </w:tr>
      <w:tr w:rsidR="006E33FA" w:rsidRPr="00712298" w:rsidTr="00E463BE">
        <w:tc>
          <w:tcPr>
            <w:tcW w:w="534" w:type="dxa"/>
          </w:tcPr>
          <w:p w:rsidR="006E33FA" w:rsidRPr="00712298" w:rsidRDefault="006E33FA" w:rsidP="004C31E0">
            <w:r w:rsidRPr="00712298">
              <w:t>4</w:t>
            </w:r>
          </w:p>
        </w:tc>
        <w:tc>
          <w:tcPr>
            <w:tcW w:w="1842" w:type="dxa"/>
            <w:vMerge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6E33FA" w:rsidRPr="00712298" w:rsidRDefault="006E33FA" w:rsidP="004C31E0">
            <w:r w:rsidRPr="00712298">
              <w:t>Словообразовательные неологизмы в   современном русском языке</w:t>
            </w:r>
          </w:p>
        </w:tc>
        <w:tc>
          <w:tcPr>
            <w:tcW w:w="958" w:type="dxa"/>
          </w:tcPr>
          <w:p w:rsidR="006E33FA" w:rsidRPr="00712298" w:rsidRDefault="006E33FA" w:rsidP="00E463BE">
            <w:pPr>
              <w:jc w:val="center"/>
            </w:pPr>
            <w:r w:rsidRPr="00712298">
              <w:t>1</w:t>
            </w:r>
          </w:p>
        </w:tc>
      </w:tr>
      <w:tr w:rsidR="006E33FA" w:rsidRPr="00712298" w:rsidTr="00E463BE">
        <w:tc>
          <w:tcPr>
            <w:tcW w:w="534" w:type="dxa"/>
          </w:tcPr>
          <w:p w:rsidR="006E33FA" w:rsidRPr="00712298" w:rsidRDefault="006E33FA" w:rsidP="004C31E0">
            <w:r w:rsidRPr="00712298">
              <w:t>5</w:t>
            </w:r>
          </w:p>
        </w:tc>
        <w:tc>
          <w:tcPr>
            <w:tcW w:w="1842" w:type="dxa"/>
            <w:vMerge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6E33FA" w:rsidRPr="00712298" w:rsidRDefault="006E33FA" w:rsidP="004C31E0">
            <w:r w:rsidRPr="00712298">
              <w:t>Переосмысление значений слов в   современном русском языке</w:t>
            </w:r>
          </w:p>
        </w:tc>
        <w:tc>
          <w:tcPr>
            <w:tcW w:w="958" w:type="dxa"/>
          </w:tcPr>
          <w:p w:rsidR="006E33FA" w:rsidRPr="00712298" w:rsidRDefault="006E33FA" w:rsidP="00E463BE">
            <w:pPr>
              <w:jc w:val="center"/>
            </w:pPr>
            <w:r w:rsidRPr="00712298">
              <w:t>1</w:t>
            </w:r>
          </w:p>
        </w:tc>
      </w:tr>
      <w:tr w:rsidR="006E33FA" w:rsidRPr="00712298" w:rsidTr="00E463BE">
        <w:tc>
          <w:tcPr>
            <w:tcW w:w="534" w:type="dxa"/>
          </w:tcPr>
          <w:p w:rsidR="006E33FA" w:rsidRPr="00712298" w:rsidRDefault="006E33FA" w:rsidP="004C31E0">
            <w:r w:rsidRPr="00712298">
              <w:t>6</w:t>
            </w:r>
          </w:p>
        </w:tc>
        <w:tc>
          <w:tcPr>
            <w:tcW w:w="1842" w:type="dxa"/>
            <w:vMerge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6E33FA" w:rsidRPr="00712298" w:rsidRDefault="006E33FA" w:rsidP="004C31E0">
            <w:r w:rsidRPr="00712298">
              <w:t>Стилистическая переоценка слов в   современном русском языке</w:t>
            </w:r>
          </w:p>
        </w:tc>
        <w:tc>
          <w:tcPr>
            <w:tcW w:w="958" w:type="dxa"/>
          </w:tcPr>
          <w:p w:rsidR="006E33FA" w:rsidRPr="00712298" w:rsidRDefault="006E33FA" w:rsidP="00E463BE">
            <w:pPr>
              <w:jc w:val="center"/>
            </w:pPr>
            <w:r w:rsidRPr="00712298">
              <w:t>1</w:t>
            </w:r>
          </w:p>
        </w:tc>
      </w:tr>
      <w:tr w:rsidR="006E33FA" w:rsidRPr="00712298" w:rsidTr="00E463BE">
        <w:tc>
          <w:tcPr>
            <w:tcW w:w="534" w:type="dxa"/>
          </w:tcPr>
          <w:p w:rsidR="006E33FA" w:rsidRPr="00712298" w:rsidRDefault="006E33FA" w:rsidP="004C31E0">
            <w:r w:rsidRPr="00712298">
              <w:t>7</w:t>
            </w:r>
          </w:p>
        </w:tc>
        <w:tc>
          <w:tcPr>
            <w:tcW w:w="1842" w:type="dxa"/>
            <w:vMerge w:val="restart"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  <w:r w:rsidRPr="00E463BE">
              <w:rPr>
                <w:b/>
              </w:rPr>
              <w:t>Культура речи</w:t>
            </w:r>
          </w:p>
        </w:tc>
        <w:tc>
          <w:tcPr>
            <w:tcW w:w="6237" w:type="dxa"/>
          </w:tcPr>
          <w:p w:rsidR="006E33FA" w:rsidRPr="00712298" w:rsidRDefault="006E33FA" w:rsidP="004C31E0">
            <w:r w:rsidRPr="00712298">
              <w:t>Орфоэпические нормы   современного русского литературного языка</w:t>
            </w:r>
          </w:p>
        </w:tc>
        <w:tc>
          <w:tcPr>
            <w:tcW w:w="958" w:type="dxa"/>
          </w:tcPr>
          <w:p w:rsidR="006E33FA" w:rsidRPr="00712298" w:rsidRDefault="006E33FA" w:rsidP="00E463BE">
            <w:pPr>
              <w:jc w:val="center"/>
            </w:pPr>
            <w:r w:rsidRPr="00712298">
              <w:t>1</w:t>
            </w:r>
          </w:p>
        </w:tc>
      </w:tr>
      <w:tr w:rsidR="006E33FA" w:rsidRPr="00712298" w:rsidTr="00E463BE">
        <w:tc>
          <w:tcPr>
            <w:tcW w:w="534" w:type="dxa"/>
          </w:tcPr>
          <w:p w:rsidR="006E33FA" w:rsidRPr="00712298" w:rsidRDefault="006E33FA" w:rsidP="004C31E0">
            <w:r w:rsidRPr="00712298">
              <w:t>8</w:t>
            </w:r>
          </w:p>
        </w:tc>
        <w:tc>
          <w:tcPr>
            <w:tcW w:w="1842" w:type="dxa"/>
            <w:vMerge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6E33FA" w:rsidRPr="00712298" w:rsidRDefault="006E33FA" w:rsidP="004C31E0">
            <w:r w:rsidRPr="00712298">
              <w:t>Лексические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6E33FA" w:rsidRPr="00712298" w:rsidRDefault="006E33FA" w:rsidP="00E463BE">
            <w:pPr>
              <w:jc w:val="center"/>
            </w:pPr>
            <w:r w:rsidRPr="00712298">
              <w:t>1</w:t>
            </w:r>
          </w:p>
        </w:tc>
      </w:tr>
      <w:tr w:rsidR="006E33FA" w:rsidRPr="00712298" w:rsidTr="00E463BE">
        <w:tc>
          <w:tcPr>
            <w:tcW w:w="534" w:type="dxa"/>
          </w:tcPr>
          <w:p w:rsidR="006E33FA" w:rsidRPr="00712298" w:rsidRDefault="006E33FA" w:rsidP="004C31E0">
            <w:r w:rsidRPr="00712298">
              <w:t>9</w:t>
            </w:r>
          </w:p>
        </w:tc>
        <w:tc>
          <w:tcPr>
            <w:tcW w:w="1842" w:type="dxa"/>
            <w:vMerge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6E33FA" w:rsidRPr="00712298" w:rsidRDefault="006E33FA" w:rsidP="004C31E0">
            <w:r w:rsidRPr="00712298">
              <w:t>Грамматические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6E33FA" w:rsidRPr="00712298" w:rsidRDefault="006E33FA" w:rsidP="00E463BE">
            <w:pPr>
              <w:jc w:val="center"/>
            </w:pPr>
            <w:r w:rsidRPr="00712298">
              <w:t>1</w:t>
            </w:r>
          </w:p>
        </w:tc>
      </w:tr>
      <w:tr w:rsidR="006E33FA" w:rsidRPr="00712298" w:rsidTr="00E463BE">
        <w:tc>
          <w:tcPr>
            <w:tcW w:w="534" w:type="dxa"/>
          </w:tcPr>
          <w:p w:rsidR="006E33FA" w:rsidRPr="00712298" w:rsidRDefault="006E33FA" w:rsidP="004C31E0">
            <w:r w:rsidRPr="00712298">
              <w:t>10</w:t>
            </w:r>
          </w:p>
        </w:tc>
        <w:tc>
          <w:tcPr>
            <w:tcW w:w="1842" w:type="dxa"/>
            <w:vMerge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6E33FA" w:rsidRPr="00712298" w:rsidRDefault="006E33FA" w:rsidP="004C31E0">
            <w:r w:rsidRPr="00712298">
              <w:t xml:space="preserve">Речевой этикет в деловом общении </w:t>
            </w:r>
          </w:p>
        </w:tc>
        <w:tc>
          <w:tcPr>
            <w:tcW w:w="958" w:type="dxa"/>
          </w:tcPr>
          <w:p w:rsidR="006E33FA" w:rsidRPr="00712298" w:rsidRDefault="006E33FA" w:rsidP="00E463BE">
            <w:pPr>
              <w:jc w:val="center"/>
            </w:pPr>
            <w:r w:rsidRPr="00712298">
              <w:t>1</w:t>
            </w:r>
          </w:p>
        </w:tc>
      </w:tr>
      <w:tr w:rsidR="006E33FA" w:rsidRPr="00712298" w:rsidTr="00E463BE">
        <w:tc>
          <w:tcPr>
            <w:tcW w:w="534" w:type="dxa"/>
          </w:tcPr>
          <w:p w:rsidR="006E33FA" w:rsidRPr="00712298" w:rsidRDefault="006E33FA" w:rsidP="004C31E0">
            <w:r w:rsidRPr="00712298">
              <w:t>11</w:t>
            </w:r>
          </w:p>
        </w:tc>
        <w:tc>
          <w:tcPr>
            <w:tcW w:w="1842" w:type="dxa"/>
            <w:vMerge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6E33FA" w:rsidRPr="00712298" w:rsidRDefault="006E33FA" w:rsidP="004C31E0">
            <w:r w:rsidRPr="00712298">
              <w:t xml:space="preserve">Правила сетевого этикета </w:t>
            </w:r>
          </w:p>
        </w:tc>
        <w:tc>
          <w:tcPr>
            <w:tcW w:w="958" w:type="dxa"/>
          </w:tcPr>
          <w:p w:rsidR="006E33FA" w:rsidRPr="00712298" w:rsidRDefault="006E33FA" w:rsidP="00E463BE">
            <w:pPr>
              <w:jc w:val="center"/>
            </w:pPr>
            <w:r w:rsidRPr="00712298">
              <w:t>1</w:t>
            </w:r>
          </w:p>
        </w:tc>
      </w:tr>
      <w:tr w:rsidR="006E33FA" w:rsidRPr="00712298" w:rsidTr="00E463BE">
        <w:tc>
          <w:tcPr>
            <w:tcW w:w="534" w:type="dxa"/>
          </w:tcPr>
          <w:p w:rsidR="006E33FA" w:rsidRPr="00712298" w:rsidRDefault="006E33FA" w:rsidP="00A351D7">
            <w:r w:rsidRPr="00712298">
              <w:t>12</w:t>
            </w:r>
          </w:p>
        </w:tc>
        <w:tc>
          <w:tcPr>
            <w:tcW w:w="1842" w:type="dxa"/>
            <w:vMerge w:val="restart"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  <w:r w:rsidRPr="00E463BE">
              <w:rPr>
                <w:b/>
              </w:rPr>
              <w:t>Речь. Речевая деятельность. Текст</w:t>
            </w:r>
          </w:p>
        </w:tc>
        <w:tc>
          <w:tcPr>
            <w:tcW w:w="6237" w:type="dxa"/>
          </w:tcPr>
          <w:p w:rsidR="006E33FA" w:rsidRPr="00712298" w:rsidRDefault="006E33FA" w:rsidP="00CE68AD">
            <w:r w:rsidRPr="00712298">
              <w:t xml:space="preserve">Русский язык в Интернете </w:t>
            </w:r>
          </w:p>
        </w:tc>
        <w:tc>
          <w:tcPr>
            <w:tcW w:w="958" w:type="dxa"/>
          </w:tcPr>
          <w:p w:rsidR="006E33FA" w:rsidRPr="00712298" w:rsidRDefault="006E33FA" w:rsidP="00E463BE">
            <w:pPr>
              <w:jc w:val="center"/>
            </w:pPr>
            <w:r w:rsidRPr="00712298">
              <w:t>1</w:t>
            </w:r>
          </w:p>
        </w:tc>
      </w:tr>
      <w:tr w:rsidR="006E33FA" w:rsidRPr="00712298" w:rsidTr="00E463BE">
        <w:tc>
          <w:tcPr>
            <w:tcW w:w="534" w:type="dxa"/>
          </w:tcPr>
          <w:p w:rsidR="006E33FA" w:rsidRPr="00712298" w:rsidRDefault="006E33FA" w:rsidP="00A351D7">
            <w:r w:rsidRPr="00712298">
              <w:t>13</w:t>
            </w:r>
          </w:p>
        </w:tc>
        <w:tc>
          <w:tcPr>
            <w:tcW w:w="1842" w:type="dxa"/>
            <w:vMerge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6E33FA" w:rsidRPr="00712298" w:rsidRDefault="006E33FA" w:rsidP="00CE68AD">
            <w:r w:rsidRPr="00712298">
              <w:t>Виды преобразования текстов.</w:t>
            </w:r>
          </w:p>
          <w:p w:rsidR="006E33FA" w:rsidRPr="00712298" w:rsidRDefault="006E33FA" w:rsidP="00CE68AD">
            <w:r w:rsidRPr="00712298">
              <w:t>Разговорная речь. Анекдот, шутка</w:t>
            </w:r>
          </w:p>
        </w:tc>
        <w:tc>
          <w:tcPr>
            <w:tcW w:w="958" w:type="dxa"/>
          </w:tcPr>
          <w:p w:rsidR="006E33FA" w:rsidRPr="00712298" w:rsidRDefault="006E33FA" w:rsidP="00E463BE">
            <w:pPr>
              <w:jc w:val="center"/>
            </w:pPr>
            <w:r w:rsidRPr="00712298">
              <w:t>1</w:t>
            </w:r>
          </w:p>
        </w:tc>
      </w:tr>
      <w:tr w:rsidR="006E33FA" w:rsidRPr="00712298" w:rsidTr="00E463BE">
        <w:tc>
          <w:tcPr>
            <w:tcW w:w="534" w:type="dxa"/>
          </w:tcPr>
          <w:p w:rsidR="006E33FA" w:rsidRPr="00712298" w:rsidRDefault="006E33FA" w:rsidP="00A351D7">
            <w:r w:rsidRPr="00712298">
              <w:t>14</w:t>
            </w:r>
          </w:p>
        </w:tc>
        <w:tc>
          <w:tcPr>
            <w:tcW w:w="1842" w:type="dxa"/>
            <w:vMerge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6E33FA" w:rsidRPr="00712298" w:rsidRDefault="006E33FA" w:rsidP="00CE68AD">
            <w:r w:rsidRPr="00712298">
              <w:t>Официально – деловой стиль. Деловое письмо.</w:t>
            </w:r>
          </w:p>
        </w:tc>
        <w:tc>
          <w:tcPr>
            <w:tcW w:w="958" w:type="dxa"/>
          </w:tcPr>
          <w:p w:rsidR="006E33FA" w:rsidRPr="00712298" w:rsidRDefault="006E33FA" w:rsidP="00E463BE">
            <w:pPr>
              <w:jc w:val="center"/>
            </w:pPr>
            <w:r w:rsidRPr="00712298">
              <w:t>1</w:t>
            </w:r>
          </w:p>
        </w:tc>
      </w:tr>
      <w:tr w:rsidR="006E33FA" w:rsidRPr="00712298" w:rsidTr="00E463BE">
        <w:tc>
          <w:tcPr>
            <w:tcW w:w="534" w:type="dxa"/>
          </w:tcPr>
          <w:p w:rsidR="006E33FA" w:rsidRPr="00712298" w:rsidRDefault="006E33FA" w:rsidP="00A351D7">
            <w:r w:rsidRPr="00712298">
              <w:t>15</w:t>
            </w:r>
          </w:p>
        </w:tc>
        <w:tc>
          <w:tcPr>
            <w:tcW w:w="1842" w:type="dxa"/>
            <w:vMerge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6E33FA" w:rsidRPr="00712298" w:rsidRDefault="006E33FA" w:rsidP="00CE68AD">
            <w:r w:rsidRPr="00712298">
              <w:t>Публицистический стиль. Проблемный  очерк</w:t>
            </w:r>
          </w:p>
        </w:tc>
        <w:tc>
          <w:tcPr>
            <w:tcW w:w="958" w:type="dxa"/>
          </w:tcPr>
          <w:p w:rsidR="006E33FA" w:rsidRPr="00712298" w:rsidRDefault="006E33FA" w:rsidP="00E463BE">
            <w:pPr>
              <w:jc w:val="center"/>
            </w:pPr>
            <w:r w:rsidRPr="00712298">
              <w:t>1</w:t>
            </w:r>
          </w:p>
        </w:tc>
      </w:tr>
      <w:tr w:rsidR="006E33FA" w:rsidRPr="00712298" w:rsidTr="00E463BE">
        <w:tc>
          <w:tcPr>
            <w:tcW w:w="534" w:type="dxa"/>
          </w:tcPr>
          <w:p w:rsidR="006E33FA" w:rsidRPr="00712298" w:rsidRDefault="006E33FA" w:rsidP="00A351D7">
            <w:r w:rsidRPr="00712298">
              <w:t>16</w:t>
            </w:r>
          </w:p>
        </w:tc>
        <w:tc>
          <w:tcPr>
            <w:tcW w:w="1842" w:type="dxa"/>
            <w:vMerge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6E33FA" w:rsidRPr="00712298" w:rsidRDefault="006E33FA" w:rsidP="00CE68AD">
            <w:r w:rsidRPr="00712298">
              <w:t>Научно- учебный  подстиль. Доклад, сообщение</w:t>
            </w:r>
          </w:p>
        </w:tc>
        <w:tc>
          <w:tcPr>
            <w:tcW w:w="958" w:type="dxa"/>
          </w:tcPr>
          <w:p w:rsidR="006E33FA" w:rsidRPr="00712298" w:rsidRDefault="006E33FA" w:rsidP="00E463BE">
            <w:pPr>
              <w:jc w:val="center"/>
            </w:pPr>
            <w:r w:rsidRPr="00712298">
              <w:t>1</w:t>
            </w:r>
          </w:p>
        </w:tc>
      </w:tr>
      <w:tr w:rsidR="006E33FA" w:rsidRPr="00712298" w:rsidTr="00E463BE">
        <w:tc>
          <w:tcPr>
            <w:tcW w:w="534" w:type="dxa"/>
          </w:tcPr>
          <w:p w:rsidR="006E33FA" w:rsidRPr="00712298" w:rsidRDefault="006E33FA" w:rsidP="00A351D7">
            <w:r w:rsidRPr="00712298">
              <w:t>17</w:t>
            </w:r>
          </w:p>
        </w:tc>
        <w:tc>
          <w:tcPr>
            <w:tcW w:w="1842" w:type="dxa"/>
            <w:vMerge/>
          </w:tcPr>
          <w:p w:rsidR="006E33FA" w:rsidRPr="00E463BE" w:rsidRDefault="006E33FA" w:rsidP="00E463BE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6E33FA" w:rsidRPr="00712298" w:rsidRDefault="006E33FA" w:rsidP="00CE68AD">
            <w:r w:rsidRPr="00712298">
              <w:t>Язык художественной литературы. Прецедентные тексты</w:t>
            </w:r>
          </w:p>
        </w:tc>
        <w:tc>
          <w:tcPr>
            <w:tcW w:w="958" w:type="dxa"/>
          </w:tcPr>
          <w:p w:rsidR="006E33FA" w:rsidRPr="00712298" w:rsidRDefault="006E33FA" w:rsidP="00E463BE">
            <w:pPr>
              <w:jc w:val="center"/>
            </w:pPr>
            <w:r w:rsidRPr="00712298">
              <w:t>1</w:t>
            </w:r>
          </w:p>
        </w:tc>
      </w:tr>
    </w:tbl>
    <w:p w:rsidR="006E33FA" w:rsidRDefault="006E33FA" w:rsidP="00BA042D">
      <w:pPr>
        <w:jc w:val="center"/>
        <w:rPr>
          <w:b/>
        </w:rPr>
      </w:pPr>
    </w:p>
    <w:p w:rsidR="006E33FA" w:rsidRDefault="006E33FA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:rsidR="006E33FA" w:rsidRDefault="006E33FA">
      <w:pPr>
        <w:rPr>
          <w:b/>
          <w:bCs/>
        </w:rPr>
      </w:pPr>
      <w:r>
        <w:rPr>
          <w:b/>
          <w:bCs/>
        </w:rPr>
        <w:br w:type="page"/>
      </w:r>
    </w:p>
    <w:p w:rsidR="006E33FA" w:rsidRPr="004E4310" w:rsidRDefault="006E33FA" w:rsidP="004E4310">
      <w:pPr>
        <w:spacing w:line="360" w:lineRule="auto"/>
        <w:ind w:firstLine="709"/>
        <w:jc w:val="center"/>
        <w:rPr>
          <w:b/>
          <w:bCs/>
        </w:rPr>
      </w:pPr>
      <w:r w:rsidRPr="004E4310">
        <w:rPr>
          <w:b/>
          <w:bCs/>
        </w:rPr>
        <w:t>Примерные темы проектных и исследовательских работ</w:t>
      </w:r>
    </w:p>
    <w:p w:rsidR="006E33FA" w:rsidRPr="004E4310" w:rsidRDefault="006E33FA" w:rsidP="004E4310">
      <w:pPr>
        <w:spacing w:line="360" w:lineRule="auto"/>
        <w:ind w:firstLine="709"/>
        <w:jc w:val="center"/>
        <w:rPr>
          <w:rFonts w:ascii="Calibri" w:hAnsi="Calibri" w:cs="Calibri"/>
        </w:rPr>
      </w:pPr>
      <w:r w:rsidRPr="004E4310">
        <w:rPr>
          <w:b/>
          <w:bCs/>
        </w:rPr>
        <w:t>5 – 6 класс</w:t>
      </w:r>
    </w:p>
    <w:p w:rsidR="006E33FA" w:rsidRPr="004E4310" w:rsidRDefault="006E33FA" w:rsidP="004E4310">
      <w:pPr>
        <w:spacing w:line="360" w:lineRule="auto"/>
        <w:jc w:val="both"/>
      </w:pPr>
      <w:r w:rsidRPr="004E4310">
        <w:t>Простор как одна из главных ценностей в русской языковой картине мира.</w:t>
      </w:r>
    </w:p>
    <w:p w:rsidR="006E33FA" w:rsidRPr="004E4310" w:rsidRDefault="006E33FA" w:rsidP="004E4310">
      <w:pPr>
        <w:spacing w:line="360" w:lineRule="auto"/>
        <w:jc w:val="both"/>
      </w:pPr>
      <w:r w:rsidRPr="004E4310">
        <w:t>Образ человека в языке: слова-концепты дух и душа.</w:t>
      </w:r>
    </w:p>
    <w:p w:rsidR="006E33FA" w:rsidRPr="004E4310" w:rsidRDefault="006E33FA" w:rsidP="004E4310">
      <w:pPr>
        <w:spacing w:line="360" w:lineRule="auto"/>
        <w:jc w:val="both"/>
      </w:pPr>
      <w:r w:rsidRPr="004E4310">
        <w:t>Из этимологии фразеологизмов.</w:t>
      </w:r>
    </w:p>
    <w:p w:rsidR="006E33FA" w:rsidRPr="004E4310" w:rsidRDefault="006E33FA" w:rsidP="004E4310">
      <w:pPr>
        <w:spacing w:line="360" w:lineRule="auto"/>
        <w:jc w:val="both"/>
      </w:pPr>
      <w:r w:rsidRPr="004E4310">
        <w:t>Из истории русских имён.</w:t>
      </w:r>
    </w:p>
    <w:p w:rsidR="006E33FA" w:rsidRPr="004E4310" w:rsidRDefault="006E33FA" w:rsidP="004E4310">
      <w:pPr>
        <w:spacing w:line="360" w:lineRule="auto"/>
        <w:jc w:val="both"/>
      </w:pPr>
      <w:r w:rsidRPr="004E4310">
        <w:t xml:space="preserve">Русские пословицы и поговорки о гостеприимстве и хлебосольстве. </w:t>
      </w:r>
    </w:p>
    <w:p w:rsidR="006E33FA" w:rsidRPr="004E4310" w:rsidRDefault="006E33FA" w:rsidP="004E4310">
      <w:pPr>
        <w:spacing w:line="360" w:lineRule="auto"/>
        <w:jc w:val="both"/>
      </w:pPr>
      <w:r w:rsidRPr="004E4310">
        <w:t>О происхождении фразеологизмов. Источники фразеологизмов.</w:t>
      </w:r>
    </w:p>
    <w:p w:rsidR="006E33FA" w:rsidRPr="004E4310" w:rsidRDefault="006E33FA" w:rsidP="004E4310">
      <w:pPr>
        <w:spacing w:line="360" w:lineRule="auto"/>
        <w:jc w:val="both"/>
      </w:pPr>
      <w:r w:rsidRPr="004E4310"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6E33FA" w:rsidRPr="004E4310" w:rsidRDefault="006E33FA" w:rsidP="004E4310">
      <w:pPr>
        <w:spacing w:line="360" w:lineRule="auto"/>
        <w:jc w:val="both"/>
      </w:pPr>
      <w:r w:rsidRPr="004E4310">
        <w:t>Календарь пословиц о временах года; карта «Интересные названия городов моего края/России».</w:t>
      </w:r>
    </w:p>
    <w:p w:rsidR="006E33FA" w:rsidRPr="004E4310" w:rsidRDefault="006E33FA" w:rsidP="004E4310">
      <w:pPr>
        <w:spacing w:line="360" w:lineRule="auto"/>
        <w:jc w:val="center"/>
        <w:rPr>
          <w:b/>
        </w:rPr>
      </w:pPr>
      <w:r w:rsidRPr="004E4310">
        <w:rPr>
          <w:b/>
        </w:rPr>
        <w:t>7 – 8 класс</w:t>
      </w:r>
    </w:p>
    <w:p w:rsidR="006E33FA" w:rsidRPr="004E4310" w:rsidRDefault="006E33FA" w:rsidP="004E4310">
      <w:pPr>
        <w:spacing w:line="360" w:lineRule="auto"/>
        <w:jc w:val="both"/>
      </w:pPr>
      <w:r w:rsidRPr="004E4310">
        <w:t>Лексическая группа существительных, обозначающих понятие время в русском языке.</w:t>
      </w:r>
    </w:p>
    <w:p w:rsidR="006E33FA" w:rsidRPr="004E4310" w:rsidRDefault="006E33FA" w:rsidP="004E4310">
      <w:pPr>
        <w:spacing w:line="360" w:lineRule="auto"/>
        <w:jc w:val="both"/>
      </w:pPr>
      <w:r w:rsidRPr="004E4310">
        <w:t xml:space="preserve">Роль и уместность заимствований в современном русском языке. </w:t>
      </w:r>
    </w:p>
    <w:p w:rsidR="006E33FA" w:rsidRPr="004E4310" w:rsidRDefault="006E33FA" w:rsidP="004E4310">
      <w:pPr>
        <w:spacing w:line="360" w:lineRule="auto"/>
        <w:jc w:val="both"/>
      </w:pPr>
      <w:r w:rsidRPr="004E4310">
        <w:t>Этимология обозначений имен числительных в русском языке.</w:t>
      </w:r>
    </w:p>
    <w:p w:rsidR="006E33FA" w:rsidRPr="004E4310" w:rsidRDefault="006E33FA" w:rsidP="004E4310">
      <w:pPr>
        <w:spacing w:line="360" w:lineRule="auto"/>
        <w:jc w:val="both"/>
      </w:pPr>
      <w:r w:rsidRPr="004E4310">
        <w:t>Футбольный сленг в русском языке.</w:t>
      </w:r>
    </w:p>
    <w:p w:rsidR="006E33FA" w:rsidRPr="004E4310" w:rsidRDefault="006E33FA" w:rsidP="004E4310">
      <w:pPr>
        <w:spacing w:line="360" w:lineRule="auto"/>
        <w:jc w:val="both"/>
      </w:pPr>
      <w:r w:rsidRPr="004E4310">
        <w:t>Компьютерный сленг в русском языке.</w:t>
      </w:r>
    </w:p>
    <w:p w:rsidR="006E33FA" w:rsidRPr="004E4310" w:rsidRDefault="006E33FA" w:rsidP="004E4310">
      <w:pPr>
        <w:spacing w:line="360" w:lineRule="auto"/>
        <w:jc w:val="both"/>
      </w:pPr>
      <w:r w:rsidRPr="004E4310">
        <w:t>Названия денежных единиц в русском языке.</w:t>
      </w:r>
    </w:p>
    <w:p w:rsidR="006E33FA" w:rsidRPr="004E4310" w:rsidRDefault="006E33FA" w:rsidP="004E4310">
      <w:pPr>
        <w:spacing w:line="360" w:lineRule="auto"/>
        <w:jc w:val="both"/>
      </w:pPr>
      <w:r w:rsidRPr="004E4310">
        <w:t>Интернет-сленг.</w:t>
      </w:r>
    </w:p>
    <w:p w:rsidR="006E33FA" w:rsidRPr="004E4310" w:rsidRDefault="006E33FA" w:rsidP="004E4310">
      <w:pPr>
        <w:spacing w:line="360" w:lineRule="auto"/>
        <w:jc w:val="both"/>
      </w:pPr>
      <w:r w:rsidRPr="004E4310">
        <w:t>Этикетные формы обращения.</w:t>
      </w:r>
    </w:p>
    <w:p w:rsidR="006E33FA" w:rsidRDefault="006E33FA" w:rsidP="004E4310">
      <w:pPr>
        <w:spacing w:line="360" w:lineRule="auto"/>
        <w:jc w:val="both"/>
      </w:pPr>
      <w:r w:rsidRPr="004E4310">
        <w:t>Как быть вежливым?</w:t>
      </w:r>
    </w:p>
    <w:p w:rsidR="006E33FA" w:rsidRPr="00BD0A8A" w:rsidRDefault="006E33FA" w:rsidP="00BD0A8A">
      <w:pPr>
        <w:spacing w:line="360" w:lineRule="auto"/>
        <w:jc w:val="center"/>
        <w:rPr>
          <w:b/>
        </w:rPr>
      </w:pPr>
      <w:r w:rsidRPr="00BD0A8A">
        <w:rPr>
          <w:b/>
        </w:rPr>
        <w:t>8 – 9 класс</w:t>
      </w:r>
    </w:p>
    <w:p w:rsidR="006E33FA" w:rsidRPr="004E4310" w:rsidRDefault="006E33FA" w:rsidP="00BD0A8A">
      <w:pPr>
        <w:spacing w:line="360" w:lineRule="auto"/>
        <w:jc w:val="both"/>
      </w:pPr>
      <w:r w:rsidRPr="00712298">
        <w:t>Как назвать новорождённого?</w:t>
      </w:r>
    </w:p>
    <w:p w:rsidR="006E33FA" w:rsidRPr="004E4310" w:rsidRDefault="006E33FA" w:rsidP="004E4310">
      <w:pPr>
        <w:spacing w:line="360" w:lineRule="auto"/>
        <w:jc w:val="both"/>
      </w:pPr>
      <w:r w:rsidRPr="004E4310">
        <w:t>Являются ли жесты универсальным языком человечества?</w:t>
      </w:r>
    </w:p>
    <w:p w:rsidR="006E33FA" w:rsidRPr="004E4310" w:rsidRDefault="006E33FA" w:rsidP="004E4310">
      <w:pPr>
        <w:spacing w:line="360" w:lineRule="auto"/>
        <w:jc w:val="both"/>
      </w:pPr>
      <w:r w:rsidRPr="004E4310">
        <w:t>Искусство комплимента в русском и иностранных языках.</w:t>
      </w:r>
    </w:p>
    <w:p w:rsidR="006E33FA" w:rsidRPr="004E4310" w:rsidRDefault="006E33FA" w:rsidP="004E4310">
      <w:pPr>
        <w:spacing w:line="360" w:lineRule="auto"/>
        <w:jc w:val="both"/>
      </w:pPr>
      <w:r w:rsidRPr="004E4310">
        <w:t xml:space="preserve">Формы выражения вежливости (на примере иностранного и русского языков). </w:t>
      </w:r>
    </w:p>
    <w:p w:rsidR="006E33FA" w:rsidRPr="004E4310" w:rsidRDefault="006E33FA" w:rsidP="004E4310">
      <w:pPr>
        <w:spacing w:line="360" w:lineRule="auto"/>
        <w:jc w:val="both"/>
      </w:pPr>
      <w:r w:rsidRPr="004E4310">
        <w:t>Этикет приветствия в русском и иностранном языках.</w:t>
      </w:r>
    </w:p>
    <w:p w:rsidR="006E33FA" w:rsidRPr="004E4310" w:rsidRDefault="006E33FA" w:rsidP="004E4310">
      <w:pPr>
        <w:spacing w:line="360" w:lineRule="auto"/>
        <w:jc w:val="both"/>
      </w:pPr>
      <w:r w:rsidRPr="004E4310">
        <w:t>Анализ типов заголовков в современных СМИ, видов интервью в современных СМИ.</w:t>
      </w:r>
    </w:p>
    <w:p w:rsidR="006E33FA" w:rsidRPr="004E4310" w:rsidRDefault="006E33FA" w:rsidP="004E4310">
      <w:pPr>
        <w:spacing w:line="360" w:lineRule="auto"/>
        <w:jc w:val="both"/>
      </w:pPr>
      <w:r w:rsidRPr="004E4310">
        <w:t>Сетевой знак @ в разных языках.</w:t>
      </w:r>
    </w:p>
    <w:p w:rsidR="006E33FA" w:rsidRPr="004E4310" w:rsidRDefault="006E33FA" w:rsidP="004E4310">
      <w:pPr>
        <w:spacing w:line="360" w:lineRule="auto"/>
        <w:jc w:val="both"/>
      </w:pPr>
      <w:r w:rsidRPr="004E4310">
        <w:t>Слоганы в языке современной рекламы.</w:t>
      </w:r>
    </w:p>
    <w:p w:rsidR="006E33FA" w:rsidRPr="004E4310" w:rsidRDefault="006E33FA" w:rsidP="004E4310">
      <w:pPr>
        <w:spacing w:line="360" w:lineRule="auto"/>
        <w:jc w:val="both"/>
      </w:pPr>
      <w:r w:rsidRPr="004E4310">
        <w:t>Девизы и слоганы любимых спортивных команд.</w:t>
      </w:r>
    </w:p>
    <w:p w:rsidR="006E33FA" w:rsidRDefault="006E33FA" w:rsidP="00BD0A8A">
      <w:pPr>
        <w:spacing w:line="360" w:lineRule="auto"/>
        <w:jc w:val="both"/>
        <w:rPr>
          <w:b/>
        </w:rPr>
      </w:pPr>
      <w:r w:rsidRPr="004E4310">
        <w:t xml:space="preserve"> Языковая  игра как основа создания шуток и  анекдотов</w:t>
      </w:r>
    </w:p>
    <w:p w:rsidR="006E33FA" w:rsidRPr="00712298" w:rsidRDefault="006E33FA" w:rsidP="00BD0A8A">
      <w:pPr>
        <w:spacing w:line="360" w:lineRule="auto"/>
        <w:jc w:val="both"/>
      </w:pPr>
      <w:r w:rsidRPr="00712298">
        <w:t>Синонимический ряд: врач – доктор – лекарь – эскулап – целитель – врачеватель. Что общего и в чём различие.</w:t>
      </w:r>
    </w:p>
    <w:p w:rsidR="006E33FA" w:rsidRPr="00712298" w:rsidRDefault="006E33FA" w:rsidP="00BD0A8A">
      <w:pPr>
        <w:spacing w:line="360" w:lineRule="auto"/>
        <w:jc w:val="both"/>
      </w:pPr>
      <w:r w:rsidRPr="00712298">
        <w:t>Язык и юмор.</w:t>
      </w:r>
    </w:p>
    <w:p w:rsidR="006E33FA" w:rsidRPr="00712298" w:rsidRDefault="006E33FA" w:rsidP="00BD0A8A">
      <w:pPr>
        <w:spacing w:line="360" w:lineRule="auto"/>
        <w:jc w:val="both"/>
      </w:pPr>
      <w:r w:rsidRPr="00712298">
        <w:t>Анализ примеров языковой игры в шутках и анекдотах.</w:t>
      </w:r>
    </w:p>
    <w:p w:rsidR="006E33FA" w:rsidRPr="00712298" w:rsidRDefault="006E33FA" w:rsidP="00BD0A8A">
      <w:pPr>
        <w:spacing w:line="360" w:lineRule="auto"/>
        <w:jc w:val="both"/>
      </w:pPr>
      <w:r w:rsidRPr="00712298"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6E33FA" w:rsidRDefault="006E33FA" w:rsidP="004E4310">
      <w:pPr>
        <w:rPr>
          <w:b/>
        </w:rPr>
      </w:pPr>
    </w:p>
    <w:p w:rsidR="006E33FA" w:rsidRDefault="006E33FA" w:rsidP="004E4310">
      <w:pPr>
        <w:rPr>
          <w:b/>
        </w:rPr>
      </w:pPr>
    </w:p>
    <w:p w:rsidR="006E33FA" w:rsidRDefault="006E33FA" w:rsidP="004E4310">
      <w:pPr>
        <w:rPr>
          <w:b/>
        </w:rPr>
      </w:pPr>
    </w:p>
    <w:p w:rsidR="006E33FA" w:rsidRDefault="006E33FA" w:rsidP="004E4310">
      <w:pPr>
        <w:rPr>
          <w:b/>
        </w:rPr>
      </w:pPr>
    </w:p>
    <w:p w:rsidR="006E33FA" w:rsidRDefault="006E33FA" w:rsidP="004E4310">
      <w:pPr>
        <w:rPr>
          <w:b/>
        </w:rPr>
      </w:pPr>
    </w:p>
    <w:p w:rsidR="006E33FA" w:rsidRDefault="006E33FA" w:rsidP="004E4310">
      <w:pPr>
        <w:rPr>
          <w:b/>
        </w:rPr>
      </w:pPr>
    </w:p>
    <w:p w:rsidR="006E33FA" w:rsidRDefault="006E33FA" w:rsidP="004E4310">
      <w:pPr>
        <w:rPr>
          <w:b/>
        </w:rPr>
      </w:pPr>
    </w:p>
    <w:p w:rsidR="006E33FA" w:rsidRDefault="006E33FA" w:rsidP="004E4310">
      <w:pPr>
        <w:rPr>
          <w:b/>
        </w:rPr>
      </w:pPr>
    </w:p>
    <w:p w:rsidR="006E33FA" w:rsidRDefault="006E33FA" w:rsidP="004E4310">
      <w:pPr>
        <w:rPr>
          <w:b/>
        </w:rPr>
      </w:pPr>
    </w:p>
    <w:p w:rsidR="006E33FA" w:rsidRDefault="006E33FA" w:rsidP="004E4310">
      <w:pPr>
        <w:rPr>
          <w:b/>
        </w:rPr>
      </w:pPr>
    </w:p>
    <w:p w:rsidR="006E33FA" w:rsidRDefault="006E33FA" w:rsidP="004E4310">
      <w:pPr>
        <w:rPr>
          <w:b/>
        </w:rPr>
      </w:pPr>
    </w:p>
    <w:p w:rsidR="006E33FA" w:rsidRDefault="006E33FA" w:rsidP="004E4310">
      <w:pPr>
        <w:rPr>
          <w:b/>
        </w:rPr>
      </w:pPr>
    </w:p>
    <w:p w:rsidR="006E33FA" w:rsidRDefault="006E33FA" w:rsidP="004E4310">
      <w:pPr>
        <w:rPr>
          <w:b/>
        </w:rPr>
      </w:pPr>
    </w:p>
    <w:p w:rsidR="006E33FA" w:rsidRDefault="006E33FA" w:rsidP="004E4310">
      <w:pPr>
        <w:rPr>
          <w:b/>
        </w:rPr>
      </w:pPr>
    </w:p>
    <w:p w:rsidR="006E33FA" w:rsidRDefault="006E33FA" w:rsidP="004E4310">
      <w:pPr>
        <w:rPr>
          <w:b/>
        </w:rPr>
      </w:pPr>
    </w:p>
    <w:p w:rsidR="006E33FA" w:rsidRDefault="006E33FA" w:rsidP="004E4310">
      <w:pPr>
        <w:rPr>
          <w:b/>
        </w:rPr>
      </w:pPr>
    </w:p>
    <w:p w:rsidR="006E33FA" w:rsidRDefault="006E33FA" w:rsidP="004E4310">
      <w:pPr>
        <w:rPr>
          <w:b/>
        </w:rPr>
      </w:pPr>
    </w:p>
    <w:sectPr w:rsidR="006E33FA" w:rsidSect="00C94D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D0A6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D2148D"/>
    <w:multiLevelType w:val="hybridMultilevel"/>
    <w:tmpl w:val="456006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C5A"/>
    <w:rsid w:val="0001002A"/>
    <w:rsid w:val="00022BEA"/>
    <w:rsid w:val="0003597C"/>
    <w:rsid w:val="000403C7"/>
    <w:rsid w:val="0007192C"/>
    <w:rsid w:val="00104738"/>
    <w:rsid w:val="00135658"/>
    <w:rsid w:val="00141F03"/>
    <w:rsid w:val="00175D74"/>
    <w:rsid w:val="001930BB"/>
    <w:rsid w:val="001F0857"/>
    <w:rsid w:val="0022128C"/>
    <w:rsid w:val="00255FBC"/>
    <w:rsid w:val="0027126A"/>
    <w:rsid w:val="002D4E6A"/>
    <w:rsid w:val="002F056D"/>
    <w:rsid w:val="002F275D"/>
    <w:rsid w:val="00311B52"/>
    <w:rsid w:val="0032609C"/>
    <w:rsid w:val="003958E2"/>
    <w:rsid w:val="003B5578"/>
    <w:rsid w:val="003C414A"/>
    <w:rsid w:val="003C43C9"/>
    <w:rsid w:val="003F1CAE"/>
    <w:rsid w:val="004164A9"/>
    <w:rsid w:val="0042041F"/>
    <w:rsid w:val="004246F9"/>
    <w:rsid w:val="00464AFB"/>
    <w:rsid w:val="00485CEE"/>
    <w:rsid w:val="00493854"/>
    <w:rsid w:val="004C31E0"/>
    <w:rsid w:val="004C79B3"/>
    <w:rsid w:val="004E4310"/>
    <w:rsid w:val="004F28D1"/>
    <w:rsid w:val="00545B42"/>
    <w:rsid w:val="00553A54"/>
    <w:rsid w:val="005806BC"/>
    <w:rsid w:val="00582639"/>
    <w:rsid w:val="00595A87"/>
    <w:rsid w:val="005C291F"/>
    <w:rsid w:val="005D23ED"/>
    <w:rsid w:val="006159B6"/>
    <w:rsid w:val="00624041"/>
    <w:rsid w:val="006A0212"/>
    <w:rsid w:val="006E33FA"/>
    <w:rsid w:val="00706B40"/>
    <w:rsid w:val="00712298"/>
    <w:rsid w:val="007A3FCC"/>
    <w:rsid w:val="007B0191"/>
    <w:rsid w:val="007D471E"/>
    <w:rsid w:val="007E5AE3"/>
    <w:rsid w:val="0084425A"/>
    <w:rsid w:val="0086270D"/>
    <w:rsid w:val="008B2A20"/>
    <w:rsid w:val="008B4C05"/>
    <w:rsid w:val="008F7A62"/>
    <w:rsid w:val="0090345F"/>
    <w:rsid w:val="00923B1F"/>
    <w:rsid w:val="00976252"/>
    <w:rsid w:val="00976EAC"/>
    <w:rsid w:val="009802DE"/>
    <w:rsid w:val="00980A6E"/>
    <w:rsid w:val="00980A94"/>
    <w:rsid w:val="009A02CF"/>
    <w:rsid w:val="009A4D2A"/>
    <w:rsid w:val="009D2A27"/>
    <w:rsid w:val="00A1699A"/>
    <w:rsid w:val="00A351D7"/>
    <w:rsid w:val="00A90E63"/>
    <w:rsid w:val="00AD4C09"/>
    <w:rsid w:val="00B305B8"/>
    <w:rsid w:val="00B57445"/>
    <w:rsid w:val="00B70B2E"/>
    <w:rsid w:val="00B7684D"/>
    <w:rsid w:val="00B85F60"/>
    <w:rsid w:val="00B87A8C"/>
    <w:rsid w:val="00B93571"/>
    <w:rsid w:val="00B94D6A"/>
    <w:rsid w:val="00BA042D"/>
    <w:rsid w:val="00BD0A8A"/>
    <w:rsid w:val="00BE14CF"/>
    <w:rsid w:val="00BE7523"/>
    <w:rsid w:val="00C07CD6"/>
    <w:rsid w:val="00C245C4"/>
    <w:rsid w:val="00C378D5"/>
    <w:rsid w:val="00C42BA0"/>
    <w:rsid w:val="00C50C5A"/>
    <w:rsid w:val="00C93FD8"/>
    <w:rsid w:val="00C944B5"/>
    <w:rsid w:val="00C94D7F"/>
    <w:rsid w:val="00CB73C3"/>
    <w:rsid w:val="00CE68AD"/>
    <w:rsid w:val="00D042E7"/>
    <w:rsid w:val="00D5111B"/>
    <w:rsid w:val="00D61A62"/>
    <w:rsid w:val="00D63CAE"/>
    <w:rsid w:val="00D86DD5"/>
    <w:rsid w:val="00D9470B"/>
    <w:rsid w:val="00DC4D82"/>
    <w:rsid w:val="00E00738"/>
    <w:rsid w:val="00E463BE"/>
    <w:rsid w:val="00E47EF6"/>
    <w:rsid w:val="00E55658"/>
    <w:rsid w:val="00E74FD9"/>
    <w:rsid w:val="00EA0BB9"/>
    <w:rsid w:val="00EA1858"/>
    <w:rsid w:val="00EC7990"/>
    <w:rsid w:val="00ED1E9F"/>
    <w:rsid w:val="00F02722"/>
    <w:rsid w:val="00F200BC"/>
    <w:rsid w:val="00F73988"/>
    <w:rsid w:val="00FC3644"/>
    <w:rsid w:val="00FD2D4D"/>
    <w:rsid w:val="00FD5462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0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80A94"/>
    <w:rPr>
      <w:rFonts w:cs="Times New Roman"/>
      <w:b/>
      <w:sz w:val="36"/>
    </w:rPr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  <w:szCs w:val="20"/>
    </w:rPr>
  </w:style>
  <w:style w:type="paragraph" w:customStyle="1" w:styleId="Default">
    <w:name w:val="Default"/>
    <w:uiPriority w:val="99"/>
    <w:rsid w:val="00C245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uiPriority w:val="99"/>
    <w:locked/>
    <w:rsid w:val="00C245C4"/>
    <w:rPr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C245C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BA04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ListParagraphChar">
    <w:name w:val="List Paragraph Char"/>
    <w:link w:val="ListParagraph"/>
    <w:uiPriority w:val="99"/>
    <w:locked/>
    <w:rsid w:val="00980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37</Pages>
  <Words>11565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Викторович</dc:creator>
  <cp:keywords/>
  <dc:description/>
  <cp:lastModifiedBy>Windows User</cp:lastModifiedBy>
  <cp:revision>13</cp:revision>
  <dcterms:created xsi:type="dcterms:W3CDTF">2018-11-01T04:49:00Z</dcterms:created>
  <dcterms:modified xsi:type="dcterms:W3CDTF">2021-05-16T09:17:00Z</dcterms:modified>
</cp:coreProperties>
</file>