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D" w:rsidRDefault="00BB53FD" w:rsidP="00D324C9">
      <w:pPr>
        <w:ind w:firstLine="425"/>
        <w:jc w:val="both"/>
        <w:rPr>
          <w:b/>
        </w:rPr>
      </w:pPr>
      <w:r w:rsidRPr="003E14BA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646.5pt">
            <v:imagedata r:id="rId5" o:title=""/>
          </v:shape>
        </w:pict>
      </w:r>
    </w:p>
    <w:p w:rsidR="00BB53FD" w:rsidRPr="00D324C9" w:rsidRDefault="00BB53FD" w:rsidP="00D324C9">
      <w:pPr>
        <w:ind w:firstLine="425"/>
        <w:jc w:val="both"/>
        <w:rPr>
          <w:b/>
        </w:rPr>
      </w:pPr>
      <w:r>
        <w:rPr>
          <w:b/>
        </w:rPr>
        <w:br w:type="page"/>
      </w:r>
      <w:r w:rsidRPr="00D324C9">
        <w:rPr>
          <w:b/>
        </w:rPr>
        <w:t>Личностные, метапредметные и предметные результаты освоения учебного предмета</w:t>
      </w:r>
    </w:p>
    <w:p w:rsidR="00BB53FD" w:rsidRPr="00D324C9" w:rsidRDefault="00BB53FD" w:rsidP="00D324C9">
      <w:pPr>
        <w:pStyle w:val="Style5"/>
        <w:widowControl/>
        <w:spacing w:line="240" w:lineRule="auto"/>
        <w:ind w:right="-24"/>
        <w:rPr>
          <w:rFonts w:cs="Times New Roman"/>
          <w:lang w:bidi="ar-SA"/>
        </w:rPr>
      </w:pPr>
      <w:r w:rsidRPr="00D324C9">
        <w:rPr>
          <w:rFonts w:cs="Times New Roman"/>
          <w:lang w:bidi="ar-SA"/>
        </w:rPr>
        <w:t xml:space="preserve">     </w:t>
      </w:r>
    </w:p>
    <w:p w:rsidR="00BB53FD" w:rsidRPr="00D324C9" w:rsidRDefault="00BB53FD" w:rsidP="00D324C9">
      <w:pPr>
        <w:pStyle w:val="Style5"/>
        <w:widowControl/>
        <w:spacing w:line="240" w:lineRule="auto"/>
        <w:ind w:right="-24"/>
        <w:jc w:val="both"/>
        <w:rPr>
          <w:rFonts w:cs="Times New Roman"/>
          <w:lang w:bidi="he-IL"/>
        </w:rPr>
      </w:pPr>
      <w:r w:rsidRPr="00D324C9">
        <w:rPr>
          <w:rFonts w:cs="Times New Roman"/>
          <w:lang w:bidi="ar-SA"/>
        </w:rPr>
        <w:t xml:space="preserve">     </w:t>
      </w:r>
      <w:r w:rsidRPr="00D324C9">
        <w:rPr>
          <w:rFonts w:cs="Times New Roman"/>
          <w:lang w:bidi="he-IL"/>
        </w:rPr>
        <w:t xml:space="preserve"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 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 значимо для социализации, мировоззренческого и духовного </w:t>
      </w:r>
      <w:r w:rsidRPr="00D324C9">
        <w:rPr>
          <w:rFonts w:cs="Times New Roman"/>
          <w:lang w:bidi="he-IL"/>
        </w:rPr>
        <w:br/>
        <w:t>развития учащихся, позволяющими им ориентироваться в социуме и быть востребованными в жизни.</w:t>
      </w:r>
    </w:p>
    <w:p w:rsidR="00BB53FD" w:rsidRPr="00D324C9" w:rsidRDefault="00BB53FD" w:rsidP="00D324C9">
      <w:pPr>
        <w:pStyle w:val="Style5"/>
        <w:widowControl/>
        <w:spacing w:line="240" w:lineRule="auto"/>
        <w:ind w:right="-24"/>
        <w:jc w:val="both"/>
        <w:rPr>
          <w:rFonts w:cs="Times New Roman"/>
          <w:lang w:bidi="he-IL"/>
        </w:rPr>
      </w:pPr>
      <w:r w:rsidRPr="00D324C9">
        <w:rPr>
          <w:rFonts w:cs="Times New Roman"/>
          <w:lang w:bidi="he-IL"/>
        </w:rPr>
        <w:t xml:space="preserve">    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BB53FD" w:rsidRPr="00D324C9" w:rsidRDefault="00BB53FD" w:rsidP="00D324C9">
      <w:pPr>
        <w:pStyle w:val="Style5"/>
        <w:widowControl/>
        <w:spacing w:line="240" w:lineRule="auto"/>
        <w:ind w:right="-24"/>
        <w:jc w:val="both"/>
        <w:rPr>
          <w:rFonts w:cs="Times New Roman"/>
          <w:lang w:bidi="he-IL"/>
        </w:rPr>
      </w:pPr>
      <w:r w:rsidRPr="00D324C9">
        <w:rPr>
          <w:rFonts w:cs="Times New Roman"/>
          <w:lang w:bidi="he-IL"/>
        </w:rPr>
        <w:t xml:space="preserve">    В процессе использования приобретённых знаний и умений в практической деятельности и повседневной жизни проявляются личностные качества, свойства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 Следует иметь в виду, что предметная часть результатов  проверяется на уровне индивидуальной аттестации обучающегося, а личностная часть является предметом анализа и оценки  массовых социологических исследований.</w:t>
      </w:r>
    </w:p>
    <w:p w:rsidR="00BB53FD" w:rsidRPr="00D324C9" w:rsidRDefault="00BB53FD" w:rsidP="00D324C9">
      <w:pPr>
        <w:pStyle w:val="Style4"/>
        <w:widowControl/>
        <w:spacing w:line="240" w:lineRule="auto"/>
        <w:ind w:firstLine="0"/>
        <w:rPr>
          <w:rFonts w:cs="Times New Roman"/>
          <w:b/>
          <w:bCs/>
          <w:i/>
          <w:iCs/>
          <w:w w:val="107"/>
          <w:lang w:bidi="he-IL"/>
        </w:rPr>
      </w:pPr>
      <w:r w:rsidRPr="00D324C9">
        <w:rPr>
          <w:rFonts w:cs="Times New Roman"/>
          <w:b/>
          <w:bCs/>
          <w:i/>
          <w:iCs/>
          <w:w w:val="107"/>
          <w:lang w:bidi="he-IL"/>
        </w:rPr>
        <w:t xml:space="preserve">    Личностные результаты:</w:t>
      </w:r>
    </w:p>
    <w:p w:rsidR="00BB53FD" w:rsidRPr="00D324C9" w:rsidRDefault="00BB53FD" w:rsidP="00D324C9">
      <w:pPr>
        <w:pStyle w:val="Style4"/>
        <w:widowControl/>
        <w:spacing w:line="240" w:lineRule="auto"/>
        <w:ind w:firstLine="0"/>
        <w:rPr>
          <w:rFonts w:cs="Times New Roman"/>
          <w:lang w:bidi="he-IL"/>
        </w:rPr>
      </w:pPr>
      <w:r w:rsidRPr="00D324C9">
        <w:rPr>
          <w:rFonts w:cs="Times New Roman"/>
          <w:lang w:bidi="he-IL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B53FD" w:rsidRPr="00D324C9" w:rsidRDefault="00BB53FD" w:rsidP="00D324C9">
      <w:pPr>
        <w:pStyle w:val="Style4"/>
        <w:widowControl/>
        <w:spacing w:line="240" w:lineRule="auto"/>
        <w:ind w:firstLine="0"/>
        <w:rPr>
          <w:rFonts w:cs="Times New Roman"/>
          <w:lang w:bidi="he-IL"/>
        </w:rPr>
      </w:pPr>
      <w:r w:rsidRPr="00D324C9">
        <w:rPr>
          <w:rFonts w:cs="Times New Roman"/>
          <w:lang w:bidi="he-IL"/>
        </w:rPr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BB53FD" w:rsidRPr="00D324C9" w:rsidRDefault="00BB53FD" w:rsidP="00D324C9">
      <w:pPr>
        <w:pStyle w:val="Style4"/>
        <w:widowControl/>
        <w:spacing w:line="240" w:lineRule="auto"/>
        <w:ind w:firstLine="0"/>
        <w:rPr>
          <w:rFonts w:cs="Times New Roman"/>
          <w:lang w:bidi="he-IL"/>
        </w:rPr>
      </w:pPr>
      <w:r w:rsidRPr="00D324C9">
        <w:rPr>
          <w:rFonts w:cs="Times New Roman"/>
          <w:lang w:bidi="he-IL"/>
        </w:rPr>
        <w:t>- понимание культурного многообразия мира, уважение к культуре своего народа и других народов, толерантность.</w:t>
      </w:r>
    </w:p>
    <w:p w:rsidR="00BB53FD" w:rsidRPr="00D324C9" w:rsidRDefault="00BB53FD" w:rsidP="00D324C9">
      <w:pPr>
        <w:pStyle w:val="Style4"/>
        <w:widowControl/>
        <w:spacing w:line="240" w:lineRule="auto"/>
        <w:ind w:firstLine="0"/>
        <w:rPr>
          <w:rFonts w:cs="Times New Roman"/>
          <w:b/>
          <w:bCs/>
          <w:i/>
          <w:iCs/>
          <w:w w:val="107"/>
          <w:lang w:bidi="he-IL"/>
        </w:rPr>
      </w:pPr>
      <w:r w:rsidRPr="00D324C9">
        <w:rPr>
          <w:rFonts w:cs="Times New Roman"/>
          <w:b/>
          <w:bCs/>
          <w:i/>
          <w:iCs/>
          <w:w w:val="107"/>
          <w:lang w:bidi="he-IL"/>
        </w:rPr>
        <w:t xml:space="preserve">   Метапредметные результаты:</w:t>
      </w:r>
    </w:p>
    <w:p w:rsidR="00BB53FD" w:rsidRPr="00D324C9" w:rsidRDefault="00BB53FD" w:rsidP="00D324C9">
      <w:pPr>
        <w:pStyle w:val="Style4"/>
        <w:widowControl/>
        <w:spacing w:line="240" w:lineRule="auto"/>
        <w:ind w:firstLine="0"/>
        <w:rPr>
          <w:rFonts w:cs="Times New Roman"/>
          <w:lang w:bidi="he-IL"/>
        </w:rPr>
      </w:pPr>
      <w:r w:rsidRPr="00D324C9">
        <w:rPr>
          <w:rFonts w:cs="Times New Roman"/>
          <w:lang w:bidi="he-IL"/>
        </w:rPr>
        <w:t>- способность сознательно организовывать и регулировать свою деятельность - учебную, общественную и др.;</w:t>
      </w:r>
    </w:p>
    <w:p w:rsidR="00BB53FD" w:rsidRPr="00D324C9" w:rsidRDefault="00BB53FD" w:rsidP="00D324C9">
      <w:pPr>
        <w:pStyle w:val="Style4"/>
        <w:widowControl/>
        <w:spacing w:line="240" w:lineRule="auto"/>
        <w:ind w:firstLine="0"/>
        <w:rPr>
          <w:rFonts w:cs="Times New Roman"/>
          <w:lang w:bidi="he-IL"/>
        </w:rPr>
      </w:pPr>
      <w:r w:rsidRPr="00D324C9">
        <w:rPr>
          <w:rFonts w:cs="Times New Roman"/>
          <w:lang w:bidi="he-IL"/>
        </w:rPr>
        <w:t>- овладение умениями работать с учебной и внешкольной  информацией (анализировать и обобщать факты, составлять  простой и развёрнутый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BB53FD" w:rsidRPr="00D324C9" w:rsidRDefault="00BB53FD" w:rsidP="00D324C9">
      <w:pPr>
        <w:pStyle w:val="Style4"/>
        <w:widowControl/>
        <w:spacing w:line="240" w:lineRule="auto"/>
        <w:ind w:firstLine="0"/>
        <w:rPr>
          <w:rFonts w:cs="Times New Roman"/>
          <w:lang w:bidi="he-IL"/>
        </w:rPr>
      </w:pPr>
      <w:r w:rsidRPr="00D324C9">
        <w:rPr>
          <w:rFonts w:cs="Times New Roman"/>
          <w:lang w:bidi="he-IL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BB53FD" w:rsidRPr="00D324C9" w:rsidRDefault="00BB53FD" w:rsidP="00D324C9">
      <w:pPr>
        <w:pStyle w:val="Style4"/>
        <w:widowControl/>
        <w:spacing w:line="240" w:lineRule="auto"/>
        <w:ind w:firstLine="0"/>
        <w:rPr>
          <w:rFonts w:cs="Times New Roman"/>
          <w:lang w:bidi="he-IL"/>
        </w:rPr>
      </w:pPr>
      <w:r w:rsidRPr="00D324C9">
        <w:rPr>
          <w:rFonts w:cs="Times New Roman"/>
          <w:lang w:bidi="he-IL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BB53FD" w:rsidRPr="00D324C9" w:rsidRDefault="00BB53FD" w:rsidP="00D324C9">
      <w:pPr>
        <w:pStyle w:val="Style4"/>
        <w:widowControl/>
        <w:spacing w:line="240" w:lineRule="auto"/>
        <w:ind w:firstLine="0"/>
        <w:rPr>
          <w:rFonts w:cs="Times New Roman"/>
          <w:lang w:bidi="ar-SA"/>
        </w:rPr>
      </w:pPr>
      <w:r w:rsidRPr="00D324C9">
        <w:rPr>
          <w:rFonts w:cs="Times New Roman"/>
          <w:lang w:bidi="he-IL"/>
        </w:rPr>
        <w:t>- 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BB53FD" w:rsidRPr="00D324C9" w:rsidRDefault="00BB53FD" w:rsidP="00D324C9">
      <w:pPr>
        <w:jc w:val="both"/>
        <w:rPr>
          <w:b/>
          <w:bCs/>
          <w:i/>
          <w:iCs/>
          <w:w w:val="107"/>
          <w:lang w:bidi="he-IL"/>
        </w:rPr>
      </w:pPr>
      <w:r w:rsidRPr="00D324C9">
        <w:rPr>
          <w:b/>
          <w:bCs/>
          <w:i/>
          <w:iCs/>
          <w:w w:val="107"/>
          <w:lang w:bidi="he-IL"/>
        </w:rPr>
        <w:t>Предметные результаты:</w:t>
      </w:r>
    </w:p>
    <w:p w:rsidR="00BB53FD" w:rsidRPr="00D324C9" w:rsidRDefault="00BB53FD" w:rsidP="00D324C9">
      <w:pPr>
        <w:jc w:val="both"/>
        <w:rPr>
          <w:lang w:bidi="he-IL"/>
        </w:rPr>
      </w:pPr>
      <w:r w:rsidRPr="00D324C9">
        <w:rPr>
          <w:lang w:bidi="he-IL"/>
        </w:rPr>
        <w:t>- овладение целостными представления 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BB53FD" w:rsidRPr="00D324C9" w:rsidRDefault="00BB53FD" w:rsidP="00D324C9">
      <w:pPr>
        <w:jc w:val="both"/>
        <w:rPr>
          <w:lang w:bidi="he-IL"/>
        </w:rPr>
      </w:pPr>
      <w:r w:rsidRPr="00D324C9">
        <w:rPr>
          <w:lang w:bidi="he-IL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BB53FD" w:rsidRPr="00D324C9" w:rsidRDefault="00BB53FD" w:rsidP="00D324C9">
      <w:pPr>
        <w:jc w:val="both"/>
        <w:rPr>
          <w:lang w:bidi="he-IL"/>
        </w:rPr>
      </w:pPr>
      <w:r w:rsidRPr="00D324C9">
        <w:rPr>
          <w:lang w:bidi="he-IL"/>
        </w:rPr>
        <w:t>-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BB53FD" w:rsidRPr="00D324C9" w:rsidRDefault="00BB53FD" w:rsidP="00D324C9">
      <w:pPr>
        <w:jc w:val="both"/>
        <w:rPr>
          <w:lang w:bidi="he-IL"/>
        </w:rPr>
      </w:pPr>
      <w:r w:rsidRPr="00D324C9">
        <w:rPr>
          <w:lang w:bidi="he-IL"/>
        </w:rPr>
        <w:t>- 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BB53FD" w:rsidRPr="00D324C9" w:rsidRDefault="00BB53FD" w:rsidP="00D324C9">
      <w:pPr>
        <w:jc w:val="both"/>
        <w:rPr>
          <w:lang w:bidi="he-IL"/>
        </w:rPr>
      </w:pPr>
      <w:r w:rsidRPr="00D324C9">
        <w:rPr>
          <w:lang w:bidi="he-IL"/>
        </w:rPr>
        <w:t xml:space="preserve">- расширение опыта оценочной деятельности на основе осмысления жизни и деяний личностей и народов </w:t>
      </w:r>
    </w:p>
    <w:p w:rsidR="00BB53FD" w:rsidRPr="00D324C9" w:rsidRDefault="00BB53FD" w:rsidP="00D324C9">
      <w:pPr>
        <w:jc w:val="both"/>
        <w:rPr>
          <w:lang w:bidi="he-IL"/>
        </w:rPr>
      </w:pPr>
      <w:r w:rsidRPr="00D324C9">
        <w:rPr>
          <w:lang w:bidi="he-IL"/>
        </w:rPr>
        <w:t>в истории своей страны и человечества в целом;</w:t>
      </w:r>
    </w:p>
    <w:p w:rsidR="00BB53FD" w:rsidRPr="00D324C9" w:rsidRDefault="00BB53FD" w:rsidP="00D324C9">
      <w:pPr>
        <w:pStyle w:val="a0"/>
        <w:ind w:left="19" w:right="9" w:firstLine="288"/>
        <w:jc w:val="both"/>
        <w:rPr>
          <w:rFonts w:ascii="Times New Roman" w:hAnsi="Times New Roman" w:cs="Times New Roman"/>
          <w:lang w:bidi="he-IL"/>
        </w:rPr>
      </w:pPr>
      <w:r w:rsidRPr="00D324C9">
        <w:rPr>
          <w:rFonts w:ascii="Times New Roman" w:hAnsi="Times New Roman" w:cs="Times New Roman"/>
          <w:lang w:bidi="he-IL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BB53FD" w:rsidRPr="00D324C9" w:rsidRDefault="00BB53FD" w:rsidP="00D324C9"/>
    <w:p w:rsidR="00BB53FD" w:rsidRPr="00D324C9" w:rsidRDefault="00BB53FD" w:rsidP="00D324C9">
      <w:pPr>
        <w:rPr>
          <w:b/>
        </w:rPr>
      </w:pPr>
      <w:r w:rsidRPr="00D324C9">
        <w:rPr>
          <w:b/>
          <w:bCs/>
        </w:rPr>
        <w:t xml:space="preserve">В результате изучения учебного предмета </w:t>
      </w:r>
    </w:p>
    <w:p w:rsidR="00BB53FD" w:rsidRPr="00D324C9" w:rsidRDefault="00BB53FD" w:rsidP="00D324C9"/>
    <w:p w:rsidR="00BB53FD" w:rsidRPr="00D324C9" w:rsidRDefault="00BB53FD" w:rsidP="00D324C9">
      <w:pPr>
        <w:pStyle w:val="a2"/>
        <w:spacing w:line="240" w:lineRule="auto"/>
        <w:ind w:firstLine="709"/>
        <w:rPr>
          <w:b/>
          <w:sz w:val="24"/>
        </w:rPr>
      </w:pPr>
      <w:r w:rsidRPr="00D324C9">
        <w:rPr>
          <w:b/>
          <w:sz w:val="24"/>
        </w:rPr>
        <w:t>Выпускник научится:</w:t>
      </w:r>
    </w:p>
    <w:p w:rsidR="00BB53FD" w:rsidRPr="00D324C9" w:rsidRDefault="00BB53FD" w:rsidP="00D324C9">
      <w:pPr>
        <w:ind w:firstLine="709"/>
        <w:jc w:val="both"/>
        <w:rPr>
          <w:i/>
        </w:rPr>
      </w:pPr>
      <w:r w:rsidRPr="00D324C9"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BB53FD" w:rsidRPr="00D324C9" w:rsidRDefault="00BB53FD" w:rsidP="00D324C9">
      <w:pPr>
        <w:ind w:firstLine="709"/>
        <w:jc w:val="both"/>
        <w:rPr>
          <w:i/>
        </w:rPr>
      </w:pPr>
      <w:r w:rsidRPr="00D324C9"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BB53FD" w:rsidRPr="00D324C9" w:rsidRDefault="00BB53FD" w:rsidP="00D324C9">
      <w:pPr>
        <w:ind w:firstLine="709"/>
        <w:jc w:val="both"/>
        <w:rPr>
          <w:i/>
        </w:rPr>
      </w:pPr>
      <w:r w:rsidRPr="00D324C9">
        <w:t>• проводить поиск информации в отрывках исторических текстов, материальных памятниках Древнего мира;</w:t>
      </w:r>
    </w:p>
    <w:p w:rsidR="00BB53FD" w:rsidRPr="00D324C9" w:rsidRDefault="00BB53FD" w:rsidP="00D324C9">
      <w:pPr>
        <w:ind w:firstLine="709"/>
        <w:jc w:val="both"/>
        <w:rPr>
          <w:i/>
        </w:rPr>
      </w:pPr>
      <w:r w:rsidRPr="00D324C9"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BB53FD" w:rsidRPr="00D324C9" w:rsidRDefault="00BB53FD" w:rsidP="00D324C9">
      <w:pPr>
        <w:ind w:firstLine="709"/>
        <w:jc w:val="both"/>
        <w:rPr>
          <w:i/>
        </w:rPr>
      </w:pPr>
      <w:r w:rsidRPr="00D324C9"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BB53FD" w:rsidRPr="00D324C9" w:rsidRDefault="00BB53FD" w:rsidP="00D324C9">
      <w:pPr>
        <w:ind w:firstLine="709"/>
        <w:jc w:val="both"/>
        <w:rPr>
          <w:i/>
        </w:rPr>
      </w:pPr>
      <w:r w:rsidRPr="00D324C9"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BB53FD" w:rsidRPr="00D324C9" w:rsidRDefault="00BB53FD" w:rsidP="00D324C9">
      <w:pPr>
        <w:ind w:firstLine="709"/>
        <w:jc w:val="both"/>
        <w:rPr>
          <w:i/>
        </w:rPr>
      </w:pPr>
      <w:r w:rsidRPr="00D324C9">
        <w:t>• давать оценку наиболее значительным событиям и личностям древней истории.</w:t>
      </w:r>
    </w:p>
    <w:p w:rsidR="00BB53FD" w:rsidRPr="00D324C9" w:rsidRDefault="00BB53FD" w:rsidP="00D324C9">
      <w:pPr>
        <w:ind w:firstLine="709"/>
        <w:jc w:val="both"/>
        <w:rPr>
          <w:b/>
        </w:rPr>
      </w:pPr>
      <w:r w:rsidRPr="00D324C9">
        <w:rPr>
          <w:b/>
        </w:rPr>
        <w:t>Выпускник получит возможность научиться:</w:t>
      </w:r>
    </w:p>
    <w:p w:rsidR="00BB53FD" w:rsidRPr="00D324C9" w:rsidRDefault="00BB53FD" w:rsidP="00D324C9">
      <w:pPr>
        <w:ind w:firstLine="709"/>
        <w:jc w:val="both"/>
        <w:rPr>
          <w:i/>
        </w:rPr>
      </w:pPr>
      <w:r w:rsidRPr="00D324C9">
        <w:rPr>
          <w:i/>
        </w:rPr>
        <w:t>• давать характеристику общественного строя древних государств;</w:t>
      </w:r>
    </w:p>
    <w:p w:rsidR="00BB53FD" w:rsidRPr="00D324C9" w:rsidRDefault="00BB53FD" w:rsidP="00D324C9">
      <w:pPr>
        <w:ind w:firstLine="709"/>
        <w:jc w:val="both"/>
        <w:rPr>
          <w:i/>
        </w:rPr>
      </w:pPr>
      <w:r w:rsidRPr="00D324C9">
        <w:t>• </w:t>
      </w:r>
      <w:r w:rsidRPr="00D324C9">
        <w:rPr>
          <w:i/>
        </w:rPr>
        <w:t>сопоставлять свидетельства различных исторических источников, выявляя в них общее и различия;</w:t>
      </w:r>
    </w:p>
    <w:p w:rsidR="00BB53FD" w:rsidRPr="00D324C9" w:rsidRDefault="00BB53FD" w:rsidP="00D324C9">
      <w:pPr>
        <w:ind w:firstLine="709"/>
        <w:jc w:val="both"/>
        <w:rPr>
          <w:i/>
        </w:rPr>
      </w:pPr>
      <w:r w:rsidRPr="00D324C9">
        <w:t>• </w:t>
      </w:r>
      <w:r w:rsidRPr="00D324C9">
        <w:rPr>
          <w:i/>
        </w:rPr>
        <w:t>видеть проявления влияния античного искусства в окружающей среде;</w:t>
      </w:r>
    </w:p>
    <w:p w:rsidR="00BB53FD" w:rsidRPr="00D324C9" w:rsidRDefault="00BB53FD" w:rsidP="00D324C9">
      <w:pPr>
        <w:ind w:firstLine="709"/>
        <w:jc w:val="both"/>
        <w:rPr>
          <w:i/>
        </w:rPr>
      </w:pPr>
      <w:r w:rsidRPr="00D324C9">
        <w:t>• </w:t>
      </w:r>
      <w:r w:rsidRPr="00D324C9">
        <w:rPr>
          <w:i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BB53FD" w:rsidRPr="00D324C9" w:rsidRDefault="00BB53FD" w:rsidP="00D324C9"/>
    <w:p w:rsidR="00BB53FD" w:rsidRPr="00D324C9" w:rsidRDefault="00BB53FD" w:rsidP="00D324C9">
      <w:pPr>
        <w:ind w:left="960" w:firstLine="240"/>
        <w:jc w:val="center"/>
        <w:rPr>
          <w:b/>
          <w:caps/>
        </w:rPr>
      </w:pPr>
    </w:p>
    <w:p w:rsidR="00BB53FD" w:rsidRPr="00D324C9" w:rsidRDefault="00BB53FD" w:rsidP="00D324C9">
      <w:pPr>
        <w:ind w:left="960" w:firstLine="240"/>
        <w:jc w:val="center"/>
        <w:rPr>
          <w:b/>
          <w:caps/>
        </w:rPr>
      </w:pPr>
      <w:r w:rsidRPr="00D324C9">
        <w:rPr>
          <w:b/>
          <w:caps/>
        </w:rPr>
        <w:t>содержание программы</w:t>
      </w:r>
    </w:p>
    <w:p w:rsidR="00BB53FD" w:rsidRPr="00D324C9" w:rsidRDefault="00BB53FD" w:rsidP="00D324C9">
      <w:pPr>
        <w:pStyle w:val="Style4"/>
        <w:widowControl/>
        <w:spacing w:line="240" w:lineRule="auto"/>
        <w:jc w:val="left"/>
        <w:rPr>
          <w:rStyle w:val="FontStyle11"/>
          <w:b/>
        </w:rPr>
      </w:pPr>
      <w:r w:rsidRPr="00D324C9">
        <w:rPr>
          <w:rStyle w:val="FontStyle11"/>
          <w:b/>
        </w:rPr>
        <w:t>Введение в предмет  (2 часа)</w:t>
      </w:r>
    </w:p>
    <w:p w:rsidR="00BB53FD" w:rsidRPr="00D324C9" w:rsidRDefault="00BB53FD" w:rsidP="00D324C9">
      <w:pPr>
        <w:pStyle w:val="Style2"/>
        <w:widowControl/>
        <w:jc w:val="both"/>
        <w:rPr>
          <w:rStyle w:val="FontStyle13"/>
          <w:b w:val="0"/>
        </w:rPr>
      </w:pPr>
      <w:r w:rsidRPr="00D324C9">
        <w:rPr>
          <w:rStyle w:val="FontStyle12"/>
          <w:b w:val="0"/>
        </w:rPr>
        <w:t xml:space="preserve">          Ход времени и способы его измерения. </w:t>
      </w:r>
      <w:r w:rsidRPr="00D324C9">
        <w:rPr>
          <w:rStyle w:val="FontStyle13"/>
          <w:b w:val="0"/>
        </w:rPr>
        <w:t xml:space="preserve">Летоисчисление (счет лет «до н.э.» и «н.э.»). Исторические события. Причинные связи между событиями. </w:t>
      </w:r>
      <w:r w:rsidRPr="00D324C9">
        <w:rPr>
          <w:rStyle w:val="FontStyle12"/>
          <w:b w:val="0"/>
        </w:rPr>
        <w:t xml:space="preserve">Историческая память. </w:t>
      </w:r>
      <w:r w:rsidRPr="00D324C9">
        <w:rPr>
          <w:rStyle w:val="FontStyle13"/>
          <w:b w:val="0"/>
        </w:rPr>
        <w:t xml:space="preserve">Источники знаний о прошлом. Происхождение имен и фамилий. </w:t>
      </w:r>
      <w:r w:rsidRPr="00D324C9">
        <w:rPr>
          <w:rStyle w:val="FontStyle12"/>
          <w:b w:val="0"/>
        </w:rPr>
        <w:t xml:space="preserve">Генеалогия. Геральдика. </w:t>
      </w:r>
      <w:r w:rsidRPr="00D324C9">
        <w:rPr>
          <w:rStyle w:val="FontStyle13"/>
          <w:b w:val="0"/>
        </w:rPr>
        <w:t>Гербы, флаги, гимны, государств. Географические названия - свидетели прошлого. Историческая карта.</w:t>
      </w:r>
    </w:p>
    <w:p w:rsidR="00BB53FD" w:rsidRPr="00D324C9" w:rsidRDefault="00BB53FD" w:rsidP="00D324C9">
      <w:pPr>
        <w:pStyle w:val="Style3"/>
        <w:widowControl/>
        <w:spacing w:line="240" w:lineRule="auto"/>
        <w:jc w:val="both"/>
        <w:rPr>
          <w:rStyle w:val="FontStyle12"/>
          <w:b w:val="0"/>
        </w:rPr>
      </w:pPr>
      <w:r w:rsidRPr="00D324C9">
        <w:rPr>
          <w:rStyle w:val="FontStyle12"/>
          <w:b w:val="0"/>
        </w:rPr>
        <w:t xml:space="preserve">               Всеобщая история. История России - часть всеобщей истории. </w:t>
      </w:r>
      <w:r w:rsidRPr="00D324C9">
        <w:rPr>
          <w:rStyle w:val="FontStyle13"/>
          <w:b w:val="0"/>
        </w:rPr>
        <w:t xml:space="preserve">Российская государственная символика. </w:t>
      </w:r>
      <w:r w:rsidRPr="00D324C9">
        <w:rPr>
          <w:rStyle w:val="FontStyle12"/>
          <w:b w:val="0"/>
        </w:rPr>
        <w:t>Россия - многонациональное государство.</w:t>
      </w:r>
    </w:p>
    <w:p w:rsidR="00BB53FD" w:rsidRPr="00D324C9" w:rsidRDefault="00BB53FD" w:rsidP="00D324C9">
      <w:pPr>
        <w:pStyle w:val="Style1"/>
        <w:widowControl/>
        <w:spacing w:line="240" w:lineRule="auto"/>
        <w:rPr>
          <w:rStyle w:val="FontStyle11"/>
          <w:bCs/>
          <w:spacing w:val="0"/>
        </w:rPr>
      </w:pPr>
      <w:r w:rsidRPr="00D324C9">
        <w:rPr>
          <w:rFonts w:cs="Times New Roman"/>
          <w:b/>
          <w:iCs/>
        </w:rPr>
        <w:t xml:space="preserve">Первобытность </w:t>
      </w:r>
      <w:r w:rsidRPr="00D324C9">
        <w:rPr>
          <w:rStyle w:val="FontStyle13"/>
        </w:rPr>
        <w:t>(5 часов)</w:t>
      </w:r>
    </w:p>
    <w:p w:rsidR="00BB53FD" w:rsidRPr="00D324C9" w:rsidRDefault="00BB53FD" w:rsidP="00D324C9">
      <w:pPr>
        <w:pStyle w:val="Style2"/>
        <w:widowControl/>
        <w:jc w:val="both"/>
        <w:rPr>
          <w:rStyle w:val="FontStyle13"/>
          <w:b w:val="0"/>
        </w:rPr>
      </w:pPr>
      <w:r w:rsidRPr="00D324C9">
        <w:rPr>
          <w:rStyle w:val="FontStyle12"/>
          <w:b w:val="0"/>
        </w:rPr>
        <w:t xml:space="preserve">         Понятие «Первобытность» и «Древний мир». Хронологические рамки древней истории </w:t>
      </w:r>
      <w:r w:rsidRPr="00D324C9">
        <w:rPr>
          <w:rStyle w:val="FontStyle13"/>
          <w:b w:val="0"/>
        </w:rPr>
        <w:t xml:space="preserve">Предки человека. Расселение древнейшего человечества. Влияние природных условий на жизнь первобытных людей. </w:t>
      </w:r>
      <w:r w:rsidRPr="00D324C9">
        <w:rPr>
          <w:rStyle w:val="FontStyle12"/>
          <w:b w:val="0"/>
        </w:rPr>
        <w:t xml:space="preserve">Стоянки первобытных людей на территории нашей страны, края. </w:t>
      </w:r>
      <w:r w:rsidRPr="00D324C9">
        <w:rPr>
          <w:rStyle w:val="FontStyle13"/>
          <w:b w:val="0"/>
        </w:rPr>
        <w:t>Занятия, орудия труда первобытных людей. Родоплеменные отношения.</w:t>
      </w:r>
    </w:p>
    <w:p w:rsidR="00BB53FD" w:rsidRPr="00D324C9" w:rsidRDefault="00BB53FD" w:rsidP="00D324C9">
      <w:pPr>
        <w:pStyle w:val="Style2"/>
        <w:widowControl/>
        <w:jc w:val="both"/>
        <w:rPr>
          <w:rStyle w:val="FontStyle12"/>
          <w:b w:val="0"/>
        </w:rPr>
      </w:pPr>
      <w:r w:rsidRPr="00D324C9">
        <w:rPr>
          <w:rStyle w:val="FontStyle13"/>
          <w:b w:val="0"/>
        </w:rPr>
        <w:t xml:space="preserve">         Переход от собирательства к земледелию и скотоводству. Соседская община. Развитие ремесла. Обмен произведенными продуктами. </w:t>
      </w:r>
      <w:r w:rsidRPr="00D324C9">
        <w:rPr>
          <w:rStyle w:val="FontStyle12"/>
          <w:b w:val="0"/>
        </w:rPr>
        <w:t>Представления первобытных людей об окружающем мире. Первобытные верования. Зарождение искусства.</w:t>
      </w:r>
    </w:p>
    <w:p w:rsidR="00BB53FD" w:rsidRPr="00D324C9" w:rsidRDefault="00BB53FD" w:rsidP="00D324C9">
      <w:pPr>
        <w:jc w:val="both"/>
        <w:rPr>
          <w:rStyle w:val="FontStyle11"/>
          <w:iCs/>
          <w:spacing w:val="0"/>
        </w:rPr>
      </w:pPr>
      <w:r w:rsidRPr="00D324C9">
        <w:rPr>
          <w:b/>
          <w:iCs/>
        </w:rPr>
        <w:t xml:space="preserve">  Древний Восток (20 часов)</w:t>
      </w:r>
    </w:p>
    <w:p w:rsidR="00BB53FD" w:rsidRPr="00D324C9" w:rsidRDefault="00BB53FD" w:rsidP="00D324C9">
      <w:pPr>
        <w:pStyle w:val="Style2"/>
        <w:widowControl/>
        <w:jc w:val="both"/>
        <w:rPr>
          <w:rStyle w:val="FontStyle13"/>
          <w:b w:val="0"/>
        </w:rPr>
      </w:pPr>
      <w:r w:rsidRPr="00D324C9">
        <w:rPr>
          <w:rStyle w:val="FontStyle13"/>
          <w:b w:val="0"/>
        </w:rPr>
        <w:t xml:space="preserve">           Древний Египет (6 часов)</w:t>
      </w:r>
    </w:p>
    <w:p w:rsidR="00BB53FD" w:rsidRPr="00D324C9" w:rsidRDefault="00BB53FD" w:rsidP="00D324C9">
      <w:pPr>
        <w:pStyle w:val="Style2"/>
        <w:widowControl/>
        <w:jc w:val="both"/>
        <w:rPr>
          <w:rStyle w:val="FontStyle13"/>
          <w:b w:val="0"/>
        </w:rPr>
      </w:pPr>
      <w:r w:rsidRPr="00D324C9">
        <w:rPr>
          <w:rStyle w:val="FontStyle13"/>
          <w:b w:val="0"/>
        </w:rPr>
        <w:t xml:space="preserve">         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</w:t>
      </w:r>
      <w:r w:rsidRPr="00D324C9">
        <w:rPr>
          <w:rStyle w:val="FontStyle12"/>
          <w:b w:val="0"/>
        </w:rPr>
        <w:t xml:space="preserve">Мифы о богах. </w:t>
      </w:r>
      <w:r w:rsidRPr="00D324C9">
        <w:rPr>
          <w:rStyle w:val="FontStyle13"/>
          <w:b w:val="0"/>
        </w:rPr>
        <w:t>Храмы и пирамиды. Научные познания, письменность и школа в Древнем Египте.</w:t>
      </w:r>
    </w:p>
    <w:p w:rsidR="00BB53FD" w:rsidRPr="00D324C9" w:rsidRDefault="00BB53FD" w:rsidP="00D324C9">
      <w:pPr>
        <w:pStyle w:val="Style2"/>
        <w:widowControl/>
        <w:jc w:val="both"/>
        <w:rPr>
          <w:rStyle w:val="FontStyle13"/>
        </w:rPr>
      </w:pPr>
      <w:r w:rsidRPr="00D324C9">
        <w:rPr>
          <w:rFonts w:cs="Times New Roman"/>
          <w:b/>
          <w:iCs/>
        </w:rPr>
        <w:t xml:space="preserve">          </w:t>
      </w:r>
      <w:r w:rsidRPr="00D324C9">
        <w:rPr>
          <w:rFonts w:cs="Times New Roman"/>
          <w:iCs/>
        </w:rPr>
        <w:t>Западная Азия в древности</w:t>
      </w:r>
      <w:r w:rsidRPr="00D324C9">
        <w:rPr>
          <w:rStyle w:val="FontStyle13"/>
        </w:rPr>
        <w:t xml:space="preserve">  </w:t>
      </w:r>
      <w:r w:rsidRPr="00D324C9">
        <w:rPr>
          <w:rStyle w:val="FontStyle13"/>
          <w:b w:val="0"/>
        </w:rPr>
        <w:t>(8 часов)</w:t>
      </w:r>
    </w:p>
    <w:p w:rsidR="00BB53FD" w:rsidRPr="00D324C9" w:rsidRDefault="00BB53FD" w:rsidP="00D324C9">
      <w:pPr>
        <w:pStyle w:val="Style2"/>
        <w:widowControl/>
        <w:jc w:val="both"/>
        <w:rPr>
          <w:rStyle w:val="FontStyle12"/>
          <w:b w:val="0"/>
        </w:rPr>
      </w:pPr>
      <w:r w:rsidRPr="00D324C9">
        <w:rPr>
          <w:rStyle w:val="FontStyle13"/>
          <w:b w:val="0"/>
        </w:rPr>
        <w:t xml:space="preserve">          Древние государства Передней Азии и Восточного Средиземноморья. Древнее Междуречье: природные условия, население. </w:t>
      </w:r>
      <w:r w:rsidRPr="00D324C9">
        <w:rPr>
          <w:rStyle w:val="FontStyle12"/>
          <w:b w:val="0"/>
        </w:rPr>
        <w:t xml:space="preserve">Сказания о героях и богах. </w:t>
      </w:r>
      <w:r w:rsidRPr="00D324C9">
        <w:rPr>
          <w:rStyle w:val="FontStyle13"/>
          <w:b w:val="0"/>
        </w:rPr>
        <w:t xml:space="preserve">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Персидской державы </w:t>
      </w:r>
      <w:r w:rsidRPr="00D324C9">
        <w:rPr>
          <w:rStyle w:val="FontStyle12"/>
          <w:b w:val="0"/>
        </w:rPr>
        <w:t>и ее завоевания.</w:t>
      </w:r>
    </w:p>
    <w:p w:rsidR="00BB53FD" w:rsidRPr="00D324C9" w:rsidRDefault="00BB53FD" w:rsidP="00D324C9">
      <w:pPr>
        <w:pStyle w:val="Style2"/>
        <w:widowControl/>
        <w:jc w:val="both"/>
        <w:rPr>
          <w:rStyle w:val="FontStyle13"/>
        </w:rPr>
      </w:pPr>
      <w:r w:rsidRPr="00D324C9">
        <w:rPr>
          <w:rFonts w:cs="Times New Roman"/>
          <w:iCs/>
        </w:rPr>
        <w:t xml:space="preserve">          Индия и Китай в древности</w:t>
      </w:r>
      <w:r w:rsidRPr="00D324C9">
        <w:rPr>
          <w:rStyle w:val="FontStyle13"/>
        </w:rPr>
        <w:t xml:space="preserve"> </w:t>
      </w:r>
      <w:r w:rsidRPr="00D324C9">
        <w:rPr>
          <w:rStyle w:val="FontStyle13"/>
          <w:b w:val="0"/>
        </w:rPr>
        <w:t>(6 часов)</w:t>
      </w:r>
    </w:p>
    <w:p w:rsidR="00BB53FD" w:rsidRPr="00D324C9" w:rsidRDefault="00BB53FD" w:rsidP="00D324C9">
      <w:pPr>
        <w:pStyle w:val="Style2"/>
        <w:widowControl/>
        <w:jc w:val="both"/>
        <w:rPr>
          <w:rStyle w:val="FontStyle13"/>
          <w:b w:val="0"/>
        </w:rPr>
      </w:pPr>
      <w:r w:rsidRPr="00D324C9">
        <w:rPr>
          <w:rStyle w:val="FontStyle13"/>
          <w:b w:val="0"/>
        </w:rPr>
        <w:t xml:space="preserve">         Древняя Индия: природные условия, население. Варны. Касты. Религиозные верования, </w:t>
      </w:r>
      <w:r w:rsidRPr="00D324C9">
        <w:rPr>
          <w:rStyle w:val="FontStyle12"/>
          <w:b w:val="0"/>
        </w:rPr>
        <w:t xml:space="preserve">легенды и сказания. </w:t>
      </w:r>
      <w:r w:rsidRPr="00D324C9">
        <w:rPr>
          <w:rStyle w:val="FontStyle13"/>
          <w:b w:val="0"/>
        </w:rPr>
        <w:t>Будда.</w:t>
      </w:r>
    </w:p>
    <w:p w:rsidR="00BB53FD" w:rsidRPr="00D324C9" w:rsidRDefault="00BB53FD" w:rsidP="00D324C9">
      <w:pPr>
        <w:pStyle w:val="Style2"/>
        <w:widowControl/>
        <w:jc w:val="both"/>
        <w:rPr>
          <w:rStyle w:val="FontStyle12"/>
          <w:b w:val="0"/>
        </w:rPr>
      </w:pPr>
      <w:r w:rsidRPr="00D324C9">
        <w:rPr>
          <w:rStyle w:val="FontStyle13"/>
          <w:b w:val="0"/>
        </w:rPr>
        <w:t xml:space="preserve">         Древний Китай: природные условия, население. Империя Цинь. Император и его подданные. Возникновение религиозно-философских учений. Конфуций. Научные знания и изобретения. </w:t>
      </w:r>
      <w:r w:rsidRPr="00D324C9">
        <w:rPr>
          <w:rStyle w:val="FontStyle12"/>
          <w:b w:val="0"/>
        </w:rPr>
        <w:t>Великая китайская стена.</w:t>
      </w:r>
    </w:p>
    <w:p w:rsidR="00BB53FD" w:rsidRPr="00D324C9" w:rsidRDefault="00BB53FD" w:rsidP="00D324C9">
      <w:pPr>
        <w:jc w:val="both"/>
        <w:rPr>
          <w:rStyle w:val="FontStyle13"/>
          <w:b w:val="0"/>
        </w:rPr>
      </w:pPr>
      <w:r w:rsidRPr="00D324C9">
        <w:rPr>
          <w:rStyle w:val="FontStyle13"/>
          <w:b w:val="0"/>
        </w:rPr>
        <w:t xml:space="preserve">         Культурное наследие цивилизаций Древнего Востока. </w:t>
      </w:r>
    </w:p>
    <w:p w:rsidR="00BB53FD" w:rsidRPr="00D324C9" w:rsidRDefault="00BB53FD" w:rsidP="00D324C9">
      <w:pPr>
        <w:jc w:val="both"/>
        <w:rPr>
          <w:rStyle w:val="FontStyle11"/>
          <w:b/>
        </w:rPr>
      </w:pPr>
      <w:r w:rsidRPr="00D324C9">
        <w:rPr>
          <w:rStyle w:val="FontStyle13"/>
          <w:b w:val="0"/>
        </w:rPr>
        <w:t xml:space="preserve">  </w:t>
      </w:r>
      <w:r w:rsidRPr="00D324C9">
        <w:rPr>
          <w:b/>
          <w:iCs/>
        </w:rPr>
        <w:t xml:space="preserve">Античность (39 часов). </w:t>
      </w:r>
      <w:r w:rsidRPr="00D324C9">
        <w:rPr>
          <w:rStyle w:val="FontStyle11"/>
          <w:b/>
        </w:rPr>
        <w:t>Древняя Греция. Эллинизм  (20 часов)</w:t>
      </w:r>
    </w:p>
    <w:p w:rsidR="00BB53FD" w:rsidRPr="00D324C9" w:rsidRDefault="00BB53FD" w:rsidP="00D324C9">
      <w:pPr>
        <w:jc w:val="both"/>
        <w:rPr>
          <w:rStyle w:val="FontStyle11"/>
        </w:rPr>
      </w:pPr>
      <w:r w:rsidRPr="00D324C9">
        <w:rPr>
          <w:rStyle w:val="FontStyle11"/>
        </w:rPr>
        <w:t xml:space="preserve">      Древнейшая Греция  (5 часов)</w:t>
      </w:r>
    </w:p>
    <w:p w:rsidR="00BB53FD" w:rsidRPr="00D324C9" w:rsidRDefault="00BB53FD" w:rsidP="00D324C9">
      <w:pPr>
        <w:jc w:val="both"/>
        <w:rPr>
          <w:rStyle w:val="FontStyle12"/>
          <w:b w:val="0"/>
        </w:rPr>
      </w:pPr>
      <w:r w:rsidRPr="00D324C9">
        <w:rPr>
          <w:rStyle w:val="FontStyle13"/>
          <w:b w:val="0"/>
        </w:rPr>
        <w:t xml:space="preserve">       Природные условия Древней Греции. Население, его занятия. Эллины. Древнейшие государства (Крит, Микены). </w:t>
      </w:r>
      <w:r w:rsidRPr="00D324C9">
        <w:rPr>
          <w:rStyle w:val="FontStyle12"/>
          <w:b w:val="0"/>
        </w:rPr>
        <w:t xml:space="preserve">Древнегреческая мифология. Легенды о людях и богах. Поэмы Гомера «Илиада» и «Одиссея». </w:t>
      </w:r>
    </w:p>
    <w:p w:rsidR="00BB53FD" w:rsidRPr="00D324C9" w:rsidRDefault="00BB53FD" w:rsidP="00D324C9">
      <w:pPr>
        <w:jc w:val="both"/>
        <w:rPr>
          <w:rStyle w:val="FontStyle12"/>
          <w:b w:val="0"/>
          <w:i w:val="0"/>
        </w:rPr>
      </w:pPr>
      <w:r w:rsidRPr="00D324C9">
        <w:rPr>
          <w:rStyle w:val="FontStyle12"/>
          <w:b w:val="0"/>
          <w:i w:val="0"/>
        </w:rPr>
        <w:t xml:space="preserve">        </w:t>
      </w:r>
      <w:r w:rsidRPr="00D324C9">
        <w:rPr>
          <w:bCs/>
          <w:w w:val="105"/>
        </w:rPr>
        <w:t>Полисы Греции и их борьба с персидским нашествием  (7 часов)</w:t>
      </w:r>
    </w:p>
    <w:p w:rsidR="00BB53FD" w:rsidRPr="00D324C9" w:rsidRDefault="00BB53FD" w:rsidP="00D324C9">
      <w:pPr>
        <w:jc w:val="both"/>
        <w:rPr>
          <w:rStyle w:val="FontStyle12"/>
          <w:b w:val="0"/>
        </w:rPr>
      </w:pPr>
      <w:r w:rsidRPr="00D324C9">
        <w:rPr>
          <w:rStyle w:val="FontStyle13"/>
          <w:b w:val="0"/>
        </w:rPr>
        <w:t xml:space="preserve">        Полис - город-государство. Развитие земледелия, ремесла и торговли. Свободные и рабы. Афины. Афинская демократия. Демос и знать. Спарта. </w:t>
      </w:r>
      <w:r w:rsidRPr="00D324C9">
        <w:rPr>
          <w:rStyle w:val="FontStyle12"/>
          <w:b w:val="0"/>
        </w:rPr>
        <w:t xml:space="preserve">Греческие колонии. </w:t>
      </w:r>
      <w:r w:rsidRPr="00D324C9">
        <w:rPr>
          <w:rStyle w:val="FontStyle13"/>
          <w:b w:val="0"/>
        </w:rPr>
        <w:t xml:space="preserve">Греко-персидские войны. </w:t>
      </w:r>
      <w:r w:rsidRPr="00D324C9">
        <w:rPr>
          <w:rStyle w:val="FontStyle12"/>
          <w:b w:val="0"/>
        </w:rPr>
        <w:t>Пелопонесские войны.</w:t>
      </w:r>
    </w:p>
    <w:p w:rsidR="00BB53FD" w:rsidRPr="00D324C9" w:rsidRDefault="00BB53FD" w:rsidP="00D324C9">
      <w:pPr>
        <w:pStyle w:val="a1"/>
        <w:jc w:val="both"/>
        <w:rPr>
          <w:rStyle w:val="FontStyle12"/>
          <w:b w:val="0"/>
          <w:i w:val="0"/>
          <w:iCs w:val="0"/>
          <w:w w:val="105"/>
        </w:rPr>
      </w:pPr>
      <w:r w:rsidRPr="00D324C9">
        <w:rPr>
          <w:bCs/>
          <w:w w:val="105"/>
        </w:rPr>
        <w:t xml:space="preserve">       Македонские завоевания в </w:t>
      </w:r>
      <w:r w:rsidRPr="00D324C9">
        <w:rPr>
          <w:bCs/>
          <w:w w:val="105"/>
          <w:lang w:val="en-US"/>
        </w:rPr>
        <w:t>IV</w:t>
      </w:r>
      <w:r w:rsidRPr="00D324C9">
        <w:rPr>
          <w:bCs/>
          <w:w w:val="105"/>
        </w:rPr>
        <w:t xml:space="preserve"> в. до н.э.</w:t>
      </w:r>
      <w:r w:rsidRPr="00D324C9">
        <w:rPr>
          <w:b/>
          <w:bCs/>
          <w:w w:val="105"/>
        </w:rPr>
        <w:t xml:space="preserve">  </w:t>
      </w:r>
      <w:r w:rsidRPr="00D324C9">
        <w:rPr>
          <w:bCs/>
          <w:w w:val="105"/>
        </w:rPr>
        <w:t>(3 часа)</w:t>
      </w:r>
    </w:p>
    <w:p w:rsidR="00BB53FD" w:rsidRPr="00D324C9" w:rsidRDefault="00BB53FD" w:rsidP="00D324C9">
      <w:pPr>
        <w:jc w:val="both"/>
        <w:rPr>
          <w:rStyle w:val="FontStyle12"/>
          <w:b w:val="0"/>
        </w:rPr>
      </w:pPr>
      <w:r w:rsidRPr="00D324C9">
        <w:rPr>
          <w:rStyle w:val="FontStyle13"/>
          <w:b w:val="0"/>
        </w:rPr>
        <w:t xml:space="preserve">       Возвышение Македонии. Завоевания Александра Македонского и его держава. </w:t>
      </w:r>
      <w:r w:rsidRPr="00D324C9">
        <w:rPr>
          <w:rStyle w:val="FontStyle12"/>
          <w:b w:val="0"/>
        </w:rPr>
        <w:t>Греция и государства Востока под властью преемников Александра.</w:t>
      </w:r>
    </w:p>
    <w:p w:rsidR="00BB53FD" w:rsidRPr="00D324C9" w:rsidRDefault="00BB53FD" w:rsidP="00D324C9">
      <w:pPr>
        <w:jc w:val="both"/>
        <w:rPr>
          <w:rStyle w:val="FontStyle11"/>
          <w:bCs/>
          <w:i/>
          <w:iCs/>
          <w:spacing w:val="0"/>
        </w:rPr>
      </w:pPr>
      <w:r w:rsidRPr="00D324C9">
        <w:rPr>
          <w:rStyle w:val="FontStyle13"/>
          <w:b w:val="0"/>
        </w:rPr>
        <w:t xml:space="preserve">       Культурное наследие Древней Греции </w:t>
      </w:r>
      <w:r w:rsidRPr="00D324C9">
        <w:rPr>
          <w:rStyle w:val="FontStyle12"/>
          <w:b w:val="0"/>
        </w:rPr>
        <w:t xml:space="preserve">и эллинистического мира. (5 часов).  </w:t>
      </w:r>
      <w:r w:rsidRPr="00D324C9">
        <w:rPr>
          <w:rStyle w:val="FontStyle13"/>
          <w:b w:val="0"/>
        </w:rPr>
        <w:t xml:space="preserve">Развитие научных и философских знаний. </w:t>
      </w:r>
      <w:r w:rsidRPr="00D324C9">
        <w:rPr>
          <w:rStyle w:val="FontStyle12"/>
          <w:b w:val="0"/>
        </w:rPr>
        <w:t xml:space="preserve">Архимед. Платон. Аристотель. </w:t>
      </w:r>
      <w:r w:rsidRPr="00D324C9">
        <w:rPr>
          <w:rStyle w:val="FontStyle13"/>
          <w:b w:val="0"/>
        </w:rPr>
        <w:t xml:space="preserve">Школа и образование. Литература и театральное искусство. Архитектура и скульптура. </w:t>
      </w:r>
      <w:r w:rsidRPr="00D324C9">
        <w:rPr>
          <w:rStyle w:val="FontStyle12"/>
          <w:b w:val="0"/>
        </w:rPr>
        <w:t>Олимпийские игры.</w:t>
      </w:r>
    </w:p>
    <w:p w:rsidR="00BB53FD" w:rsidRPr="00D324C9" w:rsidRDefault="00BB53FD" w:rsidP="00D324C9">
      <w:pPr>
        <w:rPr>
          <w:rStyle w:val="FontStyle11"/>
          <w:b/>
        </w:rPr>
      </w:pPr>
      <w:r w:rsidRPr="00D324C9">
        <w:rPr>
          <w:rStyle w:val="FontStyle11"/>
          <w:b/>
        </w:rPr>
        <w:t>Древний Рим (19 часов)</w:t>
      </w:r>
    </w:p>
    <w:p w:rsidR="00BB53FD" w:rsidRPr="00D324C9" w:rsidRDefault="00BB53FD" w:rsidP="00D324C9">
      <w:pPr>
        <w:jc w:val="both"/>
        <w:rPr>
          <w:rStyle w:val="FontStyle11"/>
          <w:b/>
        </w:rPr>
      </w:pPr>
      <w:r w:rsidRPr="00D324C9">
        <w:rPr>
          <w:w w:val="114"/>
        </w:rPr>
        <w:t>Рим: от его возникновения до установления господства над Италией  (3 часа)</w:t>
      </w:r>
    </w:p>
    <w:p w:rsidR="00BB53FD" w:rsidRPr="00D324C9" w:rsidRDefault="00BB53FD" w:rsidP="00D324C9">
      <w:pPr>
        <w:jc w:val="both"/>
        <w:rPr>
          <w:rStyle w:val="FontStyle13"/>
          <w:b w:val="0"/>
        </w:rPr>
      </w:pPr>
      <w:r w:rsidRPr="00D324C9">
        <w:rPr>
          <w:rStyle w:val="FontStyle13"/>
          <w:b w:val="0"/>
        </w:rPr>
        <w:t xml:space="preserve">    Природные условия и население древней Италии. Этруски. </w:t>
      </w:r>
      <w:r w:rsidRPr="00D324C9">
        <w:rPr>
          <w:rStyle w:val="FontStyle12"/>
          <w:b w:val="0"/>
        </w:rPr>
        <w:t xml:space="preserve">Легенды об основании Рима. Религиозные верования римлян. </w:t>
      </w:r>
      <w:r w:rsidRPr="00D324C9">
        <w:rPr>
          <w:rStyle w:val="FontStyle13"/>
          <w:b w:val="0"/>
        </w:rPr>
        <w:t xml:space="preserve">Патриции и плебеи. Возникновение Римской республики. Консулы, сенаторы и трибуны. </w:t>
      </w:r>
    </w:p>
    <w:p w:rsidR="00BB53FD" w:rsidRPr="00D324C9" w:rsidRDefault="00BB53FD" w:rsidP="00D324C9">
      <w:pPr>
        <w:jc w:val="both"/>
        <w:rPr>
          <w:rStyle w:val="FontStyle13"/>
          <w:b w:val="0"/>
        </w:rPr>
      </w:pPr>
      <w:r w:rsidRPr="00D324C9">
        <w:rPr>
          <w:bCs/>
        </w:rPr>
        <w:t>Рим – сильнейшая держава Средиземноморья   (3 часа)</w:t>
      </w:r>
    </w:p>
    <w:p w:rsidR="00BB53FD" w:rsidRPr="00D324C9" w:rsidRDefault="00BB53FD" w:rsidP="00D324C9">
      <w:pPr>
        <w:jc w:val="both"/>
        <w:rPr>
          <w:rStyle w:val="FontStyle13"/>
          <w:b w:val="0"/>
        </w:rPr>
      </w:pPr>
      <w:r w:rsidRPr="00D324C9">
        <w:rPr>
          <w:rStyle w:val="FontStyle12"/>
          <w:b w:val="0"/>
        </w:rPr>
        <w:t xml:space="preserve">    Войны с Карфагеном. </w:t>
      </w:r>
      <w:r w:rsidRPr="00D324C9">
        <w:rPr>
          <w:rStyle w:val="FontStyle13"/>
          <w:b w:val="0"/>
        </w:rPr>
        <w:t xml:space="preserve">Господство Рима в Средиземноморье. Рабство в Древнем Риме. </w:t>
      </w:r>
    </w:p>
    <w:p w:rsidR="00BB53FD" w:rsidRPr="00D324C9" w:rsidRDefault="00BB53FD" w:rsidP="00D324C9">
      <w:pPr>
        <w:jc w:val="both"/>
        <w:rPr>
          <w:rStyle w:val="FontStyle13"/>
          <w:b w:val="0"/>
        </w:rPr>
      </w:pPr>
      <w:r w:rsidRPr="00D324C9">
        <w:rPr>
          <w:rStyle w:val="FontStyle13"/>
          <w:b w:val="0"/>
        </w:rPr>
        <w:t>Гражданские войны в Риме  (4 часа)</w:t>
      </w:r>
    </w:p>
    <w:p w:rsidR="00BB53FD" w:rsidRPr="00D324C9" w:rsidRDefault="00BB53FD" w:rsidP="00D324C9">
      <w:pPr>
        <w:jc w:val="both"/>
        <w:rPr>
          <w:rStyle w:val="FontStyle12"/>
          <w:b w:val="0"/>
        </w:rPr>
      </w:pPr>
      <w:r w:rsidRPr="00D324C9">
        <w:rPr>
          <w:rStyle w:val="FontStyle12"/>
          <w:b w:val="0"/>
        </w:rPr>
        <w:t xml:space="preserve">   Восстания рабов. Спартак. Гражданские войны.</w:t>
      </w:r>
    </w:p>
    <w:p w:rsidR="00BB53FD" w:rsidRPr="00D324C9" w:rsidRDefault="00BB53FD" w:rsidP="00D324C9">
      <w:pPr>
        <w:jc w:val="both"/>
        <w:rPr>
          <w:rStyle w:val="FontStyle11"/>
          <w:b/>
        </w:rPr>
      </w:pPr>
      <w:r w:rsidRPr="00D324C9">
        <w:rPr>
          <w:rStyle w:val="FontStyle12"/>
          <w:b w:val="0"/>
          <w:i w:val="0"/>
        </w:rPr>
        <w:t xml:space="preserve">   Гай Юлий Цезарь. Установление императорской власти. Римская империя: территория, управление.</w:t>
      </w:r>
      <w:r w:rsidRPr="00D324C9">
        <w:rPr>
          <w:rStyle w:val="FontStyle12"/>
          <w:b w:val="0"/>
        </w:rPr>
        <w:t xml:space="preserve"> </w:t>
      </w:r>
      <w:r w:rsidRPr="00D324C9">
        <w:rPr>
          <w:rStyle w:val="FontStyle11"/>
          <w:b/>
          <w:i/>
        </w:rPr>
        <w:t>Римское право.</w:t>
      </w:r>
      <w:r w:rsidRPr="00D324C9">
        <w:rPr>
          <w:rStyle w:val="FontStyle11"/>
          <w:b/>
        </w:rPr>
        <w:t xml:space="preserve"> </w:t>
      </w:r>
    </w:p>
    <w:p w:rsidR="00BB53FD" w:rsidRPr="00D324C9" w:rsidRDefault="00BB53FD" w:rsidP="00D324C9">
      <w:pPr>
        <w:jc w:val="both"/>
        <w:rPr>
          <w:rStyle w:val="FontStyle11"/>
        </w:rPr>
      </w:pPr>
      <w:r w:rsidRPr="00D324C9">
        <w:rPr>
          <w:rStyle w:val="FontStyle11"/>
        </w:rPr>
        <w:t>Римская империя в первые века нашей эры   (5 часов)</w:t>
      </w:r>
    </w:p>
    <w:p w:rsidR="00BB53FD" w:rsidRPr="00D324C9" w:rsidRDefault="00BB53FD" w:rsidP="00D324C9">
      <w:pPr>
        <w:jc w:val="both"/>
        <w:rPr>
          <w:rStyle w:val="FontStyle12"/>
          <w:b w:val="0"/>
          <w:i w:val="0"/>
        </w:rPr>
      </w:pPr>
      <w:r w:rsidRPr="00D324C9">
        <w:rPr>
          <w:rStyle w:val="FontStyle11"/>
          <w:b/>
          <w:i/>
        </w:rPr>
        <w:t>Империя и соседние народы.</w:t>
      </w:r>
      <w:r w:rsidRPr="00D324C9">
        <w:rPr>
          <w:rStyle w:val="FontStyle11"/>
          <w:b/>
        </w:rPr>
        <w:t xml:space="preserve"> </w:t>
      </w:r>
      <w:r w:rsidRPr="00D324C9">
        <w:rPr>
          <w:rStyle w:val="FontStyle12"/>
          <w:b w:val="0"/>
          <w:i w:val="0"/>
        </w:rPr>
        <w:t>Возникновение и распространение христианства. Библия. Гонения на христиан.</w:t>
      </w:r>
      <w:r w:rsidRPr="00D324C9">
        <w:rPr>
          <w:rStyle w:val="FontStyle12"/>
          <w:b w:val="0"/>
        </w:rPr>
        <w:t xml:space="preserve"> </w:t>
      </w:r>
      <w:r w:rsidRPr="00D324C9">
        <w:rPr>
          <w:rStyle w:val="FontStyle11"/>
          <w:b/>
          <w:i/>
        </w:rPr>
        <w:t>Христианские святые мученики.</w:t>
      </w:r>
      <w:r w:rsidRPr="00D324C9">
        <w:rPr>
          <w:rStyle w:val="FontStyle11"/>
          <w:b/>
        </w:rPr>
        <w:t xml:space="preserve"> </w:t>
      </w:r>
      <w:r w:rsidRPr="00D324C9">
        <w:rPr>
          <w:rStyle w:val="FontStyle12"/>
          <w:b w:val="0"/>
          <w:i w:val="0"/>
        </w:rPr>
        <w:t>Признание христианства государственной религией Римской империи. Разделение Римской империи на Западную и Восточную.</w:t>
      </w:r>
    </w:p>
    <w:p w:rsidR="00BB53FD" w:rsidRPr="00D324C9" w:rsidRDefault="00BB53FD" w:rsidP="00D324C9">
      <w:pPr>
        <w:jc w:val="both"/>
        <w:rPr>
          <w:rStyle w:val="FontStyle12"/>
          <w:b w:val="0"/>
        </w:rPr>
      </w:pPr>
      <w:r w:rsidRPr="00D324C9">
        <w:rPr>
          <w:rStyle w:val="FontStyle12"/>
          <w:b w:val="0"/>
          <w:i w:val="0"/>
        </w:rPr>
        <w:t>Разгром Рима германцами и падение Западной Римской империи  (2 часа)</w:t>
      </w:r>
      <w:r w:rsidRPr="00D324C9">
        <w:rPr>
          <w:rStyle w:val="FontStyle12"/>
          <w:b w:val="0"/>
        </w:rPr>
        <w:t xml:space="preserve"> </w:t>
      </w:r>
    </w:p>
    <w:p w:rsidR="00BB53FD" w:rsidRPr="00D324C9" w:rsidRDefault="00BB53FD" w:rsidP="00D324C9">
      <w:pPr>
        <w:jc w:val="both"/>
        <w:rPr>
          <w:rStyle w:val="FontStyle12"/>
          <w:b w:val="0"/>
          <w:i w:val="0"/>
        </w:rPr>
      </w:pPr>
      <w:r w:rsidRPr="00D324C9">
        <w:rPr>
          <w:rStyle w:val="FontStyle11"/>
          <w:b/>
          <w:i/>
        </w:rPr>
        <w:t xml:space="preserve">Рим и варвары. Готы и гунны. </w:t>
      </w:r>
      <w:r w:rsidRPr="00D324C9">
        <w:rPr>
          <w:rStyle w:val="FontStyle12"/>
          <w:b w:val="0"/>
          <w:i w:val="0"/>
        </w:rPr>
        <w:t>Падение Западной Римской империи.</w:t>
      </w:r>
    </w:p>
    <w:p w:rsidR="00BB53FD" w:rsidRPr="00D324C9" w:rsidRDefault="00BB53FD" w:rsidP="00D324C9">
      <w:pPr>
        <w:jc w:val="both"/>
        <w:rPr>
          <w:rStyle w:val="FontStyle11"/>
          <w:i/>
        </w:rPr>
      </w:pPr>
      <w:r w:rsidRPr="00D324C9">
        <w:rPr>
          <w:rStyle w:val="FontStyle12"/>
          <w:b w:val="0"/>
          <w:i w:val="0"/>
        </w:rPr>
        <w:t xml:space="preserve">         Культурное наследие Древнего Рима. (2 часа) Архитектура и скульптура. Римская литература и театр, «золотой век» поэзии</w:t>
      </w:r>
      <w:r w:rsidRPr="00D324C9">
        <w:rPr>
          <w:rStyle w:val="FontStyle12"/>
          <w:i w:val="0"/>
        </w:rPr>
        <w:t xml:space="preserve">. </w:t>
      </w:r>
      <w:r w:rsidRPr="00D324C9">
        <w:rPr>
          <w:rStyle w:val="FontStyle11"/>
          <w:i/>
        </w:rPr>
        <w:t>Ораторское искусство.</w:t>
      </w:r>
    </w:p>
    <w:p w:rsidR="00BB53FD" w:rsidRPr="00D324C9" w:rsidRDefault="00BB53FD" w:rsidP="00D324C9">
      <w:pPr>
        <w:jc w:val="both"/>
        <w:rPr>
          <w:rStyle w:val="FontStyle12"/>
          <w:b w:val="0"/>
          <w:i w:val="0"/>
        </w:rPr>
      </w:pPr>
      <w:r w:rsidRPr="00D324C9">
        <w:rPr>
          <w:rStyle w:val="FontStyle12"/>
          <w:i w:val="0"/>
        </w:rPr>
        <w:t xml:space="preserve"> </w:t>
      </w:r>
    </w:p>
    <w:p w:rsidR="00BB53FD" w:rsidRPr="00D324C9" w:rsidRDefault="00BB53FD" w:rsidP="00D324C9">
      <w:pPr>
        <w:jc w:val="center"/>
        <w:rPr>
          <w:rStyle w:val="FontStyle12"/>
          <w:i w:val="0"/>
        </w:rPr>
      </w:pPr>
      <w:r w:rsidRPr="00D324C9">
        <w:rPr>
          <w:rStyle w:val="FontStyle12"/>
          <w:i w:val="0"/>
        </w:rPr>
        <w:t>Историческое и культурное наследие Древнего мира  (2 часа)</w:t>
      </w:r>
    </w:p>
    <w:p w:rsidR="00BB53FD" w:rsidRPr="00D324C9" w:rsidRDefault="00BB53FD" w:rsidP="00D324C9">
      <w:pPr>
        <w:jc w:val="both"/>
        <w:rPr>
          <w:rStyle w:val="FontStyle12"/>
          <w:b w:val="0"/>
          <w:i w:val="0"/>
        </w:rPr>
      </w:pPr>
      <w:r w:rsidRPr="00D324C9">
        <w:rPr>
          <w:rStyle w:val="FontStyle12"/>
          <w:i w:val="0"/>
        </w:rPr>
        <w:t xml:space="preserve">     </w:t>
      </w:r>
      <w:r w:rsidRPr="00D324C9">
        <w:rPr>
          <w:rStyle w:val="FontStyle12"/>
          <w:b w:val="0"/>
          <w:i w:val="0"/>
        </w:rPr>
        <w:t>Вклад древних цивилизаций в историю человечества.</w:t>
      </w:r>
    </w:p>
    <w:p w:rsidR="00BB53FD" w:rsidRDefault="00BB53FD" w:rsidP="00076F09">
      <w:pPr>
        <w:ind w:firstLine="142"/>
        <w:rPr>
          <w:b/>
        </w:rPr>
      </w:pPr>
    </w:p>
    <w:p w:rsidR="00BB53FD" w:rsidRDefault="00BB53FD" w:rsidP="007B1105">
      <w:pPr>
        <w:rPr>
          <w:b/>
        </w:rPr>
      </w:pPr>
    </w:p>
    <w:p w:rsidR="00BB53FD" w:rsidRDefault="00BB53FD" w:rsidP="007B1105">
      <w:pPr>
        <w:rPr>
          <w:b/>
        </w:rPr>
      </w:pPr>
    </w:p>
    <w:p w:rsidR="00BB53FD" w:rsidRDefault="00BB53FD" w:rsidP="00954C0C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BB53FD" w:rsidRDefault="00BB53FD" w:rsidP="00954C0C">
      <w:pPr>
        <w:jc w:val="center"/>
        <w:rPr>
          <w:b/>
        </w:rPr>
      </w:pPr>
    </w:p>
    <w:tbl>
      <w:tblPr>
        <w:tblStyle w:val="TableGrid"/>
        <w:tblW w:w="10229" w:type="dxa"/>
        <w:tblLook w:val="01E0"/>
      </w:tblPr>
      <w:tblGrid>
        <w:gridCol w:w="768"/>
        <w:gridCol w:w="5280"/>
        <w:gridCol w:w="1632"/>
        <w:gridCol w:w="2549"/>
      </w:tblGrid>
      <w:tr w:rsidR="00BB53FD" w:rsidRPr="00D324C9" w:rsidTr="00954C0C">
        <w:tc>
          <w:tcPr>
            <w:tcW w:w="768" w:type="dxa"/>
          </w:tcPr>
          <w:p w:rsidR="00BB53FD" w:rsidRPr="00D324C9" w:rsidRDefault="00BB53FD" w:rsidP="00954C0C">
            <w:pPr>
              <w:jc w:val="center"/>
              <w:rPr>
                <w:rFonts w:eastAsia="Calibri"/>
              </w:rPr>
            </w:pPr>
            <w:r w:rsidRPr="00D324C9">
              <w:rPr>
                <w:rFonts w:eastAsia="Calibri"/>
              </w:rPr>
              <w:t>№</w:t>
            </w:r>
          </w:p>
        </w:tc>
        <w:tc>
          <w:tcPr>
            <w:tcW w:w="5280" w:type="dxa"/>
          </w:tcPr>
          <w:p w:rsidR="00BB53FD" w:rsidRPr="00D324C9" w:rsidRDefault="00BB53FD" w:rsidP="00954C0C">
            <w:pPr>
              <w:jc w:val="center"/>
              <w:rPr>
                <w:rFonts w:eastAsia="Calibri"/>
              </w:rPr>
            </w:pPr>
            <w:r w:rsidRPr="00D324C9">
              <w:rPr>
                <w:rFonts w:eastAsia="Calibri"/>
              </w:rPr>
              <w:t>Тема раздела</w:t>
            </w:r>
          </w:p>
        </w:tc>
        <w:tc>
          <w:tcPr>
            <w:tcW w:w="1632" w:type="dxa"/>
          </w:tcPr>
          <w:p w:rsidR="00BB53FD" w:rsidRPr="00D324C9" w:rsidRDefault="00BB53FD" w:rsidP="00954C0C">
            <w:pPr>
              <w:jc w:val="center"/>
              <w:rPr>
                <w:rFonts w:eastAsia="Calibri"/>
              </w:rPr>
            </w:pPr>
            <w:r w:rsidRPr="00D324C9">
              <w:rPr>
                <w:rFonts w:eastAsia="Calibri"/>
              </w:rPr>
              <w:t>Кол-во часов</w:t>
            </w:r>
          </w:p>
        </w:tc>
        <w:tc>
          <w:tcPr>
            <w:tcW w:w="2549" w:type="dxa"/>
          </w:tcPr>
          <w:p w:rsidR="00BB53FD" w:rsidRPr="00D324C9" w:rsidRDefault="00BB53FD" w:rsidP="00954C0C">
            <w:pPr>
              <w:jc w:val="center"/>
              <w:rPr>
                <w:rFonts w:eastAsia="Calibri"/>
              </w:rPr>
            </w:pPr>
            <w:r w:rsidRPr="00D324C9">
              <w:rPr>
                <w:rFonts w:eastAsia="Calibri"/>
              </w:rPr>
              <w:t>Примечание</w:t>
            </w:r>
          </w:p>
        </w:tc>
      </w:tr>
      <w:tr w:rsidR="00BB53FD" w:rsidRPr="00D324C9" w:rsidTr="00954C0C">
        <w:tc>
          <w:tcPr>
            <w:tcW w:w="768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  <w:tc>
          <w:tcPr>
            <w:tcW w:w="5280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  <w:r w:rsidRPr="00D324C9">
              <w:rPr>
                <w:rStyle w:val="FontStyle11"/>
                <w:rFonts w:eastAsia="Calibri"/>
                <w:sz w:val="22"/>
                <w:szCs w:val="22"/>
              </w:rPr>
              <w:t xml:space="preserve">Введение в предмет  </w:t>
            </w:r>
          </w:p>
        </w:tc>
        <w:tc>
          <w:tcPr>
            <w:tcW w:w="1632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  <w:r w:rsidRPr="00D324C9">
              <w:rPr>
                <w:rFonts w:eastAsia="Calibri"/>
              </w:rPr>
              <w:t>2</w:t>
            </w:r>
          </w:p>
        </w:tc>
        <w:tc>
          <w:tcPr>
            <w:tcW w:w="2549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</w:tr>
      <w:tr w:rsidR="00BB53FD" w:rsidRPr="00D324C9" w:rsidTr="00954C0C">
        <w:tc>
          <w:tcPr>
            <w:tcW w:w="768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  <w:tc>
          <w:tcPr>
            <w:tcW w:w="5280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  <w:r w:rsidRPr="00D324C9">
              <w:rPr>
                <w:rFonts w:eastAsia="Calibri"/>
                <w:iCs/>
                <w:sz w:val="22"/>
                <w:szCs w:val="22"/>
              </w:rPr>
              <w:t>Первобытность</w:t>
            </w:r>
          </w:p>
        </w:tc>
        <w:tc>
          <w:tcPr>
            <w:tcW w:w="1632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  <w:r w:rsidRPr="00D324C9">
              <w:rPr>
                <w:rFonts w:eastAsia="Calibri"/>
              </w:rPr>
              <w:t>7</w:t>
            </w:r>
          </w:p>
        </w:tc>
        <w:tc>
          <w:tcPr>
            <w:tcW w:w="2549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</w:tr>
      <w:tr w:rsidR="00BB53FD" w:rsidRPr="00D324C9" w:rsidTr="00954C0C">
        <w:tc>
          <w:tcPr>
            <w:tcW w:w="768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  <w:tc>
          <w:tcPr>
            <w:tcW w:w="5280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  <w:r w:rsidRPr="00D324C9">
              <w:rPr>
                <w:rFonts w:eastAsia="Calibri"/>
                <w:iCs/>
                <w:sz w:val="22"/>
                <w:szCs w:val="22"/>
              </w:rPr>
              <w:t>Древний Восток</w:t>
            </w:r>
          </w:p>
        </w:tc>
        <w:tc>
          <w:tcPr>
            <w:tcW w:w="1632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  <w:r w:rsidRPr="00D324C9">
              <w:rPr>
                <w:rFonts w:eastAsia="Calibri"/>
              </w:rPr>
              <w:t>20</w:t>
            </w:r>
          </w:p>
        </w:tc>
        <w:tc>
          <w:tcPr>
            <w:tcW w:w="2549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</w:tr>
      <w:tr w:rsidR="00BB53FD" w:rsidRPr="00D324C9" w:rsidTr="00954C0C">
        <w:tc>
          <w:tcPr>
            <w:tcW w:w="768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  <w:tc>
          <w:tcPr>
            <w:tcW w:w="5280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  <w:r w:rsidRPr="00D324C9">
              <w:rPr>
                <w:rStyle w:val="FontStyle11"/>
                <w:rFonts w:eastAsia="Calibri"/>
                <w:sz w:val="22"/>
                <w:szCs w:val="22"/>
              </w:rPr>
              <w:t xml:space="preserve">Древняя Греция. Эллинизм  </w:t>
            </w:r>
          </w:p>
        </w:tc>
        <w:tc>
          <w:tcPr>
            <w:tcW w:w="1632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  <w:r w:rsidRPr="00D324C9">
              <w:rPr>
                <w:rFonts w:eastAsia="Calibri"/>
              </w:rPr>
              <w:t>20</w:t>
            </w:r>
          </w:p>
        </w:tc>
        <w:tc>
          <w:tcPr>
            <w:tcW w:w="2549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</w:tr>
      <w:tr w:rsidR="00BB53FD" w:rsidRPr="00D324C9" w:rsidTr="00954C0C">
        <w:tc>
          <w:tcPr>
            <w:tcW w:w="768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  <w:tc>
          <w:tcPr>
            <w:tcW w:w="5280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  <w:r w:rsidRPr="00D324C9">
              <w:rPr>
                <w:rStyle w:val="FontStyle11"/>
                <w:rFonts w:eastAsia="Calibri"/>
                <w:sz w:val="22"/>
                <w:szCs w:val="22"/>
              </w:rPr>
              <w:t>Древний Рим</w:t>
            </w:r>
          </w:p>
        </w:tc>
        <w:tc>
          <w:tcPr>
            <w:tcW w:w="1632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  <w:r w:rsidRPr="00D324C9">
              <w:rPr>
                <w:rFonts w:eastAsia="Calibri"/>
              </w:rPr>
              <w:t>19</w:t>
            </w:r>
          </w:p>
        </w:tc>
        <w:tc>
          <w:tcPr>
            <w:tcW w:w="2549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</w:tr>
      <w:tr w:rsidR="00BB53FD" w:rsidRPr="00D324C9" w:rsidTr="00954C0C">
        <w:tc>
          <w:tcPr>
            <w:tcW w:w="768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  <w:tc>
          <w:tcPr>
            <w:tcW w:w="5280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  <w:tc>
          <w:tcPr>
            <w:tcW w:w="1632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  <w:r w:rsidRPr="00D324C9">
              <w:rPr>
                <w:rFonts w:eastAsia="Calibri"/>
              </w:rPr>
              <w:t>68</w:t>
            </w:r>
          </w:p>
        </w:tc>
        <w:tc>
          <w:tcPr>
            <w:tcW w:w="2549" w:type="dxa"/>
          </w:tcPr>
          <w:p w:rsidR="00BB53FD" w:rsidRPr="00D324C9" w:rsidRDefault="00BB53FD" w:rsidP="007B1105">
            <w:pPr>
              <w:rPr>
                <w:rFonts w:eastAsia="Calibri"/>
              </w:rPr>
            </w:pPr>
          </w:p>
        </w:tc>
      </w:tr>
    </w:tbl>
    <w:p w:rsidR="00BB53FD" w:rsidRPr="00954C0C" w:rsidRDefault="00BB53FD" w:rsidP="007B1105"/>
    <w:p w:rsidR="00BB53FD" w:rsidRDefault="00BB53FD" w:rsidP="007B1105">
      <w:pPr>
        <w:rPr>
          <w:b/>
        </w:rPr>
      </w:pPr>
    </w:p>
    <w:p w:rsidR="00BB53FD" w:rsidRDefault="00BB53FD" w:rsidP="007B1105">
      <w:pPr>
        <w:rPr>
          <w:b/>
        </w:rPr>
        <w:sectPr w:rsidR="00BB53FD" w:rsidSect="007B1105">
          <w:pgSz w:w="11906" w:h="16838"/>
          <w:pgMar w:top="964" w:right="964" w:bottom="964" w:left="964" w:header="708" w:footer="708" w:gutter="0"/>
          <w:cols w:space="708"/>
          <w:docGrid w:linePitch="360"/>
        </w:sectPr>
      </w:pPr>
    </w:p>
    <w:p w:rsidR="00BB53FD" w:rsidRDefault="00BB53FD" w:rsidP="007B1105">
      <w:pPr>
        <w:jc w:val="center"/>
        <w:rPr>
          <w:b/>
        </w:rPr>
      </w:pPr>
      <w:r>
        <w:rPr>
          <w:b/>
        </w:rPr>
        <w:t>Календарно-тематическое планирование уроков истории в 5 классе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7"/>
        <w:gridCol w:w="743"/>
        <w:gridCol w:w="714"/>
        <w:gridCol w:w="1753"/>
        <w:gridCol w:w="13"/>
        <w:gridCol w:w="2835"/>
        <w:gridCol w:w="1843"/>
        <w:gridCol w:w="1976"/>
        <w:gridCol w:w="8"/>
        <w:gridCol w:w="2268"/>
        <w:gridCol w:w="709"/>
        <w:gridCol w:w="994"/>
        <w:gridCol w:w="990"/>
      </w:tblGrid>
      <w:tr w:rsidR="00BB53FD" w:rsidTr="00115A8B">
        <w:tc>
          <w:tcPr>
            <w:tcW w:w="571" w:type="dxa"/>
            <w:gridSpan w:val="2"/>
            <w:vMerge w:val="restart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№</w:t>
            </w:r>
          </w:p>
          <w:p w:rsidR="00BB53FD" w:rsidRPr="00115A8B" w:rsidRDefault="00BB53FD" w:rsidP="00115A8B">
            <w:pPr>
              <w:jc w:val="center"/>
              <w:rPr>
                <w:b/>
                <w:i/>
                <w:sz w:val="18"/>
                <w:szCs w:val="18"/>
              </w:rPr>
            </w:pPr>
            <w:r w:rsidRPr="00115A8B">
              <w:rPr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457" w:type="dxa"/>
            <w:gridSpan w:val="2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Дата </w:t>
            </w:r>
          </w:p>
        </w:tc>
        <w:tc>
          <w:tcPr>
            <w:tcW w:w="1753" w:type="dxa"/>
            <w:vMerge w:val="restart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Тема урока</w:t>
            </w:r>
          </w:p>
          <w:p w:rsidR="00BB53FD" w:rsidRPr="00115A8B" w:rsidRDefault="00BB53FD" w:rsidP="00115A8B">
            <w:pPr>
              <w:jc w:val="center"/>
              <w:rPr>
                <w:b/>
                <w:i/>
                <w:sz w:val="18"/>
                <w:szCs w:val="18"/>
              </w:rPr>
            </w:pPr>
            <w:r w:rsidRPr="00115A8B">
              <w:rPr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2848" w:type="dxa"/>
            <w:gridSpan w:val="2"/>
            <w:vMerge w:val="restart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Элемент содержания</w:t>
            </w:r>
          </w:p>
        </w:tc>
        <w:tc>
          <w:tcPr>
            <w:tcW w:w="6095" w:type="dxa"/>
            <w:gridSpan w:val="4"/>
          </w:tcPr>
          <w:p w:rsidR="00BB53FD" w:rsidRPr="00115A8B" w:rsidRDefault="00BB53FD" w:rsidP="00115A8B">
            <w:pPr>
              <w:jc w:val="center"/>
              <w:rPr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Планируемые результаты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Код </w:t>
            </w:r>
          </w:p>
        </w:tc>
        <w:tc>
          <w:tcPr>
            <w:tcW w:w="990" w:type="dxa"/>
            <w:vMerge w:val="restart"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>Д/з</w:t>
            </w:r>
          </w:p>
        </w:tc>
      </w:tr>
      <w:tr w:rsidR="00BB53FD" w:rsidTr="00115A8B">
        <w:tc>
          <w:tcPr>
            <w:tcW w:w="571" w:type="dxa"/>
            <w:gridSpan w:val="2"/>
            <w:vMerge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753" w:type="dxa"/>
            <w:vMerge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  <w:vMerge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Научится </w:t>
            </w:r>
          </w:p>
        </w:tc>
        <w:tc>
          <w:tcPr>
            <w:tcW w:w="1976" w:type="dxa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Получит возможность научиться</w:t>
            </w:r>
          </w:p>
        </w:tc>
        <w:tc>
          <w:tcPr>
            <w:tcW w:w="2276" w:type="dxa"/>
            <w:gridSpan w:val="2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Личностные и метапредметные</w:t>
            </w:r>
          </w:p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результаты </w:t>
            </w:r>
          </w:p>
        </w:tc>
        <w:tc>
          <w:tcPr>
            <w:tcW w:w="709" w:type="dxa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Вид </w:t>
            </w:r>
          </w:p>
        </w:tc>
        <w:tc>
          <w:tcPr>
            <w:tcW w:w="994" w:type="dxa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Форма </w:t>
            </w:r>
          </w:p>
        </w:tc>
        <w:tc>
          <w:tcPr>
            <w:tcW w:w="990" w:type="dxa"/>
            <w:vMerge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rPr>
                <w:b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>Введение  в предмет  (2 часа)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1-2.</w:t>
            </w: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Введение в предмет.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систематизации знаний.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Письменные источники о прошлом. Древние сооружения как источник наших знаний о прошлом. Роль археологических раскопок в изучении Древнего мира.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Получит первичные представления об исторической науке.  Работать  со справочным материалом  книги.</w:t>
            </w:r>
          </w:p>
          <w:p w:rsidR="00BB53FD" w:rsidRPr="00115A8B" w:rsidRDefault="00BB53FD" w:rsidP="00115A8B">
            <w:pPr>
              <w:ind w:left="26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Работать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 исторической картой (памятка)</w:t>
            </w:r>
          </w:p>
        </w:tc>
        <w:tc>
          <w:tcPr>
            <w:tcW w:w="2276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ПУУД:</w:t>
            </w:r>
            <w:r w:rsidRPr="00115A8B">
              <w:rPr>
                <w:b/>
                <w:sz w:val="22"/>
                <w:szCs w:val="22"/>
              </w:rPr>
              <w:t xml:space="preserve"> </w:t>
            </w:r>
            <w:r w:rsidRPr="00115A8B">
              <w:rPr>
                <w:sz w:val="22"/>
                <w:szCs w:val="22"/>
              </w:rPr>
              <w:t>Раскрывать значение терминов: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история,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век,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исторический источник.</w:t>
            </w:r>
          </w:p>
          <w:p w:rsidR="00BB53FD" w:rsidRPr="00115A8B" w:rsidRDefault="00BB53FD" w:rsidP="00115A8B">
            <w:pPr>
              <w:ind w:left="26"/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КУУД:</w:t>
            </w:r>
            <w:r w:rsidRPr="00115A8B">
              <w:rPr>
                <w:b/>
                <w:sz w:val="22"/>
                <w:szCs w:val="22"/>
              </w:rPr>
              <w:t xml:space="preserve"> </w:t>
            </w:r>
            <w:r w:rsidRPr="00115A8B">
              <w:rPr>
                <w:sz w:val="22"/>
                <w:szCs w:val="22"/>
              </w:rPr>
              <w:t xml:space="preserve">Участвовать </w:t>
            </w:r>
          </w:p>
          <w:p w:rsidR="00BB53FD" w:rsidRPr="00115A8B" w:rsidRDefault="00BB53FD" w:rsidP="00115A8B">
            <w:pPr>
              <w:ind w:left="26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 обсуждении вопроса о том, для чего нужно знать историю.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Работа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 рабочих тетрадях.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Стр. 6-8</w:t>
            </w: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rPr>
                <w:b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 xml:space="preserve">  Первобытность   (5 часов)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color w:val="50483F"/>
                <w:sz w:val="20"/>
                <w:szCs w:val="20"/>
              </w:rPr>
            </w:pPr>
            <w:r w:rsidRPr="00115A8B">
              <w:rPr>
                <w:sz w:val="22"/>
                <w:szCs w:val="22"/>
              </w:rPr>
              <w:t xml:space="preserve">Древнейшие люди.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Древнейшие люди - наши далёкие предки. Прародина человека. Археологические свидетельства первобытного состояния древнейшего человека. орудия труда и складывание опыта их изготовления. Собирательство </w:t>
            </w:r>
            <w:r w:rsidRPr="00115A8B">
              <w:rPr>
                <w:sz w:val="22"/>
                <w:szCs w:val="22"/>
              </w:rPr>
              <w:br/>
              <w:t xml:space="preserve">и охота - способы добывания пищи. </w:t>
            </w:r>
            <w:r w:rsidRPr="00115A8B">
              <w:rPr>
                <w:sz w:val="22"/>
                <w:szCs w:val="22"/>
              </w:rPr>
              <w:br/>
              <w:t>Первое великое открытие человека- овладение огнем.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Расселение древнейших людей и его особенности. Испытание холодом. </w:t>
            </w:r>
            <w:r w:rsidRPr="00115A8B">
              <w:rPr>
                <w:sz w:val="22"/>
                <w:szCs w:val="22"/>
              </w:rPr>
              <w:br/>
              <w:t xml:space="preserve">Освоение пещер.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Пересказывать содержание текста учебника, работать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 ним, исторической картой и иллюстрациями. Правильно употреблять и объяснять исторические термины.</w:t>
            </w:r>
          </w:p>
        </w:tc>
        <w:tc>
          <w:tcPr>
            <w:tcW w:w="1976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Грамотно и красиво говорить, давать развернутый ответ по специальной карточке.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Разрабатывать сценарии охоты на </w:t>
            </w:r>
            <w:r w:rsidRPr="00115A8B">
              <w:rPr>
                <w:sz w:val="22"/>
                <w:szCs w:val="22"/>
              </w:rPr>
              <w:br/>
              <w:t>крупного зверя.</w:t>
            </w:r>
          </w:p>
        </w:tc>
        <w:tc>
          <w:tcPr>
            <w:tcW w:w="2276" w:type="dxa"/>
            <w:gridSpan w:val="2"/>
          </w:tcPr>
          <w:p w:rsidR="00BB53FD" w:rsidRPr="00115A8B" w:rsidRDefault="00BB53FD" w:rsidP="00115A8B">
            <w:pPr>
              <w:pStyle w:val="a0"/>
              <w:spacing w:before="38"/>
              <w:ind w:left="24"/>
              <w:rPr>
                <w:rFonts w:ascii="Times New Roman" w:hAnsi="Times New Roman" w:cs="Times New Roman"/>
              </w:rPr>
            </w:pPr>
            <w:r w:rsidRPr="00115A8B">
              <w:rPr>
                <w:rFonts w:ascii="Times New Roman" w:hAnsi="Times New Roman" w:cs="Times New Roman"/>
                <w:b/>
                <w:i/>
              </w:rPr>
              <w:t>КУУД:</w:t>
            </w:r>
            <w:r w:rsidRPr="00115A8B">
              <w:rPr>
                <w:rFonts w:ascii="Times New Roman" w:hAnsi="Times New Roman" w:cs="Times New Roman"/>
                <w:b/>
              </w:rPr>
              <w:t xml:space="preserve">  </w:t>
            </w:r>
            <w:r w:rsidRPr="00115A8B">
              <w:rPr>
                <w:rFonts w:ascii="Times New Roman" w:hAnsi="Times New Roman" w:cs="Times New Roman"/>
              </w:rPr>
              <w:t xml:space="preserve">1)Устно описывать первые орудия труда. </w:t>
            </w:r>
          </w:p>
          <w:p w:rsidR="00BB53FD" w:rsidRPr="00115A8B" w:rsidRDefault="00BB53FD" w:rsidP="00115A8B">
            <w:pPr>
              <w:pStyle w:val="a0"/>
              <w:spacing w:before="38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охарактеризовать новые изобретения человека для охоты.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 Характеризовать достижения первобытного человека, его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приспособление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ПУУД:</w:t>
            </w:r>
            <w:r w:rsidRPr="00115A8B">
              <w:rPr>
                <w:sz w:val="22"/>
                <w:szCs w:val="22"/>
              </w:rPr>
              <w:t xml:space="preserve">  1) Сравнивать первобытного 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современного человека.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 Комментировать и формулировать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понятия: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первобытные люди,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орудие труда,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собирательство,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археолог,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реконструкция.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 Тестовая проверка.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Описать рисунок по плану (стр. 13).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sz w:val="20"/>
                <w:szCs w:val="20"/>
                <w:lang w:eastAsia="ar-SA"/>
              </w:rPr>
            </w:pPr>
            <w:r w:rsidRPr="00115A8B">
              <w:rPr>
                <w:sz w:val="20"/>
                <w:szCs w:val="20"/>
                <w:lang w:eastAsia="ar-SA"/>
              </w:rPr>
              <w:t xml:space="preserve">§1,  </w:t>
            </w:r>
          </w:p>
          <w:p w:rsidR="00BB53FD" w:rsidRPr="00115A8B" w:rsidRDefault="00BB53FD" w:rsidP="007B1105">
            <w:pPr>
              <w:rPr>
                <w:sz w:val="20"/>
                <w:szCs w:val="20"/>
                <w:lang w:eastAsia="ar-SA"/>
              </w:rPr>
            </w:pPr>
            <w:r w:rsidRPr="00115A8B">
              <w:rPr>
                <w:sz w:val="20"/>
                <w:szCs w:val="20"/>
                <w:lang w:eastAsia="ar-SA"/>
              </w:rPr>
              <w:t>вопросы и задания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0"/>
                <w:szCs w:val="20"/>
                <w:lang w:eastAsia="ar-SA"/>
              </w:rPr>
              <w:t>стр. 13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Родовые  общины охотников и </w:t>
            </w:r>
          </w:p>
          <w:p w:rsidR="00BB53FD" w:rsidRPr="00115A8B" w:rsidRDefault="00BB53FD" w:rsidP="007B1105">
            <w:pPr>
              <w:rPr>
                <w:color w:val="50483F"/>
                <w:sz w:val="20"/>
                <w:szCs w:val="20"/>
              </w:rPr>
            </w:pPr>
            <w:r w:rsidRPr="00115A8B">
              <w:rPr>
                <w:sz w:val="22"/>
                <w:szCs w:val="22"/>
              </w:rPr>
              <w:t>собирателей</w:t>
            </w:r>
            <w:r w:rsidRPr="00115A8B">
              <w:rPr>
                <w:color w:val="50483F"/>
                <w:sz w:val="20"/>
                <w:szCs w:val="20"/>
              </w:rPr>
              <w:t>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Расселение древнейших людей и его особенности. Испытание холодом. </w:t>
            </w:r>
            <w:r w:rsidRPr="00115A8B">
              <w:rPr>
                <w:sz w:val="22"/>
                <w:szCs w:val="22"/>
              </w:rPr>
              <w:br/>
              <w:t xml:space="preserve">Освоение пещер. Строительство жилища. </w:t>
            </w:r>
            <w:r w:rsidRPr="00115A8B">
              <w:rPr>
                <w:sz w:val="22"/>
                <w:szCs w:val="22"/>
              </w:rPr>
              <w:br/>
              <w:t xml:space="preserve">Освоение промысла охоты. Охота как основной способ добычи пищи древнейшего </w:t>
            </w:r>
            <w:r w:rsidRPr="00115A8B">
              <w:rPr>
                <w:sz w:val="22"/>
                <w:szCs w:val="22"/>
              </w:rPr>
              <w:br/>
              <w:t xml:space="preserve">человека. Умение сообща достигать цели в охоте. Новые орудия охоты древнейшего человека. Человек разумный: кто он? </w:t>
            </w:r>
            <w:r w:rsidRPr="00115A8B">
              <w:rPr>
                <w:sz w:val="22"/>
                <w:szCs w:val="22"/>
              </w:rPr>
              <w:br/>
              <w:t xml:space="preserve">Родовые общины.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Распределение </w:t>
            </w:r>
            <w:r w:rsidRPr="00115A8B">
              <w:rPr>
                <w:sz w:val="18"/>
                <w:szCs w:val="18"/>
              </w:rPr>
              <w:br/>
            </w:r>
            <w:r w:rsidRPr="00115A8B">
              <w:rPr>
                <w:sz w:val="22"/>
                <w:szCs w:val="22"/>
              </w:rPr>
              <w:t>обязанностей в родовой общине.</w:t>
            </w:r>
          </w:p>
        </w:tc>
        <w:tc>
          <w:tcPr>
            <w:tcW w:w="1843" w:type="dxa"/>
          </w:tcPr>
          <w:p w:rsidR="00BB53FD" w:rsidRPr="00115A8B" w:rsidRDefault="00BB53FD" w:rsidP="00115A8B">
            <w:pPr>
              <w:pStyle w:val="a0"/>
              <w:spacing w:before="38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6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Разрабатывать сценарии охоты на </w:t>
            </w:r>
            <w:r w:rsidRPr="00115A8B">
              <w:rPr>
                <w:sz w:val="22"/>
                <w:szCs w:val="22"/>
              </w:rPr>
              <w:br/>
              <w:t>крупного зверя.</w:t>
            </w:r>
          </w:p>
        </w:tc>
        <w:tc>
          <w:tcPr>
            <w:tcW w:w="2276" w:type="dxa"/>
            <w:gridSpan w:val="2"/>
          </w:tcPr>
          <w:p w:rsidR="00BB53FD" w:rsidRPr="00115A8B" w:rsidRDefault="00BB53FD" w:rsidP="00115A8B">
            <w:pPr>
              <w:pStyle w:val="a0"/>
              <w:spacing w:before="38"/>
              <w:ind w:left="24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i/>
              </w:rPr>
              <w:t>КУУД:</w:t>
            </w:r>
            <w:r w:rsidRPr="00115A8B">
              <w:rPr>
                <w:rFonts w:ascii="Times New Roman" w:hAnsi="Times New Roman" w:cs="Times New Roman"/>
                <w:b/>
              </w:rPr>
              <w:t xml:space="preserve">  </w:t>
            </w:r>
            <w:r w:rsidRPr="00115A8B">
              <w:rPr>
                <w:rFonts w:ascii="Times New Roman" w:hAnsi="Times New Roman" w:cs="Times New Roman"/>
              </w:rPr>
              <w:t>1)</w:t>
            </w:r>
            <w:r w:rsidRPr="00115A8B">
              <w:rPr>
                <w:rFonts w:ascii="Times New Roman" w:hAnsi="Times New Roman" w:cs="Times New Roman"/>
                <w:b/>
              </w:rPr>
              <w:t xml:space="preserve">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охарактеризовать новые изобретения человека для охоты.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2) Характеризовать новые способы охоты.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ЛУУД: </w:t>
            </w:r>
            <w:r w:rsidRPr="00115A8B">
              <w:rPr>
                <w:sz w:val="22"/>
                <w:szCs w:val="22"/>
              </w:rPr>
              <w:t xml:space="preserve">   Выделять признаки родовой общины.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 Исследовать на исторической карте и </w:t>
            </w:r>
            <w:r w:rsidRPr="00115A8B">
              <w:rPr>
                <w:sz w:val="22"/>
                <w:szCs w:val="22"/>
              </w:rPr>
              <w:br/>
              <w:t xml:space="preserve">в мультимедиа ресурсах географию расселения первобытных людей. 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 Устный опрос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sz w:val="20"/>
                <w:szCs w:val="20"/>
                <w:lang w:eastAsia="ar-SA"/>
              </w:rPr>
            </w:pPr>
            <w:r w:rsidRPr="00115A8B">
              <w:rPr>
                <w:sz w:val="20"/>
                <w:szCs w:val="20"/>
                <w:lang w:eastAsia="ar-SA"/>
              </w:rPr>
              <w:t xml:space="preserve">§2,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0"/>
                <w:szCs w:val="20"/>
                <w:lang w:eastAsia="ar-SA"/>
              </w:rPr>
              <w:t>вопросы и задания стр. 17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Возникновение  искусства и религии.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Как была найдена пещерная живопись. Загадки древнейших рисунков. Человек «заколдовывает» зверя. Зарождение веры в душу. Представление </w:t>
            </w:r>
            <w:r w:rsidRPr="00115A8B">
              <w:rPr>
                <w:sz w:val="22"/>
                <w:szCs w:val="22"/>
              </w:rPr>
              <w:br/>
              <w:t>о религиозных верованиях первобытных охотников и собирателей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Рассуждать, логически мыслить, элементарно анализировать исторические факты.</w:t>
            </w:r>
          </w:p>
        </w:tc>
        <w:tc>
          <w:tcPr>
            <w:tcW w:w="1976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Объяснять, как учёные </w:t>
            </w:r>
            <w:r w:rsidRPr="00115A8B">
              <w:rPr>
                <w:sz w:val="22"/>
                <w:szCs w:val="22"/>
              </w:rPr>
              <w:br/>
              <w:t>разгадывают загадки древних художников.</w:t>
            </w:r>
          </w:p>
        </w:tc>
        <w:tc>
          <w:tcPr>
            <w:tcW w:w="2276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КУУД:</w:t>
            </w:r>
            <w:r w:rsidRPr="00115A8B">
              <w:rPr>
                <w:b/>
                <w:sz w:val="22"/>
                <w:szCs w:val="22"/>
              </w:rPr>
              <w:t xml:space="preserve">  </w:t>
            </w:r>
            <w:r w:rsidRPr="00115A8B">
              <w:rPr>
                <w:sz w:val="22"/>
                <w:szCs w:val="22"/>
              </w:rPr>
              <w:t>1)</w:t>
            </w:r>
            <w:r w:rsidRPr="00115A8B">
              <w:rPr>
                <w:b/>
                <w:sz w:val="22"/>
                <w:szCs w:val="22"/>
              </w:rPr>
              <w:t xml:space="preserve"> </w:t>
            </w:r>
            <w:r w:rsidRPr="00115A8B">
              <w:rPr>
                <w:sz w:val="22"/>
                <w:szCs w:val="22"/>
              </w:rPr>
              <w:t xml:space="preserve">Рассказать о наскальной живописи, версиях её происхождения.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 Работать с текстом учебника </w:t>
            </w:r>
            <w:r w:rsidRPr="00115A8B">
              <w:rPr>
                <w:sz w:val="18"/>
                <w:szCs w:val="18"/>
              </w:rPr>
              <w:t>по  заданиям</w:t>
            </w:r>
            <w:r w:rsidRPr="00115A8B">
              <w:rPr>
                <w:sz w:val="22"/>
                <w:szCs w:val="22"/>
              </w:rPr>
              <w:t xml:space="preserve"> </w:t>
            </w:r>
            <w:r w:rsidRPr="00115A8B">
              <w:rPr>
                <w:sz w:val="22"/>
                <w:szCs w:val="22"/>
              </w:rPr>
              <w:br/>
              <w:t xml:space="preserve">учителя в малых группах.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ЛУУД: </w:t>
            </w:r>
            <w:r w:rsidRPr="00115A8B">
              <w:rPr>
                <w:sz w:val="22"/>
                <w:szCs w:val="22"/>
              </w:rPr>
              <w:t xml:space="preserve">   Охарактеризовать </w:t>
            </w:r>
            <w:r w:rsidRPr="00115A8B">
              <w:rPr>
                <w:sz w:val="22"/>
                <w:szCs w:val="22"/>
              </w:rPr>
              <w:br/>
              <w:t>первобытные верования людей.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 Понятийный диктант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sz w:val="20"/>
                <w:szCs w:val="20"/>
                <w:lang w:eastAsia="ar-SA"/>
              </w:rPr>
            </w:pPr>
            <w:r w:rsidRPr="00115A8B">
              <w:rPr>
                <w:sz w:val="20"/>
                <w:szCs w:val="20"/>
                <w:lang w:eastAsia="ar-SA"/>
              </w:rPr>
              <w:t xml:space="preserve">§3,  </w:t>
            </w:r>
          </w:p>
          <w:p w:rsidR="00BB53FD" w:rsidRPr="00115A8B" w:rsidRDefault="00BB53FD" w:rsidP="007B1105">
            <w:pPr>
              <w:rPr>
                <w:sz w:val="20"/>
                <w:szCs w:val="20"/>
                <w:lang w:eastAsia="ar-SA"/>
              </w:rPr>
            </w:pPr>
            <w:r w:rsidRPr="00115A8B">
              <w:rPr>
                <w:sz w:val="20"/>
                <w:szCs w:val="20"/>
                <w:lang w:eastAsia="ar-SA"/>
              </w:rPr>
              <w:t>вопросы и задания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0"/>
                <w:szCs w:val="20"/>
                <w:lang w:eastAsia="ar-SA"/>
              </w:rPr>
              <w:t>стр. 20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Возникновение  земледелия 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скотоводства.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Представление 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 зарождении</w:t>
            </w:r>
            <w:r w:rsidRPr="00115A8B">
              <w:rPr>
                <w:w w:val="107"/>
                <w:sz w:val="22"/>
                <w:szCs w:val="22"/>
              </w:rPr>
              <w:t xml:space="preserve"> производящего хозяйства: мотыжное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земледелие. Первые орудия труда 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земледельцев. Районы раннего земледелия.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Приручение животных. Скотоводство и </w:t>
            </w:r>
            <w:r w:rsidRPr="00115A8B">
              <w:rPr>
                <w:w w:val="107"/>
                <w:sz w:val="22"/>
                <w:szCs w:val="22"/>
              </w:rPr>
              <w:br/>
              <w:t>изменения в жизни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людей. Последствия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перехода 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к производящему хозяйству. Освоение ремёсел. Гончарное дело, прядение, ткачество. Изобретение ткацкого станка. Родовые общины земледельцев и скотоводов. Племя: изменение отношений. Управление племенем.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Представления о происхождении рода, </w:t>
            </w:r>
            <w:r w:rsidRPr="00115A8B">
              <w:rPr>
                <w:w w:val="107"/>
                <w:sz w:val="22"/>
                <w:szCs w:val="22"/>
              </w:rPr>
              <w:br/>
              <w:t>племени. Первобытные религиозные верования земледельцев и скотоводов. Зарождение культа.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Охарактеризовать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изменения 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в социально-хозяйственной жизни людей с появлением земледелия 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скотоводства. Обозначить последствия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появления гончарного и ткацкого ремёсел в жизни общины.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Схематически изобразить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и прокомментировать управление родовой </w:t>
            </w:r>
            <w:r w:rsidRPr="00115A8B">
              <w:rPr>
                <w:w w:val="107"/>
                <w:sz w:val="22"/>
                <w:szCs w:val="22"/>
              </w:rPr>
              <w:br/>
              <w:t>общиной и племенем.</w:t>
            </w:r>
          </w:p>
        </w:tc>
        <w:tc>
          <w:tcPr>
            <w:tcW w:w="2276" w:type="dxa"/>
            <w:gridSpan w:val="2"/>
          </w:tcPr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КУУД:</w:t>
            </w:r>
            <w:r w:rsidRPr="00115A8B">
              <w:rPr>
                <w:b/>
                <w:sz w:val="22"/>
                <w:szCs w:val="22"/>
              </w:rPr>
              <w:t xml:space="preserve">   </w:t>
            </w:r>
            <w:r w:rsidRPr="00115A8B">
              <w:rPr>
                <w:sz w:val="22"/>
                <w:szCs w:val="22"/>
              </w:rPr>
              <w:t>1)</w:t>
            </w:r>
            <w:r w:rsidRPr="00115A8B">
              <w:rPr>
                <w:b/>
                <w:sz w:val="22"/>
                <w:szCs w:val="22"/>
              </w:rPr>
              <w:t xml:space="preserve"> </w:t>
            </w:r>
            <w:r w:rsidRPr="00115A8B">
              <w:rPr>
                <w:w w:val="107"/>
                <w:sz w:val="22"/>
                <w:szCs w:val="22"/>
              </w:rPr>
              <w:t xml:space="preserve">Рассказать о переходе от собирательства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к мотыжному земледелию. 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2) Охарактеризовать 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религиозные верования древнего человека.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 1) Исследовать географию районов первичного земледелия на исторической карте.</w:t>
            </w:r>
            <w:r w:rsidRPr="00115A8B">
              <w:rPr>
                <w:w w:val="107"/>
                <w:sz w:val="22"/>
                <w:szCs w:val="22"/>
              </w:rPr>
              <w:t xml:space="preserve">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2) Выделить и прокомментировать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промыслы (лесные) и освоенные древним </w:t>
            </w:r>
            <w:r w:rsidRPr="00115A8B">
              <w:rPr>
                <w:w w:val="107"/>
                <w:sz w:val="22"/>
                <w:szCs w:val="22"/>
              </w:rPr>
              <w:br/>
              <w:t>человеком ремёсла.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Текущий контроль. </w:t>
            </w:r>
            <w:r w:rsidRPr="00115A8B">
              <w:rPr>
                <w:sz w:val="20"/>
                <w:szCs w:val="20"/>
              </w:rPr>
              <w:t xml:space="preserve">Самостоятельная </w:t>
            </w:r>
            <w:r w:rsidRPr="00115A8B">
              <w:rPr>
                <w:sz w:val="22"/>
                <w:szCs w:val="22"/>
              </w:rPr>
              <w:t xml:space="preserve">работа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 учебником и документами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sz w:val="20"/>
                <w:szCs w:val="20"/>
                <w:lang w:eastAsia="ar-SA"/>
              </w:rPr>
            </w:pPr>
            <w:r w:rsidRPr="00115A8B">
              <w:rPr>
                <w:sz w:val="20"/>
                <w:szCs w:val="20"/>
                <w:lang w:eastAsia="ar-SA"/>
              </w:rPr>
              <w:t xml:space="preserve">§4,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0"/>
                <w:szCs w:val="20"/>
                <w:lang w:eastAsia="ar-SA"/>
              </w:rPr>
              <w:t>вопросы и задания стр. 25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Cs/>
                <w:w w:val="109"/>
                <w:sz w:val="22"/>
                <w:szCs w:val="22"/>
              </w:rPr>
            </w:pPr>
            <w:r w:rsidRPr="00115A8B">
              <w:rPr>
                <w:bCs/>
                <w:w w:val="109"/>
                <w:sz w:val="22"/>
                <w:szCs w:val="22"/>
              </w:rPr>
              <w:t>Появление неравенства и знати.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9"/>
                <w:sz w:val="22"/>
                <w:szCs w:val="22"/>
              </w:rPr>
              <w:t>Урок рефлексии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Развитие ремёсел. Выделение ремесленников в общине. Изобретение гончарного круга. Начало обработки 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металлов. Изобретение плуга. От родовой общины - к соседской. Выделение семьи. Возникновение неравенства в общине земледельцев. Выделение знати.  Преобразование поселений в города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Пересказывать содержание текста учебника, сравнивать и описывать орудия труда, выделять на элементарном уровне причины исторических событий.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Находить на карте районы, где </w:t>
            </w:r>
            <w:r w:rsidRPr="00115A8B">
              <w:rPr>
                <w:w w:val="107"/>
                <w:sz w:val="18"/>
                <w:szCs w:val="18"/>
              </w:rPr>
              <w:t>предположительно</w:t>
            </w:r>
            <w:r w:rsidRPr="00115A8B">
              <w:rPr>
                <w:w w:val="107"/>
                <w:sz w:val="22"/>
                <w:szCs w:val="22"/>
              </w:rPr>
              <w:t xml:space="preserve"> впервые появилась металлургия. </w:t>
            </w:r>
            <w:r w:rsidRPr="00115A8B">
              <w:rPr>
                <w:w w:val="107"/>
                <w:sz w:val="22"/>
                <w:szCs w:val="22"/>
              </w:rPr>
              <w:br/>
            </w:r>
          </w:p>
        </w:tc>
        <w:tc>
          <w:tcPr>
            <w:tcW w:w="1976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Использовать электронные ресурсы для виртуального исторического путешествия.</w:t>
            </w:r>
          </w:p>
        </w:tc>
        <w:tc>
          <w:tcPr>
            <w:tcW w:w="2276" w:type="dxa"/>
            <w:gridSpan w:val="2"/>
          </w:tcPr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7"/>
                <w:sz w:val="22"/>
                <w:szCs w:val="22"/>
              </w:rPr>
              <w:t xml:space="preserve">Раскрывать смысл понятий: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ремесло,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ремесленник,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гончарный круг,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металлургия,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плужное земледелие,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соседская община,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вождь,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соплеменники,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дружина,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знать,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города,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святилища,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2"/>
              </w:num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государства.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 1) </w:t>
            </w:r>
            <w:r w:rsidRPr="00115A8B">
              <w:rPr>
                <w:w w:val="107"/>
                <w:sz w:val="22"/>
                <w:szCs w:val="22"/>
              </w:rPr>
              <w:t>Выявить и сравнить признаки родовой и соседской общин.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2) Характеризовать изменения отношений 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в общине 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с выделением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в ней знати.  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 Тесты, словарная работа.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sz w:val="20"/>
                <w:szCs w:val="20"/>
                <w:lang w:eastAsia="ar-SA"/>
              </w:rPr>
            </w:pPr>
            <w:r w:rsidRPr="00115A8B">
              <w:rPr>
                <w:sz w:val="20"/>
                <w:szCs w:val="20"/>
                <w:lang w:eastAsia="ar-SA"/>
              </w:rPr>
              <w:t xml:space="preserve">§5,  </w:t>
            </w:r>
          </w:p>
          <w:p w:rsidR="00BB53FD" w:rsidRPr="00115A8B" w:rsidRDefault="00BB53FD" w:rsidP="007B1105">
            <w:pPr>
              <w:rPr>
                <w:sz w:val="20"/>
                <w:szCs w:val="20"/>
                <w:lang w:eastAsia="ar-SA"/>
              </w:rPr>
            </w:pPr>
            <w:r w:rsidRPr="00115A8B">
              <w:rPr>
                <w:sz w:val="20"/>
                <w:szCs w:val="20"/>
                <w:lang w:eastAsia="ar-SA"/>
              </w:rPr>
              <w:t>вопросы и задания стр. 29,</w:t>
            </w:r>
          </w:p>
          <w:p w:rsidR="00BB53FD" w:rsidRPr="00115A8B" w:rsidRDefault="00BB53FD" w:rsidP="007B1105">
            <w:pPr>
              <w:rPr>
                <w:b/>
                <w:sz w:val="22"/>
                <w:szCs w:val="22"/>
              </w:rPr>
            </w:pPr>
            <w:r w:rsidRPr="00115A8B">
              <w:rPr>
                <w:b/>
                <w:sz w:val="20"/>
                <w:szCs w:val="20"/>
                <w:lang w:eastAsia="ar-SA"/>
              </w:rPr>
              <w:t xml:space="preserve">к уроку повт. стр.  32 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/>
                <w:bCs/>
                <w:i/>
                <w:color w:val="50483F"/>
                <w:w w:val="109"/>
                <w:sz w:val="22"/>
                <w:szCs w:val="22"/>
              </w:rPr>
            </w:pPr>
            <w:r w:rsidRPr="00115A8B">
              <w:rPr>
                <w:b/>
                <w:bCs/>
                <w:i/>
                <w:color w:val="332B23"/>
                <w:w w:val="109"/>
                <w:sz w:val="22"/>
                <w:szCs w:val="22"/>
              </w:rPr>
              <w:t>Пов</w:t>
            </w:r>
            <w:r w:rsidRPr="00115A8B">
              <w:rPr>
                <w:b/>
                <w:bCs/>
                <w:i/>
                <w:color w:val="50483F"/>
                <w:w w:val="109"/>
                <w:sz w:val="22"/>
                <w:szCs w:val="22"/>
              </w:rPr>
              <w:t>т</w:t>
            </w:r>
            <w:r w:rsidRPr="00115A8B">
              <w:rPr>
                <w:b/>
                <w:bCs/>
                <w:i/>
                <w:color w:val="332B23"/>
                <w:w w:val="109"/>
                <w:sz w:val="22"/>
                <w:szCs w:val="22"/>
              </w:rPr>
              <w:t>орени</w:t>
            </w:r>
            <w:r w:rsidRPr="00115A8B">
              <w:rPr>
                <w:b/>
                <w:bCs/>
                <w:i/>
                <w:color w:val="50483F"/>
                <w:w w:val="109"/>
                <w:sz w:val="22"/>
                <w:szCs w:val="22"/>
              </w:rPr>
              <w:t>е.</w:t>
            </w:r>
          </w:p>
          <w:p w:rsidR="00BB53FD" w:rsidRPr="00115A8B" w:rsidRDefault="00BB53FD" w:rsidP="007B1105">
            <w:pPr>
              <w:rPr>
                <w:i/>
                <w:sz w:val="22"/>
                <w:szCs w:val="22"/>
              </w:rPr>
            </w:pPr>
            <w:r w:rsidRPr="00115A8B">
              <w:rPr>
                <w:b/>
                <w:bCs/>
                <w:i/>
                <w:w w:val="109"/>
                <w:sz w:val="22"/>
                <w:szCs w:val="22"/>
              </w:rPr>
              <w:t xml:space="preserve">Урок </w:t>
            </w:r>
            <w:r w:rsidRPr="00115A8B">
              <w:rPr>
                <w:b/>
                <w:bCs/>
                <w:i/>
                <w:w w:val="109"/>
                <w:sz w:val="18"/>
                <w:szCs w:val="18"/>
              </w:rPr>
              <w:t>систематизации</w:t>
            </w:r>
            <w:r w:rsidRPr="00115A8B">
              <w:rPr>
                <w:b/>
                <w:bCs/>
                <w:i/>
                <w:w w:val="109"/>
                <w:sz w:val="22"/>
                <w:szCs w:val="22"/>
              </w:rPr>
              <w:t xml:space="preserve"> знаний.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Какой опыт, наследие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дала человечеству эпоха первобытности. Переход от первобытности 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к цивилизации (неолитическая революция  - отделение земледелия и скотоводства </w:t>
            </w:r>
            <w:r w:rsidRPr="00115A8B">
              <w:rPr>
                <w:w w:val="107"/>
                <w:sz w:val="22"/>
                <w:szCs w:val="22"/>
              </w:rPr>
              <w:br/>
              <w:t>от собирательства и охоты, выделение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ремесла, появление городов, государств, </w:t>
            </w:r>
            <w:r w:rsidRPr="00115A8B">
              <w:rPr>
                <w:w w:val="107"/>
                <w:sz w:val="22"/>
                <w:szCs w:val="22"/>
              </w:rPr>
              <w:br/>
              <w:t>письменности)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исторической картой, логически мыслить, делать выводы, обобщать, высказывать свою точку зрения.</w:t>
            </w:r>
          </w:p>
        </w:tc>
        <w:tc>
          <w:tcPr>
            <w:tcW w:w="1976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Правильно и грамотно заполнять рабочую тетрадь</w:t>
            </w:r>
          </w:p>
        </w:tc>
        <w:tc>
          <w:tcPr>
            <w:tcW w:w="2276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 РУУД: </w:t>
            </w:r>
            <w:r w:rsidRPr="00115A8B">
              <w:rPr>
                <w:sz w:val="22"/>
                <w:szCs w:val="22"/>
              </w:rPr>
              <w:t xml:space="preserve"> р</w:t>
            </w:r>
            <w:r w:rsidRPr="00115A8B">
              <w:rPr>
                <w:w w:val="107"/>
                <w:sz w:val="22"/>
                <w:szCs w:val="22"/>
              </w:rPr>
              <w:t xml:space="preserve">ешать проблемные и развивающие задачи </w:t>
            </w:r>
            <w:r w:rsidRPr="00115A8B">
              <w:rPr>
                <w:w w:val="107"/>
                <w:sz w:val="22"/>
                <w:szCs w:val="22"/>
              </w:rPr>
              <w:br/>
              <w:t>с использованием мультимедиа ресурсов.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Итоговый контроль.</w:t>
            </w:r>
          </w:p>
          <w:p w:rsidR="00BB53FD" w:rsidRPr="00115A8B" w:rsidRDefault="00BB53FD" w:rsidP="007B1105">
            <w:pPr>
              <w:rPr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Практическая работа.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rPr>
                <w:b/>
                <w:bCs/>
                <w:color w:val="332B23"/>
                <w:w w:val="107"/>
                <w:sz w:val="22"/>
                <w:szCs w:val="22"/>
              </w:rPr>
            </w:pPr>
            <w:r w:rsidRPr="00115A8B">
              <w:rPr>
                <w:b/>
                <w:bCs/>
                <w:color w:val="332B23"/>
                <w:w w:val="107"/>
                <w:sz w:val="22"/>
                <w:szCs w:val="22"/>
              </w:rPr>
              <w:t>Введение в историю Древнего мира (1 час)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Cs/>
                <w:color w:val="332B23"/>
                <w:w w:val="107"/>
                <w:sz w:val="22"/>
                <w:szCs w:val="22"/>
              </w:rPr>
            </w:pPr>
            <w:r w:rsidRPr="00115A8B">
              <w:rPr>
                <w:bCs/>
                <w:color w:val="332B23"/>
                <w:w w:val="107"/>
                <w:sz w:val="22"/>
                <w:szCs w:val="22"/>
              </w:rPr>
              <w:t>Счёт лет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color w:val="332B23"/>
                <w:w w:val="107"/>
                <w:sz w:val="22"/>
                <w:szCs w:val="22"/>
              </w:rPr>
              <w:t xml:space="preserve"> в истории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bCs/>
                <w:w w:val="109"/>
                <w:sz w:val="22"/>
                <w:szCs w:val="22"/>
              </w:rPr>
            </w:pPr>
            <w:r w:rsidRPr="00115A8B">
              <w:rPr>
                <w:bCs/>
                <w:w w:val="109"/>
                <w:sz w:val="22"/>
                <w:szCs w:val="22"/>
              </w:rPr>
              <w:t xml:space="preserve">Древний мир: понятие и хронология. Карта Древнего мира. Источники по истории Древнего мира. Измерение времени по годам. </w:t>
            </w:r>
            <w:r w:rsidRPr="00115A8B">
              <w:rPr>
                <w:w w:val="107"/>
                <w:sz w:val="22"/>
                <w:szCs w:val="22"/>
              </w:rPr>
              <w:t xml:space="preserve">Как в древности считали года? Счёт лет, которым мы пользуемся. Летоисчисление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от Рождества Христова. Наша эра. Лента времени как схема ориентировки </w:t>
            </w:r>
            <w:r w:rsidRPr="00115A8B">
              <w:rPr>
                <w:w w:val="107"/>
                <w:sz w:val="22"/>
                <w:szCs w:val="22"/>
              </w:rPr>
              <w:br/>
              <w:t>в историческом времени</w:t>
            </w:r>
            <w:r w:rsidRPr="00115A8B">
              <w:rPr>
                <w:color w:val="50483F"/>
                <w:w w:val="107"/>
                <w:sz w:val="19"/>
                <w:szCs w:val="19"/>
              </w:rPr>
              <w:t>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Разделять тысячелетия на века, века на годы. Уметь определять историческое время по ленте времени.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Объяснять, как ведется счет лет до н.э   и   н.э.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 </w:t>
            </w:r>
            <w:r w:rsidRPr="00115A8B">
              <w:rPr>
                <w:w w:val="107"/>
                <w:sz w:val="22"/>
                <w:szCs w:val="22"/>
              </w:rPr>
              <w:t xml:space="preserve">Решать исторические задачи и проблемные ситуации на счёт времени. </w:t>
            </w:r>
          </w:p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7"/>
                <w:sz w:val="22"/>
                <w:szCs w:val="22"/>
              </w:rPr>
              <w:t xml:space="preserve">Осмыслить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различие понятий: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год,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век,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столетие,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эра,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эпоха,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исторический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период. 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18"/>
                <w:szCs w:val="18"/>
              </w:rPr>
              <w:t xml:space="preserve">Хронологический </w:t>
            </w:r>
            <w:r w:rsidRPr="00115A8B">
              <w:rPr>
                <w:sz w:val="22"/>
                <w:szCs w:val="22"/>
              </w:rPr>
              <w:t>диктант.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Стр.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29-32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 xml:space="preserve">  ДРЕВНИЙ ВОСТОК  (20 часов)</w:t>
            </w: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pStyle w:val="a0"/>
              <w:spacing w:line="360" w:lineRule="auto"/>
              <w:rPr>
                <w:rFonts w:ascii="Times New Roman" w:hAnsi="Times New Roman" w:cs="Times New Roman"/>
                <w:b/>
                <w:bCs/>
                <w:color w:val="332B23"/>
                <w:w w:val="107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bCs/>
                <w:color w:val="332B23"/>
                <w:w w:val="107"/>
                <w:sz w:val="22"/>
                <w:szCs w:val="22"/>
              </w:rPr>
              <w:t xml:space="preserve">  Древний Египет (7 часов)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115A8B">
            <w:pPr>
              <w:pStyle w:val="a0"/>
              <w:spacing w:line="230" w:lineRule="exact"/>
              <w:rPr>
                <w:rFonts w:ascii="Times New Roman" w:hAnsi="Times New Roman" w:cs="Times New Roman"/>
                <w:bCs/>
                <w:w w:val="109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9"/>
                <w:sz w:val="22"/>
                <w:szCs w:val="22"/>
              </w:rPr>
              <w:t xml:space="preserve">Государство </w:t>
            </w:r>
          </w:p>
          <w:p w:rsidR="00BB53FD" w:rsidRPr="00115A8B" w:rsidRDefault="00BB53FD" w:rsidP="00115A8B">
            <w:pPr>
              <w:pStyle w:val="a0"/>
              <w:spacing w:line="230" w:lineRule="exact"/>
              <w:rPr>
                <w:rFonts w:ascii="Times New Roman" w:hAnsi="Times New Roman" w:cs="Times New Roman"/>
                <w:bCs/>
                <w:w w:val="109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9"/>
                <w:sz w:val="22"/>
                <w:szCs w:val="22"/>
              </w:rPr>
              <w:t xml:space="preserve">на берегах Нила.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Урок «открытия» нового знания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w w:val="107"/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Страна Египет. Местоположение государства. Разливы Нила и природные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условия. Земледелие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 xml:space="preserve">в Древнем Египте.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Система орошения земель под урожай. </w:t>
            </w:r>
            <w:r w:rsidRPr="00115A8B">
              <w:rPr>
                <w:w w:val="107"/>
                <w:sz w:val="22"/>
                <w:szCs w:val="22"/>
              </w:rPr>
              <w:br/>
              <w:t xml:space="preserve">Путь к объединению Древнего Египта. </w:t>
            </w:r>
            <w:r w:rsidRPr="00115A8B">
              <w:rPr>
                <w:w w:val="107"/>
                <w:sz w:val="22"/>
                <w:szCs w:val="22"/>
              </w:rPr>
              <w:br/>
              <w:t>Возникновение единого государства в Египте. Управление страной.</w:t>
            </w:r>
          </w:p>
        </w:tc>
        <w:tc>
          <w:tcPr>
            <w:tcW w:w="1843" w:type="dxa"/>
          </w:tcPr>
          <w:p w:rsidR="00BB53FD" w:rsidRPr="00115A8B" w:rsidRDefault="00BB53FD" w:rsidP="00115A8B">
            <w:pPr>
              <w:pStyle w:val="a0"/>
              <w:tabs>
                <w:tab w:val="left" w:pos="283"/>
                <w:tab w:val="left" w:pos="2063"/>
              </w:tabs>
              <w:rPr>
                <w:rFonts w:ascii="Times New Roman" w:hAnsi="Times New Roman" w:cs="Times New Roman"/>
                <w:color w:val="50483F"/>
                <w:w w:val="107"/>
                <w:sz w:val="19"/>
                <w:szCs w:val="19"/>
              </w:rPr>
            </w:pPr>
            <w:r w:rsidRPr="00115A8B">
              <w:rPr>
                <w:rFonts w:ascii="Times New Roman" w:hAnsi="Times New Roman" w:cs="Times New Roman"/>
                <w:w w:val="107"/>
                <w:sz w:val="20"/>
                <w:szCs w:val="20"/>
              </w:rPr>
              <w:t>Характеризовать</w:t>
            </w:r>
            <w:r w:rsidRPr="00115A8B">
              <w:rPr>
                <w:rFonts w:ascii="Times New Roman" w:hAnsi="Times New Roman" w:cs="Times New Roman"/>
                <w:w w:val="107"/>
                <w:sz w:val="22"/>
                <w:szCs w:val="22"/>
              </w:rPr>
              <w:t xml:space="preserve"> местоположение государства </w:t>
            </w:r>
            <w:r w:rsidRPr="00115A8B">
              <w:rPr>
                <w:rFonts w:ascii="Times New Roman" w:hAnsi="Times New Roman" w:cs="Times New Roman"/>
                <w:w w:val="107"/>
                <w:sz w:val="22"/>
                <w:szCs w:val="22"/>
              </w:rPr>
              <w:br/>
              <w:t xml:space="preserve">с помощью исторической карты и её легенды. 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115A8B">
            <w:pPr>
              <w:pStyle w:val="a0"/>
              <w:tabs>
                <w:tab w:val="left" w:pos="283"/>
                <w:tab w:val="left" w:pos="2063"/>
              </w:tabs>
              <w:rPr>
                <w:rFonts w:ascii="Times New Roman" w:hAnsi="Times New Roman" w:cs="Times New Roman"/>
                <w:w w:val="107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07"/>
                <w:sz w:val="22"/>
                <w:szCs w:val="22"/>
              </w:rPr>
              <w:t xml:space="preserve">Самостоятельно подготовить </w:t>
            </w:r>
          </w:p>
          <w:p w:rsidR="00BB53FD" w:rsidRPr="00115A8B" w:rsidRDefault="00BB53FD" w:rsidP="00115A8B">
            <w:pPr>
              <w:pStyle w:val="a0"/>
              <w:tabs>
                <w:tab w:val="left" w:pos="283"/>
                <w:tab w:val="left" w:pos="2063"/>
              </w:tabs>
              <w:rPr>
                <w:rFonts w:ascii="Times New Roman" w:hAnsi="Times New Roman" w:cs="Times New Roman"/>
                <w:w w:val="107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07"/>
                <w:sz w:val="22"/>
                <w:szCs w:val="22"/>
              </w:rPr>
              <w:t xml:space="preserve">тематическое сообщение к уроку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7"/>
                <w:sz w:val="22"/>
                <w:szCs w:val="22"/>
              </w:rPr>
              <w:t>по выбору.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 </w:t>
            </w:r>
            <w:r w:rsidRPr="00115A8B">
              <w:rPr>
                <w:w w:val="107"/>
                <w:sz w:val="22"/>
                <w:szCs w:val="22"/>
              </w:rPr>
              <w:t>Устанавливать причинно-следственные связи природы и занятий древних египтян.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Работа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  картой, понятиями и </w:t>
            </w:r>
            <w:r w:rsidRPr="00115A8B">
              <w:rPr>
                <w:sz w:val="20"/>
                <w:szCs w:val="20"/>
              </w:rPr>
              <w:t xml:space="preserve">иллюстрациями  </w:t>
            </w:r>
            <w:r w:rsidRPr="00115A8B">
              <w:rPr>
                <w:sz w:val="22"/>
                <w:szCs w:val="22"/>
              </w:rPr>
              <w:t>учебника (стр. 33, 35, 36)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§6,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37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Cs/>
                <w:w w:val="109"/>
                <w:sz w:val="22"/>
                <w:szCs w:val="22"/>
              </w:rPr>
            </w:pPr>
            <w:r w:rsidRPr="00115A8B">
              <w:rPr>
                <w:bCs/>
                <w:w w:val="109"/>
                <w:sz w:val="22"/>
                <w:szCs w:val="22"/>
              </w:rPr>
              <w:t>Как жили земледельцы и ремесленники.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9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848" w:type="dxa"/>
            <w:gridSpan w:val="2"/>
            <w:tcBorders>
              <w:bottom w:val="single" w:sz="4" w:space="0" w:color="000000"/>
            </w:tcBorders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Жители Египта: от фараона до простого земледельца. Труд земледельцев. Система каналов. В гостях </w:t>
            </w:r>
            <w:r w:rsidRPr="00115A8B">
              <w:rPr>
                <w:sz w:val="22"/>
                <w:szCs w:val="22"/>
              </w:rPr>
              <w:br/>
              <w:t>у египтянина. Ремёсла и обмен. Писцы собирают налоги.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Комментировать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понятия и самостоятельно формулировать их. </w:t>
            </w:r>
            <w:r w:rsidRPr="00115A8B">
              <w:rPr>
                <w:sz w:val="22"/>
                <w:szCs w:val="22"/>
              </w:rPr>
              <w:br/>
              <w:t>Оценивать достижения культуры.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Находить и группировать информацию </w:t>
            </w:r>
            <w:r w:rsidRPr="00115A8B">
              <w:rPr>
                <w:sz w:val="22"/>
                <w:szCs w:val="22"/>
              </w:rPr>
              <w:br/>
              <w:t xml:space="preserve">по данной теме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из видеоряда учебника.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</w:t>
            </w:r>
            <w:r w:rsidRPr="00115A8B">
              <w:rPr>
                <w:sz w:val="22"/>
                <w:szCs w:val="22"/>
              </w:rPr>
              <w:t xml:space="preserve"> Находить и группировать информацию </w:t>
            </w:r>
            <w:r w:rsidRPr="00115A8B">
              <w:rPr>
                <w:sz w:val="22"/>
                <w:szCs w:val="22"/>
              </w:rPr>
              <w:br/>
              <w:t xml:space="preserve">по данной теме из текстов учебника, дополнительных источников </w:t>
            </w:r>
            <w:r w:rsidRPr="00115A8B">
              <w:rPr>
                <w:sz w:val="22"/>
                <w:szCs w:val="22"/>
              </w:rPr>
              <w:br/>
              <w:t xml:space="preserve">к параграфу, дополнительной </w:t>
            </w:r>
            <w:r w:rsidRPr="00115A8B">
              <w:rPr>
                <w:sz w:val="20"/>
                <w:szCs w:val="20"/>
              </w:rPr>
              <w:t xml:space="preserve">литературы, </w:t>
            </w:r>
            <w:r w:rsidRPr="00115A8B">
              <w:rPr>
                <w:sz w:val="20"/>
                <w:szCs w:val="20"/>
              </w:rPr>
              <w:br/>
              <w:t>электронных изданий.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Устный опрос.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§7,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42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9"/>
                <w:sz w:val="22"/>
                <w:szCs w:val="22"/>
              </w:rPr>
              <w:t>Жизнь египетского</w:t>
            </w:r>
            <w:r w:rsidRPr="00115A8B">
              <w:rPr>
                <w:sz w:val="22"/>
                <w:szCs w:val="22"/>
              </w:rPr>
              <w:t xml:space="preserve"> вельможи.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115A8B">
            <w:pPr>
              <w:pStyle w:val="a0"/>
              <w:tabs>
                <w:tab w:val="left" w:pos="259"/>
                <w:tab w:val="left" w:pos="1243"/>
                <w:tab w:val="left" w:pos="271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О чём могут рассказать гробницы вельмож. </w:t>
            </w:r>
          </w:p>
          <w:p w:rsidR="00BB53FD" w:rsidRPr="00115A8B" w:rsidRDefault="00BB53FD" w:rsidP="00115A8B">
            <w:pPr>
              <w:pStyle w:val="a0"/>
              <w:tabs>
                <w:tab w:val="left" w:pos="259"/>
                <w:tab w:val="left" w:pos="1243"/>
                <w:tab w:val="left" w:pos="2717"/>
              </w:tabs>
              <w:rPr>
                <w:rFonts w:ascii="Times New Roman" w:hAnsi="Times New Roman" w:cs="Times New Roman"/>
                <w:bCs/>
                <w:w w:val="109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В усадьбе вельможи. Служба вельмож. Вельможа во дворце фараона. Отношения фараона и его вельмож.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Распознавать существенные признаки и интересы различных общественных групп.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КУУД: </w:t>
            </w:r>
            <w:r w:rsidRPr="00115A8B">
              <w:rPr>
                <w:sz w:val="22"/>
                <w:szCs w:val="22"/>
              </w:rPr>
              <w:t xml:space="preserve"> Учиться работать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малой группе  над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общим заданием. </w:t>
            </w:r>
            <w:r w:rsidRPr="00115A8B">
              <w:rPr>
                <w:b/>
                <w:i/>
                <w:sz w:val="22"/>
                <w:szCs w:val="22"/>
              </w:rPr>
              <w:t xml:space="preserve">ПУУД: </w:t>
            </w:r>
            <w:r w:rsidRPr="00115A8B">
              <w:rPr>
                <w:sz w:val="22"/>
                <w:szCs w:val="22"/>
              </w:rPr>
              <w:t xml:space="preserve">  1) Выделять главное в части параграфа,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во всём параграфе.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2) Выделять ключевые понятия, которые раскрывают тему </w:t>
            </w:r>
            <w:r w:rsidRPr="00115A8B">
              <w:rPr>
                <w:sz w:val="22"/>
                <w:szCs w:val="22"/>
              </w:rPr>
              <w:br/>
              <w:t>урока.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с документом  (стр. 46)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§8,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46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Cs/>
                <w:w w:val="109"/>
                <w:sz w:val="22"/>
                <w:szCs w:val="22"/>
              </w:rPr>
            </w:pPr>
            <w:r w:rsidRPr="00115A8B">
              <w:rPr>
                <w:bCs/>
                <w:w w:val="109"/>
                <w:sz w:val="22"/>
                <w:szCs w:val="22"/>
              </w:rPr>
              <w:t>Военные походы фараонов.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Отряды пеших воинов. Вооружение пехотинцев. </w:t>
            </w:r>
            <w:r w:rsidRPr="00115A8B">
              <w:rPr>
                <w:sz w:val="22"/>
                <w:szCs w:val="22"/>
              </w:rPr>
              <w:br/>
              <w:t xml:space="preserve">Боевые колесницы египтян. Направления военных походов и завоевания фараонов. Завоевательные походы Тутмоса III. Военные трофеи и триумф </w:t>
            </w:r>
            <w:r w:rsidRPr="00115A8B">
              <w:rPr>
                <w:sz w:val="22"/>
                <w:szCs w:val="22"/>
              </w:rPr>
              <w:br/>
              <w:t>фараонов. Главные города Древнего Египта - Мемфис, Фивы. Судьбы военные. Появление наёмного войска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Правильно показывать на карте исторические объекты, распознать интересы различных общественных групп, использовать </w:t>
            </w:r>
            <w:r w:rsidRPr="00115A8B">
              <w:rPr>
                <w:sz w:val="20"/>
                <w:szCs w:val="20"/>
              </w:rPr>
              <w:t>документы как источник знаний.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Научиться спорить (некоторые правила как грамотно спорить  или вести дискуссию)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КУУД: </w:t>
            </w:r>
            <w:r w:rsidRPr="00115A8B">
              <w:rPr>
                <w:sz w:val="22"/>
                <w:szCs w:val="22"/>
              </w:rPr>
              <w:t xml:space="preserve"> 1) Подготовить сообщение о военных походах Тутмоса </w:t>
            </w:r>
            <w:r w:rsidRPr="00115A8B">
              <w:rPr>
                <w:sz w:val="22"/>
                <w:szCs w:val="22"/>
                <w:lang w:val="en-US"/>
              </w:rPr>
              <w:t>III</w:t>
            </w:r>
            <w:r w:rsidRPr="00115A8B">
              <w:rPr>
                <w:sz w:val="22"/>
                <w:szCs w:val="22"/>
              </w:rPr>
              <w:t xml:space="preserve">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 Работать с картой и иллюстрациями учебника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малых группах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по единому заданию.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18"/>
                <w:szCs w:val="18"/>
              </w:rPr>
              <w:t>Индивидуальная</w:t>
            </w:r>
            <w:r w:rsidRPr="00115A8B">
              <w:rPr>
                <w:sz w:val="22"/>
                <w:szCs w:val="22"/>
              </w:rPr>
              <w:t xml:space="preserve"> работа по карточкам  (письменно, 3 человека)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§9,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51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Cs/>
                <w:w w:val="109"/>
                <w:sz w:val="22"/>
                <w:szCs w:val="22"/>
              </w:rPr>
            </w:pPr>
            <w:r w:rsidRPr="00115A8B">
              <w:rPr>
                <w:bCs/>
                <w:w w:val="109"/>
                <w:sz w:val="22"/>
                <w:szCs w:val="22"/>
              </w:rPr>
              <w:t>Религия древних египтян.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9"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Боги  и жрецы. Храмы - жилища богов. </w:t>
            </w:r>
            <w:r w:rsidRPr="00115A8B">
              <w:rPr>
                <w:sz w:val="22"/>
                <w:szCs w:val="22"/>
              </w:rPr>
              <w:br/>
              <w:t>Могущество жрецов. Рассказы египтян о своих богах. Священные животные и боги. Представление древних египтян о «царстве мертвых»: мумия, гробница, саркофаг. Фараон - сын Солнца. Безграничность власти фараона. «Книга мертвых».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Анализировать исторические факты на элементарном уровне, формулировать несложные выводы, пересказывать содержание текста учебника. 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Творчески разрабатывать сюжеты для инсценирования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на уроке по теме параграфа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1) Характеризовать религию древних египтян.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 Устанавливать связи между пантеоном </w:t>
            </w:r>
            <w:r w:rsidRPr="00115A8B">
              <w:rPr>
                <w:sz w:val="22"/>
                <w:szCs w:val="22"/>
              </w:rPr>
              <w:br/>
              <w:t xml:space="preserve">богов и занятиями древних египтян.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18"/>
                <w:szCs w:val="18"/>
              </w:rPr>
              <w:t>Индивидуальная</w:t>
            </w:r>
            <w:r w:rsidRPr="00115A8B">
              <w:rPr>
                <w:sz w:val="22"/>
                <w:szCs w:val="22"/>
              </w:rPr>
              <w:t xml:space="preserve"> письменная работа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(2 уровня)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§10,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56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Cs/>
                <w:w w:val="109"/>
                <w:sz w:val="22"/>
                <w:szCs w:val="22"/>
              </w:rPr>
            </w:pPr>
            <w:r w:rsidRPr="00115A8B">
              <w:rPr>
                <w:bCs/>
                <w:w w:val="109"/>
                <w:sz w:val="22"/>
                <w:szCs w:val="22"/>
              </w:rPr>
              <w:t>Искусство древних египтян.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48" w:type="dxa"/>
            <w:gridSpan w:val="2"/>
          </w:tcPr>
          <w:p w:rsidR="00BB53FD" w:rsidRPr="001E0CD0" w:rsidRDefault="00BB53FD" w:rsidP="007B1105">
            <w:pPr>
              <w:pStyle w:val="a1"/>
            </w:pPr>
            <w:r w:rsidRPr="009D409A">
              <w:t xml:space="preserve">Первое из чудес света. Возведение каменных </w:t>
            </w:r>
            <w:r w:rsidRPr="009D409A">
              <w:br/>
              <w:t>пирамид. Большой Сфинкс. Пирамида</w:t>
            </w:r>
            <w:r>
              <w:t xml:space="preserve"> </w:t>
            </w:r>
            <w:r w:rsidRPr="001E0CD0">
              <w:t xml:space="preserve">фараона Хеопса. Храм - жилище богов. </w:t>
            </w:r>
          </w:p>
          <w:p w:rsidR="00BB53FD" w:rsidRPr="001E0CD0" w:rsidRDefault="00BB53FD" w:rsidP="007B1105">
            <w:pPr>
              <w:pStyle w:val="a1"/>
            </w:pPr>
            <w:r w:rsidRPr="001E0CD0">
              <w:t xml:space="preserve">Археологические открытия в гробницах древнеегипетских фараонов. Гробница фараона Тутанхамона. Образ Нефертити.  Искусство древнеегипетской скульптуры: статуя, скульптурный портрет. </w:t>
            </w:r>
          </w:p>
          <w:p w:rsidR="00BB53FD" w:rsidRPr="001E0CD0" w:rsidRDefault="00BB53FD" w:rsidP="007B1105">
            <w:pPr>
              <w:pStyle w:val="a1"/>
            </w:pPr>
            <w:r w:rsidRPr="001E0CD0">
              <w:t xml:space="preserve">Экспозиции древнеегипетского </w:t>
            </w:r>
          </w:p>
          <w:p w:rsidR="00BB53FD" w:rsidRDefault="00BB53FD" w:rsidP="007B1105">
            <w:pPr>
              <w:pStyle w:val="a1"/>
            </w:pPr>
            <w:r w:rsidRPr="001E0CD0">
              <w:t>искусства в национальных музеях мира: Эрмитаж, Лувр, Британский музей.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Самостоятельно строить рассказ на основе разных источников информации, обобщать отдельные факты.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Подготовить презентации </w:t>
            </w:r>
            <w:r w:rsidRPr="00115A8B">
              <w:rPr>
                <w:sz w:val="22"/>
                <w:szCs w:val="22"/>
              </w:rPr>
              <w:br/>
              <w:t xml:space="preserve">в Power Point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по самостоятельно выбранной теме (совместно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 родителями).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КУУД: </w:t>
            </w:r>
            <w:r w:rsidRPr="00115A8B">
              <w:rPr>
                <w:sz w:val="22"/>
                <w:szCs w:val="22"/>
              </w:rPr>
              <w:t xml:space="preserve"> Рассказывать </w:t>
            </w:r>
            <w:r w:rsidRPr="00115A8B">
              <w:rPr>
                <w:sz w:val="22"/>
                <w:szCs w:val="22"/>
              </w:rPr>
              <w:br/>
              <w:t xml:space="preserve">о внутреннем устройстве пирамиды </w:t>
            </w:r>
            <w:r w:rsidRPr="00115A8B">
              <w:rPr>
                <w:b/>
                <w:i/>
                <w:sz w:val="22"/>
                <w:szCs w:val="22"/>
              </w:rPr>
              <w:t xml:space="preserve">ПУУД: </w:t>
            </w:r>
            <w:r w:rsidRPr="00115A8B">
              <w:rPr>
                <w:sz w:val="22"/>
                <w:szCs w:val="22"/>
              </w:rPr>
              <w:t xml:space="preserve">  Искать в сети Интернет информацию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 находках археологов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гробницах древнеегипетских фараонов.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по группам.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§11,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61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Cs/>
                <w:color w:val="322B23"/>
                <w:w w:val="109"/>
                <w:sz w:val="22"/>
                <w:szCs w:val="22"/>
              </w:rPr>
            </w:pPr>
            <w:r w:rsidRPr="00115A8B">
              <w:rPr>
                <w:bCs/>
                <w:color w:val="50483F"/>
                <w:w w:val="109"/>
                <w:sz w:val="22"/>
                <w:szCs w:val="22"/>
              </w:rPr>
              <w:t>П</w:t>
            </w:r>
            <w:r w:rsidRPr="00115A8B">
              <w:rPr>
                <w:bCs/>
                <w:color w:val="322B23"/>
                <w:w w:val="109"/>
                <w:sz w:val="22"/>
                <w:szCs w:val="22"/>
              </w:rPr>
              <w:t>ись</w:t>
            </w:r>
            <w:r w:rsidRPr="00115A8B">
              <w:rPr>
                <w:bCs/>
                <w:color w:val="50483F"/>
                <w:w w:val="109"/>
                <w:sz w:val="22"/>
                <w:szCs w:val="22"/>
              </w:rPr>
              <w:t>ме</w:t>
            </w:r>
            <w:r w:rsidRPr="00115A8B">
              <w:rPr>
                <w:bCs/>
                <w:color w:val="322B23"/>
                <w:w w:val="109"/>
                <w:sz w:val="22"/>
                <w:szCs w:val="22"/>
              </w:rPr>
              <w:t>ннос</w:t>
            </w:r>
            <w:r w:rsidRPr="00115A8B">
              <w:rPr>
                <w:bCs/>
                <w:color w:val="50483F"/>
                <w:w w:val="109"/>
                <w:sz w:val="22"/>
                <w:szCs w:val="22"/>
              </w:rPr>
              <w:t>т</w:t>
            </w:r>
            <w:r w:rsidRPr="00115A8B">
              <w:rPr>
                <w:bCs/>
                <w:color w:val="322B23"/>
                <w:w w:val="109"/>
                <w:sz w:val="22"/>
                <w:szCs w:val="22"/>
              </w:rPr>
              <w:t xml:space="preserve">ь </w:t>
            </w:r>
            <w:r w:rsidRPr="00115A8B">
              <w:rPr>
                <w:bCs/>
                <w:color w:val="50483F"/>
                <w:w w:val="109"/>
                <w:sz w:val="22"/>
                <w:szCs w:val="22"/>
              </w:rPr>
              <w:t>и з</w:t>
            </w:r>
            <w:r w:rsidRPr="00115A8B">
              <w:rPr>
                <w:bCs/>
                <w:color w:val="322B23"/>
                <w:w w:val="109"/>
                <w:sz w:val="22"/>
                <w:szCs w:val="22"/>
              </w:rPr>
              <w:t>н</w:t>
            </w:r>
            <w:r w:rsidRPr="00115A8B">
              <w:rPr>
                <w:bCs/>
                <w:color w:val="50483F"/>
                <w:w w:val="109"/>
                <w:sz w:val="22"/>
                <w:szCs w:val="22"/>
              </w:rPr>
              <w:t>а</w:t>
            </w:r>
            <w:r w:rsidRPr="00115A8B">
              <w:rPr>
                <w:bCs/>
                <w:color w:val="322B23"/>
                <w:w w:val="109"/>
                <w:sz w:val="22"/>
                <w:szCs w:val="22"/>
              </w:rPr>
              <w:t xml:space="preserve">ния </w:t>
            </w:r>
            <w:r w:rsidRPr="00115A8B">
              <w:rPr>
                <w:bCs/>
                <w:color w:val="50483F"/>
                <w:w w:val="109"/>
                <w:sz w:val="22"/>
                <w:szCs w:val="22"/>
              </w:rPr>
              <w:t>д</w:t>
            </w:r>
            <w:r w:rsidRPr="00115A8B">
              <w:rPr>
                <w:bCs/>
                <w:color w:val="322B23"/>
                <w:w w:val="109"/>
                <w:sz w:val="22"/>
                <w:szCs w:val="22"/>
              </w:rPr>
              <w:t>ревни</w:t>
            </w:r>
            <w:r w:rsidRPr="00115A8B">
              <w:rPr>
                <w:bCs/>
                <w:color w:val="50483F"/>
                <w:w w:val="109"/>
                <w:sz w:val="22"/>
                <w:szCs w:val="22"/>
              </w:rPr>
              <w:t xml:space="preserve">х </w:t>
            </w:r>
            <w:r w:rsidRPr="00115A8B">
              <w:rPr>
                <w:bCs/>
                <w:color w:val="50483F"/>
                <w:w w:val="109"/>
                <w:sz w:val="22"/>
                <w:szCs w:val="22"/>
              </w:rPr>
              <w:br/>
              <w:t>е</w:t>
            </w:r>
            <w:r w:rsidRPr="00115A8B">
              <w:rPr>
                <w:bCs/>
                <w:color w:val="322B23"/>
                <w:w w:val="109"/>
                <w:sz w:val="22"/>
                <w:szCs w:val="22"/>
              </w:rPr>
              <w:t>гип</w:t>
            </w:r>
            <w:r w:rsidRPr="00115A8B">
              <w:rPr>
                <w:bCs/>
                <w:color w:val="50483F"/>
                <w:w w:val="109"/>
                <w:sz w:val="22"/>
                <w:szCs w:val="22"/>
              </w:rPr>
              <w:t>т</w:t>
            </w:r>
            <w:r w:rsidRPr="00115A8B">
              <w:rPr>
                <w:bCs/>
                <w:color w:val="322B23"/>
                <w:w w:val="109"/>
                <w:sz w:val="22"/>
                <w:szCs w:val="22"/>
              </w:rPr>
              <w:t>ян.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9"/>
                <w:sz w:val="22"/>
                <w:szCs w:val="22"/>
              </w:rPr>
              <w:t>Урок рефлексии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Загадочные письмена и их разгадка. Иероглифическое </w:t>
            </w:r>
            <w:r w:rsidRPr="00115A8B">
              <w:rPr>
                <w:sz w:val="22"/>
                <w:szCs w:val="22"/>
              </w:rPr>
              <w:br/>
              <w:t xml:space="preserve">письмо. Изобретение материала и инструмента для письма. Египетские папирусы: верность традиции. Свиток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папируса - древнеегипетская книга. Школа подготовки писцов и жрецов.</w:t>
            </w:r>
            <w:r w:rsidRPr="00115A8B">
              <w:rPr>
                <w:color w:val="544C43"/>
                <w:sz w:val="20"/>
                <w:szCs w:val="20"/>
              </w:rPr>
              <w:t xml:space="preserve"> </w:t>
            </w:r>
            <w:r w:rsidRPr="00115A8B">
              <w:rPr>
                <w:sz w:val="22"/>
                <w:szCs w:val="22"/>
              </w:rPr>
              <w:t>Первооснова научных знаний (математика, астрономия). Изобретения инструментов отсчёта времени: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солнечный  календарь, водяные часы, звёздные карты.  Хранители знаний – жрецы.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Самостоятельно составлять рассказ, формулировать несложные выводы, анализировать факты на элементарном уровне.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Характеризовать знания из разных областей наук, известные древним </w:t>
            </w:r>
            <w:r w:rsidRPr="00115A8B">
              <w:rPr>
                <w:sz w:val="22"/>
                <w:szCs w:val="22"/>
              </w:rPr>
              <w:br/>
              <w:t>египтянам.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КУУД: </w:t>
            </w:r>
            <w:r w:rsidRPr="00115A8B">
              <w:rPr>
                <w:sz w:val="22"/>
                <w:szCs w:val="22"/>
              </w:rPr>
              <w:t xml:space="preserve"> Составлять короткое сообщение о древних египетских иероглифах.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</w:t>
            </w:r>
            <w:r w:rsidRPr="00115A8B">
              <w:rPr>
                <w:sz w:val="22"/>
                <w:szCs w:val="22"/>
              </w:rPr>
              <w:t xml:space="preserve">  Осуществлять поиск информации в Интернете о процессе изготовления папируса.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Текущий контроль.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Сообщение о том, как была разгадана тайна египетских иероглифов.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Тест.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§12,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вопросы и заданиястр.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64-65</w:t>
            </w: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rPr>
                <w:sz w:val="22"/>
                <w:szCs w:val="22"/>
              </w:rPr>
            </w:pPr>
            <w:r w:rsidRPr="00115A8B">
              <w:rPr>
                <w:b/>
                <w:bCs/>
                <w:w w:val="105"/>
                <w:sz w:val="22"/>
                <w:szCs w:val="22"/>
              </w:rPr>
              <w:t>Западная Азия в древности  (7 часов)</w:t>
            </w: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Cs/>
                <w:sz w:val="22"/>
                <w:szCs w:val="22"/>
              </w:rPr>
            </w:pPr>
            <w:r w:rsidRPr="00115A8B">
              <w:rPr>
                <w:bCs/>
                <w:sz w:val="22"/>
                <w:szCs w:val="22"/>
              </w:rPr>
              <w:t>Древнее Двуречье.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115A8B">
            <w:pPr>
              <w:pStyle w:val="a0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Страна двух рек.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Местоположение, природа и ландшафт  Южного Двуречья. Ирригационное (оросительное) земледелие. Схожесть хронологии возникновения государственности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 Междуречье и Нильской долине. Шумерские города Ур и Урук.  Культовые сооружения шумеров: ступенчатые башни от земли до неба. Боги шумеров. Жрецы-учёные.</w:t>
            </w:r>
            <w:r w:rsidRPr="00115A8B">
              <w:rPr>
                <w:color w:val="544C43"/>
                <w:sz w:val="20"/>
                <w:szCs w:val="20"/>
              </w:rPr>
              <w:t xml:space="preserve"> </w:t>
            </w:r>
            <w:r w:rsidRPr="00115A8B">
              <w:rPr>
                <w:sz w:val="22"/>
                <w:szCs w:val="22"/>
              </w:rPr>
              <w:t xml:space="preserve">Клинопись. Писцовые школы. Научные знания (астрономия, математика)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Клинопись - особое письмо Двуречья.</w:t>
            </w:r>
          </w:p>
        </w:tc>
        <w:tc>
          <w:tcPr>
            <w:tcW w:w="1843" w:type="dxa"/>
          </w:tcPr>
          <w:p w:rsidR="00BB53FD" w:rsidRPr="00115A8B" w:rsidRDefault="00BB53FD" w:rsidP="00115A8B">
            <w:pPr>
              <w:pStyle w:val="a0"/>
              <w:spacing w:before="28"/>
              <w:ind w:right="81"/>
              <w:rPr>
                <w:rFonts w:ascii="Times New Roman" w:hAnsi="Times New Roman" w:cs="Times New Roman"/>
              </w:rPr>
            </w:pPr>
            <w:r w:rsidRPr="00115A8B">
              <w:rPr>
                <w:rFonts w:ascii="Times New Roman" w:hAnsi="Times New Roman" w:cs="Times New Roman"/>
              </w:rPr>
              <w:t>Сравнивать географическую среду Египта и Двуречья, анализировать исторический документ  на элементарном уровне, работать с исторической картой.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Использовать электронное издание с целью виртуального путешествия по музею.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Составить рассказ об одном дне из жизни школьника.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 </w:t>
            </w:r>
          </w:p>
          <w:p w:rsidR="00BB53FD" w:rsidRPr="00115A8B" w:rsidRDefault="00BB53FD" w:rsidP="00115A8B">
            <w:pPr>
              <w:pStyle w:val="a0"/>
              <w:spacing w:before="28"/>
              <w:ind w:right="81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Характеризовать природно-климатические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условия Древнего Двуречья.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</w:t>
            </w:r>
            <w:r w:rsidRPr="00115A8B">
              <w:rPr>
                <w:sz w:val="22"/>
                <w:szCs w:val="22"/>
              </w:rPr>
              <w:t xml:space="preserve">  Прокомментировать письменность Двуречья и выделить её особенные признаки.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Работа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  картой, понятиями  и </w:t>
            </w:r>
            <w:r w:rsidRPr="00115A8B">
              <w:rPr>
                <w:sz w:val="20"/>
                <w:szCs w:val="20"/>
              </w:rPr>
              <w:t xml:space="preserve">иллюстрациями  </w:t>
            </w:r>
            <w:r w:rsidRPr="00115A8B">
              <w:rPr>
                <w:sz w:val="22"/>
                <w:szCs w:val="22"/>
              </w:rPr>
              <w:t>учебника (стр.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69). Решение задач.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§13,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69</w:t>
            </w: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Cs/>
                <w:sz w:val="22"/>
                <w:szCs w:val="22"/>
              </w:rPr>
            </w:pPr>
            <w:r w:rsidRPr="00115A8B">
              <w:rPr>
                <w:bCs/>
                <w:sz w:val="22"/>
                <w:szCs w:val="22"/>
              </w:rPr>
              <w:t xml:space="preserve">Вавилонский царь Хаммурапи и </w:t>
            </w:r>
            <w:r w:rsidRPr="00115A8B">
              <w:rPr>
                <w:bCs/>
                <w:sz w:val="22"/>
                <w:szCs w:val="22"/>
              </w:rPr>
              <w:br/>
              <w:t>его законы.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Город Вавилон становится главным в Двуречье. Власть царя  Хаммурапи - власть от бога Шамаша. </w:t>
            </w:r>
            <w:r w:rsidRPr="00115A8B">
              <w:rPr>
                <w:sz w:val="22"/>
                <w:szCs w:val="22"/>
              </w:rPr>
              <w:br/>
              <w:t>Представление о законах Хаммурапи как законах богов. Узаконенная традиция суда над преступниками.</w:t>
            </w:r>
            <w:r w:rsidRPr="00115A8B">
              <w:rPr>
                <w:sz w:val="20"/>
                <w:szCs w:val="20"/>
              </w:rPr>
              <w:t xml:space="preserve"> </w:t>
            </w:r>
            <w:r w:rsidRPr="00115A8B">
              <w:rPr>
                <w:sz w:val="22"/>
                <w:szCs w:val="22"/>
              </w:rPr>
              <w:t>Принцип талиона.</w:t>
            </w:r>
            <w:r w:rsidRPr="00115A8B">
              <w:rPr>
                <w:sz w:val="20"/>
                <w:szCs w:val="20"/>
              </w:rPr>
              <w:t xml:space="preserve"> </w:t>
            </w:r>
            <w:r w:rsidRPr="00115A8B">
              <w:rPr>
                <w:sz w:val="22"/>
                <w:szCs w:val="22"/>
              </w:rPr>
              <w:t>Законы о рабах. Законы о богачах и бедняках. Закон о новых отношениях, о новых социальных группах: ростовщик.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Анализировать  исторический документ, делать выводы, самостоятельно строить рассказ.  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Составлять кроссворд по теме урока.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Характеризовать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свод законов Хаммурапи. </w:t>
            </w:r>
            <w:r w:rsidRPr="00115A8B">
              <w:rPr>
                <w:sz w:val="22"/>
                <w:szCs w:val="22"/>
              </w:rPr>
              <w:br/>
              <w:t>2) Объяснять, почему законы Хаммурапи были объявлены как законы богов.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</w:t>
            </w:r>
            <w:r w:rsidRPr="00115A8B">
              <w:rPr>
                <w:sz w:val="22"/>
                <w:szCs w:val="22"/>
              </w:rPr>
              <w:t xml:space="preserve">  Выделять основные понятия параграфа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(не более пяти), раскрывающие его </w:t>
            </w:r>
            <w:r w:rsidRPr="00115A8B">
              <w:rPr>
                <w:sz w:val="22"/>
                <w:szCs w:val="22"/>
              </w:rPr>
              <w:br/>
              <w:t>суть.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Текущий контроль.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в рабочих тетрадях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§14,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73</w:t>
            </w: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15A8B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Cs/>
                <w:sz w:val="22"/>
                <w:szCs w:val="22"/>
              </w:rPr>
            </w:pPr>
            <w:r w:rsidRPr="00115A8B">
              <w:rPr>
                <w:bCs/>
                <w:sz w:val="22"/>
                <w:szCs w:val="22"/>
              </w:rPr>
              <w:t>Финикийские мореплаватели.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sz w:val="22"/>
                <w:szCs w:val="22"/>
              </w:rPr>
              <w:t>Урок рефлексии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География, природа и занятия населения </w:t>
            </w:r>
            <w:r w:rsidRPr="00115A8B">
              <w:rPr>
                <w:sz w:val="22"/>
                <w:szCs w:val="22"/>
              </w:rPr>
              <w:br/>
              <w:t xml:space="preserve">Финикии. Средиземное море и финикийцы. Виноградарство и оливководство.  Ремёсла: стеклоделие, изготовление пурпурных тканей. Морская торговля и пиратство. Колонии финикийцев. Древнейший финикийский алфавит. </w:t>
            </w:r>
            <w:r w:rsidRPr="00115A8B">
              <w:rPr>
                <w:sz w:val="22"/>
                <w:szCs w:val="22"/>
              </w:rPr>
              <w:br/>
              <w:t>Легенды о финикийцах.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Показывать на карте исторические объекты, читать несложные карты и картосхемы с опорой на  их легенду, самостоятельно строить рассказ на основе одного-двух источников знаний.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Использовать историческую карту, определять причины развитой торговли в городах  Финикии: Библ, Сидон, Тир.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КУУД: </w:t>
            </w:r>
            <w:r w:rsidRPr="00115A8B">
              <w:rPr>
                <w:sz w:val="22"/>
                <w:szCs w:val="22"/>
              </w:rPr>
              <w:t xml:space="preserve"> Рассказывать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 помощью карты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 место положении Финикии и занятиях её жителей.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  Подготовить короткое сообщение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 достижениях финикийских ремесленников.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Текущий контроль.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Тестовая проверка д.з.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§15,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вопросы и заданиястр.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76-77</w:t>
            </w: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bCs/>
                <w:sz w:val="22"/>
                <w:szCs w:val="22"/>
              </w:rPr>
            </w:pPr>
            <w:r w:rsidRPr="00115A8B">
              <w:rPr>
                <w:bCs/>
                <w:sz w:val="22"/>
                <w:szCs w:val="22"/>
              </w:rPr>
              <w:t>Библейские сказания.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sz w:val="22"/>
                <w:szCs w:val="22"/>
              </w:rPr>
              <w:t>Урок рефлексии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115A8B">
            <w:pPr>
              <w:pStyle w:val="a0"/>
              <w:ind w:right="-1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Ветхий Завет. </w:t>
            </w:r>
            <w:r w:rsidRPr="00115A8B">
              <w:rPr>
                <w:rFonts w:ascii="Times New Roman" w:hAnsi="Times New Roman" w:cs="Times New Roman"/>
              </w:rPr>
              <w:t>Расселение древнееврейских племён. Организация жизни, занятия и быт древнееврейских общин. Библия как история в преданиях еврейских племён. Переход к единобожию Библия и Ветхий Завет. Моисей выводит евреев из Египта: библейские мифы и сказания как исторический и нравственный опыт еврейского народа.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Давать развернутый ответ и отзыв на него, работать с разными источниками информации, читать несложные карты с опорой на  их легенду.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Объяснять, почему Библия - наиболее читаемая книга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 древности  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до наших дней.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</w:t>
            </w:r>
            <w:r w:rsidRPr="00115A8B">
              <w:rPr>
                <w:sz w:val="22"/>
                <w:szCs w:val="22"/>
              </w:rPr>
              <w:t xml:space="preserve"> Изучать по карте и тексту учебника территорию расселения древнееврейских племён. </w:t>
            </w:r>
            <w:r w:rsidRPr="00115A8B">
              <w:rPr>
                <w:sz w:val="22"/>
                <w:szCs w:val="22"/>
              </w:rPr>
              <w:br/>
            </w: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 Объяснять значение принятия единобожия </w:t>
            </w:r>
            <w:r w:rsidRPr="00115A8B">
              <w:rPr>
                <w:sz w:val="22"/>
                <w:szCs w:val="22"/>
              </w:rPr>
              <w:br/>
              <w:t xml:space="preserve">древнееврейскими племенами.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ЛУУД: </w:t>
            </w:r>
            <w:r w:rsidRPr="00115A8B">
              <w:rPr>
                <w:sz w:val="22"/>
                <w:szCs w:val="22"/>
              </w:rPr>
              <w:t xml:space="preserve"> Проводить аналогию и устанавливать, какому народу Бог дал такие же законы, как и древним евреям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Текущий контроль.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Словарная работа. Творческая работа («Чем религия древних евреев отличалась от религии Древнего Египта?»)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§16,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81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w w:val="114"/>
                <w:sz w:val="22"/>
                <w:szCs w:val="22"/>
              </w:rPr>
            </w:pPr>
            <w:r w:rsidRPr="00115A8B">
              <w:rPr>
                <w:w w:val="114"/>
                <w:sz w:val="18"/>
                <w:szCs w:val="18"/>
              </w:rPr>
              <w:t>Древнееврейское</w:t>
            </w:r>
            <w:r w:rsidRPr="00115A8B">
              <w:rPr>
                <w:w w:val="114"/>
                <w:sz w:val="20"/>
                <w:szCs w:val="20"/>
              </w:rPr>
              <w:t xml:space="preserve"> </w:t>
            </w:r>
            <w:r w:rsidRPr="00115A8B">
              <w:rPr>
                <w:w w:val="114"/>
                <w:sz w:val="22"/>
                <w:szCs w:val="22"/>
              </w:rPr>
              <w:t>царство.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Библейские сказания о войнах евреев в Палестине. Борьба с филистимлянами. Древнееврейское царство и предания о его первых правителях: Сауле, Давиде, Соломоне. Правление Соломона. Иерусалим как столица царства. Храм Бога Яхве. Библейские предания о героях.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Составлять рассказ, обобщать  на основе текста учебника и исторических документов.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электронным тренажером.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 xml:space="preserve"> :</w:t>
            </w:r>
            <w:r w:rsidRPr="00115A8B">
              <w:rPr>
                <w:sz w:val="22"/>
                <w:szCs w:val="22"/>
              </w:rPr>
              <w:t xml:space="preserve">  1) Уметь обобщать информацию и делать вывод о том, каким представляли своего царя иудеи.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 xml:space="preserve"> :</w:t>
            </w:r>
            <w:r w:rsidRPr="00115A8B">
              <w:rPr>
                <w:sz w:val="22"/>
                <w:szCs w:val="22"/>
              </w:rPr>
              <w:t xml:space="preserve">  Уметь формулировать оценку поступка (Самсона, Давида).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sz w:val="22"/>
                <w:szCs w:val="22"/>
              </w:rPr>
              <w:t>:   1) Решать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развивающие и проблемные задачи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 использованием мультимедиа-, видео- и  аудиоресурсов.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 Выделять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дополнительном </w:t>
            </w:r>
            <w:r w:rsidRPr="00115A8B">
              <w:rPr>
                <w:sz w:val="22"/>
                <w:szCs w:val="22"/>
              </w:rPr>
              <w:br/>
              <w:t xml:space="preserve">тексте к параграфу главное 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второстепенное.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Текущий контроль. </w:t>
            </w:r>
            <w:r w:rsidRPr="00115A8B">
              <w:rPr>
                <w:sz w:val="18"/>
                <w:szCs w:val="18"/>
              </w:rPr>
              <w:t>Индивидуальная</w:t>
            </w:r>
            <w:r w:rsidRPr="00115A8B">
              <w:rPr>
                <w:sz w:val="22"/>
                <w:szCs w:val="22"/>
              </w:rPr>
              <w:t xml:space="preserve"> работа с учащимися.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§17,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85</w:t>
            </w: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rPr>
                <w:w w:val="114"/>
                <w:sz w:val="22"/>
                <w:szCs w:val="22"/>
              </w:rPr>
            </w:pPr>
            <w:r w:rsidRPr="00115A8B">
              <w:rPr>
                <w:w w:val="114"/>
                <w:sz w:val="22"/>
                <w:szCs w:val="22"/>
              </w:rPr>
              <w:t>Ассирийская держава.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Начало обработки железа и последствия использования железных орудий труда. Ассирийское войско и конница. Приспособления для победы над противником. Завоевания </w:t>
            </w:r>
            <w:r w:rsidRPr="00115A8B">
              <w:rPr>
                <w:sz w:val="22"/>
                <w:szCs w:val="22"/>
              </w:rPr>
              <w:br/>
              <w:t xml:space="preserve">ассирийских царей. Библиотека глиняных </w:t>
            </w:r>
            <w:r w:rsidRPr="00115A8B">
              <w:rPr>
                <w:sz w:val="22"/>
                <w:szCs w:val="22"/>
              </w:rPr>
              <w:br/>
              <w:t xml:space="preserve">книг Ашшурбанапала. Археологические </w:t>
            </w:r>
            <w:r w:rsidRPr="00115A8B">
              <w:rPr>
                <w:sz w:val="22"/>
                <w:szCs w:val="22"/>
              </w:rPr>
              <w:br/>
              <w:t>свидетельства ассирийского искусства. Гибель Ассирийской державы.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исторической картой, историческими документами, самостоятельно строить рассказ на основе одного-двух источников знаний.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Находить аргументы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к крылатой фразе: «Рукописи не горят».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sz w:val="22"/>
                <w:szCs w:val="22"/>
              </w:rPr>
              <w:t xml:space="preserve">:   Перечислять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достижения ассирийцев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изобразительном искусстве, металлургии, военном деле.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sz w:val="22"/>
                <w:szCs w:val="22"/>
              </w:rPr>
              <w:t xml:space="preserve">:   Определять причины падения Ассирийской державы </w:t>
            </w:r>
            <w:r w:rsidRPr="00115A8B">
              <w:rPr>
                <w:b/>
                <w:i/>
                <w:sz w:val="22"/>
                <w:szCs w:val="22"/>
              </w:rPr>
              <w:t>КУУД</w:t>
            </w:r>
            <w:r w:rsidRPr="00115A8B">
              <w:rPr>
                <w:sz w:val="22"/>
                <w:szCs w:val="22"/>
              </w:rPr>
              <w:t xml:space="preserve">:   Работать в малых группах по дифференцированным заданиям на понимание 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осмысление нового материала.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Текущий контроль. </w:t>
            </w:r>
            <w:r w:rsidRPr="00115A8B">
              <w:rPr>
                <w:sz w:val="18"/>
                <w:szCs w:val="18"/>
              </w:rPr>
              <w:t>Индивидуальная</w:t>
            </w:r>
            <w:r w:rsidRPr="00115A8B">
              <w:rPr>
                <w:sz w:val="22"/>
                <w:szCs w:val="22"/>
              </w:rPr>
              <w:t xml:space="preserve"> работа с учащимися.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в рабочих тетрадях.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§18,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90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w w:val="114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14"/>
                <w:sz w:val="22"/>
                <w:szCs w:val="22"/>
              </w:rPr>
              <w:t>Персидская держава «царя царей».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w w:val="114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</w:rPr>
              <w:t>Урок «открытия» нового знания</w:t>
            </w:r>
            <w:r w:rsidRPr="00115A8B">
              <w:rPr>
                <w:rFonts w:ascii="Times New Roman" w:hAnsi="Times New Roman" w:cs="Times New Roman"/>
                <w:w w:val="114"/>
                <w:sz w:val="22"/>
                <w:szCs w:val="22"/>
              </w:rPr>
              <w:t xml:space="preserve">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848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Три великих царства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Западной Азии. </w:t>
            </w:r>
            <w:r w:rsidRPr="00115A8B">
              <w:rPr>
                <w:sz w:val="22"/>
                <w:szCs w:val="22"/>
              </w:rPr>
              <w:br/>
              <w:t xml:space="preserve">Завоевания персов. Персидский царь Кир Великий: его победы, хитрости и легенды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 нём. Образование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Персидской державы (завоевание Мидии, </w:t>
            </w:r>
            <w:r w:rsidRPr="00115A8B">
              <w:rPr>
                <w:sz w:val="22"/>
                <w:szCs w:val="22"/>
              </w:rPr>
              <w:br/>
              <w:t xml:space="preserve">Лидии, Вавилонии, Египта). Царь Дарий </w:t>
            </w:r>
            <w:r w:rsidRPr="00115A8B">
              <w:rPr>
                <w:sz w:val="22"/>
                <w:szCs w:val="22"/>
              </w:rPr>
              <w:br/>
              <w:t xml:space="preserve">Первый. «Царская дорога» и «царская </w:t>
            </w:r>
            <w:r w:rsidRPr="00115A8B">
              <w:rPr>
                <w:sz w:val="22"/>
                <w:szCs w:val="22"/>
              </w:rPr>
              <w:br/>
              <w:t>почта». Войско персидского царя.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Работать с исторической картой и дополнительными источниками по вопросу расширения территории державы. </w:t>
            </w:r>
            <w:r w:rsidRPr="00115A8B">
              <w:rPr>
                <w:sz w:val="22"/>
                <w:szCs w:val="22"/>
              </w:rPr>
              <w:br/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Рассказывать кратко легенды о персидских </w:t>
            </w:r>
            <w:r w:rsidRPr="00115A8B">
              <w:rPr>
                <w:sz w:val="22"/>
                <w:szCs w:val="22"/>
              </w:rPr>
              <w:br/>
              <w:t>царях.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sz w:val="22"/>
                <w:szCs w:val="22"/>
              </w:rPr>
              <w:t xml:space="preserve">:  Систематизировать </w:t>
            </w:r>
            <w:r w:rsidRPr="00115A8B">
              <w:rPr>
                <w:sz w:val="22"/>
                <w:szCs w:val="22"/>
              </w:rPr>
              <w:br/>
              <w:t xml:space="preserve">учебную информацию о достижениях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персидских царей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(по заданному основанию).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Работа в рабочих тетрадях.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Тестовая проверка.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Тестовая проверка.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§19,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94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rPr>
                <w:b/>
                <w:sz w:val="22"/>
                <w:szCs w:val="22"/>
              </w:rPr>
            </w:pPr>
            <w:r w:rsidRPr="00115A8B">
              <w:rPr>
                <w:b/>
                <w:w w:val="112"/>
                <w:sz w:val="22"/>
                <w:szCs w:val="22"/>
              </w:rPr>
              <w:t>Индия и Китай в древности  (4 часа)</w:t>
            </w: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115A8B">
            <w:pPr>
              <w:pStyle w:val="a0"/>
              <w:ind w:right="23"/>
              <w:rPr>
                <w:rFonts w:ascii="Times New Roman" w:hAnsi="Times New Roman" w:cs="Times New Roman"/>
                <w:w w:val="114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14"/>
                <w:sz w:val="22"/>
                <w:szCs w:val="22"/>
              </w:rPr>
              <w:t xml:space="preserve">Природа и люди Древней Индии. </w:t>
            </w:r>
          </w:p>
          <w:p w:rsidR="00BB53FD" w:rsidRPr="00115A8B" w:rsidRDefault="00BB53FD" w:rsidP="00115A8B">
            <w:pPr>
              <w:pStyle w:val="a0"/>
              <w:ind w:right="23"/>
              <w:rPr>
                <w:rFonts w:ascii="Times New Roman" w:hAnsi="Times New Roman" w:cs="Times New Roman"/>
                <w:w w:val="114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14"/>
                <w:sz w:val="22"/>
                <w:szCs w:val="22"/>
              </w:rPr>
              <w:t xml:space="preserve">Урок </w:t>
            </w:r>
            <w:r w:rsidRPr="00115A8B">
              <w:rPr>
                <w:rFonts w:ascii="Times New Roman" w:hAnsi="Times New Roman" w:cs="Times New Roman"/>
                <w:w w:val="114"/>
                <w:sz w:val="18"/>
                <w:szCs w:val="18"/>
              </w:rPr>
              <w:t>систематизации</w:t>
            </w:r>
            <w:r w:rsidRPr="00115A8B">
              <w:rPr>
                <w:rFonts w:ascii="Times New Roman" w:hAnsi="Times New Roman" w:cs="Times New Roman"/>
                <w:w w:val="114"/>
                <w:sz w:val="22"/>
                <w:szCs w:val="22"/>
              </w:rPr>
              <w:t xml:space="preserve"> знаний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Страна между Гималаями и океаном. Реки Инд и Ганг. Гималайские горы. </w:t>
            </w:r>
            <w:r w:rsidRPr="00115A8B">
              <w:rPr>
                <w:sz w:val="22"/>
                <w:szCs w:val="22"/>
              </w:rPr>
              <w:br/>
              <w:t xml:space="preserve">Джунгли на берегах Ганга. Деревни среди  джунглей. Освоение земель и развитие оросительного земледелия. Основные занятия индийцев. Жизнь среди природы: животные и боги индийцев. Сказание </w:t>
            </w:r>
            <w:r w:rsidRPr="00115A8B">
              <w:rPr>
                <w:sz w:val="22"/>
                <w:szCs w:val="22"/>
              </w:rPr>
              <w:br/>
              <w:t xml:space="preserve">о Раме. Древнейшие города. Вера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 переселение душ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исторической картой,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Сравнивать природные условия разных стран, составлять рассказ.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Объяснять, </w:t>
            </w:r>
            <w:r w:rsidRPr="00115A8B">
              <w:rPr>
                <w:sz w:val="22"/>
                <w:szCs w:val="22"/>
              </w:rPr>
              <w:br/>
              <w:t>каких животных почитали индийцы и почему.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</w:t>
            </w:r>
            <w:r w:rsidRPr="00115A8B">
              <w:rPr>
                <w:sz w:val="22"/>
                <w:szCs w:val="22"/>
              </w:rPr>
              <w:t xml:space="preserve">:   Рассказывать о местоположении Индии, особенностях её ландшафта и климата.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sz w:val="22"/>
                <w:szCs w:val="22"/>
              </w:rPr>
              <w:t xml:space="preserve">:   Показывать на карте основные географические объекты Древней Индии.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sz w:val="22"/>
                <w:szCs w:val="22"/>
              </w:rPr>
              <w:t>:   Выделять ключевые понятия, характеризующие индийскую историю и культуру.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 Работа в рабочих тетрадях. Подготовить сообщение о Будде.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§20,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100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w w:val="114"/>
                <w:sz w:val="22"/>
                <w:szCs w:val="22"/>
              </w:rPr>
            </w:pPr>
            <w:r w:rsidRPr="00115A8B">
              <w:rPr>
                <w:w w:val="114"/>
                <w:sz w:val="22"/>
                <w:szCs w:val="22"/>
              </w:rPr>
              <w:t>Индийские касты.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Миф о происхождении четырёх каст. Обряд жертвоприношения богам. Периоды жизни брахмана. </w:t>
            </w:r>
            <w:r w:rsidRPr="00115A8B">
              <w:rPr>
                <w:sz w:val="22"/>
                <w:szCs w:val="22"/>
              </w:rPr>
              <w:br/>
              <w:t>Кастовое общество неравных: варны и касты знатных воинов, земледельцев и  слуг. «Неприкасаемые»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Индийская мудрость, знания и книги. Возникновение </w:t>
            </w:r>
            <w:r w:rsidRPr="00115A8B">
              <w:rPr>
                <w:sz w:val="22"/>
                <w:szCs w:val="22"/>
              </w:rPr>
              <w:br/>
              <w:t>буддизма. Объединение Индии царём Ашока.</w:t>
            </w:r>
          </w:p>
        </w:tc>
        <w:tc>
          <w:tcPr>
            <w:tcW w:w="1843" w:type="dxa"/>
          </w:tcPr>
          <w:p w:rsidR="00BB53FD" w:rsidRPr="00115A8B" w:rsidRDefault="00BB53FD" w:rsidP="00115A8B">
            <w:pPr>
              <w:pStyle w:val="a0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Пересказывать содержание текста учебника, документа, самостоятельно строить рассказ на основе одного-двух источников знаний.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Перечислять достижения древних индийцев.</w:t>
            </w:r>
          </w:p>
        </w:tc>
        <w:tc>
          <w:tcPr>
            <w:tcW w:w="2268" w:type="dxa"/>
          </w:tcPr>
          <w:p w:rsidR="00BB53FD" w:rsidRPr="00115A8B" w:rsidRDefault="00BB53FD" w:rsidP="00115A8B">
            <w:pPr>
              <w:pStyle w:val="a0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i/>
              </w:rPr>
              <w:t>КУУД</w:t>
            </w:r>
            <w:r w:rsidRPr="00115A8B">
              <w:rPr>
                <w:rFonts w:ascii="Times New Roman" w:hAnsi="Times New Roman" w:cs="Times New Roman"/>
              </w:rPr>
              <w:t xml:space="preserve">:  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о жизни и обучении брахмана. Доказывать, что брахманы - хранители знаний. </w:t>
            </w:r>
            <w:r w:rsidRPr="00115A8B">
              <w:rPr>
                <w:rFonts w:ascii="Times New Roman" w:hAnsi="Times New Roman" w:cs="Times New Roman"/>
                <w:b/>
                <w:i/>
              </w:rPr>
              <w:t>ПУУД</w:t>
            </w:r>
            <w:r w:rsidRPr="00115A8B">
              <w:rPr>
                <w:rFonts w:ascii="Times New Roman" w:hAnsi="Times New Roman" w:cs="Times New Roman"/>
              </w:rPr>
              <w:t xml:space="preserve">:  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простой план пунктов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параграфа по выбору. </w:t>
            </w: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sz w:val="22"/>
                <w:szCs w:val="22"/>
              </w:rPr>
              <w:t xml:space="preserve">:   1) Сравнивать основные положения брахманизма и буддизма.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2)Подготовить сообщение о жизни Будды.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Словарная работа.  Подготовить сообщение о Конфуции.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§21,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105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w w:val="114"/>
                <w:sz w:val="22"/>
                <w:szCs w:val="22"/>
              </w:rPr>
            </w:pPr>
            <w:r w:rsidRPr="00115A8B">
              <w:rPr>
                <w:w w:val="114"/>
                <w:sz w:val="22"/>
                <w:szCs w:val="22"/>
              </w:rPr>
              <w:t xml:space="preserve">Чему учил китайский мудрец </w:t>
            </w:r>
            <w:r w:rsidRPr="00115A8B">
              <w:rPr>
                <w:w w:val="114"/>
                <w:sz w:val="22"/>
                <w:szCs w:val="22"/>
              </w:rPr>
              <w:br/>
              <w:t>Конфуций.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14"/>
                <w:sz w:val="22"/>
                <w:szCs w:val="22"/>
              </w:rPr>
              <w:t>Урок рефлексии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Страна, где жили китайцы. География, природа и ландшафт Великой Китайской равнины. Реки Хуанхэ и Янцзы.</w:t>
            </w:r>
            <w:r w:rsidRPr="00115A8B">
              <w:rPr>
                <w:w w:val="106"/>
                <w:sz w:val="22"/>
                <w:szCs w:val="22"/>
              </w:rPr>
              <w:t xml:space="preserve"> Высшая добродетель - уважение к старшим. Учение Конфуция. Мудрость- в знании старинных книг. Китайские иероглифы. Китайская наука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учтивости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Показывать на карте исторические объекты, формулировать несложные выводы, работать с текстом учебника, выделять главное.</w:t>
            </w:r>
            <w:r w:rsidRPr="00115A8B">
              <w:rPr>
                <w:w w:val="106"/>
                <w:sz w:val="22"/>
                <w:szCs w:val="22"/>
              </w:rPr>
              <w:br/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Объяснять, почему китайцы придавали большое значение воспитанию учтивости.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</w:t>
            </w:r>
            <w:r w:rsidRPr="00115A8B">
              <w:rPr>
                <w:sz w:val="22"/>
                <w:szCs w:val="22"/>
              </w:rPr>
              <w:t xml:space="preserve">:   Вести поиск по карте и комментировать </w:t>
            </w:r>
            <w:r w:rsidRPr="00115A8B">
              <w:rPr>
                <w:sz w:val="22"/>
                <w:szCs w:val="22"/>
              </w:rPr>
              <w:br/>
              <w:t xml:space="preserve">местоположение Китая. </w:t>
            </w:r>
          </w:p>
          <w:p w:rsidR="00BB53FD" w:rsidRPr="00115A8B" w:rsidRDefault="00BB53FD" w:rsidP="007B1105">
            <w:pPr>
              <w:rPr>
                <w:b/>
                <w:i/>
                <w:sz w:val="22"/>
                <w:szCs w:val="22"/>
              </w:rPr>
            </w:pP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sz w:val="22"/>
                <w:szCs w:val="22"/>
              </w:rPr>
              <w:t xml:space="preserve">:  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1) Определять и  фор</w:t>
            </w:r>
            <w:r w:rsidRPr="00115A8B">
              <w:rPr>
                <w:w w:val="106"/>
                <w:sz w:val="22"/>
                <w:szCs w:val="22"/>
              </w:rPr>
              <w:t xml:space="preserve">мулировать особенности китайской религии.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2) </w:t>
            </w:r>
            <w:r w:rsidRPr="00115A8B">
              <w:rPr>
                <w:sz w:val="22"/>
                <w:szCs w:val="22"/>
              </w:rPr>
              <w:t xml:space="preserve">Работать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по специально разработанным рабочим картам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соответствии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 регламентом.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с документом,  датами.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§22,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109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w w:val="113"/>
                <w:sz w:val="22"/>
                <w:szCs w:val="22"/>
              </w:rPr>
            </w:pPr>
            <w:r w:rsidRPr="00115A8B">
              <w:rPr>
                <w:w w:val="113"/>
                <w:sz w:val="22"/>
                <w:szCs w:val="22"/>
              </w:rPr>
              <w:t>Первый властелин единого Китая.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Объединение Китая при Цинь Шихуане.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Завоевательные войны, расширение территории государства Цинь Шихуана. Великая Китайская стена и мир китайцев. Деспотия Цинь Шихуана. Возмущение </w:t>
            </w:r>
            <w:r w:rsidRPr="00115A8B">
              <w:rPr>
                <w:w w:val="106"/>
                <w:sz w:val="22"/>
                <w:szCs w:val="22"/>
              </w:rPr>
              <w:br/>
              <w:t>народа. Археологические свидетельства эпохи: глиняные воины гробницы Цинь Шихуана. Шелк. Великий шёлковый путь. Чай. Бумага. Компас.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Строить рассказ на основе текста учебника, формулировать несложные выводы.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Составлять </w:t>
            </w:r>
            <w:r w:rsidRPr="00115A8B">
              <w:rPr>
                <w:w w:val="106"/>
                <w:sz w:val="22"/>
                <w:szCs w:val="22"/>
              </w:rPr>
              <w:br/>
              <w:t>кроссворды по тематике урока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sz w:val="22"/>
                <w:szCs w:val="22"/>
              </w:rPr>
              <w:t xml:space="preserve">:   </w:t>
            </w:r>
            <w:r w:rsidRPr="00115A8B">
              <w:rPr>
                <w:w w:val="106"/>
                <w:sz w:val="22"/>
                <w:szCs w:val="22"/>
              </w:rPr>
              <w:t xml:space="preserve">Рассказывать об отношениях Китая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с соседями.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sz w:val="22"/>
                <w:szCs w:val="22"/>
              </w:rPr>
              <w:t xml:space="preserve">:   </w:t>
            </w:r>
            <w:r w:rsidRPr="00115A8B">
              <w:rPr>
                <w:w w:val="106"/>
                <w:sz w:val="22"/>
                <w:szCs w:val="22"/>
              </w:rPr>
              <w:t xml:space="preserve">Объяснять причины возведения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Великой Китайской стены.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sz w:val="22"/>
                <w:szCs w:val="22"/>
              </w:rPr>
              <w:t xml:space="preserve">:   </w:t>
            </w:r>
            <w:r w:rsidRPr="00115A8B">
              <w:rPr>
                <w:w w:val="106"/>
                <w:sz w:val="22"/>
                <w:szCs w:val="22"/>
              </w:rPr>
              <w:t xml:space="preserve">Выделять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своеобразие древней  китайской цивилизации, </w:t>
            </w:r>
            <w:r w:rsidRPr="00115A8B">
              <w:rPr>
                <w:w w:val="106"/>
                <w:sz w:val="22"/>
                <w:szCs w:val="22"/>
              </w:rPr>
              <w:br/>
              <w:t>проявившееся в ее достижениях.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Творческие задания.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§23,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114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  <w:t xml:space="preserve">повт., вопросы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  <w:t>стр.  114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/>
                <w:w w:val="113"/>
                <w:sz w:val="22"/>
                <w:szCs w:val="22"/>
              </w:rPr>
            </w:pPr>
            <w:r w:rsidRPr="00115A8B">
              <w:rPr>
                <w:b/>
                <w:w w:val="113"/>
                <w:sz w:val="22"/>
                <w:szCs w:val="22"/>
              </w:rPr>
              <w:t>Повторение.</w:t>
            </w:r>
          </w:p>
          <w:p w:rsidR="00BB53FD" w:rsidRPr="00115A8B" w:rsidRDefault="00BB53FD" w:rsidP="00115A8B">
            <w:pPr>
              <w:ind w:right="-57"/>
              <w:rPr>
                <w:b/>
                <w:sz w:val="22"/>
                <w:szCs w:val="22"/>
              </w:rPr>
            </w:pPr>
            <w:r w:rsidRPr="00115A8B">
              <w:rPr>
                <w:b/>
                <w:w w:val="113"/>
                <w:sz w:val="22"/>
                <w:szCs w:val="22"/>
              </w:rPr>
              <w:t xml:space="preserve">Урок </w:t>
            </w:r>
            <w:r w:rsidRPr="00115A8B">
              <w:rPr>
                <w:b/>
                <w:w w:val="113"/>
                <w:sz w:val="18"/>
                <w:szCs w:val="18"/>
              </w:rPr>
              <w:t>систематизации</w:t>
            </w:r>
            <w:r w:rsidRPr="00115A8B">
              <w:rPr>
                <w:b/>
                <w:w w:val="113"/>
                <w:sz w:val="22"/>
                <w:szCs w:val="22"/>
              </w:rPr>
              <w:t xml:space="preserve"> знаний 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Вклад народов Древнего </w:t>
            </w:r>
            <w:r w:rsidRPr="00115A8B">
              <w:rPr>
                <w:w w:val="106"/>
                <w:sz w:val="22"/>
                <w:szCs w:val="22"/>
              </w:rPr>
              <w:br/>
              <w:t>Востока в мировую историю и культуру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исторической картой, логически мыслить, делать выводы, обобщать, высказывать свою точку зрения.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Перечислять наиболее известные сооружения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на территории Вавилона Палестины </w:t>
            </w:r>
            <w:r w:rsidRPr="00115A8B">
              <w:rPr>
                <w:w w:val="106"/>
                <w:sz w:val="22"/>
                <w:szCs w:val="22"/>
              </w:rPr>
              <w:br/>
              <w:t>Древнего Египта, Китая.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sz w:val="22"/>
                <w:szCs w:val="22"/>
              </w:rPr>
              <w:t xml:space="preserve">:   </w:t>
            </w:r>
            <w:r w:rsidRPr="00115A8B">
              <w:rPr>
                <w:w w:val="106"/>
                <w:sz w:val="22"/>
                <w:szCs w:val="22"/>
              </w:rPr>
              <w:t xml:space="preserve">Показывать на карте самые известные города Древнего Востока и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соотносить их местоположение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с современной картой, объектами на их территории.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sz w:val="22"/>
                <w:szCs w:val="22"/>
              </w:rPr>
              <w:t xml:space="preserve">:   </w:t>
            </w:r>
            <w:r w:rsidRPr="00115A8B">
              <w:rPr>
                <w:w w:val="106"/>
                <w:sz w:val="22"/>
                <w:szCs w:val="22"/>
              </w:rPr>
              <w:t>Называть материал для письма в Египте, Двуречье, Китае, Индии.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Тестовая проверка.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 xml:space="preserve">  ДРЕВНЯЯ ГРЕЦИЯ. ЭЛЛИНИЗМ   (20 часов)</w:t>
            </w: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rPr>
                <w:b/>
                <w:sz w:val="22"/>
                <w:szCs w:val="22"/>
              </w:rPr>
            </w:pPr>
            <w:r w:rsidRPr="00115A8B">
              <w:rPr>
                <w:b/>
                <w:color w:val="2F2820"/>
                <w:w w:val="113"/>
                <w:sz w:val="22"/>
                <w:szCs w:val="22"/>
              </w:rPr>
              <w:t xml:space="preserve">  </w:t>
            </w:r>
            <w:r w:rsidRPr="00115A8B">
              <w:rPr>
                <w:b/>
                <w:w w:val="113"/>
                <w:sz w:val="22"/>
                <w:szCs w:val="22"/>
              </w:rPr>
              <w:t>Древнейшая Греция  (5 часов)</w:t>
            </w: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  <w:p w:rsidR="00BB53FD" w:rsidRPr="00115A8B" w:rsidRDefault="00BB53FD" w:rsidP="00115A8B">
            <w:pPr>
              <w:pStyle w:val="a"/>
              <w:ind w:left="0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w w:val="113"/>
                <w:sz w:val="22"/>
                <w:szCs w:val="22"/>
              </w:rPr>
            </w:pPr>
            <w:r w:rsidRPr="00115A8B">
              <w:rPr>
                <w:w w:val="113"/>
                <w:sz w:val="22"/>
                <w:szCs w:val="22"/>
              </w:rPr>
              <w:t>Греки и критяне.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Древнейшие города: Микены, Тиринф, Пилос, Афины. Критское царство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в разрезе археологических находок и открытий. Кносский дворец: архитектура, скульптура и фресковая роспись. Гибель Критского царства. Мифы критского цикла: Тесей и Минотавр, Дедал и Икар.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Правильно показывать на карте исторические объекты, работать с текстом учебника и его иллюстрациями, сравнивать природные условия разных стран.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Называть отличительные признаки критской </w:t>
            </w:r>
            <w:r w:rsidRPr="00115A8B">
              <w:rPr>
                <w:w w:val="106"/>
                <w:sz w:val="22"/>
                <w:szCs w:val="22"/>
              </w:rPr>
              <w:br/>
              <w:t>культуры.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</w:t>
            </w:r>
            <w:r w:rsidRPr="00115A8B">
              <w:rPr>
                <w:sz w:val="22"/>
                <w:szCs w:val="22"/>
              </w:rPr>
              <w:t xml:space="preserve">:   </w:t>
            </w:r>
            <w:r w:rsidRPr="00115A8B">
              <w:rPr>
                <w:w w:val="106"/>
                <w:sz w:val="22"/>
                <w:szCs w:val="22"/>
              </w:rPr>
              <w:t xml:space="preserve">Определять и комментировать местоположение Критского царства, Эгейского моря. </w:t>
            </w:r>
            <w:r w:rsidRPr="00115A8B">
              <w:rPr>
                <w:w w:val="106"/>
                <w:sz w:val="22"/>
                <w:szCs w:val="22"/>
              </w:rPr>
              <w:br/>
            </w: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sz w:val="22"/>
                <w:szCs w:val="22"/>
              </w:rPr>
              <w:t xml:space="preserve">:   </w:t>
            </w:r>
            <w:r w:rsidRPr="00115A8B">
              <w:rPr>
                <w:w w:val="106"/>
                <w:sz w:val="22"/>
                <w:szCs w:val="22"/>
              </w:rPr>
              <w:t xml:space="preserve">Работать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с картой, заданиями рабочей тетради.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sz w:val="22"/>
                <w:szCs w:val="22"/>
              </w:rPr>
              <w:t xml:space="preserve">:   </w:t>
            </w:r>
            <w:r w:rsidRPr="00115A8B">
              <w:rPr>
                <w:w w:val="106"/>
                <w:sz w:val="22"/>
                <w:szCs w:val="22"/>
              </w:rPr>
              <w:t xml:space="preserve">Рассказывать миф о Дедале и Икаре и выявлять его нравственный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контекст.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в рабочих тетрадях, с исторической картой, иллюстр. учебника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§24,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120</w:t>
            </w: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w w:val="113"/>
                <w:sz w:val="22"/>
                <w:szCs w:val="22"/>
              </w:rPr>
            </w:pPr>
            <w:r w:rsidRPr="00115A8B">
              <w:rPr>
                <w:w w:val="113"/>
                <w:sz w:val="22"/>
                <w:szCs w:val="22"/>
              </w:rPr>
              <w:t>Микены и Троя.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В крепостных Микенах. Местонахождение. «Архитектура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великанов». Каменные Львиные ворота. Облик города - крепости: археологические </w:t>
            </w:r>
            <w:r w:rsidRPr="00115A8B">
              <w:rPr>
                <w:w w:val="106"/>
                <w:sz w:val="22"/>
                <w:szCs w:val="22"/>
              </w:rPr>
              <w:br/>
              <w:t>находки и исследования.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      </w:r>
          </w:p>
        </w:tc>
        <w:tc>
          <w:tcPr>
            <w:tcW w:w="1843" w:type="dxa"/>
          </w:tcPr>
          <w:p w:rsidR="00BB53FD" w:rsidRPr="00115A8B" w:rsidRDefault="00BB53FD" w:rsidP="00115A8B">
            <w:pPr>
              <w:pStyle w:val="a0"/>
              <w:ind w:right="76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>На основе документальных источников и текста документа давать характеристику событиям и их участникам.</w:t>
            </w:r>
          </w:p>
          <w:p w:rsidR="00BB53FD" w:rsidRPr="00115A8B" w:rsidRDefault="00BB53FD" w:rsidP="00115A8B">
            <w:pPr>
              <w:pStyle w:val="a0"/>
              <w:ind w:right="76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B53FD" w:rsidRPr="00115A8B" w:rsidRDefault="00BB53FD" w:rsidP="00115A8B">
            <w:pPr>
              <w:pStyle w:val="a0"/>
              <w:ind w:right="76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 xml:space="preserve">Определить, какое </w:t>
            </w: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br/>
              <w:t xml:space="preserve">событие произошло раньше других и насколько </w:t>
            </w:r>
          </w:p>
          <w:p w:rsidR="00BB53FD" w:rsidRPr="00115A8B" w:rsidRDefault="00BB53FD" w:rsidP="00115A8B">
            <w:pPr>
              <w:pStyle w:val="a0"/>
              <w:ind w:right="76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 xml:space="preserve">по сравнению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с другими.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</w:t>
            </w:r>
            <w:r w:rsidRPr="00115A8B">
              <w:rPr>
                <w:w w:val="106"/>
                <w:sz w:val="22"/>
                <w:szCs w:val="22"/>
              </w:rPr>
              <w:t xml:space="preserve">Показывать на карте местоположение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Микен.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</w:t>
            </w:r>
            <w:r w:rsidRPr="00115A8B">
              <w:rPr>
                <w:w w:val="106"/>
                <w:sz w:val="22"/>
                <w:szCs w:val="22"/>
              </w:rPr>
              <w:t>На ленте времени обозначать падение Вавилона, объединение Цинь Шихуаном Китая, Троянскую войну.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</w:t>
            </w:r>
            <w:r w:rsidRPr="00115A8B">
              <w:rPr>
                <w:w w:val="106"/>
                <w:sz w:val="22"/>
                <w:szCs w:val="22"/>
              </w:rPr>
              <w:t xml:space="preserve">Выделять отличия между микенской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и критской культурами.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</w:t>
            </w:r>
            <w:r w:rsidRPr="00115A8B">
              <w:rPr>
                <w:w w:val="106"/>
                <w:sz w:val="22"/>
                <w:szCs w:val="22"/>
              </w:rPr>
              <w:t xml:space="preserve">Работать в малых группах по </w:t>
            </w:r>
            <w:r w:rsidRPr="00115A8B">
              <w:rPr>
                <w:w w:val="106"/>
                <w:sz w:val="20"/>
                <w:szCs w:val="20"/>
              </w:rPr>
              <w:t>дифференцированным</w:t>
            </w:r>
            <w:r w:rsidRPr="00115A8B">
              <w:rPr>
                <w:w w:val="106"/>
                <w:sz w:val="22"/>
                <w:szCs w:val="22"/>
              </w:rPr>
              <w:t xml:space="preserve"> заданиям.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с датами понятиями.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§25,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124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w w:val="113"/>
                <w:sz w:val="22"/>
                <w:szCs w:val="22"/>
              </w:rPr>
            </w:pPr>
            <w:r w:rsidRPr="00115A8B">
              <w:rPr>
                <w:w w:val="113"/>
                <w:sz w:val="22"/>
                <w:szCs w:val="22"/>
              </w:rPr>
              <w:t>Поэма Гомера «Илиада»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13"/>
                <w:sz w:val="22"/>
                <w:szCs w:val="22"/>
              </w:rPr>
              <w:t>Урок рефлексии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Миф </w:t>
            </w:r>
            <w:r w:rsidRPr="00115A8B">
              <w:rPr>
                <w:sz w:val="22"/>
                <w:szCs w:val="22"/>
              </w:rPr>
              <w:t xml:space="preserve">О </w:t>
            </w:r>
            <w:r w:rsidRPr="00115A8B">
              <w:rPr>
                <w:w w:val="106"/>
                <w:sz w:val="22"/>
                <w:szCs w:val="22"/>
              </w:rPr>
              <w:t xml:space="preserve">Троянской войне и поэмы «Илиада»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И «Одиссея». Гнев Ахиллеса. Поединок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Ахиллеса с Гектором. Похороны Гектора.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Мифы и сказания об Одиссее, Ахиллесе, </w:t>
            </w:r>
            <w:r w:rsidRPr="00115A8B">
              <w:rPr>
                <w:w w:val="106"/>
                <w:sz w:val="22"/>
                <w:szCs w:val="22"/>
              </w:rPr>
              <w:br/>
              <w:t>троянском коне. Мораль поэмы.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 Составлять рассказ, делать выводы, использовать исторические документы как источник знаний.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Самостоятельно выполнять задания рабочей тетради по теме урока.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</w:rPr>
            </w:pPr>
            <w:r w:rsidRPr="00115A8B">
              <w:rPr>
                <w:rFonts w:ascii="Times New Roman" w:hAnsi="Times New Roman" w:cs="Times New Roman"/>
                <w:b/>
                <w:i/>
              </w:rPr>
              <w:t>ЛУУД</w:t>
            </w:r>
            <w:r w:rsidRPr="00115A8B">
              <w:rPr>
                <w:rFonts w:ascii="Times New Roman" w:hAnsi="Times New Roman" w:cs="Times New Roman"/>
                <w:b/>
              </w:rPr>
              <w:t>:</w:t>
            </w:r>
            <w:r w:rsidRPr="00115A8B">
              <w:rPr>
                <w:rFonts w:ascii="Times New Roman" w:hAnsi="Times New Roman" w:cs="Times New Roman"/>
              </w:rPr>
              <w:t xml:space="preserve">  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</w:rPr>
              <w:t xml:space="preserve">1) </w:t>
            </w: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 xml:space="preserve">Рассказывать легенду о жизни Гомера.  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 xml:space="preserve">2) </w:t>
            </w:r>
            <w:r w:rsidRPr="00115A8B">
              <w:rPr>
                <w:rFonts w:ascii="Times New Roman" w:hAnsi="Times New Roman" w:cs="Times New Roman"/>
                <w:w w:val="106"/>
              </w:rPr>
              <w:t xml:space="preserve">Характеризовать образы основных </w:t>
            </w:r>
            <w:r w:rsidRPr="00115A8B">
              <w:rPr>
                <w:rFonts w:ascii="Times New Roman" w:hAnsi="Times New Roman" w:cs="Times New Roman"/>
                <w:w w:val="106"/>
              </w:rPr>
              <w:br/>
              <w:t>героев «Илиады».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</w:t>
            </w:r>
            <w:r w:rsidRPr="00115A8B">
              <w:rPr>
                <w:w w:val="106"/>
                <w:sz w:val="22"/>
                <w:szCs w:val="22"/>
              </w:rPr>
              <w:t xml:space="preserve">Раскрывать кратко суть поэмы Гомера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«Илиада». 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в рабочих тетрадях.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§26,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129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 xml:space="preserve">Поэма Гомера </w:t>
            </w:r>
            <w:r w:rsidRPr="00115A8B">
              <w:rPr>
                <w:sz w:val="22"/>
                <w:szCs w:val="22"/>
              </w:rPr>
              <w:t>«Одиссея».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рефлексии</w:t>
            </w:r>
          </w:p>
        </w:tc>
        <w:tc>
          <w:tcPr>
            <w:tcW w:w="2835" w:type="dxa"/>
          </w:tcPr>
          <w:p w:rsidR="00BB53FD" w:rsidRPr="00115A8B" w:rsidRDefault="00BB53FD" w:rsidP="00115A8B">
            <w:pPr>
              <w:pStyle w:val="a0"/>
              <w:ind w:left="38" w:right="28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География странствий царя с острова Итака -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Одиссея. Одиссей находит приют у царя Алкиноя. На острове циклопов. Встреча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сиренами. Возвращение </w:t>
            </w:r>
          </w:p>
          <w:p w:rsidR="00BB53FD" w:rsidRPr="00115A8B" w:rsidRDefault="00BB53FD" w:rsidP="00115A8B">
            <w:pPr>
              <w:pStyle w:val="a0"/>
              <w:ind w:left="38" w:right="28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на Итаку. Расправа с женихами. Мораль поэмы. 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Составлять рассказ, делать выводы, использовать исторические документы как источник знаний.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Последовательно </w:t>
            </w:r>
            <w:r w:rsidRPr="00115A8B">
              <w:rPr>
                <w:sz w:val="22"/>
                <w:szCs w:val="22"/>
              </w:rPr>
              <w:br/>
              <w:t>рассказывать о всех приключениях Одиссея.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Читать текст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 пометками на полях: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понятно,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известно,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непонятно,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неизвестно.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В группах соотносить с картой путь Одиссея домой,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Итаку.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Выделять основные вехи пути Одиссея домой.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в рабочих тетрадях.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§27,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134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34" w:type="dxa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115A8B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5"/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>Религия древних греков.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Боги Греции. Основные занятия греков и их </w:t>
            </w:r>
            <w:r w:rsidRPr="00115A8B">
              <w:rPr>
                <w:sz w:val="22"/>
                <w:szCs w:val="22"/>
              </w:rPr>
              <w:br/>
              <w:t xml:space="preserve">покровители. Религиозные верования греков. Пантеон олимпийских богов. </w:t>
            </w:r>
            <w:r w:rsidRPr="00115A8B">
              <w:rPr>
                <w:sz w:val="22"/>
                <w:szCs w:val="22"/>
              </w:rPr>
              <w:br/>
              <w:t xml:space="preserve">Мифы о Деметре и Персефоне. Миф </w:t>
            </w:r>
            <w:r w:rsidRPr="00115A8B">
              <w:rPr>
                <w:sz w:val="22"/>
                <w:szCs w:val="22"/>
              </w:rPr>
              <w:br/>
              <w:t xml:space="preserve">о Прометее. Мифы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 Дионисе и Геракле. </w:t>
            </w:r>
            <w:r w:rsidRPr="00115A8B">
              <w:rPr>
                <w:sz w:val="22"/>
                <w:szCs w:val="22"/>
              </w:rPr>
              <w:br/>
              <w:t xml:space="preserve">Миф о споре Афины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 Посейдоном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текстом учебника и его иллюстрациями, выделять главное.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Сравнить пантеон богов египтян и греков.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Объяснять связь между явлениями природы и греческими богами. </w:t>
            </w:r>
            <w:r w:rsidRPr="00115A8B">
              <w:rPr>
                <w:sz w:val="22"/>
                <w:szCs w:val="22"/>
              </w:rPr>
              <w:br/>
            </w: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1) Оценивать роль Зевса, Афины, Посейдона </w:t>
            </w:r>
            <w:r w:rsidRPr="00115A8B">
              <w:rPr>
                <w:sz w:val="22"/>
                <w:szCs w:val="22"/>
              </w:rPr>
              <w:br/>
              <w:t xml:space="preserve">в жизни греков.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 Давать нравственную оценку героическим поступкам Геракла.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Выполнять задания по техникам </w:t>
            </w:r>
            <w:r w:rsidRPr="00115A8B">
              <w:rPr>
                <w:sz w:val="22"/>
                <w:szCs w:val="22"/>
              </w:rPr>
              <w:br/>
              <w:t>диалога: «лесенка», «микрофон», «вертушка»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в рабочих тетрадях.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Творческие задания.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§28,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138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  <w:t>повт. вопросы стр. 139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bCs/>
                <w:w w:val="105"/>
                <w:sz w:val="22"/>
                <w:szCs w:val="22"/>
              </w:rPr>
              <w:t xml:space="preserve">  Полисы Греции и их борьба с персидским нашествием  (7 часов)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5"/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 xml:space="preserve">Земледельцы </w:t>
            </w:r>
            <w:r w:rsidRPr="00115A8B">
              <w:rPr>
                <w:sz w:val="22"/>
                <w:szCs w:val="22"/>
              </w:rPr>
              <w:t xml:space="preserve">Аттики </w:t>
            </w:r>
            <w:r w:rsidRPr="00115A8B">
              <w:rPr>
                <w:bCs/>
                <w:w w:val="105"/>
                <w:sz w:val="22"/>
                <w:szCs w:val="22"/>
              </w:rPr>
              <w:t>теряют землю и свободу.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География, природа </w:t>
            </w:r>
            <w:r w:rsidRPr="00115A8B">
              <w:rPr>
                <w:sz w:val="22"/>
                <w:szCs w:val="22"/>
              </w:rPr>
              <w:br/>
              <w:t xml:space="preserve">и ландшафт Аттики. Дефицит земли. </w:t>
            </w:r>
            <w:r w:rsidRPr="00115A8B">
              <w:rPr>
                <w:sz w:val="22"/>
                <w:szCs w:val="22"/>
              </w:rPr>
              <w:br/>
              <w:t xml:space="preserve">Перенаселённость Аттики. Основные занятия населения Аттики: садоводство, выращивание оливковых деревьев и винограда. Знать и демос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 Афинском полисе. Законы Драконта. Долговое рабство. Нарастание недовольства демоса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Использовать исторические  документы  как источники знаний. 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Выделять признаки греческого полиса.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Находить на карте и устно комментировать положение Аттики, занятия её населения </w:t>
            </w:r>
            <w:r w:rsidRPr="00115A8B">
              <w:rPr>
                <w:sz w:val="22"/>
                <w:szCs w:val="22"/>
              </w:rPr>
              <w:br/>
            </w: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Характеризовать греческий демос, общество в целом.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Перечислять преимущества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греческого алфавита по сравнению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 финикийским.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Понятийный диктант.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§29,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143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115A8B">
            <w:pPr>
              <w:pStyle w:val="a0"/>
              <w:ind w:right="-1"/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  <w:t xml:space="preserve">Зарождение демократии </w:t>
            </w:r>
          </w:p>
          <w:p w:rsidR="00BB53FD" w:rsidRPr="00115A8B" w:rsidRDefault="00BB53FD" w:rsidP="00115A8B">
            <w:pPr>
              <w:pStyle w:val="a0"/>
              <w:ind w:right="-1"/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  <w:t>в Афинах.</w:t>
            </w:r>
          </w:p>
          <w:p w:rsidR="00BB53FD" w:rsidRPr="00115A8B" w:rsidRDefault="00BB53FD" w:rsidP="00115A8B">
            <w:pPr>
              <w:pStyle w:val="a0"/>
              <w:ind w:right="-1"/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</w:rPr>
              <w:t xml:space="preserve"> Урок «открытия» нового знания</w:t>
            </w:r>
            <w:r w:rsidRPr="00115A8B"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  <w:t xml:space="preserve">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Демос восстаёт против знати. Демократические реформы Солона. Отмена долгового рабства. Перемены в управлении </w:t>
            </w:r>
            <w:r w:rsidRPr="00115A8B">
              <w:rPr>
                <w:sz w:val="22"/>
                <w:szCs w:val="22"/>
              </w:rPr>
              <w:br/>
              <w:t xml:space="preserve">Афинами. Народное собрание и граждане Афин. Создание выборного суда. </w:t>
            </w:r>
            <w:r w:rsidRPr="00115A8B">
              <w:rPr>
                <w:sz w:val="22"/>
                <w:szCs w:val="22"/>
              </w:rPr>
              <w:br/>
              <w:t>Солон о своих законах.</w:t>
            </w:r>
          </w:p>
        </w:tc>
        <w:tc>
          <w:tcPr>
            <w:tcW w:w="1843" w:type="dxa"/>
          </w:tcPr>
          <w:p w:rsidR="00BB53FD" w:rsidRPr="00115A8B" w:rsidRDefault="00BB53FD" w:rsidP="00115A8B">
            <w:pPr>
              <w:pStyle w:val="a0"/>
              <w:ind w:right="76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>На основе документальных источников и текста документа давать характеристику событиям и их участникам.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br/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Давать оценку поступкам Солона, его противникам  и </w:t>
            </w:r>
          </w:p>
          <w:p w:rsidR="00BB53FD" w:rsidRPr="00115A8B" w:rsidRDefault="00BB53FD" w:rsidP="007B1105">
            <w:pPr>
              <w:rPr>
                <w:sz w:val="20"/>
                <w:szCs w:val="20"/>
              </w:rPr>
            </w:pPr>
            <w:r w:rsidRPr="00115A8B">
              <w:rPr>
                <w:sz w:val="20"/>
                <w:szCs w:val="20"/>
              </w:rPr>
              <w:t>единомышленникам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Показывать на примере реформ Солона смысл понятия «демократия», её роль </w:t>
            </w:r>
            <w:r w:rsidRPr="00115A8B">
              <w:rPr>
                <w:sz w:val="22"/>
                <w:szCs w:val="22"/>
              </w:rPr>
              <w:br/>
              <w:t xml:space="preserve">в улучшении жизни основной массы народа.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Сравнивать законы Драконта и Солона.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Уметь вести диалог с товарищем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по заданию, </w:t>
            </w:r>
            <w:r w:rsidRPr="00115A8B">
              <w:rPr>
                <w:sz w:val="22"/>
                <w:szCs w:val="22"/>
              </w:rPr>
              <w:br/>
              <w:t>предложенному учителем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 Работа с вопросами  для размышления.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§30,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146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5"/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>Древняя Спарта.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>Урок рефлексии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География, природа и ландшафт Лаконии. Полис Спарты. Завоевание спартанцами Лаконии и </w:t>
            </w:r>
            <w:r w:rsidRPr="00115A8B">
              <w:rPr>
                <w:sz w:val="22"/>
                <w:szCs w:val="22"/>
              </w:rPr>
              <w:br/>
              <w:t xml:space="preserve">Мессении. Спартанцы и илоты: противостояние власти и большинства. </w:t>
            </w:r>
            <w:r w:rsidRPr="00115A8B">
              <w:rPr>
                <w:sz w:val="22"/>
                <w:szCs w:val="22"/>
              </w:rPr>
              <w:br/>
              <w:t xml:space="preserve">Спарта - военный лагерь. Образ жизни и правила поведения спартиатов. </w:t>
            </w:r>
            <w:r w:rsidRPr="00115A8B">
              <w:rPr>
                <w:sz w:val="22"/>
                <w:szCs w:val="22"/>
              </w:rPr>
              <w:br/>
              <w:t>Спартанское воспитание. «Детский»  способ  голосования.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Правильно показывать на карте места изучаемых событий, анализировать ответы товарищей, составлять рассказ.</w:t>
            </w:r>
            <w:r w:rsidRPr="00115A8B">
              <w:rPr>
                <w:sz w:val="22"/>
                <w:szCs w:val="22"/>
              </w:rPr>
              <w:br/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Показывать на карте и рассказывать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 местоположении Спарты.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1) Характеризовать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основные группы населения и их положение.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 Характеризовать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основные группы населения и их положение.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Составлять рассказ о жизни и традициях  спартанцев.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 Работа с исторической картой, с историческим документом.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§31,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150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5"/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Греческие </w:t>
            </w:r>
            <w:r w:rsidRPr="00115A8B">
              <w:rPr>
                <w:bCs/>
                <w:w w:val="105"/>
                <w:sz w:val="22"/>
                <w:szCs w:val="22"/>
              </w:rPr>
              <w:t xml:space="preserve">колонии </w:t>
            </w:r>
          </w:p>
          <w:p w:rsidR="00BB53FD" w:rsidRPr="00115A8B" w:rsidRDefault="00BB53FD" w:rsidP="007B1105">
            <w:pPr>
              <w:rPr>
                <w:bCs/>
                <w:w w:val="105"/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 xml:space="preserve">на берегах </w:t>
            </w:r>
          </w:p>
          <w:p w:rsidR="00BB53FD" w:rsidRPr="00115A8B" w:rsidRDefault="00BB53FD" w:rsidP="007B1105">
            <w:pPr>
              <w:rPr>
                <w:bCs/>
                <w:w w:val="105"/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>Средиземного и  Чёрного  морей.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>Урок систематизации знаний.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Греческая колонизация побережья Средиземного и </w:t>
            </w:r>
            <w:r w:rsidRPr="00115A8B">
              <w:rPr>
                <w:sz w:val="22"/>
                <w:szCs w:val="22"/>
              </w:rPr>
              <w:br/>
              <w:t>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населением. Единство мира и культуры эллинов. Эллада - колыбель греческой культуры. Как царь Дарий пытался завоевать земли на юге нынешней России. Древний город в дельте реки Дона.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Показывать на карте исторические объекты, читать несложные карты и картосхемы с опорой на  их легенду, составлять рассказ.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Комментировать наряд грека.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Объяснять причины греческой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колонизации,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её географию.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1) Выделять общее, что связывало греческие колонии.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 Сравнивать </w:t>
            </w:r>
            <w:r w:rsidRPr="00115A8B">
              <w:rPr>
                <w:sz w:val="22"/>
                <w:szCs w:val="22"/>
              </w:rPr>
              <w:br/>
              <w:t>финикийскую и греческую территории колонизации.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Творческие задания.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§32,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155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8"/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 xml:space="preserve">Победа греков над персами </w:t>
            </w:r>
          </w:p>
          <w:p w:rsidR="00BB53FD" w:rsidRPr="00115A8B" w:rsidRDefault="00BB53FD" w:rsidP="007B1105">
            <w:pPr>
              <w:rPr>
                <w:bCs/>
                <w:w w:val="108"/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>в Марафонской битве.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Над греками нависла угроза порабощения. Предсказание бога Аполлона. Марафонская битва. Победа афинян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Марафонской битве. </w:t>
            </w:r>
            <w:r w:rsidRPr="00115A8B">
              <w:rPr>
                <w:sz w:val="22"/>
                <w:szCs w:val="22"/>
              </w:rPr>
              <w:br/>
              <w:t>Тактика и героизм стратега Мильтиада. Греческая фаланга.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Составлять рассказ, анализировать исторические документы, делать несложные выводы.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Рассказывать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 подвиге юноши, сообщившем грекам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 победе в Марафоне.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Выделять и обозначать причины, цели, силы сторон в сражении.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Использовать информацию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видеофильма, электронных изданий, презентаций для составления собственного рассказа </w:t>
            </w:r>
            <w:r w:rsidRPr="00115A8B">
              <w:rPr>
                <w:sz w:val="22"/>
                <w:szCs w:val="22"/>
              </w:rPr>
              <w:br/>
              <w:t>о Марафонской битве.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с картой, датами, иллюстр. и вопросами для размышления.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§34,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165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rPr>
          <w:trHeight w:val="405"/>
        </w:trPr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vMerge w:val="restart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Merge w:val="restart"/>
          </w:tcPr>
          <w:p w:rsidR="00BB53FD" w:rsidRPr="00115A8B" w:rsidRDefault="00BB53FD" w:rsidP="007B1105">
            <w:pPr>
              <w:rPr>
                <w:bCs/>
                <w:w w:val="108"/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 xml:space="preserve">Нaшecтвие персидских войск </w:t>
            </w:r>
          </w:p>
          <w:p w:rsidR="00BB53FD" w:rsidRPr="00115A8B" w:rsidRDefault="00BB53FD" w:rsidP="007B1105">
            <w:pPr>
              <w:rPr>
                <w:bCs/>
                <w:w w:val="108"/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>на Элладу.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>Урок рефлексии</w:t>
            </w:r>
          </w:p>
        </w:tc>
        <w:tc>
          <w:tcPr>
            <w:tcW w:w="2835" w:type="dxa"/>
            <w:vMerge w:val="restart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Подготовка Эллинов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к новой войне. Клятва афинских юношей при вступлении  на военную службу. Идея Фемистокла </w:t>
            </w:r>
            <w:r w:rsidRPr="00115A8B">
              <w:rPr>
                <w:sz w:val="22"/>
                <w:szCs w:val="22"/>
              </w:rPr>
              <w:br/>
              <w:t xml:space="preserve">о создании военного флота. Вторжение персов в Элладу. Патриотический подъём эллинов. Защита Фермопил. Подвиг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трёхсот спартанцев и царя Леонида. Морское </w:t>
            </w:r>
            <w:r w:rsidRPr="00115A8B">
              <w:rPr>
                <w:sz w:val="22"/>
                <w:szCs w:val="22"/>
              </w:rPr>
              <w:br/>
              <w:t>Саламинское сражение. Роль Фемистокла и афинского флота в победе греков. Эсхил о победе греков на море. Разгром сухопут</w:t>
            </w:r>
            <w:r w:rsidRPr="00115A8B">
              <w:rPr>
                <w:color w:val="504940"/>
                <w:sz w:val="19"/>
                <w:szCs w:val="19"/>
              </w:rPr>
              <w:t xml:space="preserve"> </w:t>
            </w:r>
            <w:r w:rsidRPr="00115A8B">
              <w:rPr>
                <w:sz w:val="22"/>
                <w:szCs w:val="22"/>
              </w:rPr>
              <w:t xml:space="preserve">ной армии персов при Платеях.  Причины </w:t>
            </w:r>
            <w:r w:rsidRPr="00115A8B">
              <w:rPr>
                <w:sz w:val="22"/>
                <w:szCs w:val="22"/>
              </w:rPr>
              <w:br/>
              <w:t>победы греков. Мораль предания  «Перстень Поликрата».</w:t>
            </w:r>
          </w:p>
        </w:tc>
        <w:tc>
          <w:tcPr>
            <w:tcW w:w="1843" w:type="dxa"/>
            <w:vMerge w:val="restart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</w:rPr>
            </w:pPr>
            <w:r w:rsidRPr="00115A8B">
              <w:rPr>
                <w:rFonts w:ascii="Times New Roman" w:hAnsi="Times New Roman" w:cs="Times New Roman"/>
              </w:rPr>
              <w:t>Показывать на карте исторические объекты, читать несложные карты и картосхемы с опорой на  их легенду, составлять рассказ.</w:t>
            </w:r>
          </w:p>
        </w:tc>
        <w:tc>
          <w:tcPr>
            <w:tcW w:w="1984" w:type="dxa"/>
            <w:gridSpan w:val="2"/>
            <w:vMerge w:val="restart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Инсценировать события </w:t>
            </w:r>
            <w:r w:rsidRPr="00115A8B">
              <w:rPr>
                <w:sz w:val="22"/>
                <w:szCs w:val="22"/>
              </w:rPr>
              <w:br/>
              <w:t>одного из сражений.</w:t>
            </w:r>
          </w:p>
        </w:tc>
        <w:tc>
          <w:tcPr>
            <w:tcW w:w="2268" w:type="dxa"/>
            <w:vMerge w:val="restart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i/>
              </w:rPr>
              <w:t>ЛУУД</w:t>
            </w:r>
            <w:r w:rsidRPr="00115A8B">
              <w:rPr>
                <w:rFonts w:ascii="Times New Roman" w:hAnsi="Times New Roman" w:cs="Times New Roman"/>
                <w:b/>
              </w:rPr>
              <w:t>:</w:t>
            </w:r>
            <w:r w:rsidRPr="00115A8B">
              <w:rPr>
                <w:rFonts w:ascii="Times New Roman" w:hAnsi="Times New Roman" w:cs="Times New Roman"/>
              </w:rPr>
              <w:t xml:space="preserve">   1)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Называть цели Ксеркса и греческих полисов в войне. </w:t>
            </w:r>
            <w:r w:rsidRPr="00115A8B">
              <w:rPr>
                <w:rFonts w:ascii="Times New Roman" w:hAnsi="Times New Roman" w:cs="Times New Roman"/>
              </w:rPr>
              <w:t xml:space="preserve">2)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Группировать факторы, благодаря которым маленький народ победил огромную военную державу. 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</w:rPr>
            </w:pPr>
            <w:r w:rsidRPr="00115A8B">
              <w:rPr>
                <w:rFonts w:ascii="Times New Roman" w:hAnsi="Times New Roman" w:cs="Times New Roman"/>
                <w:b/>
                <w:i/>
              </w:rPr>
              <w:t>ПУУД</w:t>
            </w:r>
            <w:r w:rsidRPr="00115A8B">
              <w:rPr>
                <w:rFonts w:ascii="Times New Roman" w:hAnsi="Times New Roman" w:cs="Times New Roman"/>
                <w:b/>
              </w:rPr>
              <w:t>:</w:t>
            </w:r>
            <w:r w:rsidRPr="00115A8B">
              <w:rPr>
                <w:rFonts w:ascii="Times New Roman" w:hAnsi="Times New Roman" w:cs="Times New Roman"/>
              </w:rPr>
              <w:t xml:space="preserve">  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Использовать 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информацию видеофильма, электронных изданий,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презентаций для составления собственного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рассказа: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- о создании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военного флота;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- о Фермопильском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сражении;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- о Саламинской битве.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 w:val="restart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с картой, датами, иллюстр. и вопросами для размышления.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Тестовая проверка.</w:t>
            </w:r>
          </w:p>
        </w:tc>
        <w:tc>
          <w:tcPr>
            <w:tcW w:w="990" w:type="dxa"/>
            <w:vMerge w:val="restart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§35,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170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  <w:t>повт. вопросы стр. 170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rPr>
          <w:trHeight w:val="2625"/>
        </w:trPr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Merge/>
          </w:tcPr>
          <w:p w:rsidR="00BB53FD" w:rsidRPr="00115A8B" w:rsidRDefault="00BB53FD" w:rsidP="007B1105">
            <w:pPr>
              <w:rPr>
                <w:bCs/>
                <w:w w:val="108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3" w:type="dxa"/>
            <w:gridSpan w:val="2"/>
            <w:vMerge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pStyle w:val="a0"/>
              <w:tabs>
                <w:tab w:val="left" w:pos="2265"/>
                <w:tab w:val="left" w:pos="5496"/>
              </w:tabs>
              <w:spacing w:line="276" w:lineRule="auto"/>
              <w:rPr>
                <w:rFonts w:ascii="Times New Roman" w:hAnsi="Times New Roman" w:cs="Times New Roman"/>
                <w:b/>
                <w:bCs/>
                <w:w w:val="108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bCs/>
                <w:w w:val="108"/>
                <w:sz w:val="22"/>
                <w:szCs w:val="22"/>
              </w:rPr>
              <w:t xml:space="preserve"> Возвышение Афин  </w:t>
            </w:r>
            <w:r w:rsidRPr="00115A8B">
              <w:rPr>
                <w:rFonts w:ascii="Times New Roman" w:hAnsi="Times New Roman" w:cs="Times New Roman"/>
                <w:b/>
                <w:w w:val="107"/>
                <w:sz w:val="22"/>
                <w:szCs w:val="22"/>
              </w:rPr>
              <w:t xml:space="preserve">в </w:t>
            </w:r>
            <w:r w:rsidRPr="00115A8B">
              <w:rPr>
                <w:rFonts w:ascii="Times New Roman" w:hAnsi="Times New Roman" w:cs="Times New Roman"/>
                <w:b/>
                <w:bCs/>
                <w:w w:val="108"/>
                <w:sz w:val="22"/>
                <w:szCs w:val="22"/>
              </w:rPr>
              <w:t xml:space="preserve">V в. до н. э. </w:t>
            </w:r>
            <w:r w:rsidRPr="00115A8B">
              <w:rPr>
                <w:rFonts w:ascii="Times New Roman" w:hAnsi="Times New Roman" w:cs="Times New Roman"/>
                <w:b/>
                <w:bCs/>
                <w:w w:val="126"/>
                <w:sz w:val="22"/>
                <w:szCs w:val="22"/>
              </w:rPr>
              <w:t xml:space="preserve">и </w:t>
            </w:r>
            <w:r w:rsidRPr="00115A8B">
              <w:rPr>
                <w:rFonts w:ascii="Times New Roman" w:hAnsi="Times New Roman" w:cs="Times New Roman"/>
                <w:b/>
                <w:bCs/>
                <w:w w:val="108"/>
                <w:sz w:val="22"/>
                <w:szCs w:val="22"/>
              </w:rPr>
              <w:t>расцвет демократии   (5 часов)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90"/>
                <w:sz w:val="22"/>
                <w:szCs w:val="22"/>
              </w:rPr>
              <w:t xml:space="preserve">В </w:t>
            </w:r>
            <w:r w:rsidRPr="00115A8B"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  <w:t xml:space="preserve">гаванях афинского порта Пирей. </w:t>
            </w:r>
          </w:p>
          <w:p w:rsidR="00BB53FD" w:rsidRPr="00115A8B" w:rsidRDefault="00BB53FD" w:rsidP="00115A8B">
            <w:pPr>
              <w:pStyle w:val="a0"/>
              <w:ind w:right="-113"/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  <w:t>Урок систематизации знаний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военных и торговых гаванях Пирея. Военный и торговый флот. Гражданское </w:t>
            </w:r>
            <w:r w:rsidRPr="00115A8B">
              <w:rPr>
                <w:sz w:val="22"/>
                <w:szCs w:val="22"/>
              </w:rPr>
              <w:br/>
              <w:t xml:space="preserve">и негражданское население Афинского полиса. Пошлины. Рабство и рабский </w:t>
            </w:r>
            <w:r w:rsidRPr="00115A8B">
              <w:rPr>
                <w:sz w:val="22"/>
                <w:szCs w:val="22"/>
              </w:rPr>
              <w:br/>
              <w:t>труд  Афины - крупнейший центр ремесла и торговли.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Обобщать отдельные события и формулировать несложные выводы, работать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 иллюстрациями  учебника  и историческими документами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Оценивать, насколько возможной была покупка раба для каждого грека.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Характеризовать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положение граждан, переселенцев, рабов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греческих полисах. </w:t>
            </w: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Сравнивать военную и торговую гавани.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Использовать информацию 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видеофильма, электронных изданий, презентаций для составления собственного рассказа о гаванях.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Понятийный диктант.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§36,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175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  <w:t xml:space="preserve">Афинская демократия 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  <w:t xml:space="preserve">при Перикле.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Сущность афинской демократии в V в. </w:t>
            </w:r>
            <w:r w:rsidRPr="00115A8B">
              <w:rPr>
                <w:sz w:val="22"/>
                <w:szCs w:val="22"/>
              </w:rPr>
              <w:br/>
              <w:t>до н. э. Выборы на общественные должности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соратники Перикла: Аспасия, Геродот, Анаксагор, Софокл, Фидий. Афинский мудрец Сократ.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текстом учебника и историческими документами, обобщать отдельные события и формулировать несложные выводы.</w:t>
            </w:r>
            <w:r w:rsidRPr="00115A8B">
              <w:rPr>
                <w:sz w:val="22"/>
                <w:szCs w:val="22"/>
              </w:rPr>
              <w:br/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Узнать больше о друзьях  и соратниках  Перикла: Аспасия, Геродот, Анаксагор, Софокл, Фидий. Афинский мудрец Сократ.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1) Называть заслуги Перикла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восстановлении и процветании Афин.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2)Группировать информацию о демократических преобразованиях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во время руководства </w:t>
            </w:r>
            <w:r w:rsidRPr="00115A8B">
              <w:rPr>
                <w:sz w:val="22"/>
                <w:szCs w:val="22"/>
              </w:rPr>
              <w:br/>
              <w:t>полисом Перикла.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1) Поиск информации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интернете </w:t>
            </w:r>
            <w:r w:rsidRPr="00115A8B">
              <w:rPr>
                <w:sz w:val="22"/>
                <w:szCs w:val="22"/>
              </w:rPr>
              <w:br/>
              <w:t xml:space="preserve">об единомышленниках, друзьях Перикла.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Самостоятельно подготавливать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тематические сообщения по выбору.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с историческим документом.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Тестовая проверка.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§40,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195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  <w:t>повт. вопросы стр. 195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rPr>
                <w:sz w:val="22"/>
                <w:szCs w:val="22"/>
              </w:rPr>
            </w:pPr>
            <w:r w:rsidRPr="00115A8B">
              <w:rPr>
                <w:b/>
                <w:bCs/>
                <w:color w:val="4C433A"/>
                <w:w w:val="105"/>
                <w:sz w:val="22"/>
                <w:szCs w:val="22"/>
              </w:rPr>
              <w:t xml:space="preserve">  </w:t>
            </w:r>
            <w:r w:rsidRPr="00115A8B">
              <w:rPr>
                <w:b/>
                <w:bCs/>
                <w:w w:val="105"/>
                <w:sz w:val="22"/>
                <w:szCs w:val="22"/>
              </w:rPr>
              <w:t xml:space="preserve">Македонские завоевания в </w:t>
            </w:r>
            <w:r w:rsidRPr="00115A8B">
              <w:rPr>
                <w:b/>
                <w:bCs/>
                <w:w w:val="105"/>
                <w:sz w:val="22"/>
                <w:szCs w:val="22"/>
                <w:lang w:val="en-US"/>
              </w:rPr>
              <w:t>IV</w:t>
            </w:r>
            <w:r w:rsidRPr="00115A8B">
              <w:rPr>
                <w:b/>
                <w:bCs/>
                <w:w w:val="105"/>
                <w:sz w:val="22"/>
                <w:szCs w:val="22"/>
              </w:rPr>
              <w:t xml:space="preserve"> в. до н.э.  (3 часа)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115A8B">
            <w:pPr>
              <w:pStyle w:val="a0"/>
              <w:tabs>
                <w:tab w:val="left" w:pos="269"/>
                <w:tab w:val="left" w:pos="1315"/>
                <w:tab w:val="left" w:pos="2462"/>
              </w:tabs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  <w:t>Города Эллады</w:t>
            </w:r>
          </w:p>
          <w:p w:rsidR="00BB53FD" w:rsidRPr="00115A8B" w:rsidRDefault="00BB53FD" w:rsidP="00115A8B">
            <w:pPr>
              <w:pStyle w:val="a0"/>
              <w:tabs>
                <w:tab w:val="left" w:pos="269"/>
                <w:tab w:val="left" w:pos="1315"/>
                <w:tab w:val="left" w:pos="2462"/>
              </w:tabs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5"/>
                <w:sz w:val="22"/>
                <w:szCs w:val="22"/>
              </w:rPr>
              <w:t xml:space="preserve">подчиняются </w:t>
            </w:r>
          </w:p>
          <w:p w:rsidR="00BB53FD" w:rsidRPr="00115A8B" w:rsidRDefault="00BB53FD" w:rsidP="007B1105">
            <w:pPr>
              <w:rPr>
                <w:bCs/>
                <w:w w:val="105"/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>Македонии.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115A8B">
            <w:pPr>
              <w:pStyle w:val="a0"/>
              <w:tabs>
                <w:tab w:val="left" w:pos="269"/>
                <w:tab w:val="left" w:pos="1315"/>
                <w:tab w:val="left" w:pos="2462"/>
              </w:tabs>
              <w:ind w:right="19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Возвышение Македонии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>при царе Филиппе. Влияние эллинской культуры. Македонская фаланга. Конница. Осадные башни. Плутарх о Демосфене. Потеря Грецией независимости. Битва при Херонее: горечь поражения и начало отсчёта новой истории. Гибель Филиппа. Александр - царь Македонии.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Составлять рассказ, делать выводы, использовать исторические документы как источник знаний.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Характеризовать политические методы Филиппа Македонского.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Показывать на карте и объяснять местонахождение Македонии.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Разъяснять причины, по которым Демосфен не был услышан.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1) Сравнивать политический курс Филиппа и Александра Македонских.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2)Объяснять причины потери независимости Грецией.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Решение  исторических задач.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§41,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200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5"/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 xml:space="preserve">Поход Александра Македонского </w:t>
            </w:r>
            <w:r w:rsidRPr="00115A8B">
              <w:rPr>
                <w:bCs/>
                <w:w w:val="105"/>
                <w:sz w:val="22"/>
                <w:szCs w:val="22"/>
              </w:rPr>
              <w:br/>
              <w:t>на Восток.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>Урок рефлексии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Александр возглавил поход македонцев и греков в Азию. Быстрая победа над войском Дария </w:t>
            </w:r>
            <w:r w:rsidRPr="00115A8B">
              <w:rPr>
                <w:bCs/>
                <w:w w:val="92"/>
                <w:sz w:val="22"/>
                <w:szCs w:val="22"/>
                <w:lang w:val="en-US"/>
              </w:rPr>
              <w:t>III</w:t>
            </w:r>
            <w:r w:rsidRPr="00115A8B">
              <w:rPr>
                <w:bCs/>
                <w:w w:val="92"/>
                <w:sz w:val="22"/>
                <w:szCs w:val="22"/>
              </w:rPr>
              <w:t xml:space="preserve"> </w:t>
            </w:r>
            <w:r w:rsidRPr="00115A8B">
              <w:rPr>
                <w:sz w:val="22"/>
                <w:szCs w:val="22"/>
              </w:rPr>
              <w:t xml:space="preserve">у города Исс. Походы в Финикию, Египет. Основание Александрии. Победа при </w:t>
            </w:r>
            <w:r w:rsidRPr="00115A8B">
              <w:rPr>
                <w:sz w:val="22"/>
                <w:szCs w:val="22"/>
              </w:rPr>
              <w:br/>
              <w:t xml:space="preserve">Гавгамелах. Гибель Персидского царства. </w:t>
            </w:r>
            <w:r w:rsidRPr="00115A8B">
              <w:rPr>
                <w:sz w:val="22"/>
                <w:szCs w:val="22"/>
              </w:rPr>
              <w:br/>
              <w:t xml:space="preserve">Поход в Индию - начало пути к завоеванию мира. Возвращение в Вавилон. </w:t>
            </w:r>
            <w:r w:rsidRPr="00115A8B">
              <w:rPr>
                <w:sz w:val="22"/>
                <w:szCs w:val="22"/>
              </w:rPr>
              <w:br/>
              <w:t>Писатели об Александре Македонском.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Работать с исторической картой, на основе текста учебника и документа давать характеристику участников исторических событий, оценку их деятельности.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Составлять исторический портрет.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Характеризовать ситуацию на Востоке,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которая способствовала победам А.Македонского. </w:t>
            </w: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Используя карту и её легенду, рассказывать о военных событиях похода Александра Македонского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на Восток.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Оценивать поступки А.Македонского, его противников.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Сообщение об Александре Македонском.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§42,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205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5"/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>В Александрии Египетской.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>Урок рефлексии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Распад державы Александра после его смерти. Складывание пространства эллинистического мира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на территории державы </w:t>
            </w:r>
            <w:r w:rsidRPr="00115A8B">
              <w:rPr>
                <w:sz w:val="22"/>
                <w:szCs w:val="22"/>
              </w:rPr>
              <w:br/>
              <w:t xml:space="preserve">Александра. Фаросский маяк - одно из чудес света. Музей. Александрийская </w:t>
            </w:r>
            <w:r w:rsidRPr="00115A8B">
              <w:rPr>
                <w:sz w:val="22"/>
                <w:szCs w:val="22"/>
              </w:rPr>
              <w:br/>
              <w:t>библиотека.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Показывать на карте исторические объекты, работать с текстом учебника и его иллюстрациями, составлять рассказ.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Рассказывать об Александрии – центре эллинистического мира.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Называть причины распада державы А.Македонского. показывать на карте возникшие государства.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Сравнить Александрию и Афины.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Заочное путешествие.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§43,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211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  <w:t>повт. вопросы стр. 211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7B1105">
            <w:pPr>
              <w:rPr>
                <w:b/>
                <w:sz w:val="22"/>
                <w:szCs w:val="22"/>
                <w:lang w:eastAsia="ar-SA"/>
              </w:rPr>
            </w:pPr>
            <w:r w:rsidRPr="00115A8B">
              <w:rPr>
                <w:b/>
                <w:sz w:val="22"/>
                <w:szCs w:val="22"/>
                <w:lang w:eastAsia="ar-SA"/>
              </w:rPr>
              <w:t>Культурное наследие Древней Греции (5 часов)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  <w:t xml:space="preserve">В афинских школах и гимнасиях. 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  <w:t>Урок рефлексии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Воспитание детей педагогами. Рабы-педагоги. Занятия в школе. Палестра. </w:t>
            </w:r>
            <w:r w:rsidRPr="00115A8B">
              <w:rPr>
                <w:sz w:val="22"/>
                <w:szCs w:val="22"/>
              </w:rPr>
              <w:br/>
              <w:t>Афинские гимнасии. Греческие учёные о природе человека. Скульптуры Поликлета и Мирона и спортивные достижения учащихся палестры. В афинских гимнасиях. Обучение красноречию.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текстом учебника и его иллюстрациями, выделять главное, составлять рассказ.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Последовательно рассказывать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 каждой из школ. Объяснять назначение каждой из школ.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Сравнивать типы школ и систему обучения в них.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Выполнять практическую работу </w:t>
            </w:r>
            <w:r w:rsidRPr="00115A8B">
              <w:rPr>
                <w:sz w:val="22"/>
                <w:szCs w:val="22"/>
              </w:rPr>
              <w:br/>
              <w:t xml:space="preserve">с текстом по </w:t>
            </w:r>
            <w:r w:rsidRPr="00115A8B">
              <w:rPr>
                <w:sz w:val="20"/>
                <w:szCs w:val="20"/>
              </w:rPr>
              <w:t>дифференцированным</w:t>
            </w:r>
            <w:r w:rsidRPr="00115A8B">
              <w:rPr>
                <w:sz w:val="22"/>
                <w:szCs w:val="22"/>
              </w:rPr>
              <w:t xml:space="preserve"> заданиям.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§38,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185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rPr>
          <w:trHeight w:val="465"/>
        </w:trPr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vMerge w:val="restart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Merge w:val="restart"/>
          </w:tcPr>
          <w:p w:rsidR="00BB53FD" w:rsidRPr="00115A8B" w:rsidRDefault="00BB53FD" w:rsidP="007B1105">
            <w:pPr>
              <w:rPr>
                <w:bCs/>
                <w:w w:val="105"/>
                <w:sz w:val="22"/>
                <w:szCs w:val="22"/>
              </w:rPr>
            </w:pPr>
            <w:r w:rsidRPr="00115A8B">
              <w:rPr>
                <w:b/>
                <w:bCs/>
                <w:w w:val="105"/>
                <w:sz w:val="22"/>
                <w:szCs w:val="22"/>
              </w:rPr>
              <w:t xml:space="preserve"> </w:t>
            </w:r>
            <w:r w:rsidRPr="00115A8B">
              <w:rPr>
                <w:bCs/>
                <w:w w:val="105"/>
                <w:sz w:val="22"/>
                <w:szCs w:val="22"/>
              </w:rPr>
              <w:t>В театре Диониса.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5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835" w:type="dxa"/>
            <w:vMerge w:val="restart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Возникновение театра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Древней Греции. Устройство. Театральные актёры. Театральные </w:t>
            </w:r>
            <w:r w:rsidRPr="00115A8B">
              <w:rPr>
                <w:sz w:val="22"/>
                <w:szCs w:val="22"/>
              </w:rPr>
              <w:br/>
              <w:t xml:space="preserve">представления: трагедии и комедии. Воспитательная  роль театральных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представлений.</w:t>
            </w:r>
          </w:p>
        </w:tc>
        <w:tc>
          <w:tcPr>
            <w:tcW w:w="1843" w:type="dxa"/>
            <w:vMerge w:val="restart"/>
          </w:tcPr>
          <w:p w:rsidR="00BB53FD" w:rsidRPr="00115A8B" w:rsidRDefault="00BB53FD" w:rsidP="00115A8B">
            <w:pPr>
              <w:pStyle w:val="a0"/>
              <w:ind w:right="76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>На основе документальных источников и текста документа давать характеристику событиям и их участникам.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 w:val="restart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Оценивать роль современного </w:t>
            </w:r>
            <w:r w:rsidRPr="00115A8B">
              <w:rPr>
                <w:sz w:val="22"/>
                <w:szCs w:val="22"/>
              </w:rPr>
              <w:br/>
              <w:t>театра для общества.</w:t>
            </w:r>
          </w:p>
        </w:tc>
        <w:tc>
          <w:tcPr>
            <w:tcW w:w="2268" w:type="dxa"/>
            <w:vMerge w:val="restart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Объяснять причины особой любви греков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к представлениям. </w:t>
            </w: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Комментировать строки из трагедии  Софокла «Антигона».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Называть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отличительные признаки комедии и трагедии. </w:t>
            </w:r>
          </w:p>
        </w:tc>
        <w:tc>
          <w:tcPr>
            <w:tcW w:w="1703" w:type="dxa"/>
            <w:gridSpan w:val="2"/>
            <w:vMerge w:val="restart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 в группах.</w:t>
            </w:r>
          </w:p>
        </w:tc>
        <w:tc>
          <w:tcPr>
            <w:tcW w:w="990" w:type="dxa"/>
            <w:vMerge w:val="restart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§39,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190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rPr>
          <w:trHeight w:val="2820"/>
        </w:trPr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Merge/>
          </w:tcPr>
          <w:p w:rsidR="00BB53FD" w:rsidRPr="00115A8B" w:rsidRDefault="00BB53FD" w:rsidP="007B1105">
            <w:pPr>
              <w:rPr>
                <w:b/>
                <w:bCs/>
                <w:w w:val="105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B53FD" w:rsidRPr="00115A8B" w:rsidRDefault="00BB53FD" w:rsidP="00115A8B">
            <w:pPr>
              <w:pStyle w:val="a0"/>
              <w:ind w:right="76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53FD" w:rsidRPr="00115A8B" w:rsidRDefault="00BB53FD" w:rsidP="007B110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8"/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>В городе богини Афины.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 xml:space="preserve">Урок рефлексии 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Город Афины и его районы. Миф о рождении </w:t>
            </w:r>
            <w:r w:rsidRPr="00115A8B">
              <w:rPr>
                <w:sz w:val="22"/>
                <w:szCs w:val="22"/>
              </w:rPr>
              <w:br/>
              <w:t xml:space="preserve">богини Афины. Посуда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 краснофигурным и чернофигурным рисунками. Керамик и его жители. Агора - главная площадь Афин. Быт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афинян. Храмы Акрополя. Особенности архитектуры храмов. Фидий и его Афина. Атлеты Мирона </w:t>
            </w:r>
            <w:r w:rsidRPr="00115A8B">
              <w:rPr>
                <w:sz w:val="22"/>
                <w:szCs w:val="22"/>
              </w:rPr>
              <w:br/>
              <w:t>и Поликлета.</w:t>
            </w:r>
          </w:p>
        </w:tc>
        <w:tc>
          <w:tcPr>
            <w:tcW w:w="1843" w:type="dxa"/>
          </w:tcPr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Составлять рассказ, описывать памятники культуры, правильно употреблять и объяснять исторические термины, понятия.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кроссворд </w:t>
            </w:r>
          </w:p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на самостоятельно выбранную тему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(в соответствии </w:t>
            </w:r>
          </w:p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с темой урока).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i/>
              </w:rPr>
              <w:t>КУУД</w:t>
            </w:r>
            <w:r w:rsidRPr="00115A8B">
              <w:rPr>
                <w:rFonts w:ascii="Times New Roman" w:hAnsi="Times New Roman" w:cs="Times New Roman"/>
                <w:b/>
              </w:rPr>
              <w:t>:</w:t>
            </w:r>
            <w:r w:rsidRPr="00115A8B">
              <w:rPr>
                <w:rFonts w:ascii="Times New Roman" w:hAnsi="Times New Roman" w:cs="Times New Roman"/>
              </w:rPr>
              <w:t xml:space="preserve">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Рассказывать </w:t>
            </w:r>
          </w:p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о наиболее значимых частях Афин.</w:t>
            </w:r>
          </w:p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</w:rPr>
            </w:pPr>
            <w:r w:rsidRPr="00115A8B">
              <w:rPr>
                <w:rFonts w:ascii="Times New Roman" w:hAnsi="Times New Roman" w:cs="Times New Roman"/>
                <w:b/>
                <w:i/>
              </w:rPr>
              <w:t>РУУД</w:t>
            </w:r>
            <w:r w:rsidRPr="00115A8B">
              <w:rPr>
                <w:rFonts w:ascii="Times New Roman" w:hAnsi="Times New Roman" w:cs="Times New Roman"/>
                <w:b/>
              </w:rPr>
              <w:t>:</w:t>
            </w:r>
            <w:r w:rsidRPr="00115A8B">
              <w:rPr>
                <w:rFonts w:ascii="Times New Roman" w:hAnsi="Times New Roman" w:cs="Times New Roman"/>
              </w:rPr>
              <w:t xml:space="preserve">   </w:t>
            </w:r>
          </w:p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</w:rPr>
              <w:t xml:space="preserve">1)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об архитектурных сооружениях Афин. 2)Составлять план виртуальной экскурсии </w:t>
            </w:r>
          </w:p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по Акрополю. </w:t>
            </w:r>
            <w:r w:rsidRPr="00115A8B">
              <w:rPr>
                <w:rFonts w:ascii="Times New Roman" w:hAnsi="Times New Roman" w:cs="Times New Roman"/>
                <w:b/>
                <w:i/>
              </w:rPr>
              <w:t>ПУУД</w:t>
            </w:r>
            <w:r w:rsidRPr="00115A8B">
              <w:rPr>
                <w:rFonts w:ascii="Times New Roman" w:hAnsi="Times New Roman" w:cs="Times New Roman"/>
                <w:b/>
              </w:rPr>
              <w:t>:</w:t>
            </w:r>
            <w:r w:rsidRPr="00115A8B">
              <w:rPr>
                <w:rFonts w:ascii="Times New Roman" w:hAnsi="Times New Roman" w:cs="Times New Roman"/>
              </w:rPr>
              <w:t xml:space="preserve">  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Создавать короткую презентацию </w:t>
            </w:r>
          </w:p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в Power Роi</w:t>
            </w:r>
            <w:r w:rsidRPr="00115A8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t </w:t>
            </w:r>
          </w:p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об одном </w:t>
            </w:r>
          </w:p>
          <w:p w:rsidR="00BB53FD" w:rsidRPr="00115A8B" w:rsidRDefault="00BB53FD" w:rsidP="00115A8B">
            <w:pPr>
              <w:pStyle w:val="a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из храмов Акрополя совместно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 родителями или старшеклассниками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с вопросами  для размышления.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§37,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181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115A8B">
            <w:pPr>
              <w:pStyle w:val="a0"/>
              <w:ind w:right="-1"/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  <w:t xml:space="preserve">Олимпийские игры </w:t>
            </w:r>
          </w:p>
          <w:p w:rsidR="00BB53FD" w:rsidRPr="00115A8B" w:rsidRDefault="00BB53FD" w:rsidP="00115A8B">
            <w:pPr>
              <w:pStyle w:val="a0"/>
              <w:ind w:right="-1"/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  <w:t xml:space="preserve">в древности. </w:t>
            </w:r>
          </w:p>
          <w:p w:rsidR="00BB53FD" w:rsidRPr="00115A8B" w:rsidRDefault="00BB53FD" w:rsidP="00115A8B">
            <w:pPr>
              <w:pStyle w:val="a0"/>
              <w:ind w:right="-1"/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  <w:t>Урок развивающего контроля.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B53FD" w:rsidRPr="00115A8B" w:rsidRDefault="00BB53FD" w:rsidP="00115A8B">
            <w:pPr>
              <w:pStyle w:val="a0"/>
              <w:spacing w:before="9"/>
              <w:ind w:right="3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Праздник, объединившая эллинов. Подготовка </w:t>
            </w:r>
          </w:p>
          <w:p w:rsidR="00BB53FD" w:rsidRPr="00115A8B" w:rsidRDefault="00BB53FD" w:rsidP="00115A8B">
            <w:pPr>
              <w:pStyle w:val="a0"/>
              <w:spacing w:before="9"/>
              <w:ind w:right="3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к общегреческим играм. Атлеты. Пять</w:t>
            </w:r>
          </w:p>
          <w:p w:rsidR="00BB53FD" w:rsidRPr="00115A8B" w:rsidRDefault="00BB53FD" w:rsidP="00115A8B">
            <w:pPr>
              <w:pStyle w:val="a0"/>
              <w:spacing w:before="9"/>
              <w:ind w:right="3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незабываемых  дней. Виды Состязаний. Миф об основании Олимпийских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игр. Легенды о знаменитых атлетах. </w:t>
            </w:r>
            <w:r w:rsidRPr="00115A8B">
              <w:rPr>
                <w:rFonts w:ascii="Times New Roman" w:hAnsi="Times New Roman" w:cs="Times New Roman"/>
                <w:sz w:val="18"/>
                <w:szCs w:val="18"/>
              </w:rPr>
              <w:t>Воспитательная роль зрелищ Олимпийских игр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текстом учебника и его иллюстрациями, выделять главное, составлять рассказ.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Использовать </w:t>
            </w:r>
            <w:r w:rsidRPr="00115A8B">
              <w:rPr>
                <w:sz w:val="22"/>
                <w:szCs w:val="22"/>
              </w:rPr>
              <w:br/>
            </w:r>
            <w:r w:rsidRPr="00115A8B">
              <w:rPr>
                <w:sz w:val="18"/>
                <w:szCs w:val="18"/>
              </w:rPr>
              <w:t>мультимедиаресурсы</w:t>
            </w:r>
            <w:r w:rsidRPr="00115A8B">
              <w:rPr>
                <w:sz w:val="22"/>
                <w:szCs w:val="22"/>
              </w:rPr>
              <w:t xml:space="preserve"> для подготовки сообщения на уроке.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Оценивать значение </w:t>
            </w:r>
            <w:r w:rsidRPr="00115A8B">
              <w:rPr>
                <w:sz w:val="22"/>
                <w:szCs w:val="22"/>
              </w:rPr>
              <w:br/>
              <w:t>Олимпийских игр для общества того времени.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Составлять развёрнутый план одной части параграфа. </w:t>
            </w: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Составлять «паспорт понятий» отдельного пункта параграфа.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с картой, датами, иллюстр. и вопросами для размышления.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§33,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160 - 161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/>
                <w:bCs/>
                <w:i/>
                <w:w w:val="105"/>
                <w:sz w:val="22"/>
                <w:szCs w:val="22"/>
              </w:rPr>
            </w:pPr>
            <w:r w:rsidRPr="00115A8B">
              <w:rPr>
                <w:b/>
                <w:bCs/>
                <w:i/>
                <w:w w:val="105"/>
                <w:sz w:val="22"/>
                <w:szCs w:val="22"/>
              </w:rPr>
              <w:t>Повторение.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bCs/>
                <w:i/>
                <w:w w:val="105"/>
                <w:sz w:val="22"/>
                <w:szCs w:val="22"/>
              </w:rPr>
              <w:t xml:space="preserve">Урок </w:t>
            </w:r>
            <w:r w:rsidRPr="00115A8B">
              <w:rPr>
                <w:b/>
                <w:bCs/>
                <w:i/>
                <w:w w:val="105"/>
                <w:sz w:val="18"/>
                <w:szCs w:val="18"/>
              </w:rPr>
              <w:t>систематизации</w:t>
            </w:r>
            <w:r w:rsidRPr="00115A8B">
              <w:rPr>
                <w:b/>
                <w:bCs/>
                <w:i/>
                <w:w w:val="105"/>
                <w:sz w:val="22"/>
                <w:szCs w:val="22"/>
              </w:rPr>
              <w:t xml:space="preserve"> знаний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Вклад древних эллинов </w:t>
            </w:r>
            <w:r w:rsidRPr="00115A8B">
              <w:rPr>
                <w:sz w:val="22"/>
                <w:szCs w:val="22"/>
              </w:rPr>
              <w:br/>
              <w:t>в мировую культуру. Условия складывания и своеобразие эллинистической</w:t>
            </w:r>
            <w:r w:rsidRPr="00115A8B">
              <w:rPr>
                <w:sz w:val="22"/>
                <w:szCs w:val="22"/>
              </w:rPr>
              <w:br/>
              <w:t xml:space="preserve">культуры. Управление обществом в странах Древнего Востока 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 Афинском полисе. Особенности афинской демократии.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Работать с исторической картой, логически мыслить, делать выводы, обобщать, высказывать свою точку зрения. 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Характеризовать основных богов и героев древнегреческой мифологии.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Называть самое  известное  в Древней Греции: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имя поэта,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название храма,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место сражения,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имя стратега,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завоевателей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Греции.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 Объяснять значение понятий: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демократия,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стратег,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оратор,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спартанское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воспитание,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Олимпийские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игры. 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Контрольная работа.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15A8B">
              <w:rPr>
                <w:b/>
                <w:w w:val="105"/>
                <w:sz w:val="22"/>
                <w:szCs w:val="22"/>
              </w:rPr>
              <w:t xml:space="preserve">  ДРЕВНИЙ  РИМ    (19 часов)</w:t>
            </w: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pStyle w:val="a0"/>
              <w:tabs>
                <w:tab w:val="left" w:pos="3024"/>
                <w:tab w:val="left" w:pos="5745"/>
              </w:tabs>
              <w:spacing w:line="360" w:lineRule="auto"/>
              <w:rPr>
                <w:rFonts w:ascii="Times New Roman" w:hAnsi="Times New Roman" w:cs="Times New Roman"/>
                <w:b/>
                <w:w w:val="114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w w:val="114"/>
                <w:sz w:val="22"/>
                <w:szCs w:val="22"/>
              </w:rPr>
              <w:t xml:space="preserve">  Рим: от его возникновения до установления господства над Италией (3 часа)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w w:val="116"/>
                <w:sz w:val="22"/>
                <w:szCs w:val="22"/>
              </w:rPr>
            </w:pPr>
            <w:r w:rsidRPr="00115A8B">
              <w:rPr>
                <w:w w:val="116"/>
                <w:sz w:val="22"/>
                <w:szCs w:val="22"/>
              </w:rPr>
              <w:t>Древнейший Рим.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Легенда об основании Рима: Нумитор, Амулий, Рея Сильвия, Ромул и Рем. Ромул - первый царь Рима. Город на семи холмах и его обитатели. Занятия римлян. Почитание Весты и Марса. Управление ранним Римом. Тарквиний Гордый и римский юноша </w:t>
            </w:r>
            <w:r w:rsidRPr="00115A8B">
              <w:rPr>
                <w:w w:val="120"/>
                <w:sz w:val="22"/>
                <w:szCs w:val="22"/>
              </w:rPr>
              <w:t xml:space="preserve">Муций. </w:t>
            </w:r>
            <w:r w:rsidRPr="00115A8B">
              <w:rPr>
                <w:w w:val="106"/>
                <w:sz w:val="22"/>
                <w:szCs w:val="22"/>
              </w:rPr>
              <w:t>Отказ римлян от царской власти.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Сравнивать и описывать природные условия двух стран, составлять рассказ, правильно показывать на карте изучаемые объекты.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Рассказывать легенды, связанные с историей Рима.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1) </w:t>
            </w:r>
            <w:r w:rsidRPr="00115A8B">
              <w:rPr>
                <w:w w:val="106"/>
                <w:sz w:val="22"/>
                <w:szCs w:val="22"/>
              </w:rPr>
              <w:t xml:space="preserve">Сравнивать природные условия Греции и Рима.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 </w:t>
            </w:r>
            <w:r w:rsidRPr="00115A8B">
              <w:rPr>
                <w:w w:val="106"/>
                <w:sz w:val="22"/>
                <w:szCs w:val="22"/>
              </w:rPr>
              <w:t xml:space="preserve">Соотносить время возникновения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Рима и событий, происходивших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в Греции.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6"/>
                <w:sz w:val="22"/>
                <w:szCs w:val="22"/>
              </w:rPr>
              <w:t xml:space="preserve">Использовать карты, </w:t>
            </w:r>
            <w:r w:rsidRPr="00115A8B">
              <w:rPr>
                <w:w w:val="106"/>
                <w:sz w:val="20"/>
                <w:szCs w:val="20"/>
              </w:rPr>
              <w:t>мультимедиаресурсы,</w:t>
            </w:r>
            <w:r w:rsidRPr="00115A8B">
              <w:rPr>
                <w:w w:val="106"/>
                <w:sz w:val="22"/>
                <w:szCs w:val="22"/>
              </w:rPr>
              <w:t xml:space="preserve">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другие источники информации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для формирования устойчивых представлений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о Древнем Риме.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в рабочих тетрадях,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над вопросами для размышления.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§44,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218-219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w w:val="116"/>
                <w:sz w:val="22"/>
                <w:szCs w:val="22"/>
              </w:rPr>
            </w:pPr>
            <w:r w:rsidRPr="00115A8B">
              <w:rPr>
                <w:w w:val="116"/>
                <w:sz w:val="22"/>
                <w:szCs w:val="22"/>
              </w:rPr>
              <w:t>Завоевание Римом Италии.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16"/>
                <w:sz w:val="22"/>
                <w:szCs w:val="22"/>
              </w:rPr>
              <w:t>Урок рефлексии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Возникновение республики. Консулы - ежегодно выбираемые правители Рима. Борьба </w:t>
            </w:r>
            <w:r w:rsidRPr="00115A8B">
              <w:rPr>
                <w:w w:val="106"/>
                <w:sz w:val="22"/>
                <w:szCs w:val="22"/>
              </w:rPr>
              <w:br/>
              <w:t>плебеев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</w:rPr>
            </w:pPr>
            <w:r w:rsidRPr="00115A8B">
              <w:rPr>
                <w:rFonts w:ascii="Times New Roman" w:hAnsi="Times New Roman" w:cs="Times New Roman"/>
              </w:rPr>
              <w:t>Анализировать исторические факты: распознавать существенные признаки и интересы различных общественных групп, обобщать отдельные события и формулировать несложные выводы.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Выделять причины </w:t>
            </w:r>
            <w:r w:rsidRPr="00115A8B">
              <w:rPr>
                <w:w w:val="106"/>
                <w:sz w:val="22"/>
                <w:szCs w:val="22"/>
              </w:rPr>
              <w:br/>
              <w:t>побед римского войска, в том числе над Пирром.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w w:val="115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i/>
              </w:rPr>
              <w:t>КУУД</w:t>
            </w:r>
            <w:r w:rsidRPr="00115A8B">
              <w:rPr>
                <w:rFonts w:ascii="Times New Roman" w:hAnsi="Times New Roman" w:cs="Times New Roman"/>
                <w:b/>
              </w:rPr>
              <w:t>:</w:t>
            </w:r>
            <w:r w:rsidRPr="00115A8B">
              <w:rPr>
                <w:rFonts w:ascii="Times New Roman" w:hAnsi="Times New Roman" w:cs="Times New Roman"/>
              </w:rPr>
              <w:t xml:space="preserve">  </w:t>
            </w: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 xml:space="preserve">Характеризовать Римскую республику и причины её возникновения.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6"/>
                <w:sz w:val="22"/>
                <w:szCs w:val="22"/>
              </w:rPr>
              <w:t xml:space="preserve">Исследовать по карте, </w:t>
            </w:r>
            <w:r w:rsidRPr="00115A8B">
              <w:rPr>
                <w:w w:val="106"/>
                <w:sz w:val="20"/>
                <w:szCs w:val="20"/>
              </w:rPr>
              <w:t>мультимедиаресурсам</w:t>
            </w:r>
            <w:r w:rsidRPr="00115A8B">
              <w:rPr>
                <w:w w:val="106"/>
                <w:sz w:val="22"/>
                <w:szCs w:val="22"/>
              </w:rPr>
              <w:t xml:space="preserve"> территории, завоеванные Римом. </w:t>
            </w: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6"/>
                <w:sz w:val="22"/>
                <w:szCs w:val="22"/>
              </w:rPr>
              <w:t xml:space="preserve">Сравнивать территориальные приобретения Рима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во </w:t>
            </w:r>
            <w:r w:rsidRPr="00115A8B">
              <w:rPr>
                <w:w w:val="106"/>
                <w:sz w:val="22"/>
                <w:szCs w:val="22"/>
                <w:lang w:val="en-US"/>
              </w:rPr>
              <w:t>II</w:t>
            </w:r>
            <w:r w:rsidRPr="00115A8B">
              <w:rPr>
                <w:w w:val="106"/>
                <w:sz w:val="22"/>
                <w:szCs w:val="22"/>
              </w:rPr>
              <w:t xml:space="preserve"> и III вв. до н.э.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Понятийный диктант. Работа с датами.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§45,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222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>4 ч</w:t>
            </w: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w w:val="116"/>
                <w:sz w:val="22"/>
                <w:szCs w:val="22"/>
              </w:rPr>
            </w:pPr>
            <w:r w:rsidRPr="00115A8B">
              <w:rPr>
                <w:w w:val="116"/>
                <w:sz w:val="22"/>
                <w:szCs w:val="22"/>
              </w:rPr>
              <w:t>Устройство Римской республики.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Плебеи - полноправные граждане Рима. Устройство Римской республики. Отмена долгового рабства. Выборы двух консулов. Принятие законов. Роль </w:t>
            </w:r>
            <w:r w:rsidRPr="00115A8B">
              <w:rPr>
                <w:w w:val="106"/>
                <w:sz w:val="22"/>
                <w:szCs w:val="22"/>
              </w:rPr>
              <w:br/>
              <w:t>Сената в Риме. Римское войско и римские легионы. Тит Ливий о легионах. Одежда римлян. Гадания в Риме.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Анализировать исторические факты: распознавать существенные признаки и интересы различных общественных групп, обобщать отдельные события и формулировать несложные выводы.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Составлять сравнительные таблицы.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6"/>
                <w:sz w:val="22"/>
                <w:szCs w:val="22"/>
              </w:rPr>
              <w:t xml:space="preserve">Объяснять, где население больше участвовало во власти: в Греции или Риме.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6"/>
                <w:sz w:val="22"/>
                <w:szCs w:val="22"/>
              </w:rPr>
              <w:t xml:space="preserve">Сравнивать устройство римской республики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с греческим полисом. </w:t>
            </w: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6"/>
                <w:sz w:val="22"/>
                <w:szCs w:val="22"/>
              </w:rPr>
              <w:t xml:space="preserve">Представлять сообщения и доклады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в соответствии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0"/>
                <w:szCs w:val="20"/>
              </w:rPr>
              <w:t>с требованиями регламента.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Работа с </w:t>
            </w:r>
            <w:r w:rsidRPr="00115A8B">
              <w:rPr>
                <w:sz w:val="20"/>
                <w:szCs w:val="20"/>
              </w:rPr>
              <w:t xml:space="preserve">историческими </w:t>
            </w:r>
            <w:r w:rsidRPr="00115A8B">
              <w:rPr>
                <w:sz w:val="22"/>
                <w:szCs w:val="22"/>
              </w:rPr>
              <w:t>документами.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§46,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227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pStyle w:val="a0"/>
              <w:tabs>
                <w:tab w:val="left" w:pos="2294"/>
                <w:tab w:val="left" w:pos="5740"/>
              </w:tabs>
              <w:spacing w:line="360" w:lineRule="auto"/>
              <w:rPr>
                <w:rFonts w:ascii="Times New Roman" w:hAnsi="Times New Roman" w:cs="Times New Roman"/>
                <w:b/>
                <w:w w:val="114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w w:val="114"/>
                <w:sz w:val="22"/>
                <w:szCs w:val="22"/>
              </w:rPr>
              <w:t xml:space="preserve">  Рим - сильнейшая держава Средиземноморья  (5 часов)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w w:val="11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16"/>
                <w:sz w:val="22"/>
                <w:szCs w:val="22"/>
              </w:rPr>
              <w:t xml:space="preserve">Карфаген - преграда 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w w:val="11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16"/>
                <w:sz w:val="22"/>
                <w:szCs w:val="22"/>
              </w:rPr>
              <w:t xml:space="preserve">на пути 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w w:val="11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16"/>
                <w:sz w:val="22"/>
                <w:szCs w:val="22"/>
              </w:rPr>
              <w:t xml:space="preserve">к Сицилии. Вторая война Рима с Карфагеном. 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w w:val="11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16"/>
                <w:sz w:val="22"/>
                <w:szCs w:val="22"/>
              </w:rPr>
              <w:t>Урок рефлексии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Карфаген -стратегический узел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в Западном Средиземноморье. Первые победы Рима над Карфагеном. Создание военного флота. Захват Сицилии. Поход Ганнибала через снежные Альпы. Вторжение войск Ганнибала в Италию.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Разгром римлян при Каннах: тактика Ганнибала и тактика римлян. Изменение стратегии римлян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в войне с Ганнибалом. Первая морская победа римлян. Окончание войны. Победа Сципиона над Ганнибалом при </w:t>
            </w:r>
            <w:r w:rsidRPr="00115A8B">
              <w:rPr>
                <w:w w:val="106"/>
                <w:sz w:val="22"/>
                <w:szCs w:val="22"/>
              </w:rPr>
              <w:br/>
              <w:t>Заме. Установление господства Рима в Западном Средиземноморье.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Работать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 исторической картой, самостоятельно составлять рассказ, давать отзыв на ответы одноклассников, выделять главное из рассказа учителя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53FD" w:rsidRPr="00115A8B" w:rsidRDefault="00BB53FD" w:rsidP="00115A8B">
            <w:pPr>
              <w:pStyle w:val="a0"/>
              <w:ind w:right="154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i/>
              </w:rPr>
              <w:t>ПУУД</w:t>
            </w:r>
            <w:r w:rsidRPr="00115A8B">
              <w:rPr>
                <w:rFonts w:ascii="Times New Roman" w:hAnsi="Times New Roman" w:cs="Times New Roman"/>
                <w:b/>
              </w:rPr>
              <w:t>:</w:t>
            </w:r>
            <w:r w:rsidRPr="00115A8B">
              <w:rPr>
                <w:rFonts w:ascii="Times New Roman" w:hAnsi="Times New Roman" w:cs="Times New Roman"/>
              </w:rPr>
              <w:t xml:space="preserve">  </w:t>
            </w: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 xml:space="preserve">Называть причины карфагенских войн. </w:t>
            </w:r>
            <w:r w:rsidRPr="00115A8B">
              <w:rPr>
                <w:rFonts w:ascii="Times New Roman" w:hAnsi="Times New Roman" w:cs="Times New Roman"/>
                <w:b/>
                <w:i/>
              </w:rPr>
              <w:t>РУУД</w:t>
            </w:r>
            <w:r w:rsidRPr="00115A8B">
              <w:rPr>
                <w:rFonts w:ascii="Times New Roman" w:hAnsi="Times New Roman" w:cs="Times New Roman"/>
                <w:b/>
              </w:rPr>
              <w:t>:</w:t>
            </w:r>
            <w:r w:rsidRPr="00115A8B">
              <w:rPr>
                <w:rFonts w:ascii="Times New Roman" w:hAnsi="Times New Roman" w:cs="Times New Roman"/>
              </w:rPr>
              <w:t xml:space="preserve">  </w:t>
            </w: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 xml:space="preserve">Отмечать цели сторон во второй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карфагенской войне. </w:t>
            </w:r>
            <w:r w:rsidRPr="00115A8B">
              <w:rPr>
                <w:b/>
                <w:i/>
                <w:sz w:val="22"/>
                <w:szCs w:val="22"/>
              </w:rPr>
              <w:t>КУУД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6"/>
                <w:sz w:val="22"/>
                <w:szCs w:val="22"/>
              </w:rPr>
              <w:t xml:space="preserve">Показывать по карте и комментировать поход Ганнибала. </w:t>
            </w: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6"/>
                <w:sz w:val="22"/>
                <w:szCs w:val="22"/>
              </w:rPr>
              <w:t xml:space="preserve">Перечислять причины поражения Ганнибала в войне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с римлянами.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6"/>
                <w:sz w:val="22"/>
                <w:szCs w:val="22"/>
              </w:rPr>
              <w:t xml:space="preserve">Характеризовать </w:t>
            </w:r>
            <w:r w:rsidRPr="00115A8B">
              <w:rPr>
                <w:w w:val="106"/>
                <w:sz w:val="22"/>
                <w:szCs w:val="22"/>
              </w:rPr>
              <w:br/>
              <w:t>цели, поступки Ганнибала.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 Решение задач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§47,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232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w w:val="116"/>
                <w:sz w:val="22"/>
                <w:szCs w:val="22"/>
              </w:rPr>
            </w:pPr>
            <w:r w:rsidRPr="00115A8B">
              <w:rPr>
                <w:w w:val="116"/>
                <w:sz w:val="22"/>
                <w:szCs w:val="22"/>
              </w:rPr>
              <w:t xml:space="preserve">Установление господства Рима во всём Восточном </w:t>
            </w:r>
            <w:r w:rsidRPr="00115A8B">
              <w:rPr>
                <w:b/>
                <w:w w:val="116"/>
                <w:sz w:val="16"/>
                <w:szCs w:val="16"/>
              </w:rPr>
              <w:t>Средиземноморье</w:t>
            </w:r>
          </w:p>
          <w:p w:rsidR="00BB53FD" w:rsidRPr="00115A8B" w:rsidRDefault="00BB53FD" w:rsidP="00115A8B">
            <w:pPr>
              <w:ind w:right="-57"/>
              <w:rPr>
                <w:w w:val="116"/>
                <w:sz w:val="22"/>
                <w:szCs w:val="22"/>
              </w:rPr>
            </w:pPr>
            <w:r w:rsidRPr="00115A8B">
              <w:rPr>
                <w:w w:val="116"/>
                <w:sz w:val="22"/>
                <w:szCs w:val="22"/>
              </w:rPr>
              <w:t>Урок систематизации знаний.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Рост Римского государства. Политика</w:t>
            </w:r>
            <w:r w:rsidRPr="00115A8B">
              <w:rPr>
                <w:sz w:val="22"/>
                <w:szCs w:val="22"/>
              </w:rPr>
              <w:t xml:space="preserve"> Рима «разделяй </w:t>
            </w:r>
            <w:r w:rsidRPr="00115A8B">
              <w:rPr>
                <w:w w:val="127"/>
                <w:sz w:val="22"/>
                <w:szCs w:val="22"/>
              </w:rPr>
              <w:t xml:space="preserve"> и </w:t>
            </w:r>
            <w:r w:rsidRPr="00115A8B">
              <w:rPr>
                <w:sz w:val="22"/>
                <w:szCs w:val="22"/>
              </w:rPr>
              <w:t xml:space="preserve">властвуй». Подчинение Греции Риму. Поражение Сирии и Македонии. Трёхдневный триумф </w:t>
            </w:r>
            <w:r w:rsidRPr="00115A8B">
              <w:rPr>
                <w:sz w:val="22"/>
                <w:szCs w:val="22"/>
              </w:rPr>
              <w:br/>
              <w:t xml:space="preserve">римского консула и исчезновение Македонии. Разрушение Коринфа. </w:t>
            </w:r>
            <w:r w:rsidRPr="00115A8B">
              <w:rPr>
                <w:sz w:val="22"/>
                <w:szCs w:val="22"/>
              </w:rPr>
              <w:br/>
              <w:t xml:space="preserve">Сенатор Катон - автор сценария гибели Карфагена. Смерть Ганнибала. </w:t>
            </w:r>
            <w:r w:rsidRPr="00115A8B">
              <w:rPr>
                <w:sz w:val="22"/>
                <w:szCs w:val="22"/>
              </w:rPr>
              <w:br/>
              <w:t>Средиземноморье - провинция Рима.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Обобщать отдельные события, формулировать несложные выводы, работать с текстом учебника.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Рассказывать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о падении Македонского царства и его значении для эллинистического </w:t>
            </w:r>
            <w:r w:rsidRPr="00115A8B">
              <w:rPr>
                <w:sz w:val="22"/>
                <w:szCs w:val="22"/>
              </w:rPr>
              <w:br/>
              <w:t>мира, для Рима.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6"/>
                <w:sz w:val="22"/>
                <w:szCs w:val="22"/>
              </w:rPr>
              <w:t xml:space="preserve">Работать с картой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в процессе изучения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событий, обеспечивших господство Рима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в Средиземноморье.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ПУУД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</w:t>
            </w:r>
            <w:r w:rsidRPr="00115A8B">
              <w:rPr>
                <w:w w:val="106"/>
                <w:sz w:val="22"/>
                <w:szCs w:val="22"/>
              </w:rPr>
              <w:t xml:space="preserve">Охарактеризовать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спо</w:t>
            </w:r>
            <w:r w:rsidRPr="00115A8B">
              <w:rPr>
                <w:sz w:val="22"/>
                <w:szCs w:val="22"/>
              </w:rPr>
              <w:t xml:space="preserve">собы подчинения государств  власти Рима.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РУУД</w:t>
            </w:r>
            <w:r w:rsidRPr="00115A8B">
              <w:rPr>
                <w:b/>
                <w:sz w:val="22"/>
                <w:szCs w:val="22"/>
              </w:rPr>
              <w:t>:</w:t>
            </w:r>
            <w:r w:rsidRPr="00115A8B">
              <w:rPr>
                <w:sz w:val="22"/>
                <w:szCs w:val="22"/>
              </w:rPr>
              <w:t xml:space="preserve">  Составлять простой план  параграфа.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Дифференцированная работа учащихся письменно на листочках.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§48,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238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8"/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 xml:space="preserve">Рабство </w:t>
            </w:r>
          </w:p>
          <w:p w:rsidR="00BB53FD" w:rsidRPr="00115A8B" w:rsidRDefault="00BB53FD" w:rsidP="007B1105">
            <w:pPr>
              <w:rPr>
                <w:bCs/>
                <w:w w:val="108"/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>в Древнем Риме.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835" w:type="dxa"/>
          </w:tcPr>
          <w:p w:rsidR="00BB53FD" w:rsidRPr="00115A8B" w:rsidRDefault="00BB53FD" w:rsidP="00115A8B">
            <w:pPr>
              <w:pStyle w:val="a0"/>
              <w:spacing w:before="24"/>
              <w:ind w:left="4"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Завоевательные походы Рима - главный  источник рабства. Политика Рима в провинциях. Наместники. Раб - «говорящее орудие». Гладиаторские игры - любимое  зрелище римлян. Амфитеатры. Римские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учёные о рабах. 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историческими  источниками, текстом учебника, давать характеристику событиям и их участникам.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Ответить на вопрос:  «В чем главное отличие раба от свободного?»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Объяснять причины широкого распространения рабства во всех </w:t>
            </w:r>
            <w:r w:rsidRPr="00115A8B">
              <w:rPr>
                <w:sz w:val="22"/>
                <w:szCs w:val="22"/>
              </w:rPr>
              <w:br/>
              <w:t>сферах жизни римлян.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ЛУУД: </w:t>
            </w:r>
            <w:r w:rsidRPr="00115A8B">
              <w:rPr>
                <w:sz w:val="22"/>
                <w:szCs w:val="22"/>
              </w:rPr>
              <w:t xml:space="preserve">Доказывать бесправное положение рабов в Риме. 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Тестовая проверка.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§49,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241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  <w:t>повт. вопросы стр.242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rPr>
                <w:sz w:val="22"/>
                <w:szCs w:val="22"/>
              </w:rPr>
            </w:pPr>
            <w:r w:rsidRPr="00115A8B">
              <w:rPr>
                <w:b/>
                <w:bCs/>
                <w:color w:val="2E2720"/>
                <w:sz w:val="22"/>
                <w:szCs w:val="22"/>
              </w:rPr>
              <w:t xml:space="preserve">  Гражданские войны в Риме  (4 часа)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115A8B">
            <w:pPr>
              <w:pStyle w:val="a0"/>
              <w:ind w:right="10"/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  <w:t xml:space="preserve">Земельный закон братьев Гракхов. </w:t>
            </w:r>
          </w:p>
          <w:p w:rsidR="00BB53FD" w:rsidRPr="00115A8B" w:rsidRDefault="00BB53FD" w:rsidP="00115A8B">
            <w:pPr>
              <w:pStyle w:val="a0"/>
              <w:ind w:right="10"/>
              <w:rPr>
                <w:rFonts w:ascii="Times New Roman" w:hAnsi="Times New Roman" w:cs="Times New Roman"/>
                <w:bCs/>
                <w:w w:val="108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</w:rPr>
              <w:t>Урок «открытия» нового знания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B53FD" w:rsidRPr="00115A8B" w:rsidRDefault="00BB53FD" w:rsidP="00115A8B">
            <w:pPr>
              <w:pStyle w:val="a0"/>
              <w:spacing w:before="23"/>
              <w:ind w:right="1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Возобновление и обострение противоречий между различными группами  в римском обществе после подчинения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>Средиземноморья. Начало гражданских войн в Риме. Дальние заморские походы и разорение  земледельцев Италии. Потеря имущества бедняками.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Гракх- продолжатель дела брата. Гибель Гая.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Анализировать исторические факты: распознавать существенные признаки и интересы различных общественных групп.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Ответить на вопрос: «Почему народ помнил о Гракхах и чтил их память?»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Называть причины, которые заставили  Т. Гракха выступить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 защиту бедняков.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</w:t>
            </w:r>
            <w:r w:rsidRPr="00115A8B">
              <w:rPr>
                <w:sz w:val="22"/>
                <w:szCs w:val="22"/>
              </w:rPr>
              <w:t xml:space="preserve">Устанавливать причины гражданских войн  в Риме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КУУД: </w:t>
            </w:r>
            <w:r w:rsidRPr="00115A8B">
              <w:rPr>
                <w:sz w:val="22"/>
                <w:szCs w:val="22"/>
              </w:rPr>
              <w:t xml:space="preserve">Работать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малых группах, систематизируя информацию. Высчитывать, сколько лет римляне жили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 мире.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ЛУУД:</w:t>
            </w:r>
            <w:r w:rsidRPr="00115A8B">
              <w:rPr>
                <w:b/>
                <w:i/>
                <w:sz w:val="16"/>
                <w:szCs w:val="16"/>
              </w:rPr>
              <w:t xml:space="preserve"> </w:t>
            </w:r>
            <w:r w:rsidRPr="00115A8B">
              <w:rPr>
                <w:sz w:val="22"/>
                <w:szCs w:val="22"/>
              </w:rPr>
              <w:t xml:space="preserve">Оценивать поступки братьев  Гракхов  во благо менее защищённых </w:t>
            </w:r>
            <w:r w:rsidRPr="00115A8B">
              <w:rPr>
                <w:sz w:val="22"/>
                <w:szCs w:val="22"/>
              </w:rPr>
              <w:br/>
              <w:t>римлян.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Решение исторических задач.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§50,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246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8"/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>Восстание Спартака.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>Урок рефлексии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Первая победа восставших и Спартака над римским войском. Походы армии восставших рабов. Три победы восставших,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приблизившие их к свободе. Обеспокоенность </w:t>
            </w:r>
            <w:r w:rsidRPr="00115A8B">
              <w:rPr>
                <w:sz w:val="22"/>
                <w:szCs w:val="22"/>
              </w:rPr>
              <w:br/>
              <w:t xml:space="preserve">римского Сената небывалым размахом  восстания. Разгром армии рабов римлянами под руководством Красса. </w:t>
            </w:r>
            <w:r w:rsidRPr="00115A8B">
              <w:rPr>
                <w:sz w:val="22"/>
                <w:szCs w:val="22"/>
              </w:rPr>
              <w:br/>
              <w:t>Причины поражения восставших.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Составлять рассказ, делать выводы, элементарно анализировать  изучаемые события, правильно показывать на карте изучаемые объекты.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Разрабатывать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краткосрочный проект на темы: «Поход Спартака в Альпы»; «Красс против Спартака».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Прослеживать движение войска Спартака по карте, комментировать события и поступки.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</w:t>
            </w:r>
            <w:r w:rsidRPr="00115A8B">
              <w:rPr>
                <w:sz w:val="22"/>
                <w:szCs w:val="22"/>
              </w:rPr>
              <w:t>Составлять рассказ от имени Спартака,  сенатора, Красса.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Диспут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§51,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 250-251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8"/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>Единовластие Цезаря.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Превращение римской армии в наёмную. Борьба </w:t>
            </w:r>
            <w:r w:rsidRPr="00115A8B">
              <w:rPr>
                <w:sz w:val="22"/>
                <w:szCs w:val="22"/>
              </w:rPr>
              <w:br/>
              <w:t xml:space="preserve">полководцев за единоличную власть. </w:t>
            </w:r>
            <w:r w:rsidRPr="00115A8B">
              <w:rPr>
                <w:sz w:val="22"/>
                <w:szCs w:val="22"/>
              </w:rPr>
              <w:br/>
              <w:t xml:space="preserve">Красс и Помпей. Возвышение Цезаря. </w:t>
            </w:r>
            <w:r w:rsidRPr="00115A8B">
              <w:rPr>
                <w:sz w:val="22"/>
                <w:szCs w:val="22"/>
              </w:rPr>
              <w:br/>
              <w:t xml:space="preserve">Красс, Помпей и Цезарь. Завоевание  Галлии. Гибель Красса. Плутарх о Риме. Захват Цезарем власти. Рим у ног Цезаря. Диктатура Цезаря. Легионы и ветераны - опора Цезаря в его политическом курсе. Брут и Цезарь. Убийство </w:t>
            </w:r>
            <w:r w:rsidRPr="00115A8B">
              <w:rPr>
                <w:sz w:val="22"/>
                <w:szCs w:val="22"/>
              </w:rPr>
              <w:br/>
              <w:t>Цезаря в сенате.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</w:rPr>
            </w:pPr>
            <w:r w:rsidRPr="00115A8B">
              <w:rPr>
                <w:rFonts w:ascii="Times New Roman" w:hAnsi="Times New Roman" w:cs="Times New Roman"/>
              </w:rPr>
              <w:t>Работать с исторической картой, составлять рассказ, делать самостоятельные выводы.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Что обозначает крылатое выражение «перейти Рубикон»?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ЛУУД: </w:t>
            </w:r>
          </w:p>
          <w:p w:rsidR="00BB53FD" w:rsidRPr="00115A8B" w:rsidRDefault="00BB53FD" w:rsidP="00115A8B">
            <w:pPr>
              <w:pStyle w:val="a0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Анализировать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действия и поступки Ю. Цезаря. 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2) Объяснять позиции</w:t>
            </w:r>
          </w:p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Красса, Помпея и Сената в отношении Юлия Цезаря.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</w:t>
            </w:r>
            <w:r w:rsidRPr="00115A8B">
              <w:rPr>
                <w:sz w:val="22"/>
                <w:szCs w:val="22"/>
              </w:rPr>
              <w:t>Составлять рассказ, используя понятия: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наёмная армия,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консул,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верность воинов, 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диктатор,</w:t>
            </w:r>
          </w:p>
          <w:p w:rsidR="00BB53FD" w:rsidRPr="00115A8B" w:rsidRDefault="00BB53FD" w:rsidP="00115A8B">
            <w:pPr>
              <w:pStyle w:val="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заговорщики, гибель.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Творческие задания, работа с </w:t>
            </w:r>
            <w:r w:rsidRPr="00115A8B">
              <w:rPr>
                <w:sz w:val="20"/>
                <w:szCs w:val="20"/>
              </w:rPr>
              <w:t xml:space="preserve">историческими </w:t>
            </w:r>
            <w:r w:rsidRPr="00115A8B">
              <w:rPr>
                <w:sz w:val="22"/>
                <w:szCs w:val="22"/>
              </w:rPr>
              <w:t>документами.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§52,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255-256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08"/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>Установление империи.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08"/>
                <w:sz w:val="22"/>
                <w:szCs w:val="22"/>
              </w:rPr>
              <w:t>Урок рефлексии</w:t>
            </w:r>
          </w:p>
        </w:tc>
        <w:tc>
          <w:tcPr>
            <w:tcW w:w="2835" w:type="dxa"/>
          </w:tcPr>
          <w:p w:rsidR="00BB53FD" w:rsidRPr="00115A8B" w:rsidRDefault="00BB53FD" w:rsidP="00115A8B">
            <w:pPr>
              <w:pStyle w:val="a0"/>
              <w:ind w:right="-1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Поражение сторонников республики. Бегство заговорщиков из Рима. Борьба Антония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>и Октавиана за единовластие. Роль</w:t>
            </w: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 xml:space="preserve"> Клеопатры в судьбе Антония. Победа </w:t>
            </w: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br/>
              <w:t xml:space="preserve">флота Октавиана </w:t>
            </w:r>
          </w:p>
          <w:p w:rsidR="00BB53FD" w:rsidRPr="00115A8B" w:rsidRDefault="00BB53FD" w:rsidP="00115A8B">
            <w:pPr>
              <w:pStyle w:val="a0"/>
              <w:ind w:right="-1"/>
              <w:rPr>
                <w:rFonts w:ascii="Times New Roman" w:hAnsi="Times New Roman" w:cs="Times New Roman"/>
                <w:w w:val="10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06"/>
                <w:sz w:val="22"/>
                <w:szCs w:val="22"/>
              </w:rPr>
              <w:t xml:space="preserve">у мыса Акций. Окончание гражданских войн в Италии и провинциях. Власть и правление Октавиана Августа. Превращение Римского государства в империю. Меценат и поэт Гораций. Гибель Цицерона- римского философа. Поэма Вергилия  «Энеида». 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Пересказывать содержание текста учебника, самостоятельно строить рассказ, правильно употреблять исторические термины.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Объяснять слова Цицерона: «Тиран убит, а тирания жива»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 </w:t>
            </w:r>
            <w:r w:rsidRPr="00115A8B">
              <w:rPr>
                <w:sz w:val="22"/>
                <w:szCs w:val="22"/>
              </w:rPr>
              <w:t>1) Определять причины поражения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сторонников республики.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2) Составлять кроссворд по одному из пунктов параграфа (на выбор). </w:t>
            </w:r>
            <w:r w:rsidRPr="00115A8B">
              <w:rPr>
                <w:sz w:val="22"/>
                <w:szCs w:val="22"/>
              </w:rPr>
              <w:br/>
            </w: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>Сопоставлять действия Антония и Октавиана</w:t>
            </w:r>
            <w:r w:rsidRPr="00115A8B">
              <w:rPr>
                <w:w w:val="106"/>
                <w:sz w:val="22"/>
                <w:szCs w:val="22"/>
              </w:rPr>
              <w:t xml:space="preserve">в борьбе за власть.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w w:val="106"/>
                <w:sz w:val="22"/>
                <w:szCs w:val="22"/>
              </w:rPr>
              <w:t xml:space="preserve">КУУД: </w:t>
            </w:r>
            <w:r w:rsidRPr="00115A8B">
              <w:rPr>
                <w:w w:val="106"/>
                <w:sz w:val="22"/>
                <w:szCs w:val="22"/>
              </w:rPr>
              <w:t xml:space="preserve">Объяснять причины завершения гражданских войн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в Риме.  </w:t>
            </w:r>
            <w:r w:rsidRPr="00115A8B">
              <w:rPr>
                <w:b/>
                <w:i/>
                <w:w w:val="106"/>
                <w:sz w:val="22"/>
                <w:szCs w:val="22"/>
              </w:rPr>
              <w:t xml:space="preserve">ЛУУД: </w:t>
            </w:r>
            <w:r w:rsidRPr="00115A8B">
              <w:rPr>
                <w:w w:val="106"/>
                <w:sz w:val="22"/>
                <w:szCs w:val="22"/>
              </w:rPr>
              <w:t xml:space="preserve">Характеризовать правление Октавиана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Августа. Рассказывать о судьбах знаменитых </w:t>
            </w:r>
            <w:r w:rsidRPr="00115A8B">
              <w:rPr>
                <w:w w:val="106"/>
                <w:sz w:val="22"/>
                <w:szCs w:val="22"/>
              </w:rPr>
              <w:br/>
              <w:t>греков.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Сравнительная </w:t>
            </w:r>
            <w:r w:rsidRPr="00115A8B">
              <w:rPr>
                <w:sz w:val="20"/>
                <w:szCs w:val="20"/>
              </w:rPr>
              <w:t>характеристика</w:t>
            </w:r>
            <w:r w:rsidRPr="00115A8B">
              <w:rPr>
                <w:sz w:val="22"/>
                <w:szCs w:val="22"/>
              </w:rPr>
              <w:t xml:space="preserve"> личностей.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§53,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260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  <w:t>повт. вопросы стр. 260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spacing w:line="360" w:lineRule="auto"/>
              <w:rPr>
                <w:sz w:val="22"/>
                <w:szCs w:val="22"/>
              </w:rPr>
            </w:pPr>
            <w:r w:rsidRPr="00115A8B">
              <w:rPr>
                <w:b/>
                <w:bCs/>
                <w:sz w:val="22"/>
                <w:szCs w:val="22"/>
              </w:rPr>
              <w:t xml:space="preserve">  Римская империя в первые века нашей эры (5 часов)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10"/>
                <w:sz w:val="22"/>
                <w:szCs w:val="22"/>
              </w:rPr>
            </w:pPr>
            <w:r w:rsidRPr="00115A8B">
              <w:rPr>
                <w:bCs/>
                <w:w w:val="110"/>
                <w:sz w:val="22"/>
                <w:szCs w:val="22"/>
              </w:rPr>
              <w:t>Соседи Римской империи.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10"/>
                <w:sz w:val="22"/>
                <w:szCs w:val="22"/>
              </w:rPr>
              <w:t>Урок развивающего контроля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Протяжённость империи и время существования. Неудачные попытки </w:t>
            </w:r>
          </w:p>
          <w:p w:rsidR="00BB53FD" w:rsidRPr="00115A8B" w:rsidRDefault="00BB53FD" w:rsidP="007B1105">
            <w:pPr>
              <w:rPr>
                <w:b/>
                <w:bCs/>
                <w:w w:val="110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императоров расширить римские владения.</w:t>
            </w:r>
            <w:r w:rsidRPr="00115A8B">
              <w:rPr>
                <w:b/>
                <w:bCs/>
                <w:w w:val="110"/>
                <w:sz w:val="22"/>
                <w:szCs w:val="22"/>
              </w:rPr>
              <w:t xml:space="preserve">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Установление мира с Парфией. Разгром римских  легионов германцами. Главные враги  Римской империи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Начать составлять сложный план параграфа.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Составить сложный план параграфа.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b/>
                <w:i/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w w:val="106"/>
                <w:sz w:val="22"/>
                <w:szCs w:val="22"/>
              </w:rPr>
              <w:t xml:space="preserve">Показывать на карте территории расселения народов, попавших под власть империи. </w:t>
            </w:r>
            <w:r w:rsidRPr="00115A8B">
              <w:rPr>
                <w:w w:val="106"/>
                <w:sz w:val="22"/>
                <w:szCs w:val="22"/>
              </w:rPr>
              <w:br/>
            </w:r>
            <w:r w:rsidRPr="00115A8B">
              <w:rPr>
                <w:b/>
                <w:i/>
                <w:w w:val="106"/>
                <w:sz w:val="22"/>
                <w:szCs w:val="22"/>
              </w:rPr>
              <w:t xml:space="preserve">КУУД: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1)</w:t>
            </w:r>
            <w:r w:rsidRPr="00115A8B">
              <w:rPr>
                <w:b/>
                <w:i/>
                <w:w w:val="106"/>
                <w:sz w:val="22"/>
                <w:szCs w:val="22"/>
              </w:rPr>
              <w:t xml:space="preserve"> </w:t>
            </w:r>
            <w:r w:rsidRPr="00115A8B">
              <w:rPr>
                <w:w w:val="106"/>
                <w:sz w:val="22"/>
                <w:szCs w:val="22"/>
              </w:rPr>
              <w:t xml:space="preserve">Комментировать иллюстрации на страницах учебника. 2) Составлять задания, вопросы,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обмениваться ими. </w:t>
            </w:r>
            <w:r w:rsidRPr="00115A8B">
              <w:rPr>
                <w:b/>
                <w:i/>
                <w:w w:val="106"/>
                <w:sz w:val="22"/>
                <w:szCs w:val="22"/>
              </w:rPr>
              <w:t xml:space="preserve">ЛУУД: </w:t>
            </w:r>
            <w:r w:rsidRPr="00115A8B">
              <w:rPr>
                <w:w w:val="106"/>
                <w:sz w:val="22"/>
                <w:szCs w:val="22"/>
              </w:rPr>
              <w:t xml:space="preserve">Рассказывать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о племенах - соседях Римской империи и их взаимоотношениях.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Тестовая работа.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§54-55,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264-265, 268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10"/>
                <w:sz w:val="22"/>
                <w:szCs w:val="22"/>
              </w:rPr>
            </w:pPr>
            <w:r w:rsidRPr="00115A8B">
              <w:rPr>
                <w:bCs/>
                <w:w w:val="110"/>
                <w:sz w:val="22"/>
                <w:szCs w:val="22"/>
              </w:rPr>
              <w:t>Первые христиане и их учение.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Проповедник Иисус из Палестины. «Сыны света» из Кум рана. Предательство Иуды. Распространение христианства.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Моральные нормы Нагорной проповеди. Апостолы. Представления о Втором  пришествии, Страшном суде и Царстве Божьем. Идея равенства всех людей перед Богом. Христиане - почитатели Иисуса, Божьего избранника. Преследования </w:t>
            </w:r>
            <w:r w:rsidRPr="00115A8B">
              <w:rPr>
                <w:w w:val="106"/>
                <w:sz w:val="22"/>
                <w:szCs w:val="22"/>
              </w:rPr>
              <w:br/>
              <w:t>римскими властями христиан.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Составлять рассказ, работать с текстом учебника и историческими документами.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Какие чудеса творил Иисус Христос?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b/>
                <w:i/>
                <w:w w:val="106"/>
                <w:sz w:val="22"/>
                <w:szCs w:val="22"/>
              </w:rPr>
            </w:pPr>
            <w:r w:rsidRPr="00115A8B">
              <w:rPr>
                <w:b/>
                <w:i/>
                <w:w w:val="106"/>
                <w:sz w:val="22"/>
                <w:szCs w:val="22"/>
              </w:rPr>
              <w:t xml:space="preserve">КУУД: </w:t>
            </w:r>
            <w:r w:rsidRPr="00115A8B">
              <w:rPr>
                <w:w w:val="106"/>
                <w:sz w:val="22"/>
                <w:szCs w:val="22"/>
              </w:rPr>
              <w:t xml:space="preserve"> Рассказывать об условиях появления христианского учения.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 </w:t>
            </w:r>
            <w:r w:rsidRPr="00115A8B">
              <w:rPr>
                <w:sz w:val="22"/>
                <w:szCs w:val="22"/>
              </w:rPr>
              <w:t xml:space="preserve">1) </w:t>
            </w:r>
            <w:r w:rsidRPr="00115A8B">
              <w:rPr>
                <w:w w:val="106"/>
                <w:sz w:val="22"/>
                <w:szCs w:val="22"/>
              </w:rPr>
              <w:t xml:space="preserve">Объяснять причины распространения христианства.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2) Комментировать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и оценивать комплекс моральных норм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христиан.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w w:val="106"/>
                <w:sz w:val="22"/>
                <w:szCs w:val="22"/>
              </w:rPr>
              <w:t xml:space="preserve">ЛУУД: </w:t>
            </w:r>
            <w:r w:rsidRPr="00115A8B">
              <w:rPr>
                <w:w w:val="106"/>
                <w:sz w:val="22"/>
                <w:szCs w:val="22"/>
              </w:rPr>
              <w:t>Объяснять, почему сохранили свою ценность поучения Нагорной проповеди в наши дни.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16"/>
                <w:szCs w:val="16"/>
              </w:rPr>
              <w:t>Комментированное</w:t>
            </w:r>
            <w:r w:rsidRPr="00115A8B">
              <w:rPr>
                <w:sz w:val="22"/>
                <w:szCs w:val="22"/>
              </w:rPr>
              <w:t xml:space="preserve"> чтение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§56,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274-275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w w:val="110"/>
                <w:sz w:val="22"/>
                <w:szCs w:val="22"/>
              </w:rPr>
            </w:pPr>
            <w:r w:rsidRPr="00115A8B">
              <w:rPr>
                <w:bCs/>
                <w:w w:val="110"/>
                <w:sz w:val="22"/>
                <w:szCs w:val="22"/>
              </w:rPr>
              <w:t xml:space="preserve">Расцвет Римской империи </w:t>
            </w:r>
          </w:p>
          <w:p w:rsidR="00BB53FD" w:rsidRPr="00115A8B" w:rsidRDefault="00BB53FD" w:rsidP="007B1105">
            <w:pPr>
              <w:rPr>
                <w:bCs/>
                <w:w w:val="130"/>
                <w:sz w:val="22"/>
                <w:szCs w:val="22"/>
              </w:rPr>
            </w:pPr>
            <w:r w:rsidRPr="00115A8B">
              <w:rPr>
                <w:bCs/>
                <w:w w:val="110"/>
                <w:sz w:val="22"/>
                <w:szCs w:val="22"/>
              </w:rPr>
              <w:t xml:space="preserve">во </w:t>
            </w:r>
            <w:r w:rsidRPr="00115A8B">
              <w:rPr>
                <w:bCs/>
                <w:w w:val="110"/>
                <w:sz w:val="22"/>
                <w:szCs w:val="22"/>
                <w:lang w:val="en-US"/>
              </w:rPr>
              <w:t>II</w:t>
            </w:r>
            <w:r w:rsidRPr="00115A8B">
              <w:rPr>
                <w:bCs/>
                <w:w w:val="110"/>
                <w:sz w:val="22"/>
                <w:szCs w:val="22"/>
              </w:rPr>
              <w:t xml:space="preserve"> </w:t>
            </w:r>
            <w:r w:rsidRPr="00115A8B">
              <w:rPr>
                <w:bCs/>
                <w:w w:val="130"/>
                <w:sz w:val="22"/>
                <w:szCs w:val="22"/>
              </w:rPr>
              <w:t>в.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w w:val="130"/>
                <w:sz w:val="22"/>
                <w:szCs w:val="22"/>
              </w:rPr>
              <w:t>Урок   рефлексии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Неэффективность рабского труда. Возникновение и развитие колоната. </w:t>
            </w:r>
            <w:r w:rsidRPr="00115A8B">
              <w:rPr>
                <w:w w:val="106"/>
                <w:sz w:val="22"/>
                <w:szCs w:val="22"/>
              </w:rPr>
              <w:br/>
              <w:t>Правление Траяна - «лучшего из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императоров». Тацит о Траяне. Военные успехи Траяна - последние завоевания римлян. Переход к обороне границ Римской </w:t>
            </w:r>
            <w:r w:rsidRPr="00115A8B">
              <w:rPr>
                <w:w w:val="106"/>
                <w:sz w:val="22"/>
                <w:szCs w:val="22"/>
              </w:rPr>
              <w:br/>
              <w:t>империи. Масштабное строительство в Риме и провинциях на века. Новое в строительном ремесле. Обустройство городов в провинциях империи.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  <w:r w:rsidRPr="00115A8B">
              <w:rPr>
                <w:w w:val="106"/>
                <w:sz w:val="22"/>
                <w:szCs w:val="22"/>
              </w:rPr>
              <w:t xml:space="preserve">Сравнивать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новизну в строительном деле Рима и 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>современность.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</w:t>
            </w:r>
            <w:r w:rsidRPr="00115A8B">
              <w:rPr>
                <w:sz w:val="22"/>
                <w:szCs w:val="22"/>
              </w:rPr>
              <w:t>1)</w:t>
            </w:r>
            <w:r w:rsidRPr="00115A8B">
              <w:rPr>
                <w:b/>
                <w:i/>
                <w:sz w:val="22"/>
                <w:szCs w:val="22"/>
              </w:rPr>
              <w:t xml:space="preserve"> </w:t>
            </w:r>
            <w:r w:rsidRPr="00115A8B">
              <w:rPr>
                <w:w w:val="106"/>
                <w:sz w:val="22"/>
                <w:szCs w:val="22"/>
              </w:rPr>
              <w:t>Сравнивать положение свободного земледельца, колона и раба. 2) Выделять причины ослабления империи и перехода к обороне границ.</w:t>
            </w:r>
          </w:p>
          <w:p w:rsidR="00BB53FD" w:rsidRPr="00115A8B" w:rsidRDefault="00BB53FD" w:rsidP="007B1105">
            <w:pPr>
              <w:rPr>
                <w:w w:val="106"/>
                <w:sz w:val="22"/>
                <w:szCs w:val="22"/>
              </w:rPr>
            </w:pPr>
            <w:r w:rsidRPr="00115A8B">
              <w:rPr>
                <w:b/>
                <w:i/>
                <w:w w:val="106"/>
                <w:sz w:val="22"/>
                <w:szCs w:val="22"/>
              </w:rPr>
              <w:t xml:space="preserve">КУУД: </w:t>
            </w:r>
            <w:r w:rsidRPr="00115A8B">
              <w:rPr>
                <w:w w:val="106"/>
                <w:sz w:val="22"/>
                <w:szCs w:val="22"/>
              </w:rPr>
              <w:t xml:space="preserve">1)Характеризовать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период правления императора Траяна.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2) Рассказывать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w w:val="106"/>
                <w:sz w:val="22"/>
                <w:szCs w:val="22"/>
              </w:rPr>
              <w:t xml:space="preserve">о достижениях империи во </w:t>
            </w:r>
            <w:r w:rsidRPr="00115A8B">
              <w:rPr>
                <w:w w:val="106"/>
                <w:sz w:val="22"/>
                <w:szCs w:val="22"/>
                <w:lang w:val="en-US"/>
              </w:rPr>
              <w:t>II</w:t>
            </w:r>
            <w:r w:rsidRPr="00115A8B">
              <w:rPr>
                <w:w w:val="106"/>
                <w:sz w:val="22"/>
                <w:szCs w:val="22"/>
              </w:rPr>
              <w:t xml:space="preserve"> в.   </w:t>
            </w:r>
            <w:r w:rsidRPr="00115A8B">
              <w:rPr>
                <w:b/>
                <w:i/>
                <w:w w:val="106"/>
                <w:sz w:val="22"/>
                <w:szCs w:val="22"/>
              </w:rPr>
              <w:t xml:space="preserve">ЛУУД: </w:t>
            </w:r>
            <w:r w:rsidRPr="00115A8B">
              <w:rPr>
                <w:w w:val="106"/>
                <w:sz w:val="22"/>
                <w:szCs w:val="22"/>
              </w:rPr>
              <w:t xml:space="preserve"> Доказывать, </w:t>
            </w:r>
            <w:r w:rsidRPr="00115A8B">
              <w:rPr>
                <w:w w:val="106"/>
                <w:sz w:val="22"/>
                <w:szCs w:val="22"/>
              </w:rPr>
              <w:br/>
              <w:t xml:space="preserve">что римляне строили </w:t>
            </w:r>
            <w:r w:rsidRPr="00115A8B">
              <w:rPr>
                <w:w w:val="135"/>
                <w:sz w:val="22"/>
                <w:szCs w:val="22"/>
              </w:rPr>
              <w:t xml:space="preserve"> </w:t>
            </w:r>
            <w:r w:rsidRPr="00115A8B">
              <w:rPr>
                <w:w w:val="106"/>
                <w:sz w:val="22"/>
                <w:szCs w:val="22"/>
              </w:rPr>
              <w:t xml:space="preserve">на века.  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в группах. Заполнение таблицы.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§57,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279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115A8B">
            <w:pPr>
              <w:pStyle w:val="a0"/>
              <w:tabs>
                <w:tab w:val="left" w:pos="2616"/>
                <w:tab w:val="left" w:pos="5611"/>
              </w:tabs>
              <w:spacing w:line="360" w:lineRule="auto"/>
              <w:ind w:right="5717"/>
              <w:rPr>
                <w:rFonts w:ascii="Times New Roman" w:hAnsi="Times New Roman" w:cs="Times New Roman"/>
                <w:b/>
                <w:bCs/>
                <w:w w:val="106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bCs/>
                <w:w w:val="106"/>
                <w:sz w:val="22"/>
                <w:szCs w:val="22"/>
              </w:rPr>
              <w:t xml:space="preserve">  Разгром Рима германцами и падение Западной Римской империи (2 часа)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b/>
                <w:sz w:val="18"/>
                <w:szCs w:val="18"/>
              </w:rPr>
            </w:pPr>
            <w:r w:rsidRPr="00115A8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66" w:type="dxa"/>
            <w:gridSpan w:val="2"/>
          </w:tcPr>
          <w:p w:rsidR="00BB53FD" w:rsidRPr="00115A8B" w:rsidRDefault="00BB53FD" w:rsidP="00115A8B">
            <w:pPr>
              <w:pStyle w:val="a0"/>
              <w:spacing w:before="19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Римская империя при Константине.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Рим и варвары. Римская армия как инструмент борьбы полководцев за </w:t>
            </w:r>
            <w:r w:rsidRPr="00115A8B">
              <w:rPr>
                <w:sz w:val="22"/>
                <w:szCs w:val="22"/>
              </w:rPr>
              <w:br/>
              <w:t xml:space="preserve">императорскую власть. Правление Константина. Увеличение численности </w:t>
            </w:r>
            <w:r w:rsidRPr="00115A8B">
              <w:rPr>
                <w:sz w:val="22"/>
                <w:szCs w:val="22"/>
              </w:rPr>
              <w:br/>
              <w:t xml:space="preserve">армии. Прикрепление колонов к земле. Признание христианства. Усиление влияния римского епископа (папы). Основание Константинополя 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перенесение столицы на Восток. Ад и рай в книгах христиан.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Обобщать отдельные события и формулировать несложные выводы.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Комментировать </w:t>
            </w:r>
            <w:r w:rsidRPr="00115A8B">
              <w:rPr>
                <w:sz w:val="22"/>
                <w:szCs w:val="22"/>
              </w:rPr>
              <w:br/>
              <w:t xml:space="preserve">последствия утверждения христианства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государственной религией.  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 </w:t>
            </w:r>
            <w:r w:rsidRPr="00115A8B">
              <w:rPr>
                <w:sz w:val="22"/>
                <w:szCs w:val="22"/>
              </w:rPr>
              <w:t xml:space="preserve">1)Объяснять причины перемен во внутреннем положении империи.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2) Сравнивать положение на границах империи в 1 в. и</w:t>
            </w:r>
            <w:r w:rsidRPr="00115A8B">
              <w:rPr>
                <w:w w:val="146"/>
                <w:sz w:val="22"/>
                <w:szCs w:val="22"/>
              </w:rPr>
              <w:t xml:space="preserve"> </w:t>
            </w:r>
            <w:r w:rsidRPr="00115A8B">
              <w:rPr>
                <w:sz w:val="22"/>
                <w:szCs w:val="22"/>
              </w:rPr>
              <w:t xml:space="preserve">при императоре Константине.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Обосновывать факт переноса столицы империи. 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w w:val="106"/>
                <w:sz w:val="22"/>
                <w:szCs w:val="22"/>
              </w:rPr>
              <w:t xml:space="preserve">ЛУУД: </w:t>
            </w:r>
            <w:r w:rsidRPr="00115A8B">
              <w:rPr>
                <w:w w:val="106"/>
                <w:sz w:val="22"/>
                <w:szCs w:val="22"/>
              </w:rPr>
              <w:t xml:space="preserve"> </w:t>
            </w:r>
            <w:r w:rsidRPr="00115A8B">
              <w:rPr>
                <w:sz w:val="22"/>
                <w:szCs w:val="22"/>
              </w:rPr>
              <w:t xml:space="preserve">Составлять рассказ о Риме с опорой на иллюстрации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к параграфу.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Работа с </w:t>
            </w:r>
            <w:r w:rsidRPr="00115A8B">
              <w:rPr>
                <w:sz w:val="20"/>
                <w:szCs w:val="20"/>
              </w:rPr>
              <w:t>историческими</w:t>
            </w:r>
            <w:r w:rsidRPr="00115A8B">
              <w:rPr>
                <w:sz w:val="22"/>
                <w:szCs w:val="22"/>
              </w:rPr>
              <w:t xml:space="preserve"> документами.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§59,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289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Cs/>
                <w:sz w:val="22"/>
                <w:szCs w:val="22"/>
              </w:rPr>
            </w:pPr>
            <w:r w:rsidRPr="00115A8B">
              <w:rPr>
                <w:bCs/>
                <w:sz w:val="22"/>
                <w:szCs w:val="22"/>
              </w:rPr>
              <w:t>Взятие Рима варварами.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Урок «открытия» нового знания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Разделение Римской империи на два самостоятельных государства. Наёмничество варваров в римскую армию. Борьба полководца Стилихона с готами. Расправа императора над Стилихоном. Недовольство </w:t>
            </w:r>
          </w:p>
          <w:p w:rsidR="00BB53FD" w:rsidRPr="00115A8B" w:rsidRDefault="00BB53FD" w:rsidP="00115A8B">
            <w:pPr>
              <w:pStyle w:val="a0"/>
              <w:tabs>
                <w:tab w:val="right" w:pos="378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легионеров-варваров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зятие Рима </w:t>
            </w:r>
          </w:p>
          <w:p w:rsidR="00BB53FD" w:rsidRPr="00115A8B" w:rsidRDefault="00BB53FD" w:rsidP="00115A8B">
            <w:pPr>
              <w:pStyle w:val="a0"/>
              <w:tabs>
                <w:tab w:val="right" w:pos="377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Аларихом - вождём  готов. Падение </w:t>
            </w:r>
            <w:r w:rsidRPr="00115A8B">
              <w:rPr>
                <w:rFonts w:ascii="Times New Roman" w:hAnsi="Times New Roman" w:cs="Times New Roman"/>
              </w:rPr>
              <w:t>Западной Римской империи. Новый натиск варваров: захват Рима вандалами. Свержение юного римского императора Ромула Августула. Передача имперских регалий византийскому императору. Конец эпохи античности.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исторической картой, историческими документами, делать выводы, составлять рассказ.</w:t>
            </w: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Высказывать </w:t>
            </w:r>
            <w:r w:rsidRPr="00115A8B">
              <w:rPr>
                <w:sz w:val="22"/>
                <w:szCs w:val="22"/>
              </w:rPr>
              <w:br/>
              <w:t xml:space="preserve">предположения о том, почему варварам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удалось уничтожить Западную Римскую империю.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Обозначать причины раздела империи на </w:t>
            </w:r>
            <w:r w:rsidRPr="00115A8B">
              <w:rPr>
                <w:sz w:val="22"/>
                <w:szCs w:val="22"/>
              </w:rPr>
              <w:br/>
              <w:t xml:space="preserve">две части.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w w:val="106"/>
                <w:sz w:val="22"/>
                <w:szCs w:val="22"/>
              </w:rPr>
              <w:t xml:space="preserve">КУУД: </w:t>
            </w:r>
            <w:r w:rsidRPr="00115A8B">
              <w:rPr>
                <w:sz w:val="22"/>
                <w:szCs w:val="22"/>
              </w:rPr>
              <w:t xml:space="preserve">Рассказывать об исторических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деятелях и их поступках.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 </w:t>
            </w:r>
            <w:r w:rsidRPr="00115A8B">
              <w:rPr>
                <w:sz w:val="22"/>
                <w:szCs w:val="22"/>
              </w:rPr>
              <w:t xml:space="preserve">Оценивать поступки  Гонория, Стилихона, Алариха и др.  с позиции </w:t>
            </w:r>
            <w:r w:rsidRPr="00115A8B">
              <w:rPr>
                <w:sz w:val="22"/>
                <w:szCs w:val="22"/>
              </w:rPr>
              <w:br/>
              <w:t xml:space="preserve">общечеловеческих ценностей.  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Текущий контроль. Понятийный диктант. Тестовая работа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§60,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293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b/>
                <w:sz w:val="20"/>
                <w:szCs w:val="20"/>
                <w:lang w:eastAsia="ar-SA"/>
              </w:rPr>
              <w:t>повт.  вопросы стр. 293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15417" w:type="dxa"/>
            <w:gridSpan w:val="14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6E6410">
              <w:rPr>
                <w:rStyle w:val="FontStyle12"/>
              </w:rPr>
              <w:t>Культурное наследие Древнего Рима</w:t>
            </w:r>
            <w:r>
              <w:rPr>
                <w:rStyle w:val="FontStyle12"/>
              </w:rPr>
              <w:t xml:space="preserve">  (2 часа)</w:t>
            </w: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 w:val="restart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vMerge w:val="restart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Merge w:val="restart"/>
          </w:tcPr>
          <w:p w:rsidR="00BB53FD" w:rsidRPr="00115A8B" w:rsidRDefault="00BB53FD" w:rsidP="007B1105">
            <w:pPr>
              <w:rPr>
                <w:bCs/>
                <w:sz w:val="22"/>
                <w:szCs w:val="22"/>
              </w:rPr>
            </w:pPr>
            <w:r w:rsidRPr="00115A8B">
              <w:rPr>
                <w:bCs/>
                <w:sz w:val="22"/>
                <w:szCs w:val="22"/>
              </w:rPr>
              <w:t>Вечный город и его жители.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Cs/>
                <w:sz w:val="22"/>
                <w:szCs w:val="22"/>
              </w:rPr>
              <w:t>Урок рефлексии</w:t>
            </w:r>
          </w:p>
        </w:tc>
        <w:tc>
          <w:tcPr>
            <w:tcW w:w="2835" w:type="dxa"/>
            <w:vMerge w:val="restart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Все дороги ведут в Рим. Архитектурный облик Рима. Колизей. Пантеон. Римский  скульптурный портрет. Особняки на городских холмах. Многоэтажные дома в низинах между холмами. Обустройство </w:t>
            </w:r>
            <w:r w:rsidRPr="00115A8B">
              <w:rPr>
                <w:sz w:val="22"/>
                <w:szCs w:val="22"/>
              </w:rPr>
              <w:br/>
              <w:t>повседневности римлян. Термы в жизни и культуре римлянина. «Хлеб и  зрелища» для бедноты. Большой цирк в Риме.</w:t>
            </w:r>
          </w:p>
        </w:tc>
        <w:tc>
          <w:tcPr>
            <w:tcW w:w="1843" w:type="dxa"/>
            <w:vMerge w:val="restart"/>
          </w:tcPr>
          <w:p w:rsidR="00BB53FD" w:rsidRPr="00115A8B" w:rsidRDefault="00BB53FD" w:rsidP="00115A8B">
            <w:pPr>
              <w:pStyle w:val="a0"/>
              <w:tabs>
                <w:tab w:val="left" w:pos="274"/>
                <w:tab w:val="left" w:pos="2006"/>
                <w:tab w:val="left" w:pos="3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w w:val="106"/>
              </w:rPr>
              <w:t>Самостоятельно строить рассказ на основе разных источников информации, работать с учебной и дополнительной литературой, обобщать отдельные факты.</w:t>
            </w:r>
          </w:p>
        </w:tc>
        <w:tc>
          <w:tcPr>
            <w:tcW w:w="1984" w:type="dxa"/>
            <w:gridSpan w:val="2"/>
            <w:vMerge w:val="restart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Что нового внесли римляне в развитие мировой культуры.</w:t>
            </w:r>
          </w:p>
        </w:tc>
        <w:tc>
          <w:tcPr>
            <w:tcW w:w="2268" w:type="dxa"/>
            <w:vMerge w:val="restart"/>
          </w:tcPr>
          <w:p w:rsidR="00BB53FD" w:rsidRPr="00115A8B" w:rsidRDefault="00BB53FD" w:rsidP="00115A8B">
            <w:pPr>
              <w:pStyle w:val="a0"/>
              <w:tabs>
                <w:tab w:val="left" w:pos="274"/>
                <w:tab w:val="left" w:pos="2006"/>
                <w:tab w:val="left" w:pos="3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b/>
                <w:i/>
              </w:rPr>
              <w:t xml:space="preserve">ПУУД: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Инсценировать виртуальную </w:t>
            </w:r>
          </w:p>
          <w:p w:rsidR="00BB53FD" w:rsidRPr="00115A8B" w:rsidRDefault="00BB53FD" w:rsidP="00115A8B">
            <w:pPr>
              <w:pStyle w:val="a0"/>
              <w:tabs>
                <w:tab w:val="left" w:pos="274"/>
                <w:tab w:val="left" w:pos="2006"/>
                <w:tab w:val="left" w:pos="3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экскурсию по Риму (с использованием презентации, </w:t>
            </w:r>
          </w:p>
          <w:p w:rsidR="00BB53FD" w:rsidRPr="00115A8B" w:rsidRDefault="00BB53FD" w:rsidP="00115A8B">
            <w:pPr>
              <w:pStyle w:val="a0"/>
              <w:tabs>
                <w:tab w:val="left" w:pos="274"/>
                <w:tab w:val="left" w:pos="2006"/>
                <w:tab w:val="left" w:pos="3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>интернет ресурсов, электронных изданий).</w:t>
            </w:r>
          </w:p>
          <w:p w:rsidR="00BB53FD" w:rsidRPr="00115A8B" w:rsidRDefault="00BB53FD" w:rsidP="00115A8B">
            <w:pPr>
              <w:pStyle w:val="a0"/>
              <w:tabs>
                <w:tab w:val="left" w:pos="274"/>
                <w:tab w:val="left" w:pos="2006"/>
                <w:tab w:val="left" w:pos="347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15A8B">
              <w:rPr>
                <w:rFonts w:ascii="Times New Roman" w:hAnsi="Times New Roman" w:cs="Times New Roman"/>
                <w:b/>
                <w:i/>
                <w:w w:val="106"/>
              </w:rPr>
              <w:t xml:space="preserve">ЛУУД: </w:t>
            </w:r>
            <w:r w:rsidRPr="00115A8B">
              <w:rPr>
                <w:rFonts w:ascii="Times New Roman" w:hAnsi="Times New Roman" w:cs="Times New Roman"/>
                <w:w w:val="106"/>
              </w:rPr>
              <w:t xml:space="preserve">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Аргументировано  доказывать смысл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утверждения, что «все дороги ведут в Рим».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15A8B">
              <w:rPr>
                <w:rFonts w:ascii="Times New Roman" w:hAnsi="Times New Roman" w:cs="Times New Roman"/>
                <w:b/>
                <w:i/>
                <w:w w:val="106"/>
              </w:rPr>
              <w:t xml:space="preserve">КУУД: </w:t>
            </w: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Составить рассказ от лица простого римлянина, богатого римлянина, торговца, сенатора об одном дне </w:t>
            </w:r>
            <w:r w:rsidRPr="00115A8B">
              <w:rPr>
                <w:rFonts w:ascii="Times New Roman" w:hAnsi="Times New Roman" w:cs="Times New Roman"/>
              </w:rPr>
              <w:t>в Риме.</w:t>
            </w:r>
          </w:p>
        </w:tc>
        <w:tc>
          <w:tcPr>
            <w:tcW w:w="1703" w:type="dxa"/>
            <w:gridSpan w:val="2"/>
            <w:vMerge w:val="restart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 с документами, с рабочими тетрадями.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Тестовый  контроль</w:t>
            </w:r>
          </w:p>
        </w:tc>
        <w:tc>
          <w:tcPr>
            <w:tcW w:w="990" w:type="dxa"/>
            <w:vMerge w:val="restart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§58, 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>вопросы и заданиястр.  285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  <w:vMerge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  <w:vMerge/>
          </w:tcPr>
          <w:p w:rsidR="00BB53FD" w:rsidRPr="00115A8B" w:rsidRDefault="00BB53FD" w:rsidP="007B1105">
            <w:pPr>
              <w:rPr>
                <w:b/>
                <w:bCs/>
                <w:i/>
                <w:w w:val="105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B53FD" w:rsidRPr="00115A8B" w:rsidRDefault="00BB53FD" w:rsidP="007B110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3" w:type="dxa"/>
            <w:gridSpan w:val="2"/>
            <w:vMerge/>
          </w:tcPr>
          <w:p w:rsidR="00BB53FD" w:rsidRPr="00115A8B" w:rsidRDefault="00BB53FD" w:rsidP="007B110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</w:p>
        </w:tc>
      </w:tr>
      <w:tr w:rsidR="00BB53FD" w:rsidTr="00115A8B">
        <w:tc>
          <w:tcPr>
            <w:tcW w:w="571" w:type="dxa"/>
            <w:gridSpan w:val="2"/>
          </w:tcPr>
          <w:p w:rsidR="00BB53FD" w:rsidRPr="00115A8B" w:rsidRDefault="00BB53FD" w:rsidP="00115A8B">
            <w:pPr>
              <w:pStyle w:val="a"/>
              <w:numPr>
                <w:ilvl w:val="0"/>
                <w:numId w:val="18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43" w:type="dxa"/>
          </w:tcPr>
          <w:p w:rsidR="00BB53FD" w:rsidRPr="00115A8B" w:rsidRDefault="00BB53FD" w:rsidP="00115A8B">
            <w:pPr>
              <w:jc w:val="center"/>
              <w:rPr>
                <w:b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</w:tcPr>
          <w:p w:rsidR="00BB53FD" w:rsidRPr="00115A8B" w:rsidRDefault="00BB53FD" w:rsidP="00115A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gridSpan w:val="2"/>
          </w:tcPr>
          <w:p w:rsidR="00BB53FD" w:rsidRPr="00115A8B" w:rsidRDefault="00BB53FD" w:rsidP="007B1105">
            <w:pPr>
              <w:rPr>
                <w:b/>
                <w:bCs/>
                <w:i/>
                <w:w w:val="105"/>
                <w:sz w:val="22"/>
                <w:szCs w:val="22"/>
              </w:rPr>
            </w:pPr>
            <w:r w:rsidRPr="00115A8B">
              <w:rPr>
                <w:b/>
                <w:bCs/>
                <w:i/>
                <w:w w:val="105"/>
                <w:sz w:val="22"/>
                <w:szCs w:val="22"/>
              </w:rPr>
              <w:t>Повторение.</w:t>
            </w:r>
          </w:p>
          <w:p w:rsidR="00BB53FD" w:rsidRPr="00115A8B" w:rsidRDefault="00BB53FD" w:rsidP="007B1105">
            <w:pPr>
              <w:rPr>
                <w:bCs/>
                <w:sz w:val="22"/>
                <w:szCs w:val="22"/>
              </w:rPr>
            </w:pPr>
            <w:r w:rsidRPr="00115A8B">
              <w:rPr>
                <w:b/>
                <w:sz w:val="22"/>
                <w:szCs w:val="22"/>
              </w:rPr>
              <w:t xml:space="preserve">Историческое и культурное наследие Древнего мира  </w:t>
            </w:r>
          </w:p>
        </w:tc>
        <w:tc>
          <w:tcPr>
            <w:tcW w:w="2835" w:type="dxa"/>
          </w:tcPr>
          <w:p w:rsidR="00BB53FD" w:rsidRPr="00115A8B" w:rsidRDefault="00BB53FD" w:rsidP="007B1105">
            <w:pPr>
              <w:pStyle w:val="a0"/>
              <w:rPr>
                <w:rFonts w:ascii="Times New Roman" w:hAnsi="Times New Roman" w:cs="Times New Roman"/>
                <w:sz w:val="22"/>
                <w:szCs w:val="22"/>
              </w:rPr>
            </w:pPr>
            <w:r w:rsidRPr="00115A8B">
              <w:rPr>
                <w:rFonts w:ascii="Times New Roman" w:hAnsi="Times New Roman" w:cs="Times New Roman"/>
                <w:sz w:val="22"/>
                <w:szCs w:val="22"/>
              </w:rPr>
              <w:t xml:space="preserve">Признаки цивилизации Рима. Народовластие в Риме. Роль граждан в управлении  государством. </w:t>
            </w:r>
          </w:p>
        </w:tc>
        <w:tc>
          <w:tcPr>
            <w:tcW w:w="1843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Работать с исторической картой, логически мыслить, делать выводы, обобщать, высказывать свою точку зрения.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 xml:space="preserve">Написать эссе-сочинение </w:t>
            </w:r>
            <w:r w:rsidRPr="00115A8B">
              <w:rPr>
                <w:w w:val="106"/>
                <w:sz w:val="22"/>
                <w:szCs w:val="22"/>
              </w:rPr>
              <w:t>«Один день в Древнем Риме»</w:t>
            </w:r>
          </w:p>
        </w:tc>
        <w:tc>
          <w:tcPr>
            <w:tcW w:w="2268" w:type="dxa"/>
          </w:tcPr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РУУД: </w:t>
            </w:r>
            <w:r w:rsidRPr="00115A8B">
              <w:rPr>
                <w:sz w:val="22"/>
                <w:szCs w:val="22"/>
              </w:rPr>
              <w:t xml:space="preserve">Показывать на карте этапы расширения границ Рима.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 xml:space="preserve">ПУУД:  </w:t>
            </w:r>
            <w:r w:rsidRPr="00115A8B">
              <w:rPr>
                <w:sz w:val="22"/>
                <w:szCs w:val="22"/>
              </w:rPr>
              <w:t xml:space="preserve">Показывать и рассказывать достижения Рима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  <w:r w:rsidRPr="00115A8B">
              <w:rPr>
                <w:sz w:val="22"/>
                <w:szCs w:val="22"/>
              </w:rPr>
              <w:t>в разных областях.</w:t>
            </w:r>
          </w:p>
        </w:tc>
        <w:tc>
          <w:tcPr>
            <w:tcW w:w="1703" w:type="dxa"/>
            <w:gridSpan w:val="2"/>
          </w:tcPr>
          <w:p w:rsidR="00BB53FD" w:rsidRPr="00115A8B" w:rsidRDefault="00BB53FD" w:rsidP="007B1105">
            <w:pPr>
              <w:rPr>
                <w:b/>
                <w:i/>
                <w:sz w:val="22"/>
                <w:szCs w:val="22"/>
              </w:rPr>
            </w:pPr>
            <w:r w:rsidRPr="00115A8B">
              <w:rPr>
                <w:b/>
                <w:i/>
                <w:sz w:val="22"/>
                <w:szCs w:val="22"/>
              </w:rPr>
              <w:t>Контрольная работа.</w:t>
            </w:r>
          </w:p>
        </w:tc>
        <w:tc>
          <w:tcPr>
            <w:tcW w:w="990" w:type="dxa"/>
          </w:tcPr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 </w:t>
            </w:r>
          </w:p>
          <w:p w:rsidR="00BB53FD" w:rsidRPr="00115A8B" w:rsidRDefault="00BB53FD" w:rsidP="007B1105">
            <w:pPr>
              <w:rPr>
                <w:rFonts w:ascii="Sylfaen" w:hAnsi="Sylfaen" w:cs="Courier New"/>
                <w:sz w:val="20"/>
                <w:szCs w:val="20"/>
                <w:lang w:eastAsia="ar-SA"/>
              </w:rPr>
            </w:pPr>
            <w:r w:rsidRPr="00115A8B">
              <w:rPr>
                <w:rFonts w:ascii="Sylfaen" w:hAnsi="Sylfaen" w:cs="Courier New"/>
                <w:sz w:val="20"/>
                <w:szCs w:val="20"/>
                <w:lang w:eastAsia="ar-SA"/>
              </w:rPr>
              <w:t xml:space="preserve"> </w:t>
            </w:r>
          </w:p>
          <w:p w:rsidR="00BB53FD" w:rsidRPr="00115A8B" w:rsidRDefault="00BB53FD" w:rsidP="007B1105">
            <w:pPr>
              <w:rPr>
                <w:sz w:val="22"/>
                <w:szCs w:val="22"/>
              </w:rPr>
            </w:pPr>
          </w:p>
        </w:tc>
      </w:tr>
    </w:tbl>
    <w:p w:rsidR="00BB53FD" w:rsidRDefault="00BB53FD" w:rsidP="007B1105">
      <w:pPr>
        <w:jc w:val="center"/>
      </w:pPr>
    </w:p>
    <w:p w:rsidR="00BB53FD" w:rsidRPr="006653E0" w:rsidRDefault="00BB53FD" w:rsidP="007B1105">
      <w:pPr>
        <w:jc w:val="center"/>
      </w:pPr>
    </w:p>
    <w:p w:rsidR="00BB53FD" w:rsidRDefault="00BB53FD">
      <w:pPr>
        <w:sectPr w:rsidR="00BB53FD" w:rsidSect="007B1105">
          <w:pgSz w:w="16838" w:h="11906" w:orient="landscape"/>
          <w:pgMar w:top="964" w:right="964" w:bottom="964" w:left="964" w:header="709" w:footer="709" w:gutter="0"/>
          <w:cols w:space="708"/>
          <w:docGrid w:linePitch="360"/>
        </w:sectPr>
      </w:pPr>
    </w:p>
    <w:p w:rsidR="00BB53FD" w:rsidRPr="00D00B0E" w:rsidRDefault="00BB53FD" w:rsidP="00D00B0E">
      <w:pPr>
        <w:jc w:val="center"/>
        <w:rPr>
          <w:b/>
          <w:sz w:val="28"/>
          <w:szCs w:val="28"/>
        </w:rPr>
      </w:pPr>
      <w:r>
        <w:br w:type="page"/>
      </w:r>
      <w:r w:rsidRPr="00D00B0E">
        <w:rPr>
          <w:b/>
          <w:sz w:val="28"/>
          <w:szCs w:val="28"/>
        </w:rPr>
        <w:t>Тематическое планирование</w:t>
      </w:r>
    </w:p>
    <w:p w:rsidR="00BB53FD" w:rsidRPr="00D00B0E" w:rsidRDefault="00BB53FD" w:rsidP="00D00B0E">
      <w:pPr>
        <w:jc w:val="center"/>
        <w:rPr>
          <w:b/>
          <w:sz w:val="28"/>
          <w:szCs w:val="28"/>
        </w:rPr>
      </w:pPr>
      <w:r w:rsidRPr="00D00B0E">
        <w:rPr>
          <w:b/>
          <w:sz w:val="28"/>
          <w:szCs w:val="28"/>
        </w:rPr>
        <w:t>5 класс, 68 часов</w:t>
      </w:r>
    </w:p>
    <w:p w:rsidR="00BB53FD" w:rsidRPr="00D00B0E" w:rsidRDefault="00BB53FD">
      <w:pPr>
        <w:rPr>
          <w:sz w:val="28"/>
          <w:szCs w:val="28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655"/>
        <w:gridCol w:w="1280"/>
      </w:tblGrid>
      <w:tr w:rsidR="00BB53FD" w:rsidRPr="00D00B0E" w:rsidTr="00D00B0E">
        <w:tc>
          <w:tcPr>
            <w:tcW w:w="817" w:type="dxa"/>
          </w:tcPr>
          <w:p w:rsidR="00BB53FD" w:rsidRPr="00D00B0E" w:rsidRDefault="00BB53FD" w:rsidP="00D00B0E">
            <w:pPr>
              <w:jc w:val="center"/>
              <w:rPr>
                <w:b/>
                <w:sz w:val="28"/>
                <w:szCs w:val="28"/>
              </w:rPr>
            </w:pPr>
            <w:r w:rsidRPr="00D00B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BB53FD" w:rsidRPr="00D00B0E" w:rsidRDefault="00BB53FD" w:rsidP="00D00B0E">
            <w:pPr>
              <w:jc w:val="center"/>
              <w:rPr>
                <w:b/>
                <w:sz w:val="28"/>
                <w:szCs w:val="28"/>
              </w:rPr>
            </w:pPr>
            <w:r w:rsidRPr="00D00B0E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80" w:type="dxa"/>
          </w:tcPr>
          <w:p w:rsidR="00BB53FD" w:rsidRPr="00D00B0E" w:rsidRDefault="00BB53FD" w:rsidP="00D00B0E">
            <w:pPr>
              <w:jc w:val="center"/>
              <w:rPr>
                <w:b/>
                <w:sz w:val="28"/>
                <w:szCs w:val="28"/>
              </w:rPr>
            </w:pPr>
            <w:r w:rsidRPr="00D00B0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BB53FD" w:rsidRPr="00D00B0E" w:rsidTr="00D00B0E">
        <w:tc>
          <w:tcPr>
            <w:tcW w:w="817" w:type="dxa"/>
          </w:tcPr>
          <w:p w:rsidR="00BB53FD" w:rsidRPr="00D00B0E" w:rsidRDefault="00BB53FD" w:rsidP="00D00B0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B53FD" w:rsidRPr="00D00B0E" w:rsidRDefault="00BB53FD">
            <w:pPr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Введение в предмет</w:t>
            </w:r>
          </w:p>
          <w:p w:rsidR="00BB53FD" w:rsidRPr="00D00B0E" w:rsidRDefault="00BB53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BB53FD" w:rsidRPr="00D00B0E" w:rsidRDefault="00BB53FD" w:rsidP="00D00B0E">
            <w:pPr>
              <w:jc w:val="center"/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2</w:t>
            </w:r>
          </w:p>
        </w:tc>
      </w:tr>
      <w:tr w:rsidR="00BB53FD" w:rsidRPr="00D00B0E" w:rsidTr="00D00B0E">
        <w:tc>
          <w:tcPr>
            <w:tcW w:w="817" w:type="dxa"/>
          </w:tcPr>
          <w:p w:rsidR="00BB53FD" w:rsidRPr="00D00B0E" w:rsidRDefault="00BB53FD" w:rsidP="00D00B0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B53FD" w:rsidRPr="00D00B0E" w:rsidRDefault="00BB53FD">
            <w:pPr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Первобытность</w:t>
            </w:r>
          </w:p>
          <w:p w:rsidR="00BB53FD" w:rsidRPr="00D00B0E" w:rsidRDefault="00BB53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BB53FD" w:rsidRPr="00D00B0E" w:rsidRDefault="00BB53FD" w:rsidP="00D00B0E">
            <w:pPr>
              <w:jc w:val="center"/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5</w:t>
            </w:r>
          </w:p>
        </w:tc>
      </w:tr>
      <w:tr w:rsidR="00BB53FD" w:rsidRPr="00D00B0E" w:rsidTr="00D00B0E">
        <w:tc>
          <w:tcPr>
            <w:tcW w:w="817" w:type="dxa"/>
          </w:tcPr>
          <w:p w:rsidR="00BB53FD" w:rsidRPr="00D00B0E" w:rsidRDefault="00BB53FD" w:rsidP="00D00B0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B53FD" w:rsidRPr="00D00B0E" w:rsidRDefault="00BB53FD">
            <w:pPr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Введение в историю Древнего мира</w:t>
            </w:r>
          </w:p>
          <w:p w:rsidR="00BB53FD" w:rsidRPr="00D00B0E" w:rsidRDefault="00BB53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BB53FD" w:rsidRPr="00D00B0E" w:rsidRDefault="00BB53FD" w:rsidP="00D00B0E">
            <w:pPr>
              <w:jc w:val="center"/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1</w:t>
            </w:r>
          </w:p>
        </w:tc>
      </w:tr>
      <w:tr w:rsidR="00BB53FD" w:rsidRPr="00D00B0E" w:rsidTr="00D00B0E">
        <w:tc>
          <w:tcPr>
            <w:tcW w:w="817" w:type="dxa"/>
          </w:tcPr>
          <w:p w:rsidR="00BB53FD" w:rsidRPr="00D00B0E" w:rsidRDefault="00BB53FD" w:rsidP="00D00B0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B53FD" w:rsidRPr="00D00B0E" w:rsidRDefault="00BB53FD">
            <w:pPr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Древний восток</w:t>
            </w:r>
          </w:p>
          <w:p w:rsidR="00BB53FD" w:rsidRPr="00D00B0E" w:rsidRDefault="00BB53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BB53FD" w:rsidRPr="00D00B0E" w:rsidRDefault="00BB53FD" w:rsidP="00D00B0E">
            <w:pPr>
              <w:jc w:val="center"/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20</w:t>
            </w:r>
          </w:p>
        </w:tc>
      </w:tr>
      <w:tr w:rsidR="00BB53FD" w:rsidRPr="00D00B0E" w:rsidTr="00D00B0E">
        <w:tc>
          <w:tcPr>
            <w:tcW w:w="817" w:type="dxa"/>
          </w:tcPr>
          <w:p w:rsidR="00BB53FD" w:rsidRPr="00D00B0E" w:rsidRDefault="00BB53FD" w:rsidP="00D00B0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B53FD" w:rsidRPr="00D00B0E" w:rsidRDefault="00BB53FD">
            <w:pPr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Древняя Греция. Эллинизм</w:t>
            </w:r>
          </w:p>
          <w:p w:rsidR="00BB53FD" w:rsidRPr="00D00B0E" w:rsidRDefault="00BB53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BB53FD" w:rsidRPr="00D00B0E" w:rsidRDefault="00BB53FD" w:rsidP="00D00B0E">
            <w:pPr>
              <w:jc w:val="center"/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20</w:t>
            </w:r>
          </w:p>
        </w:tc>
      </w:tr>
      <w:tr w:rsidR="00BB53FD" w:rsidRPr="00D00B0E" w:rsidTr="00D00B0E">
        <w:tc>
          <w:tcPr>
            <w:tcW w:w="817" w:type="dxa"/>
          </w:tcPr>
          <w:p w:rsidR="00BB53FD" w:rsidRPr="00D00B0E" w:rsidRDefault="00BB53FD" w:rsidP="00D00B0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B53FD" w:rsidRPr="00D00B0E" w:rsidRDefault="00BB53FD">
            <w:pPr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Древний Рим</w:t>
            </w:r>
          </w:p>
          <w:p w:rsidR="00BB53FD" w:rsidRPr="00D00B0E" w:rsidRDefault="00BB53FD">
            <w:pPr>
              <w:rPr>
                <w:sz w:val="28"/>
                <w:szCs w:val="28"/>
              </w:rPr>
            </w:pPr>
          </w:p>
        </w:tc>
        <w:tc>
          <w:tcPr>
            <w:tcW w:w="1280" w:type="dxa"/>
          </w:tcPr>
          <w:p w:rsidR="00BB53FD" w:rsidRPr="00D00B0E" w:rsidRDefault="00BB53FD" w:rsidP="00D00B0E">
            <w:pPr>
              <w:jc w:val="center"/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19</w:t>
            </w:r>
          </w:p>
        </w:tc>
      </w:tr>
      <w:tr w:rsidR="00BB53FD" w:rsidRPr="00D00B0E" w:rsidTr="00D00B0E">
        <w:tc>
          <w:tcPr>
            <w:tcW w:w="817" w:type="dxa"/>
          </w:tcPr>
          <w:p w:rsidR="00BB53FD" w:rsidRPr="00D00B0E" w:rsidRDefault="00BB53FD" w:rsidP="00D00B0E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BB53FD" w:rsidRPr="00D00B0E" w:rsidRDefault="00BB53FD" w:rsidP="00D00B0E">
            <w:pPr>
              <w:jc w:val="right"/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Итого</w:t>
            </w:r>
          </w:p>
          <w:p w:rsidR="00BB53FD" w:rsidRPr="00D00B0E" w:rsidRDefault="00BB53FD" w:rsidP="00D00B0E">
            <w:pPr>
              <w:jc w:val="right"/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</w:tcPr>
          <w:p w:rsidR="00BB53FD" w:rsidRPr="00D00B0E" w:rsidRDefault="00BB53FD" w:rsidP="00D00B0E">
            <w:pPr>
              <w:jc w:val="center"/>
              <w:rPr>
                <w:sz w:val="28"/>
                <w:szCs w:val="28"/>
              </w:rPr>
            </w:pPr>
            <w:r w:rsidRPr="00D00B0E">
              <w:rPr>
                <w:sz w:val="28"/>
                <w:szCs w:val="28"/>
              </w:rPr>
              <w:t>68</w:t>
            </w:r>
          </w:p>
        </w:tc>
      </w:tr>
    </w:tbl>
    <w:p w:rsidR="00BB53FD" w:rsidRDefault="00BB53FD"/>
    <w:sectPr w:rsidR="00BB53FD" w:rsidSect="009A13CC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BC4"/>
    <w:multiLevelType w:val="hybridMultilevel"/>
    <w:tmpl w:val="A94087D0"/>
    <w:lvl w:ilvl="0" w:tplc="B24464BA">
      <w:start w:val="3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02647541"/>
    <w:multiLevelType w:val="hybridMultilevel"/>
    <w:tmpl w:val="15024D62"/>
    <w:lvl w:ilvl="0" w:tplc="0D7003E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F50453"/>
    <w:multiLevelType w:val="hybridMultilevel"/>
    <w:tmpl w:val="FB82579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D01F90"/>
    <w:multiLevelType w:val="hybridMultilevel"/>
    <w:tmpl w:val="30A8F1B8"/>
    <w:lvl w:ilvl="0" w:tplc="2988BA28">
      <w:start w:val="3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15175F6"/>
    <w:multiLevelType w:val="hybridMultilevel"/>
    <w:tmpl w:val="59D23AE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902DD4"/>
    <w:multiLevelType w:val="hybridMultilevel"/>
    <w:tmpl w:val="6C509EA2"/>
    <w:lvl w:ilvl="0" w:tplc="0C36B218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3A4F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CCB8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F0FE2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A9C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686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08B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86ED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DC0F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367D6B"/>
    <w:multiLevelType w:val="hybridMultilevel"/>
    <w:tmpl w:val="C3C4DE70"/>
    <w:lvl w:ilvl="0" w:tplc="C19895F2">
      <w:start w:val="1"/>
      <w:numFmt w:val="bullet"/>
      <w:lvlText w:val=""/>
      <w:lvlJc w:val="left"/>
      <w:pPr>
        <w:ind w:left="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7">
    <w:nsid w:val="16A62282"/>
    <w:multiLevelType w:val="hybridMultilevel"/>
    <w:tmpl w:val="EDFEA8E2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67ADB"/>
    <w:multiLevelType w:val="hybridMultilevel"/>
    <w:tmpl w:val="619AC9EE"/>
    <w:lvl w:ilvl="0" w:tplc="5FB04604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23872C12"/>
    <w:multiLevelType w:val="hybridMultilevel"/>
    <w:tmpl w:val="5D2CB51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B5D41A5"/>
    <w:multiLevelType w:val="hybridMultilevel"/>
    <w:tmpl w:val="AC06E0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3A29D7"/>
    <w:multiLevelType w:val="hybridMultilevel"/>
    <w:tmpl w:val="380A39A4"/>
    <w:lvl w:ilvl="0" w:tplc="C04A4D7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5CB7647"/>
    <w:multiLevelType w:val="hybridMultilevel"/>
    <w:tmpl w:val="A04AB4D2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E46FB6"/>
    <w:multiLevelType w:val="hybridMultilevel"/>
    <w:tmpl w:val="927C0D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A96B54"/>
    <w:multiLevelType w:val="hybridMultilevel"/>
    <w:tmpl w:val="7614769A"/>
    <w:lvl w:ilvl="0" w:tplc="0C36B21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C0382"/>
    <w:multiLevelType w:val="hybridMultilevel"/>
    <w:tmpl w:val="BCA806AE"/>
    <w:lvl w:ilvl="0" w:tplc="0C36B218"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34573"/>
    <w:multiLevelType w:val="hybridMultilevel"/>
    <w:tmpl w:val="7B944672"/>
    <w:lvl w:ilvl="0" w:tplc="5D725B1A">
      <w:start w:val="2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E4EDF"/>
    <w:multiLevelType w:val="hybridMultilevel"/>
    <w:tmpl w:val="2C725578"/>
    <w:lvl w:ilvl="0" w:tplc="E674A28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4FA93FE7"/>
    <w:multiLevelType w:val="hybridMultilevel"/>
    <w:tmpl w:val="9904BD3E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7C2DA4"/>
    <w:multiLevelType w:val="hybridMultilevel"/>
    <w:tmpl w:val="6B54DE20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4E1FCA"/>
    <w:multiLevelType w:val="hybridMultilevel"/>
    <w:tmpl w:val="927C0D6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B32499C"/>
    <w:multiLevelType w:val="hybridMultilevel"/>
    <w:tmpl w:val="A8868DA0"/>
    <w:lvl w:ilvl="0" w:tplc="B71E87FE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5B6D3DBF"/>
    <w:multiLevelType w:val="hybridMultilevel"/>
    <w:tmpl w:val="BE962E58"/>
    <w:lvl w:ilvl="0" w:tplc="B24464BA">
      <w:start w:val="3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5D942F23"/>
    <w:multiLevelType w:val="hybridMultilevel"/>
    <w:tmpl w:val="1750DCF6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B1993"/>
    <w:multiLevelType w:val="hybridMultilevel"/>
    <w:tmpl w:val="C0A61954"/>
    <w:lvl w:ilvl="0" w:tplc="0C36B218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A5251"/>
    <w:multiLevelType w:val="hybridMultilevel"/>
    <w:tmpl w:val="7D32574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731C7B"/>
    <w:multiLevelType w:val="hybridMultilevel"/>
    <w:tmpl w:val="CB1808F2"/>
    <w:lvl w:ilvl="0" w:tplc="B24464BA">
      <w:start w:val="3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788F519B"/>
    <w:multiLevelType w:val="hybridMultilevel"/>
    <w:tmpl w:val="1CF8C514"/>
    <w:lvl w:ilvl="0" w:tplc="96B4038A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CA80F4C"/>
    <w:multiLevelType w:val="hybridMultilevel"/>
    <w:tmpl w:val="05DAFCF6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16"/>
  </w:num>
  <w:num w:numId="4">
    <w:abstractNumId w:val="15"/>
  </w:num>
  <w:num w:numId="5">
    <w:abstractNumId w:val="12"/>
  </w:num>
  <w:num w:numId="6">
    <w:abstractNumId w:val="14"/>
  </w:num>
  <w:num w:numId="7">
    <w:abstractNumId w:val="11"/>
  </w:num>
  <w:num w:numId="8">
    <w:abstractNumId w:val="26"/>
  </w:num>
  <w:num w:numId="9">
    <w:abstractNumId w:val="6"/>
  </w:num>
  <w:num w:numId="10">
    <w:abstractNumId w:val="13"/>
  </w:num>
  <w:num w:numId="11">
    <w:abstractNumId w:val="29"/>
  </w:num>
  <w:num w:numId="12">
    <w:abstractNumId w:val="19"/>
  </w:num>
  <w:num w:numId="13">
    <w:abstractNumId w:val="9"/>
  </w:num>
  <w:num w:numId="14">
    <w:abstractNumId w:val="24"/>
  </w:num>
  <w:num w:numId="15">
    <w:abstractNumId w:val="20"/>
  </w:num>
  <w:num w:numId="16">
    <w:abstractNumId w:val="7"/>
  </w:num>
  <w:num w:numId="17">
    <w:abstractNumId w:val="18"/>
  </w:num>
  <w:num w:numId="18">
    <w:abstractNumId w:val="22"/>
  </w:num>
  <w:num w:numId="19">
    <w:abstractNumId w:val="3"/>
  </w:num>
  <w:num w:numId="20">
    <w:abstractNumId w:val="23"/>
  </w:num>
  <w:num w:numId="21">
    <w:abstractNumId w:val="0"/>
  </w:num>
  <w:num w:numId="22">
    <w:abstractNumId w:val="17"/>
  </w:num>
  <w:num w:numId="23">
    <w:abstractNumId w:val="28"/>
  </w:num>
  <w:num w:numId="24">
    <w:abstractNumId w:val="27"/>
  </w:num>
  <w:num w:numId="25">
    <w:abstractNumId w:val="2"/>
  </w:num>
  <w:num w:numId="26">
    <w:abstractNumId w:val="4"/>
  </w:num>
  <w:num w:numId="27">
    <w:abstractNumId w:val="1"/>
  </w:num>
  <w:num w:numId="28">
    <w:abstractNumId w:val="10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105"/>
    <w:rsid w:val="00035CA8"/>
    <w:rsid w:val="00076F09"/>
    <w:rsid w:val="000817D8"/>
    <w:rsid w:val="000D5ECC"/>
    <w:rsid w:val="000F6281"/>
    <w:rsid w:val="00115A8B"/>
    <w:rsid w:val="001E0CD0"/>
    <w:rsid w:val="003E14BA"/>
    <w:rsid w:val="00481BDD"/>
    <w:rsid w:val="005C43D7"/>
    <w:rsid w:val="006001C0"/>
    <w:rsid w:val="006653E0"/>
    <w:rsid w:val="006E6410"/>
    <w:rsid w:val="006F5C53"/>
    <w:rsid w:val="007B1105"/>
    <w:rsid w:val="00954C0C"/>
    <w:rsid w:val="009A13CC"/>
    <w:rsid w:val="009D409A"/>
    <w:rsid w:val="00BB53FD"/>
    <w:rsid w:val="00D00B0E"/>
    <w:rsid w:val="00D3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0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B1105"/>
    <w:pPr>
      <w:widowControl w:val="0"/>
      <w:autoSpaceDE w:val="0"/>
      <w:autoSpaceDN w:val="0"/>
      <w:adjustRightInd w:val="0"/>
    </w:pPr>
    <w:rPr>
      <w:rFonts w:cs="Raavi"/>
      <w:lang w:bidi="pa-IN"/>
    </w:rPr>
  </w:style>
  <w:style w:type="paragraph" w:customStyle="1" w:styleId="Style3">
    <w:name w:val="Style3"/>
    <w:basedOn w:val="Normal"/>
    <w:uiPriority w:val="99"/>
    <w:rsid w:val="007B1105"/>
    <w:pPr>
      <w:widowControl w:val="0"/>
      <w:autoSpaceDE w:val="0"/>
      <w:autoSpaceDN w:val="0"/>
      <w:adjustRightInd w:val="0"/>
      <w:spacing w:line="326" w:lineRule="exact"/>
      <w:ind w:hanging="350"/>
    </w:pPr>
    <w:rPr>
      <w:rFonts w:cs="Raavi"/>
      <w:lang w:bidi="pa-IN"/>
    </w:rPr>
  </w:style>
  <w:style w:type="paragraph" w:customStyle="1" w:styleId="Style6">
    <w:name w:val="Style6"/>
    <w:basedOn w:val="Normal"/>
    <w:uiPriority w:val="99"/>
    <w:rsid w:val="007B1105"/>
    <w:pPr>
      <w:widowControl w:val="0"/>
      <w:autoSpaceDE w:val="0"/>
      <w:autoSpaceDN w:val="0"/>
      <w:adjustRightInd w:val="0"/>
      <w:spacing w:line="331" w:lineRule="exact"/>
      <w:ind w:firstLine="370"/>
      <w:jc w:val="both"/>
    </w:pPr>
    <w:rPr>
      <w:rFonts w:cs="Raavi"/>
      <w:lang w:bidi="pa-IN"/>
    </w:rPr>
  </w:style>
  <w:style w:type="character" w:customStyle="1" w:styleId="FontStyle11">
    <w:name w:val="Font Style11"/>
    <w:basedOn w:val="DefaultParagraphFont"/>
    <w:uiPriority w:val="99"/>
    <w:rsid w:val="007B1105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Normal"/>
    <w:uiPriority w:val="99"/>
    <w:rsid w:val="007B1105"/>
    <w:pPr>
      <w:widowControl w:val="0"/>
      <w:autoSpaceDE w:val="0"/>
      <w:autoSpaceDN w:val="0"/>
      <w:adjustRightInd w:val="0"/>
      <w:spacing w:line="648" w:lineRule="exact"/>
    </w:pPr>
    <w:rPr>
      <w:rFonts w:cs="Raavi"/>
      <w:lang w:bidi="pa-IN"/>
    </w:rPr>
  </w:style>
  <w:style w:type="paragraph" w:customStyle="1" w:styleId="Style4">
    <w:name w:val="Style4"/>
    <w:basedOn w:val="Normal"/>
    <w:uiPriority w:val="99"/>
    <w:rsid w:val="007B1105"/>
    <w:pPr>
      <w:widowControl w:val="0"/>
      <w:autoSpaceDE w:val="0"/>
      <w:autoSpaceDN w:val="0"/>
      <w:adjustRightInd w:val="0"/>
      <w:spacing w:line="326" w:lineRule="exact"/>
      <w:ind w:firstLine="365"/>
      <w:jc w:val="both"/>
    </w:pPr>
    <w:rPr>
      <w:rFonts w:cs="Raavi"/>
      <w:lang w:bidi="pa-IN"/>
    </w:rPr>
  </w:style>
  <w:style w:type="character" w:customStyle="1" w:styleId="FontStyle13">
    <w:name w:val="Font Style13"/>
    <w:basedOn w:val="DefaultParagraphFont"/>
    <w:uiPriority w:val="99"/>
    <w:rsid w:val="007B110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7B1105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Normal"/>
    <w:uiPriority w:val="99"/>
    <w:rsid w:val="007B1105"/>
    <w:pPr>
      <w:widowControl w:val="0"/>
      <w:autoSpaceDE w:val="0"/>
      <w:autoSpaceDN w:val="0"/>
      <w:adjustRightInd w:val="0"/>
      <w:spacing w:line="442" w:lineRule="exact"/>
    </w:pPr>
    <w:rPr>
      <w:rFonts w:cs="Raavi"/>
      <w:lang w:bidi="pa-IN"/>
    </w:rPr>
  </w:style>
  <w:style w:type="paragraph" w:customStyle="1" w:styleId="a">
    <w:name w:val="Абзац списка"/>
    <w:basedOn w:val="Normal"/>
    <w:uiPriority w:val="99"/>
    <w:rsid w:val="007B1105"/>
    <w:pPr>
      <w:ind w:left="720"/>
      <w:contextualSpacing/>
    </w:pPr>
  </w:style>
  <w:style w:type="paragraph" w:customStyle="1" w:styleId="a0">
    <w:name w:val="Стиль"/>
    <w:uiPriority w:val="99"/>
    <w:rsid w:val="007B11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1">
    <w:name w:val="Без интервала"/>
    <w:uiPriority w:val="99"/>
    <w:rsid w:val="007B1105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7B11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15A8B"/>
    <w:rPr>
      <w:rFonts w:cs="Times New Roman"/>
    </w:rPr>
  </w:style>
  <w:style w:type="paragraph" w:customStyle="1" w:styleId="a2">
    <w:name w:val="Новый"/>
    <w:basedOn w:val="Normal"/>
    <w:uiPriority w:val="99"/>
    <w:rsid w:val="009A13CC"/>
    <w:pPr>
      <w:spacing w:line="360" w:lineRule="auto"/>
      <w:ind w:firstLine="454"/>
      <w:jc w:val="both"/>
    </w:pPr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9900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digital</dc:creator>
  <cp:keywords/>
  <dc:description/>
  <cp:lastModifiedBy>Windows User</cp:lastModifiedBy>
  <cp:revision>2</cp:revision>
  <cp:lastPrinted>2019-09-19T17:07:00Z</cp:lastPrinted>
  <dcterms:created xsi:type="dcterms:W3CDTF">2021-05-16T09:10:00Z</dcterms:created>
  <dcterms:modified xsi:type="dcterms:W3CDTF">2021-05-16T09:10:00Z</dcterms:modified>
</cp:coreProperties>
</file>