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2" w:rsidRDefault="00790612">
      <w:pPr>
        <w:pStyle w:val="normal0"/>
      </w:pPr>
      <w:r>
        <w:t xml:space="preserve">03.04.2023 </w:t>
      </w:r>
    </w:p>
    <w:p w:rsidR="00790612" w:rsidRDefault="00790612">
      <w:pPr>
        <w:pStyle w:val="normal0"/>
      </w:pPr>
    </w:p>
    <w:p w:rsidR="00790612" w:rsidRDefault="00790612">
      <w:pPr>
        <w:pStyle w:val="normal0"/>
      </w:pPr>
      <w:r>
        <w:t xml:space="preserve">1 занятие (вводное).  </w:t>
      </w:r>
    </w:p>
    <w:p w:rsidR="00790612" w:rsidRDefault="00790612">
      <w:pPr>
        <w:pStyle w:val="normal0"/>
      </w:pPr>
      <w:r>
        <w:t>Нарисовать любой из видов лёгкой атлетики:</w:t>
      </w:r>
    </w:p>
    <w:p w:rsidR="00790612" w:rsidRDefault="00790612">
      <w:pPr>
        <w:pStyle w:val="normal0"/>
      </w:pPr>
      <w:r>
        <w:t xml:space="preserve">-  Бег (бег с препятствием, бег на короткие 30,60,100м и длинные дистанции 400,1000м) </w:t>
      </w:r>
    </w:p>
    <w:p w:rsidR="00790612" w:rsidRDefault="00790612">
      <w:pPr>
        <w:pStyle w:val="normal0"/>
      </w:pPr>
      <w:r>
        <w:t xml:space="preserve">- Метание (мяча, диска, ядра) </w:t>
      </w:r>
    </w:p>
    <w:p w:rsidR="00790612" w:rsidRDefault="00790612">
      <w:pPr>
        <w:pStyle w:val="normal0"/>
      </w:pPr>
      <w:r>
        <w:t>- Прыжки (в длину с места или с разбега, в высоту)</w:t>
      </w:r>
    </w:p>
    <w:p w:rsidR="00790612" w:rsidRDefault="00790612">
      <w:pPr>
        <w:pStyle w:val="normal0"/>
      </w:pPr>
      <w:r>
        <w:t>Требования к оформлению работы:</w:t>
      </w:r>
    </w:p>
    <w:p w:rsidR="00790612" w:rsidRDefault="00790612">
      <w:pPr>
        <w:pStyle w:val="normal0"/>
        <w:numPr>
          <w:ilvl w:val="0"/>
          <w:numId w:val="1"/>
        </w:numPr>
      </w:pPr>
      <w:r>
        <w:t>Лист А4</w:t>
      </w:r>
    </w:p>
    <w:p w:rsidR="00790612" w:rsidRDefault="00790612">
      <w:pPr>
        <w:pStyle w:val="normal0"/>
        <w:numPr>
          <w:ilvl w:val="0"/>
          <w:numId w:val="1"/>
        </w:numPr>
      </w:pPr>
      <w:r>
        <w:t>Рисунок должен быть цветной (фломастеры, карандаши, краски, восковые мелки, гуашь)</w:t>
      </w:r>
    </w:p>
    <w:p w:rsidR="00790612" w:rsidRDefault="00790612">
      <w:pPr>
        <w:pStyle w:val="normal0"/>
        <w:numPr>
          <w:ilvl w:val="0"/>
          <w:numId w:val="1"/>
        </w:numPr>
      </w:pPr>
      <w:r>
        <w:t>Рисунок обязательно должен быть подписан: Имя, фамилия, класс</w:t>
      </w:r>
    </w:p>
    <w:p w:rsidR="00790612" w:rsidRDefault="00790612">
      <w:pPr>
        <w:pStyle w:val="normal0"/>
        <w:rPr>
          <w:b/>
          <w:color w:val="FF0000"/>
        </w:rPr>
      </w:pPr>
      <w:r>
        <w:rPr>
          <w:b/>
          <w:color w:val="FF0000"/>
        </w:rPr>
        <w:t xml:space="preserve">Работы сдать в пятницу. </w:t>
      </w:r>
    </w:p>
    <w:p w:rsidR="00790612" w:rsidRDefault="00790612">
      <w:pPr>
        <w:pStyle w:val="normal0"/>
      </w:pPr>
    </w:p>
    <w:sectPr w:rsidR="00790612" w:rsidSect="006C65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E1F5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ED"/>
    <w:rsid w:val="003E4482"/>
    <w:rsid w:val="00444490"/>
    <w:rsid w:val="006C65ED"/>
    <w:rsid w:val="00790612"/>
    <w:rsid w:val="008C52E4"/>
    <w:rsid w:val="00CF3302"/>
    <w:rsid w:val="00EB1677"/>
    <w:rsid w:val="00F31E33"/>
    <w:rsid w:val="00F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0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C65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C65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C65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C65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C65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C65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C65ED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C65E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C65E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2023-04-03T06:59:00Z</dcterms:created>
  <dcterms:modified xsi:type="dcterms:W3CDTF">2023-04-03T07:41:00Z</dcterms:modified>
</cp:coreProperties>
</file>